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4.85pt;margin-top:-29pt;width:55.45pt;height:70pt;z-index:251662336">
            <v:imagedata r:id="rId9" o:title=""/>
          </v:shape>
          <o:OLEObject Type="Embed" ProgID="CorelDraw.Graphic.17" ShapeID="_x0000_s1030" DrawAspect="Content" ObjectID="_1662535201" r:id="rId10"/>
        </w:pict>
      </w:r>
    </w:p>
    <w:p w:rsid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sz w:val="16"/>
          <w:szCs w:val="16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32278">
        <w:rPr>
          <w:b/>
          <w:bCs/>
          <w:sz w:val="24"/>
          <w:szCs w:val="24"/>
        </w:rPr>
        <w:t>АППАРАТ</w: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32278">
        <w:rPr>
          <w:b/>
          <w:bCs/>
          <w:sz w:val="24"/>
          <w:szCs w:val="24"/>
        </w:rPr>
        <w:t>СОВЕТА ДЕПУТАТОВ</w: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32278">
        <w:rPr>
          <w:b/>
          <w:bCs/>
          <w:sz w:val="24"/>
          <w:szCs w:val="24"/>
        </w:rPr>
        <w:t>МУНИЦИПАЛЬНОГО ОКРУГА ГОЛЬЯНОВО</w: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A32278">
        <w:rPr>
          <w:sz w:val="24"/>
          <w:szCs w:val="24"/>
        </w:rPr>
        <w:t xml:space="preserve">107241, г. Москва, ул. Амурская, д.68  </w:t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  <w:lang w:val="en-US"/>
        </w:rPr>
        <w:t>E</w:t>
      </w:r>
      <w:r w:rsidRPr="00A32278">
        <w:rPr>
          <w:sz w:val="24"/>
          <w:szCs w:val="24"/>
        </w:rPr>
        <w:t>-</w:t>
      </w:r>
      <w:r w:rsidRPr="00A32278">
        <w:rPr>
          <w:sz w:val="24"/>
          <w:szCs w:val="24"/>
          <w:lang w:val="en-US"/>
        </w:rPr>
        <w:t>mail</w:t>
      </w:r>
      <w:r w:rsidRPr="00A32278">
        <w:rPr>
          <w:sz w:val="24"/>
          <w:szCs w:val="24"/>
        </w:rPr>
        <w:t xml:space="preserve">: </w:t>
      </w:r>
      <w:proofErr w:type="spellStart"/>
      <w:r w:rsidRPr="00A32278">
        <w:rPr>
          <w:sz w:val="24"/>
          <w:szCs w:val="24"/>
          <w:lang w:val="en-US"/>
        </w:rPr>
        <w:t>vmo</w:t>
      </w:r>
      <w:proofErr w:type="spellEnd"/>
      <w:r w:rsidRPr="00A32278">
        <w:rPr>
          <w:sz w:val="24"/>
          <w:szCs w:val="24"/>
        </w:rPr>
        <w:t>.</w:t>
      </w:r>
      <w:proofErr w:type="spellStart"/>
      <w:r w:rsidRPr="00A32278">
        <w:rPr>
          <w:sz w:val="24"/>
          <w:szCs w:val="24"/>
          <w:lang w:val="en-US"/>
        </w:rPr>
        <w:t>golyanovo</w:t>
      </w:r>
      <w:proofErr w:type="spellEnd"/>
      <w:r w:rsidRPr="00A32278">
        <w:rPr>
          <w:sz w:val="24"/>
          <w:szCs w:val="24"/>
        </w:rPr>
        <w:t>@</w:t>
      </w:r>
      <w:r w:rsidRPr="00A32278">
        <w:rPr>
          <w:sz w:val="24"/>
          <w:szCs w:val="24"/>
          <w:lang w:val="en-US"/>
        </w:rPr>
        <w:t>mail</w:t>
      </w:r>
      <w:r w:rsidRPr="00A32278">
        <w:rPr>
          <w:sz w:val="24"/>
          <w:szCs w:val="24"/>
        </w:rPr>
        <w:t>.</w:t>
      </w:r>
      <w:proofErr w:type="spellStart"/>
      <w:r w:rsidRPr="00A32278">
        <w:rPr>
          <w:sz w:val="24"/>
          <w:szCs w:val="24"/>
          <w:lang w:val="en-US"/>
        </w:rPr>
        <w:t>ru</w:t>
      </w:r>
      <w:proofErr w:type="spellEnd"/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A32278">
        <w:rPr>
          <w:sz w:val="24"/>
          <w:szCs w:val="24"/>
        </w:rPr>
        <w:t>тел.: (495) 462-03-59</w:t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</w:r>
      <w:r w:rsidRPr="00A32278">
        <w:rPr>
          <w:sz w:val="24"/>
          <w:szCs w:val="24"/>
        </w:rPr>
        <w:tab/>
        <w:t xml:space="preserve">сайт:  </w:t>
      </w:r>
      <w:r w:rsidRPr="00A32278">
        <w:rPr>
          <w:sz w:val="24"/>
          <w:szCs w:val="24"/>
          <w:lang w:val="en-US"/>
        </w:rPr>
        <w:t>www</w:t>
      </w:r>
      <w:r w:rsidRPr="00A32278">
        <w:rPr>
          <w:sz w:val="24"/>
          <w:szCs w:val="24"/>
        </w:rPr>
        <w:t>.</w:t>
      </w:r>
      <w:proofErr w:type="spellStart"/>
      <w:r w:rsidRPr="00A32278">
        <w:rPr>
          <w:sz w:val="24"/>
          <w:szCs w:val="24"/>
          <w:lang w:val="en-US"/>
        </w:rPr>
        <w:t>golyanovo</w:t>
      </w:r>
      <w:proofErr w:type="spellEnd"/>
      <w:r w:rsidRPr="00A32278">
        <w:rPr>
          <w:sz w:val="24"/>
          <w:szCs w:val="24"/>
        </w:rPr>
        <w:t>.</w:t>
      </w:r>
      <w:r w:rsidRPr="00A32278">
        <w:rPr>
          <w:sz w:val="24"/>
          <w:szCs w:val="24"/>
          <w:lang w:val="en-US"/>
        </w:rPr>
        <w:t>org</w: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A32278">
        <w:rPr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5131585C" wp14:editId="6D17A453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0629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pt,4.05pt" to="47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wg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32278" w:rsidRDefault="00A32278" w:rsidP="00A32278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A32278">
        <w:rPr>
          <w:sz w:val="24"/>
          <w:szCs w:val="24"/>
        </w:rPr>
        <w:t>от 23.09.2020  №  7/9</w:t>
      </w:r>
    </w:p>
    <w:p w:rsid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32278">
        <w:rPr>
          <w:b/>
          <w:bCs/>
          <w:sz w:val="24"/>
          <w:szCs w:val="24"/>
        </w:rPr>
        <w:t>РЕШЕНИЕ</w:t>
      </w:r>
    </w:p>
    <w:p w:rsid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32278" w:rsidRPr="001F2284" w:rsidRDefault="00A32278" w:rsidP="00A32278">
      <w:pPr>
        <w:tabs>
          <w:tab w:val="left" w:pos="0"/>
        </w:tabs>
        <w:ind w:right="6802"/>
        <w:contextualSpacing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201</w:t>
      </w:r>
      <w:r>
        <w:rPr>
          <w:b/>
          <w:sz w:val="24"/>
          <w:szCs w:val="24"/>
        </w:rPr>
        <w:t>9 год</w:t>
      </w: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A32278" w:rsidRPr="00A32278" w:rsidRDefault="00A32278" w:rsidP="00A3227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201</w:t>
      </w:r>
      <w:r w:rsidR="00EF42B1">
        <w:rPr>
          <w:sz w:val="24"/>
          <w:szCs w:val="24"/>
        </w:rPr>
        <w:t>9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F0A67">
        <w:rPr>
          <w:sz w:val="24"/>
          <w:szCs w:val="24"/>
        </w:rPr>
        <w:t>24 </w:t>
      </w:r>
      <w:r w:rsidR="00EF42B1">
        <w:rPr>
          <w:sz w:val="24"/>
          <w:szCs w:val="24"/>
        </w:rPr>
        <w:t>203</w:t>
      </w:r>
      <w:r w:rsidR="004F0A67">
        <w:rPr>
          <w:sz w:val="24"/>
          <w:szCs w:val="24"/>
        </w:rPr>
        <w:t>,</w:t>
      </w:r>
      <w:r w:rsidR="00EF42B1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5269FC">
        <w:rPr>
          <w:sz w:val="24"/>
          <w:szCs w:val="24"/>
        </w:rPr>
        <w:t>2</w:t>
      </w:r>
      <w:r w:rsidR="00EF42B1">
        <w:rPr>
          <w:sz w:val="24"/>
          <w:szCs w:val="24"/>
        </w:rPr>
        <w:t>4</w:t>
      </w:r>
      <w:r w:rsidR="005269FC">
        <w:rPr>
          <w:sz w:val="24"/>
          <w:szCs w:val="24"/>
        </w:rPr>
        <w:t> </w:t>
      </w:r>
      <w:r w:rsidR="00EF42B1">
        <w:rPr>
          <w:sz w:val="24"/>
          <w:szCs w:val="24"/>
        </w:rPr>
        <w:t>969</w:t>
      </w:r>
      <w:r w:rsidR="005269FC">
        <w:rPr>
          <w:sz w:val="24"/>
          <w:szCs w:val="24"/>
        </w:rPr>
        <w:t>,</w:t>
      </w:r>
      <w:r w:rsidR="00EF42B1">
        <w:rPr>
          <w:sz w:val="24"/>
          <w:szCs w:val="24"/>
        </w:rPr>
        <w:t>0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EF42B1">
        <w:rPr>
          <w:rFonts w:eastAsia="Times New Roman"/>
          <w:sz w:val="24"/>
          <w:szCs w:val="24"/>
        </w:rPr>
        <w:t>рас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EF42B1">
        <w:rPr>
          <w:rFonts w:eastAsia="Times New Roman"/>
          <w:sz w:val="24"/>
          <w:szCs w:val="24"/>
        </w:rPr>
        <w:t>доход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EF42B1">
        <w:rPr>
          <w:rFonts w:eastAsia="Times New Roman"/>
          <w:sz w:val="24"/>
          <w:szCs w:val="24"/>
        </w:rPr>
        <w:t>де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EF42B1">
        <w:rPr>
          <w:rFonts w:eastAsia="Times New Roman"/>
          <w:sz w:val="24"/>
          <w:szCs w:val="24"/>
        </w:rPr>
        <w:t>765,8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5F2D5F">
        <w:rPr>
          <w:rFonts w:eastAsia="Times New Roman"/>
          <w:sz w:val="24"/>
          <w:szCs w:val="24"/>
        </w:rPr>
        <w:t>201</w:t>
      </w:r>
      <w:r w:rsidR="00EF42B1">
        <w:rPr>
          <w:rFonts w:eastAsia="Times New Roman"/>
          <w:sz w:val="24"/>
          <w:szCs w:val="24"/>
        </w:rPr>
        <w:t>9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5F2D5F">
        <w:rPr>
          <w:bCs/>
          <w:sz w:val="24"/>
          <w:szCs w:val="24"/>
        </w:rPr>
        <w:t>за 201</w:t>
      </w:r>
      <w:r w:rsidR="00EF42B1">
        <w:rPr>
          <w:bCs/>
          <w:sz w:val="24"/>
          <w:szCs w:val="24"/>
        </w:rPr>
        <w:t>9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201</w:t>
      </w:r>
      <w:r w:rsidR="00EF42B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060EF2">
        <w:rPr>
          <w:sz w:val="24"/>
          <w:szCs w:val="24"/>
        </w:rPr>
        <w:t>за 201</w:t>
      </w:r>
      <w:r w:rsidR="00EF42B1">
        <w:rPr>
          <w:sz w:val="24"/>
          <w:szCs w:val="24"/>
        </w:rPr>
        <w:t>9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 xml:space="preserve">Т.М.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D37B03" w:rsidRDefault="0021260F" w:rsidP="00A32278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</w:t>
      </w:r>
      <w:r w:rsidR="00A32278">
        <w:rPr>
          <w:sz w:val="24"/>
          <w:szCs w:val="24"/>
        </w:rPr>
        <w:t>23</w:t>
      </w:r>
      <w:r w:rsidRPr="001F2284">
        <w:rPr>
          <w:sz w:val="24"/>
          <w:szCs w:val="24"/>
        </w:rPr>
        <w:t xml:space="preserve">» </w:t>
      </w:r>
      <w:r w:rsidR="00A32278">
        <w:rPr>
          <w:sz w:val="24"/>
          <w:szCs w:val="24"/>
        </w:rPr>
        <w:t>сентября</w:t>
      </w:r>
      <w:r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</w:t>
      </w:r>
      <w:r w:rsidR="00A32278">
        <w:rPr>
          <w:sz w:val="24"/>
          <w:szCs w:val="24"/>
        </w:rPr>
        <w:t>7/9</w:t>
      </w:r>
    </w:p>
    <w:p w:rsidR="00A32278" w:rsidRPr="001F2284" w:rsidRDefault="00A32278" w:rsidP="00A32278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A87E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A87E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87EB4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22 931 000,00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24 203 232,96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7EB4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18 951 000,00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20 260 980,14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223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751,63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230,42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16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054,99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024,34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-81,24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91 394,36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8 605,64</w:t>
            </w:r>
          </w:p>
        </w:tc>
      </w:tr>
      <w:tr w:rsidR="002F7CD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91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145,25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170,02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79,09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489 456,15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30 543,85</w:t>
            </w:r>
          </w:p>
        </w:tc>
      </w:tr>
      <w:tr w:rsidR="00EF3AC5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483 907,72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8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3 081,47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2 466,96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1 282,31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EF3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900 2 07 03020 03 0000 1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2976"/>
        <w:gridCol w:w="110"/>
        <w:gridCol w:w="1450"/>
        <w:gridCol w:w="1559"/>
        <w:gridCol w:w="1276"/>
      </w:tblGrid>
      <w:tr w:rsidR="000D707C" w:rsidRPr="00DA1475" w:rsidTr="00A36247">
        <w:trPr>
          <w:gridAfter w:val="3"/>
          <w:wAfter w:w="4285" w:type="dxa"/>
          <w:trHeight w:val="255"/>
        </w:trPr>
        <w:tc>
          <w:tcPr>
            <w:tcW w:w="6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E02D6" w:rsidRPr="002F7CDB" w:rsidTr="00A3624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25 252 500,00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24 969 017,68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283 482,32</w:t>
            </w:r>
          </w:p>
        </w:tc>
      </w:tr>
      <w:tr w:rsidR="00AE02D6" w:rsidRPr="002F7CDB" w:rsidTr="00A36247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3 302 600,00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3 302 563,28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36,72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668 377,21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22,79</w:t>
            </w:r>
          </w:p>
        </w:tc>
      </w:tr>
      <w:tr w:rsidR="00AE02D6" w:rsidRPr="002F7CDB" w:rsidTr="003900D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30 547,25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52,75</w:t>
            </w:r>
          </w:p>
        </w:tc>
      </w:tr>
      <w:tr w:rsidR="00AE02D6" w:rsidRPr="002F7CDB" w:rsidTr="003900D9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60,00</w:t>
            </w:r>
          </w:p>
        </w:tc>
      </w:tr>
      <w:tr w:rsidR="00AE02D6" w:rsidRPr="002F7CDB" w:rsidTr="003900D9">
        <w:trPr>
          <w:trHeight w:val="592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CC2511">
        <w:trPr>
          <w:trHeight w:val="4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900 0103 33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5 884 700,00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5 884 683,30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16,70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261 540,82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59,18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1 475 300,00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1 475 268,60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31,40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3 144 300,00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3 111 483,33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32 816,67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553 525,86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74,14</w:t>
            </w:r>
          </w:p>
        </w:tc>
      </w:tr>
      <w:tr w:rsidR="00AE02D6" w:rsidRPr="002F7CDB" w:rsidTr="00CC2511">
        <w:trPr>
          <w:trHeight w:val="5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900 0111 32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250 000,00</w:t>
            </w:r>
          </w:p>
        </w:tc>
      </w:tr>
      <w:tr w:rsidR="00AE02D6" w:rsidRPr="002F7CDB" w:rsidTr="00CC2511">
        <w:trPr>
          <w:trHeight w:val="4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705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50,00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900 0804 35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3 206 700,00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3 206 572,00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128,00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519 954,03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45,97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40,00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>120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35</w:t>
            </w:r>
            <w:proofErr w:type="gramStart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582 000,00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900 1202 35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6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1 031 700,00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1 031 652,00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48,00</w:t>
            </w:r>
          </w:p>
        </w:tc>
      </w:tr>
      <w:tr w:rsidR="002F7CDB" w:rsidRPr="002F7CDB" w:rsidTr="00A36247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CC251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CC2511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-765 784,72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3119"/>
        <w:gridCol w:w="1676"/>
        <w:gridCol w:w="1584"/>
        <w:gridCol w:w="992"/>
        <w:gridCol w:w="284"/>
      </w:tblGrid>
      <w:tr w:rsidR="0088141C" w:rsidRPr="00DA1475" w:rsidTr="003900D9">
        <w:trPr>
          <w:gridAfter w:val="1"/>
          <w:wAfter w:w="284" w:type="dxa"/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3900D9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firstLineChars="200" w:firstLine="46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CC2511" w:rsidRPr="00A36247" w:rsidTr="003900D9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-22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931 000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617 203,94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25 252 500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25 382 988,66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A32278" w:rsidRDefault="00A32278" w:rsidP="00A32278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</w:t>
      </w:r>
      <w:r>
        <w:rPr>
          <w:sz w:val="24"/>
          <w:szCs w:val="24"/>
        </w:rPr>
        <w:t>7/9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201</w:t>
      </w:r>
      <w:r w:rsidR="00A41112">
        <w:rPr>
          <w:b/>
          <w:bCs/>
          <w:sz w:val="24"/>
          <w:szCs w:val="24"/>
        </w:rPr>
        <w:t>9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5F2D5F">
            <w:pPr>
              <w:spacing w:after="200" w:line="276" w:lineRule="auto"/>
              <w:rPr>
                <w:b/>
                <w:sz w:val="23"/>
                <w:szCs w:val="23"/>
                <w:lang w:eastAsia="en-US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E656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20 843,1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20 261,0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91,4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489,4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406213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152AA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4A7F3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EE656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60,1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EE6567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194428" w:rsidP="00194428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</w:t>
            </w:r>
            <w:r>
              <w:rPr>
                <w:b/>
                <w:sz w:val="23"/>
                <w:szCs w:val="23"/>
              </w:rPr>
              <w:t>7</w:t>
            </w:r>
            <w:r w:rsidRPr="00C82CF0">
              <w:rPr>
                <w:b/>
                <w:sz w:val="23"/>
                <w:szCs w:val="23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FA0934" w:rsidRDefault="004A7F3E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 xml:space="preserve">ПРОЧИЕ </w:t>
            </w:r>
            <w:r w:rsidR="00194428" w:rsidRPr="004A7F3E">
              <w:rPr>
                <w:b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19442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0,1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2F7CDB" w:rsidRDefault="00194428" w:rsidP="004A7F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2 07 03020 03 00</w:t>
            </w:r>
            <w:r w:rsidR="00EE6567">
              <w:rPr>
                <w:rFonts w:eastAsia="Times New Roman"/>
                <w:color w:val="000000"/>
                <w:sz w:val="23"/>
                <w:szCs w:val="23"/>
              </w:rPr>
              <w:t>00 15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28" w:rsidRPr="00FA0934" w:rsidRDefault="00194428" w:rsidP="004A7F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3"/>
                <w:szCs w:val="23"/>
              </w:rPr>
            </w:pPr>
            <w:r w:rsidRPr="004A7F3E">
              <w:rPr>
                <w:rFonts w:eastAsia="Times New Roman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0F4FB8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0F4FB8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EE6567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24 203,2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A32278" w:rsidRDefault="00A32278" w:rsidP="00A32278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</w:t>
      </w:r>
      <w:r>
        <w:rPr>
          <w:sz w:val="24"/>
          <w:szCs w:val="24"/>
        </w:rPr>
        <w:t>7/9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201</w:t>
      </w:r>
      <w:r w:rsidR="00806FF0">
        <w:rPr>
          <w:b/>
          <w:sz w:val="24"/>
          <w:szCs w:val="24"/>
        </w:rPr>
        <w:t>9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19 120,7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4 247,4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11 286,5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F67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</w:t>
            </w:r>
            <w:r w:rsidR="00F67738">
              <w:rPr>
                <w:b/>
                <w:sz w:val="24"/>
                <w:szCs w:val="24"/>
              </w:rPr>
              <w:t>6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67738">
              <w:rPr>
                <w:sz w:val="24"/>
                <w:szCs w:val="24"/>
              </w:rPr>
              <w:t>6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969,5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1 653,6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1 031,6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24 969,0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A32278" w:rsidRDefault="00A32278" w:rsidP="00A32278">
      <w:pPr>
        <w:widowControl/>
        <w:tabs>
          <w:tab w:val="left" w:pos="1134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</w:t>
      </w:r>
      <w:r>
        <w:rPr>
          <w:sz w:val="24"/>
          <w:szCs w:val="24"/>
        </w:rPr>
        <w:t>7/9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201</w:t>
            </w:r>
            <w:r w:rsidR="00806FF0">
              <w:rPr>
                <w:b/>
                <w:sz w:val="24"/>
                <w:szCs w:val="24"/>
              </w:rPr>
              <w:t>9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31FC5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24 969,0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19 120,7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4 247,4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4 071,9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4 041,4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11 286,5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10 733,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7 621,5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3 111,5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969,5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C663EF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1 653,6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sz w:val="24"/>
                <w:szCs w:val="24"/>
              </w:rPr>
              <w:t> 031,6</w:t>
            </w:r>
          </w:p>
        </w:tc>
      </w:tr>
    </w:tbl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A32278" w:rsidRDefault="00A32278" w:rsidP="00A32278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</w:t>
      </w:r>
      <w:r>
        <w:rPr>
          <w:sz w:val="24"/>
          <w:szCs w:val="24"/>
        </w:rPr>
        <w:t>7/9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201</w:t>
      </w:r>
      <w:r w:rsidR="00806FF0">
        <w:rPr>
          <w:b/>
          <w:sz w:val="24"/>
          <w:szCs w:val="24"/>
        </w:rPr>
        <w:t>9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765,8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</w:t>
            </w:r>
            <w:r w:rsidR="00E54013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617,2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25 383,0</w:t>
            </w:r>
          </w:p>
        </w:tc>
      </w:tr>
    </w:tbl>
    <w:p w:rsidR="005136F2" w:rsidRPr="001F2284" w:rsidRDefault="005136F2" w:rsidP="00A32278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5136F2" w:rsidRPr="001F2284" w:rsidSect="00892C5C">
      <w:headerReference w:type="default" r:id="rId11"/>
      <w:pgSz w:w="11906" w:h="16838"/>
      <w:pgMar w:top="1134" w:right="850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5" w:rsidRDefault="00AD4B65">
      <w:r>
        <w:separator/>
      </w:r>
    </w:p>
  </w:endnote>
  <w:endnote w:type="continuationSeparator" w:id="0">
    <w:p w:rsidR="00AD4B65" w:rsidRDefault="00A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5" w:rsidRDefault="00AD4B65">
      <w:r>
        <w:separator/>
      </w:r>
    </w:p>
  </w:footnote>
  <w:footnote w:type="continuationSeparator" w:id="0">
    <w:p w:rsidR="00AD4B65" w:rsidRDefault="00AD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D4B65" w:rsidRPr="00892C5C" w:rsidRDefault="00AD4B65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A32278">
          <w:rPr>
            <w:noProof/>
            <w:sz w:val="22"/>
            <w:szCs w:val="22"/>
          </w:rPr>
          <w:t>13</w:t>
        </w:r>
        <w:r w:rsidRPr="00892C5C">
          <w:rPr>
            <w:sz w:val="22"/>
            <w:szCs w:val="22"/>
          </w:rPr>
          <w:fldChar w:fldCharType="end"/>
        </w:r>
      </w:p>
    </w:sdtContent>
  </w:sdt>
  <w:p w:rsidR="00AD4B65" w:rsidRDefault="00AD4B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60EF2"/>
    <w:rsid w:val="00063232"/>
    <w:rsid w:val="0006582B"/>
    <w:rsid w:val="000672EA"/>
    <w:rsid w:val="00077433"/>
    <w:rsid w:val="000801D5"/>
    <w:rsid w:val="00081529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E3A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4029C"/>
    <w:rsid w:val="00240474"/>
    <w:rsid w:val="00253778"/>
    <w:rsid w:val="00256326"/>
    <w:rsid w:val="00260016"/>
    <w:rsid w:val="00260D31"/>
    <w:rsid w:val="00267211"/>
    <w:rsid w:val="00272676"/>
    <w:rsid w:val="00290A95"/>
    <w:rsid w:val="00295D80"/>
    <w:rsid w:val="002979B9"/>
    <w:rsid w:val="002A3DCD"/>
    <w:rsid w:val="002A48D5"/>
    <w:rsid w:val="002A6D6E"/>
    <w:rsid w:val="002B3667"/>
    <w:rsid w:val="002B636C"/>
    <w:rsid w:val="002D00CC"/>
    <w:rsid w:val="002D0E39"/>
    <w:rsid w:val="002D6A52"/>
    <w:rsid w:val="002E3623"/>
    <w:rsid w:val="002E392A"/>
    <w:rsid w:val="002E6560"/>
    <w:rsid w:val="002E7BD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A2923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22CE7"/>
    <w:rsid w:val="00424BBD"/>
    <w:rsid w:val="00426721"/>
    <w:rsid w:val="00436629"/>
    <w:rsid w:val="004472CB"/>
    <w:rsid w:val="004501D0"/>
    <w:rsid w:val="00451903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278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303"/>
    <w:rsid w:val="00E54013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6510"/>
    <w:rsid w:val="00EB21CD"/>
    <w:rsid w:val="00EB2518"/>
    <w:rsid w:val="00EB42A7"/>
    <w:rsid w:val="00EC237B"/>
    <w:rsid w:val="00EC3E7D"/>
    <w:rsid w:val="00EC4EEC"/>
    <w:rsid w:val="00EC77E9"/>
    <w:rsid w:val="00EE0D43"/>
    <w:rsid w:val="00EE4C43"/>
    <w:rsid w:val="00EE656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1D2E-7334-4A1D-B6FE-2E6F8D3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AB274413</Template>
  <TotalTime>736</TotalTime>
  <Pages>13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21088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Касторская</cp:lastModifiedBy>
  <cp:revision>117</cp:revision>
  <cp:lastPrinted>2018-04-09T12:48:00Z</cp:lastPrinted>
  <dcterms:created xsi:type="dcterms:W3CDTF">2018-04-09T06:45:00Z</dcterms:created>
  <dcterms:modified xsi:type="dcterms:W3CDTF">2020-09-25T07:34:00Z</dcterms:modified>
</cp:coreProperties>
</file>