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606"/>
        <w:gridCol w:w="283"/>
      </w:tblGrid>
      <w:tr w:rsidR="00B6484E" w:rsidRPr="001F2284" w:rsidTr="00866797">
        <w:trPr>
          <w:trHeight w:val="3119"/>
        </w:trPr>
        <w:tc>
          <w:tcPr>
            <w:tcW w:w="9606" w:type="dxa"/>
            <w:shd w:val="clear" w:color="auto" w:fill="auto"/>
          </w:tcPr>
          <w:p w:rsidR="001D7E15" w:rsidRDefault="001D7E15" w:rsidP="001D7E15">
            <w:pPr>
              <w:ind w:right="708"/>
              <w:jc w:val="both"/>
              <w:rPr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7.05pt;margin-top:-15.8pt;width:55.45pt;height:70pt;z-index:251659264">
                  <v:imagedata r:id="rId9" o:title=""/>
                </v:shape>
                <o:OLEObject Type="Embed" ProgID="CorelDraw.Graphic.17" ShapeID="_x0000_s1026" DrawAspect="Content" ObjectID="_1685273280" r:id="rId10"/>
              </w:pict>
            </w:r>
          </w:p>
          <w:p w:rsidR="001D7E15" w:rsidRDefault="001D7E15" w:rsidP="001D7E15">
            <w:pPr>
              <w:ind w:right="1134"/>
              <w:jc w:val="both"/>
              <w:rPr>
                <w:b/>
                <w:lang w:eastAsia="en-US"/>
              </w:rPr>
            </w:pPr>
          </w:p>
          <w:p w:rsidR="001D7E15" w:rsidRDefault="001D7E15" w:rsidP="001D7E15">
            <w:pPr>
              <w:ind w:right="34"/>
              <w:jc w:val="center"/>
              <w:rPr>
                <w:rFonts w:ascii="Georgia" w:hAnsi="Georgia" w:cs="Georgia"/>
                <w:b/>
                <w:bCs/>
              </w:rPr>
            </w:pPr>
          </w:p>
          <w:p w:rsidR="001D7E15" w:rsidRDefault="001D7E15" w:rsidP="001D7E15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1D7E15" w:rsidRDefault="001D7E15" w:rsidP="001D7E15">
            <w:pPr>
              <w:ind w:right="34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1D7E15" w:rsidRDefault="001D7E15" w:rsidP="001D7E15">
            <w:pPr>
              <w:ind w:right="34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1D7E15" w:rsidRDefault="001D7E15" w:rsidP="001D7E15">
            <w:pPr>
              <w:ind w:right="34"/>
            </w:pPr>
          </w:p>
          <w:p w:rsidR="001D7E15" w:rsidRDefault="001D7E15" w:rsidP="001D7E15">
            <w:pPr>
              <w:ind w:right="34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1D7E15" w:rsidRDefault="001D7E15" w:rsidP="001D7E15">
            <w:pPr>
              <w:ind w:right="34"/>
              <w:rPr>
                <w:rStyle w:val="ac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1D7E15" w:rsidRDefault="001D7E15" w:rsidP="001D7E15">
            <w:pPr>
              <w:ind w:right="34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1D7E15" w:rsidRDefault="001D7E15" w:rsidP="001D7E15">
            <w:pPr>
              <w:ind w:right="34"/>
              <w:rPr>
                <w:sz w:val="10"/>
              </w:rPr>
            </w:pPr>
          </w:p>
          <w:p w:rsidR="001D7E15" w:rsidRPr="001D7E15" w:rsidRDefault="001D7E15" w:rsidP="001D7E15">
            <w:pPr>
              <w:ind w:right="34"/>
              <w:rPr>
                <w:rFonts w:ascii="Georgia" w:hAnsi="Georgia" w:cs="Georgia"/>
                <w:b/>
                <w:bCs/>
                <w:sz w:val="24"/>
                <w:szCs w:val="24"/>
              </w:rPr>
            </w:pPr>
            <w:r w:rsidRPr="001D7E15">
              <w:rPr>
                <w:b/>
                <w:sz w:val="24"/>
                <w:szCs w:val="24"/>
              </w:rPr>
              <w:t>от 09.06.2021  №7/1</w:t>
            </w:r>
            <w:r>
              <w:rPr>
                <w:b/>
                <w:sz w:val="24"/>
                <w:szCs w:val="24"/>
              </w:rPr>
              <w:t>1</w:t>
            </w:r>
          </w:p>
          <w:p w:rsidR="00866797" w:rsidRDefault="00866797" w:rsidP="00F96D91">
            <w:pPr>
              <w:tabs>
                <w:tab w:val="left" w:pos="0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  <w:p w:rsidR="00866797" w:rsidRDefault="00866797" w:rsidP="00F96D91">
            <w:pPr>
              <w:tabs>
                <w:tab w:val="left" w:pos="0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  <w:p w:rsidR="001D7E15" w:rsidRDefault="001D7E15" w:rsidP="00866797">
            <w:pPr>
              <w:tabs>
                <w:tab w:val="left" w:pos="0"/>
              </w:tabs>
              <w:contextualSpacing/>
              <w:rPr>
                <w:b/>
                <w:sz w:val="24"/>
                <w:szCs w:val="24"/>
              </w:rPr>
            </w:pPr>
          </w:p>
          <w:p w:rsidR="00866797" w:rsidRDefault="00866797" w:rsidP="00866797">
            <w:pPr>
              <w:tabs>
                <w:tab w:val="left" w:pos="0"/>
              </w:tabs>
              <w:contextualSpacing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                                                              РЕШЕНИЕ</w:t>
            </w:r>
          </w:p>
          <w:p w:rsidR="00866797" w:rsidRDefault="00866797" w:rsidP="00F96D91">
            <w:pPr>
              <w:tabs>
                <w:tab w:val="left" w:pos="0"/>
              </w:tabs>
              <w:contextualSpacing/>
              <w:jc w:val="both"/>
              <w:rPr>
                <w:b/>
                <w:sz w:val="24"/>
                <w:szCs w:val="24"/>
              </w:rPr>
            </w:pPr>
          </w:p>
          <w:p w:rsidR="00B6484E" w:rsidRPr="001F2284" w:rsidRDefault="00B6484E" w:rsidP="00866797">
            <w:pPr>
              <w:tabs>
                <w:tab w:val="left" w:pos="0"/>
              </w:tabs>
              <w:ind w:right="5562"/>
              <w:contextualSpacing/>
              <w:jc w:val="both"/>
              <w:rPr>
                <w:b/>
                <w:sz w:val="24"/>
                <w:szCs w:val="24"/>
              </w:rPr>
            </w:pPr>
            <w:r w:rsidRPr="001F2284">
              <w:rPr>
                <w:b/>
                <w:sz w:val="24"/>
                <w:szCs w:val="24"/>
              </w:rPr>
              <w:t>Об исполнении бюджета муниципального округа Гольяново за 20</w:t>
            </w:r>
            <w:r w:rsidR="004C696D">
              <w:rPr>
                <w:b/>
                <w:sz w:val="24"/>
                <w:szCs w:val="24"/>
              </w:rPr>
              <w:t>20</w:t>
            </w:r>
            <w:r w:rsidR="00C16472">
              <w:rPr>
                <w:b/>
                <w:sz w:val="24"/>
                <w:szCs w:val="24"/>
              </w:rPr>
              <w:t xml:space="preserve"> год</w:t>
            </w:r>
          </w:p>
          <w:p w:rsidR="00B6484E" w:rsidRPr="001F2284" w:rsidRDefault="00B6484E" w:rsidP="00866797">
            <w:pPr>
              <w:pStyle w:val="ConsPlusNormal"/>
              <w:ind w:right="55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84E" w:rsidRPr="001F2284" w:rsidRDefault="00B6484E" w:rsidP="00F96D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B6484E" w:rsidRPr="00BE5273" w:rsidRDefault="00B6484E" w:rsidP="004C696D">
            <w:pPr>
              <w:ind w:left="459"/>
              <w:rPr>
                <w:b/>
                <w:sz w:val="24"/>
                <w:szCs w:val="24"/>
              </w:rPr>
            </w:pPr>
          </w:p>
        </w:tc>
      </w:tr>
    </w:tbl>
    <w:p w:rsidR="008B3CBA" w:rsidRPr="004F0A67" w:rsidRDefault="008B3CBA" w:rsidP="008B3CB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1F2284">
        <w:rPr>
          <w:sz w:val="24"/>
          <w:szCs w:val="24"/>
        </w:rPr>
        <w:t>В соответствии со ст. 264.2, 264.5, 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6 ноября 2002 года № 56 «Об организации местного самоуправления в</w:t>
      </w:r>
      <w:proofErr w:type="gramEnd"/>
      <w:r w:rsidRPr="001F2284">
        <w:rPr>
          <w:sz w:val="24"/>
          <w:szCs w:val="24"/>
        </w:rPr>
        <w:t xml:space="preserve"> </w:t>
      </w:r>
      <w:proofErr w:type="gramStart"/>
      <w:r w:rsidRPr="001F2284">
        <w:rPr>
          <w:sz w:val="24"/>
          <w:szCs w:val="24"/>
        </w:rPr>
        <w:t xml:space="preserve">городе Москве», Уставом муниципального округа Гольяново, Положением о бюджетном процессе в муниципальном округе Гольяново, утвержденным решением Совета депутатов муниципального округа Гольяново от 10 ноября 2017 года № 18/5, </w:t>
      </w:r>
      <w:r w:rsidRPr="004F0A67">
        <w:rPr>
          <w:sz w:val="24"/>
          <w:szCs w:val="24"/>
        </w:rPr>
        <w:t>Совет депутатов муниципального округа Гольяново решил:</w:t>
      </w:r>
      <w:proofErr w:type="gramEnd"/>
    </w:p>
    <w:p w:rsidR="0080355A" w:rsidRPr="001F2284" w:rsidRDefault="0080355A" w:rsidP="00C92A44">
      <w:pPr>
        <w:widowControl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F2284">
        <w:rPr>
          <w:sz w:val="24"/>
          <w:szCs w:val="24"/>
        </w:rPr>
        <w:t xml:space="preserve">Утвердить отчет об исполнении бюджета муниципального </w:t>
      </w:r>
      <w:r w:rsidR="000D59BB" w:rsidRPr="001F2284">
        <w:rPr>
          <w:sz w:val="24"/>
          <w:szCs w:val="24"/>
        </w:rPr>
        <w:t>округа</w:t>
      </w:r>
      <w:r w:rsidRPr="001F2284">
        <w:rPr>
          <w:sz w:val="24"/>
          <w:szCs w:val="24"/>
        </w:rPr>
        <w:t xml:space="preserve"> Гольяново за 20</w:t>
      </w:r>
      <w:r w:rsidR="004C696D">
        <w:rPr>
          <w:sz w:val="24"/>
          <w:szCs w:val="24"/>
        </w:rPr>
        <w:t>20</w:t>
      </w:r>
      <w:r w:rsidRPr="001F2284">
        <w:rPr>
          <w:sz w:val="24"/>
          <w:szCs w:val="24"/>
        </w:rPr>
        <w:t xml:space="preserve"> год</w:t>
      </w:r>
      <w:r w:rsidR="004F0A67">
        <w:rPr>
          <w:sz w:val="24"/>
          <w:szCs w:val="24"/>
        </w:rPr>
        <w:t xml:space="preserve"> </w:t>
      </w:r>
      <w:r w:rsidR="00D37B03" w:rsidRPr="001F2284">
        <w:rPr>
          <w:rFonts w:eastAsia="Times New Roman"/>
          <w:sz w:val="24"/>
          <w:szCs w:val="24"/>
        </w:rPr>
        <w:t xml:space="preserve">(приложение 1) </w:t>
      </w:r>
      <w:r w:rsidRPr="001F2284">
        <w:rPr>
          <w:sz w:val="24"/>
          <w:szCs w:val="24"/>
        </w:rPr>
        <w:t xml:space="preserve">по доходам в сумме </w:t>
      </w:r>
      <w:r w:rsidR="004C696D">
        <w:rPr>
          <w:sz w:val="24"/>
          <w:szCs w:val="24"/>
        </w:rPr>
        <w:t>33 607,9</w:t>
      </w:r>
      <w:r w:rsidRPr="001F2284">
        <w:rPr>
          <w:sz w:val="24"/>
          <w:szCs w:val="24"/>
        </w:rPr>
        <w:t xml:space="preserve"> тыс. рублей</w:t>
      </w:r>
      <w:r w:rsidR="00A32C26" w:rsidRPr="001F2284">
        <w:rPr>
          <w:sz w:val="24"/>
          <w:szCs w:val="24"/>
        </w:rPr>
        <w:t>,</w:t>
      </w:r>
      <w:r w:rsidRPr="001F2284">
        <w:rPr>
          <w:sz w:val="24"/>
          <w:szCs w:val="24"/>
        </w:rPr>
        <w:t xml:space="preserve"> по расходам в сумме </w:t>
      </w:r>
      <w:r w:rsidR="004C696D">
        <w:rPr>
          <w:sz w:val="24"/>
          <w:szCs w:val="24"/>
        </w:rPr>
        <w:t>28 108,0</w:t>
      </w:r>
      <w:r w:rsidR="005269FC">
        <w:rPr>
          <w:sz w:val="24"/>
          <w:szCs w:val="24"/>
        </w:rPr>
        <w:t xml:space="preserve"> </w:t>
      </w:r>
      <w:r w:rsidRPr="001F2284">
        <w:rPr>
          <w:sz w:val="24"/>
          <w:szCs w:val="24"/>
        </w:rPr>
        <w:t>тыс. рублей</w:t>
      </w:r>
      <w:r w:rsidR="00A32C26" w:rsidRPr="001F2284">
        <w:rPr>
          <w:sz w:val="24"/>
          <w:szCs w:val="24"/>
        </w:rPr>
        <w:t>,</w:t>
      </w:r>
      <w:r w:rsidRPr="001F2284">
        <w:rPr>
          <w:sz w:val="24"/>
          <w:szCs w:val="24"/>
        </w:rPr>
        <w:t xml:space="preserve"> с </w:t>
      </w:r>
      <w:r w:rsidRPr="001F2284">
        <w:rPr>
          <w:rFonts w:eastAsia="Times New Roman"/>
          <w:sz w:val="24"/>
          <w:szCs w:val="24"/>
        </w:rPr>
        <w:t xml:space="preserve">превышением </w:t>
      </w:r>
      <w:r w:rsidR="004C696D">
        <w:rPr>
          <w:rFonts w:eastAsia="Times New Roman"/>
          <w:sz w:val="24"/>
          <w:szCs w:val="24"/>
        </w:rPr>
        <w:t>до</w:t>
      </w:r>
      <w:r w:rsidR="00EF42B1" w:rsidRPr="001F2284">
        <w:rPr>
          <w:rFonts w:eastAsia="Times New Roman"/>
          <w:sz w:val="24"/>
          <w:szCs w:val="24"/>
        </w:rPr>
        <w:t>ход</w:t>
      </w:r>
      <w:r w:rsidR="005269FC">
        <w:rPr>
          <w:rFonts w:eastAsia="Times New Roman"/>
          <w:sz w:val="24"/>
          <w:szCs w:val="24"/>
        </w:rPr>
        <w:t>ов</w:t>
      </w:r>
      <w:r w:rsidR="00826C1B" w:rsidRPr="001F2284">
        <w:rPr>
          <w:rFonts w:eastAsia="Times New Roman"/>
          <w:sz w:val="24"/>
          <w:szCs w:val="24"/>
        </w:rPr>
        <w:t xml:space="preserve"> </w:t>
      </w:r>
      <w:r w:rsidR="00F65C3A" w:rsidRPr="001F2284">
        <w:rPr>
          <w:rFonts w:eastAsia="Times New Roman"/>
          <w:sz w:val="24"/>
          <w:szCs w:val="24"/>
        </w:rPr>
        <w:t xml:space="preserve">над </w:t>
      </w:r>
      <w:r w:rsidR="004C696D">
        <w:rPr>
          <w:rFonts w:eastAsia="Times New Roman"/>
          <w:sz w:val="24"/>
          <w:szCs w:val="24"/>
        </w:rPr>
        <w:t>рас</w:t>
      </w:r>
      <w:r w:rsidR="00EF42B1">
        <w:rPr>
          <w:rFonts w:eastAsia="Times New Roman"/>
          <w:sz w:val="24"/>
          <w:szCs w:val="24"/>
        </w:rPr>
        <w:t>ход</w:t>
      </w:r>
      <w:r w:rsidR="00826C1B" w:rsidRPr="001F2284">
        <w:rPr>
          <w:rFonts w:eastAsia="Times New Roman"/>
          <w:sz w:val="24"/>
          <w:szCs w:val="24"/>
        </w:rPr>
        <w:t xml:space="preserve">ами </w:t>
      </w:r>
      <w:r w:rsidRPr="001F2284">
        <w:rPr>
          <w:rFonts w:eastAsia="Times New Roman"/>
          <w:sz w:val="24"/>
          <w:szCs w:val="24"/>
        </w:rPr>
        <w:t>(</w:t>
      </w:r>
      <w:r w:rsidR="004C696D">
        <w:rPr>
          <w:rFonts w:eastAsia="Times New Roman"/>
          <w:sz w:val="24"/>
          <w:szCs w:val="24"/>
        </w:rPr>
        <w:t>про</w:t>
      </w:r>
      <w:r w:rsidR="005B7020" w:rsidRPr="001F2284">
        <w:rPr>
          <w:rFonts w:eastAsia="Times New Roman"/>
          <w:sz w:val="24"/>
          <w:szCs w:val="24"/>
        </w:rPr>
        <w:t>фицит</w:t>
      </w:r>
      <w:r w:rsidRPr="001F2284">
        <w:rPr>
          <w:rFonts w:eastAsia="Times New Roman"/>
          <w:sz w:val="24"/>
          <w:szCs w:val="24"/>
        </w:rPr>
        <w:t xml:space="preserve"> бюджета) в сумме </w:t>
      </w:r>
      <w:r w:rsidR="004C696D">
        <w:rPr>
          <w:rFonts w:eastAsia="Times New Roman"/>
          <w:sz w:val="24"/>
          <w:szCs w:val="24"/>
        </w:rPr>
        <w:t>5 499,9</w:t>
      </w:r>
      <w:r w:rsidRPr="001F2284">
        <w:rPr>
          <w:rFonts w:eastAsia="Times New Roman"/>
          <w:sz w:val="24"/>
          <w:szCs w:val="24"/>
        </w:rPr>
        <w:t xml:space="preserve"> тыс. рублей.</w:t>
      </w:r>
    </w:p>
    <w:p w:rsidR="0080355A" w:rsidRPr="001F2284" w:rsidRDefault="0080355A" w:rsidP="00C92A44">
      <w:pPr>
        <w:widowControl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F2284">
        <w:rPr>
          <w:rFonts w:eastAsia="Times New Roman"/>
          <w:sz w:val="24"/>
          <w:szCs w:val="24"/>
        </w:rPr>
        <w:t xml:space="preserve">Утвердить исполнение бюджета </w:t>
      </w:r>
      <w:r w:rsidR="005453D7" w:rsidRPr="001F2284">
        <w:rPr>
          <w:rFonts w:eastAsia="Times New Roman"/>
          <w:sz w:val="24"/>
          <w:szCs w:val="24"/>
        </w:rPr>
        <w:t xml:space="preserve">муниципального </w:t>
      </w:r>
      <w:r w:rsidR="00833DF1" w:rsidRPr="001F2284">
        <w:rPr>
          <w:rFonts w:eastAsia="Times New Roman"/>
          <w:sz w:val="24"/>
          <w:szCs w:val="24"/>
        </w:rPr>
        <w:t>округа</w:t>
      </w:r>
      <w:r w:rsidR="005453D7" w:rsidRPr="001F2284">
        <w:rPr>
          <w:rFonts w:eastAsia="Times New Roman"/>
          <w:sz w:val="24"/>
          <w:szCs w:val="24"/>
        </w:rPr>
        <w:t xml:space="preserve"> Гольяново </w:t>
      </w:r>
      <w:r w:rsidRPr="001F2284">
        <w:rPr>
          <w:rFonts w:eastAsia="Times New Roman"/>
          <w:sz w:val="24"/>
          <w:szCs w:val="24"/>
        </w:rPr>
        <w:t>по следующим показателям:</w:t>
      </w:r>
    </w:p>
    <w:p w:rsidR="0080355A" w:rsidRPr="001F2284" w:rsidRDefault="002E392A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 w:rsidRPr="001F2284">
        <w:rPr>
          <w:rFonts w:eastAsia="Times New Roman"/>
          <w:sz w:val="24"/>
          <w:szCs w:val="24"/>
        </w:rPr>
        <w:t>д</w:t>
      </w:r>
      <w:r w:rsidR="0080355A" w:rsidRPr="001F2284">
        <w:rPr>
          <w:rFonts w:eastAsia="Times New Roman"/>
          <w:sz w:val="24"/>
          <w:szCs w:val="24"/>
        </w:rPr>
        <w:t>оход</w:t>
      </w:r>
      <w:r w:rsidR="00826C1B" w:rsidRPr="001F2284">
        <w:rPr>
          <w:rFonts w:eastAsia="Times New Roman"/>
          <w:sz w:val="24"/>
          <w:szCs w:val="24"/>
        </w:rPr>
        <w:t>ы</w:t>
      </w:r>
      <w:r w:rsidR="0080355A" w:rsidRPr="001F2284">
        <w:rPr>
          <w:rFonts w:eastAsia="Times New Roman"/>
          <w:sz w:val="24"/>
          <w:szCs w:val="24"/>
        </w:rPr>
        <w:t xml:space="preserve"> бюджета </w:t>
      </w:r>
      <w:r w:rsidR="00817315">
        <w:rPr>
          <w:rFonts w:eastAsia="Times New Roman"/>
          <w:sz w:val="24"/>
          <w:szCs w:val="24"/>
        </w:rPr>
        <w:t xml:space="preserve">муниципального округа Гольяново </w:t>
      </w:r>
      <w:r w:rsidR="0080355A" w:rsidRPr="001F2284">
        <w:rPr>
          <w:rFonts w:eastAsia="Times New Roman"/>
          <w:sz w:val="24"/>
          <w:szCs w:val="24"/>
        </w:rPr>
        <w:t>по кода</w:t>
      </w:r>
      <w:r w:rsidRPr="001F2284">
        <w:rPr>
          <w:rFonts w:eastAsia="Times New Roman"/>
          <w:sz w:val="24"/>
          <w:szCs w:val="24"/>
        </w:rPr>
        <w:t xml:space="preserve">м </w:t>
      </w:r>
      <w:r w:rsidR="000672EA">
        <w:rPr>
          <w:rFonts w:eastAsia="Times New Roman"/>
          <w:sz w:val="24"/>
          <w:szCs w:val="24"/>
        </w:rPr>
        <w:t xml:space="preserve">бюджетной </w:t>
      </w:r>
      <w:r w:rsidRPr="001F2284">
        <w:rPr>
          <w:rFonts w:eastAsia="Times New Roman"/>
          <w:sz w:val="24"/>
          <w:szCs w:val="24"/>
        </w:rPr>
        <w:t>классификации</w:t>
      </w:r>
      <w:r w:rsidR="005F2D5F">
        <w:rPr>
          <w:rFonts w:eastAsia="Times New Roman"/>
          <w:sz w:val="24"/>
          <w:szCs w:val="24"/>
        </w:rPr>
        <w:t xml:space="preserve"> за</w:t>
      </w:r>
      <w:r w:rsidR="00605BF0">
        <w:rPr>
          <w:rFonts w:eastAsia="Times New Roman"/>
          <w:sz w:val="24"/>
          <w:szCs w:val="24"/>
        </w:rPr>
        <w:t xml:space="preserve"> </w:t>
      </w:r>
      <w:r w:rsidR="004C696D">
        <w:rPr>
          <w:rFonts w:eastAsia="Times New Roman"/>
          <w:sz w:val="24"/>
          <w:szCs w:val="24"/>
        </w:rPr>
        <w:t>2020</w:t>
      </w:r>
      <w:r w:rsidR="005F2D5F">
        <w:rPr>
          <w:rFonts w:eastAsia="Times New Roman"/>
          <w:sz w:val="24"/>
          <w:szCs w:val="24"/>
        </w:rPr>
        <w:t xml:space="preserve"> год</w:t>
      </w:r>
      <w:r w:rsidRPr="001F2284">
        <w:rPr>
          <w:rFonts w:eastAsia="Times New Roman"/>
          <w:sz w:val="24"/>
          <w:szCs w:val="24"/>
        </w:rPr>
        <w:t xml:space="preserve"> </w:t>
      </w:r>
      <w:r w:rsidR="0080355A" w:rsidRPr="001F2284">
        <w:rPr>
          <w:rFonts w:eastAsia="Times New Roman"/>
          <w:sz w:val="24"/>
          <w:szCs w:val="24"/>
        </w:rPr>
        <w:t xml:space="preserve">(приложение </w:t>
      </w:r>
      <w:r w:rsidR="00D37B03" w:rsidRPr="001F2284">
        <w:rPr>
          <w:rFonts w:eastAsia="Times New Roman"/>
          <w:sz w:val="24"/>
          <w:szCs w:val="24"/>
        </w:rPr>
        <w:t>2</w:t>
      </w:r>
      <w:r w:rsidR="0080355A" w:rsidRPr="001F2284">
        <w:rPr>
          <w:rFonts w:eastAsia="Times New Roman"/>
          <w:sz w:val="24"/>
          <w:szCs w:val="24"/>
        </w:rPr>
        <w:t>);</w:t>
      </w:r>
    </w:p>
    <w:p w:rsidR="00D37B03" w:rsidRPr="000801D5" w:rsidRDefault="00D37B03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801D5">
        <w:rPr>
          <w:rFonts w:eastAsia="Times New Roman"/>
          <w:sz w:val="24"/>
          <w:szCs w:val="24"/>
        </w:rPr>
        <w:t>расход</w:t>
      </w:r>
      <w:r w:rsidR="0021260F" w:rsidRPr="000801D5">
        <w:rPr>
          <w:rFonts w:eastAsia="Times New Roman"/>
          <w:sz w:val="24"/>
          <w:szCs w:val="24"/>
        </w:rPr>
        <w:t>ы</w:t>
      </w:r>
      <w:r w:rsidRPr="000801D5">
        <w:rPr>
          <w:rFonts w:eastAsia="Times New Roman"/>
          <w:sz w:val="24"/>
          <w:szCs w:val="24"/>
        </w:rPr>
        <w:t xml:space="preserve"> </w:t>
      </w:r>
      <w:r w:rsidR="00817315" w:rsidRPr="000801D5">
        <w:rPr>
          <w:rFonts w:eastAsia="Times New Roman"/>
          <w:sz w:val="24"/>
          <w:szCs w:val="24"/>
        </w:rPr>
        <w:t>бюджета муниципального округа Гольяново</w:t>
      </w:r>
      <w:r w:rsidRPr="000801D5">
        <w:rPr>
          <w:rFonts w:eastAsia="Times New Roman"/>
          <w:sz w:val="24"/>
          <w:szCs w:val="24"/>
        </w:rPr>
        <w:t xml:space="preserve"> </w:t>
      </w:r>
      <w:r w:rsidR="0061215C">
        <w:rPr>
          <w:bCs/>
          <w:sz w:val="24"/>
          <w:szCs w:val="24"/>
        </w:rPr>
        <w:t xml:space="preserve">по </w:t>
      </w:r>
      <w:r w:rsidR="005F2D5F">
        <w:rPr>
          <w:bCs/>
          <w:sz w:val="24"/>
          <w:szCs w:val="24"/>
        </w:rPr>
        <w:t>направлениям</w:t>
      </w:r>
      <w:r w:rsidR="00817315" w:rsidRPr="000801D5">
        <w:rPr>
          <w:bCs/>
          <w:sz w:val="24"/>
          <w:szCs w:val="24"/>
        </w:rPr>
        <w:t xml:space="preserve"> </w:t>
      </w:r>
      <w:r w:rsidR="004C696D">
        <w:rPr>
          <w:bCs/>
          <w:sz w:val="24"/>
          <w:szCs w:val="24"/>
        </w:rPr>
        <w:t>за 2020</w:t>
      </w:r>
      <w:r w:rsidR="005F2D5F">
        <w:rPr>
          <w:bCs/>
          <w:sz w:val="24"/>
          <w:szCs w:val="24"/>
        </w:rPr>
        <w:t xml:space="preserve"> год </w:t>
      </w:r>
      <w:r w:rsidRPr="000801D5">
        <w:rPr>
          <w:rFonts w:eastAsia="Times New Roman"/>
          <w:sz w:val="24"/>
          <w:szCs w:val="24"/>
        </w:rPr>
        <w:t>(приложение 3);</w:t>
      </w:r>
      <w:r w:rsidR="005F2D5F">
        <w:rPr>
          <w:rFonts w:eastAsia="Times New Roman"/>
          <w:sz w:val="24"/>
          <w:szCs w:val="24"/>
        </w:rPr>
        <w:t xml:space="preserve"> </w:t>
      </w:r>
    </w:p>
    <w:p w:rsidR="00CA64BB" w:rsidRDefault="00060EF2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ведомственная структура </w:t>
      </w:r>
      <w:r w:rsidR="00A144ED" w:rsidRPr="001F2284">
        <w:rPr>
          <w:rFonts w:eastAsia="Times New Roman"/>
          <w:sz w:val="24"/>
          <w:szCs w:val="24"/>
        </w:rPr>
        <w:t>расход</w:t>
      </w:r>
      <w:r>
        <w:rPr>
          <w:rFonts w:eastAsia="Times New Roman"/>
          <w:sz w:val="24"/>
          <w:szCs w:val="24"/>
        </w:rPr>
        <w:t>ов</w:t>
      </w:r>
      <w:r w:rsidR="00B05295" w:rsidRPr="001F2284">
        <w:rPr>
          <w:rFonts w:eastAsia="Times New Roman"/>
          <w:sz w:val="24"/>
          <w:szCs w:val="24"/>
        </w:rPr>
        <w:t xml:space="preserve"> </w:t>
      </w:r>
      <w:r w:rsidR="00A144ED" w:rsidRPr="001F2284">
        <w:rPr>
          <w:rFonts w:eastAsia="Times New Roman"/>
          <w:sz w:val="24"/>
          <w:szCs w:val="24"/>
        </w:rPr>
        <w:t xml:space="preserve">бюджета </w:t>
      </w:r>
      <w:r w:rsidR="00817315">
        <w:rPr>
          <w:rFonts w:eastAsia="Times New Roman"/>
          <w:sz w:val="24"/>
          <w:szCs w:val="24"/>
        </w:rPr>
        <w:t>муниципального округа Гольяново</w:t>
      </w:r>
      <w:r>
        <w:rPr>
          <w:rFonts w:eastAsia="Times New Roman"/>
          <w:sz w:val="24"/>
          <w:szCs w:val="24"/>
        </w:rPr>
        <w:t xml:space="preserve"> за 20</w:t>
      </w:r>
      <w:r w:rsidR="004C696D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год</w:t>
      </w:r>
      <w:r w:rsidR="00B05295" w:rsidRPr="001F2284">
        <w:rPr>
          <w:rFonts w:eastAsia="Times New Roman"/>
          <w:sz w:val="24"/>
          <w:szCs w:val="24"/>
        </w:rPr>
        <w:t xml:space="preserve"> </w:t>
      </w:r>
      <w:r w:rsidR="00A144ED" w:rsidRPr="001F2284">
        <w:rPr>
          <w:rFonts w:eastAsia="Times New Roman"/>
          <w:sz w:val="24"/>
          <w:szCs w:val="24"/>
        </w:rPr>
        <w:t xml:space="preserve">(приложение </w:t>
      </w:r>
      <w:r w:rsidR="00D37B03" w:rsidRPr="001F2284">
        <w:rPr>
          <w:rFonts w:eastAsia="Times New Roman"/>
          <w:sz w:val="24"/>
          <w:szCs w:val="24"/>
        </w:rPr>
        <w:t>4</w:t>
      </w:r>
      <w:r w:rsidR="00A144ED" w:rsidRPr="001F2284">
        <w:rPr>
          <w:rFonts w:eastAsia="Times New Roman"/>
          <w:sz w:val="24"/>
          <w:szCs w:val="24"/>
        </w:rPr>
        <w:t>)</w:t>
      </w:r>
      <w:r w:rsidR="00CA64BB" w:rsidRPr="001F2284">
        <w:rPr>
          <w:rFonts w:eastAsia="Times New Roman"/>
          <w:sz w:val="24"/>
          <w:szCs w:val="24"/>
        </w:rPr>
        <w:t>;</w:t>
      </w:r>
    </w:p>
    <w:p w:rsidR="0095184D" w:rsidRDefault="0095184D" w:rsidP="00C92A44">
      <w:pPr>
        <w:widowControl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источник</w:t>
      </w:r>
      <w:r w:rsidR="00060EF2">
        <w:rPr>
          <w:sz w:val="24"/>
          <w:szCs w:val="24"/>
        </w:rPr>
        <w:t>и</w:t>
      </w:r>
      <w:r w:rsidR="003902F8">
        <w:rPr>
          <w:sz w:val="24"/>
          <w:szCs w:val="24"/>
        </w:rPr>
        <w:t xml:space="preserve"> финансирования дефицита</w:t>
      </w:r>
      <w:r w:rsidR="00B05295" w:rsidRPr="001F2284">
        <w:rPr>
          <w:sz w:val="24"/>
          <w:szCs w:val="24"/>
        </w:rPr>
        <w:t xml:space="preserve"> </w:t>
      </w:r>
      <w:r w:rsidRPr="001F2284">
        <w:rPr>
          <w:sz w:val="24"/>
          <w:szCs w:val="24"/>
        </w:rPr>
        <w:t xml:space="preserve">бюджета </w:t>
      </w:r>
      <w:r w:rsidR="003902F8">
        <w:rPr>
          <w:sz w:val="24"/>
          <w:szCs w:val="24"/>
        </w:rPr>
        <w:t xml:space="preserve">муниципального округа Гольяново </w:t>
      </w:r>
      <w:r w:rsidR="004C696D">
        <w:rPr>
          <w:sz w:val="24"/>
          <w:szCs w:val="24"/>
        </w:rPr>
        <w:t>за 2020</w:t>
      </w:r>
      <w:r w:rsidR="00060EF2">
        <w:rPr>
          <w:sz w:val="24"/>
          <w:szCs w:val="24"/>
        </w:rPr>
        <w:t xml:space="preserve"> г</w:t>
      </w:r>
      <w:r w:rsidR="00605BF0">
        <w:rPr>
          <w:sz w:val="24"/>
          <w:szCs w:val="24"/>
        </w:rPr>
        <w:t>од</w:t>
      </w:r>
      <w:r w:rsidR="00A144ED" w:rsidRPr="001F2284">
        <w:rPr>
          <w:sz w:val="24"/>
          <w:szCs w:val="24"/>
        </w:rPr>
        <w:t xml:space="preserve"> (п</w:t>
      </w:r>
      <w:r w:rsidRPr="001F2284">
        <w:rPr>
          <w:sz w:val="24"/>
          <w:szCs w:val="24"/>
        </w:rPr>
        <w:t xml:space="preserve">риложение </w:t>
      </w:r>
      <w:r w:rsidR="00D37B03" w:rsidRPr="001F2284">
        <w:rPr>
          <w:sz w:val="24"/>
          <w:szCs w:val="24"/>
        </w:rPr>
        <w:t>5</w:t>
      </w:r>
      <w:r w:rsidRPr="001F2284">
        <w:rPr>
          <w:sz w:val="24"/>
          <w:szCs w:val="24"/>
        </w:rPr>
        <w:t>).</w:t>
      </w:r>
    </w:p>
    <w:p w:rsidR="007110A1" w:rsidRPr="001F2284" w:rsidRDefault="007110A1" w:rsidP="00C92A44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Гольяново http://golyanovo.org.</w:t>
      </w:r>
    </w:p>
    <w:p w:rsidR="0080355A" w:rsidRPr="001F2284" w:rsidRDefault="0080355A" w:rsidP="007110A1">
      <w:pPr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jc w:val="both"/>
        <w:rPr>
          <w:i/>
          <w:sz w:val="24"/>
          <w:szCs w:val="24"/>
        </w:rPr>
      </w:pPr>
      <w:proofErr w:type="gramStart"/>
      <w:r w:rsidRPr="001F2284">
        <w:rPr>
          <w:sz w:val="24"/>
          <w:szCs w:val="24"/>
        </w:rPr>
        <w:t>Контроль за</w:t>
      </w:r>
      <w:proofErr w:type="gramEnd"/>
      <w:r w:rsidRPr="001F2284">
        <w:rPr>
          <w:sz w:val="24"/>
          <w:szCs w:val="24"/>
        </w:rPr>
        <w:t xml:space="preserve"> исполнением настоящего решения возложить на </w:t>
      </w:r>
      <w:r w:rsidR="003E1305" w:rsidRPr="001F2284">
        <w:rPr>
          <w:sz w:val="24"/>
          <w:szCs w:val="24"/>
        </w:rPr>
        <w:t>г</w:t>
      </w:r>
      <w:r w:rsidR="009B2717" w:rsidRPr="001F2284">
        <w:rPr>
          <w:sz w:val="24"/>
          <w:szCs w:val="24"/>
        </w:rPr>
        <w:t xml:space="preserve">лаву муниципального округа Гольяново </w:t>
      </w:r>
      <w:r w:rsidR="002F5ED3" w:rsidRPr="001F2284">
        <w:rPr>
          <w:sz w:val="24"/>
          <w:szCs w:val="24"/>
        </w:rPr>
        <w:t>Т.М. Четверткова</w:t>
      </w:r>
      <w:r w:rsidR="009B2717" w:rsidRPr="001F2284">
        <w:rPr>
          <w:sz w:val="24"/>
          <w:szCs w:val="24"/>
        </w:rPr>
        <w:t>.</w:t>
      </w:r>
    </w:p>
    <w:p w:rsidR="00D37B03" w:rsidRPr="00C92A44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16"/>
          <w:szCs w:val="16"/>
        </w:rPr>
      </w:pPr>
    </w:p>
    <w:p w:rsidR="004C2283" w:rsidRPr="00C92A44" w:rsidRDefault="004C228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16"/>
          <w:szCs w:val="16"/>
        </w:rPr>
      </w:pPr>
    </w:p>
    <w:p w:rsidR="00866797" w:rsidRDefault="00866797" w:rsidP="00C92A44">
      <w:pPr>
        <w:widowControl/>
        <w:tabs>
          <w:tab w:val="left" w:pos="1134"/>
        </w:tabs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C92A44" w:rsidRDefault="00866797" w:rsidP="00C92A44">
      <w:pPr>
        <w:widowControl/>
        <w:tabs>
          <w:tab w:val="left" w:pos="1134"/>
        </w:tabs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округа Гольяново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Т.М.Четвертков</w:t>
      </w:r>
      <w:proofErr w:type="spellEnd"/>
      <w:r w:rsidR="00C92A44">
        <w:rPr>
          <w:b/>
          <w:sz w:val="24"/>
          <w:szCs w:val="24"/>
        </w:rPr>
        <w:br w:type="page"/>
      </w:r>
    </w:p>
    <w:p w:rsidR="00D37B03" w:rsidRPr="001F2284" w:rsidRDefault="00D37B03" w:rsidP="00C92A44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 w:rsidRPr="001F2284">
        <w:rPr>
          <w:sz w:val="24"/>
          <w:szCs w:val="24"/>
        </w:rPr>
        <w:lastRenderedPageBreak/>
        <w:t>Приложение 1</w:t>
      </w:r>
    </w:p>
    <w:p w:rsidR="00D37B03" w:rsidRPr="001F2284" w:rsidRDefault="00D37B03" w:rsidP="00FC2AC0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</w:t>
      </w:r>
      <w:r w:rsidR="0021260F" w:rsidRPr="001F2284">
        <w:rPr>
          <w:sz w:val="24"/>
          <w:szCs w:val="24"/>
        </w:rPr>
        <w:t>ю</w:t>
      </w:r>
      <w:r w:rsidRPr="001F2284">
        <w:rPr>
          <w:sz w:val="24"/>
          <w:szCs w:val="24"/>
        </w:rPr>
        <w:t xml:space="preserve"> Совета депутатов</w:t>
      </w:r>
    </w:p>
    <w:p w:rsidR="00D37B03" w:rsidRPr="001F2284" w:rsidRDefault="00D37B03" w:rsidP="00FC2AC0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21260F" w:rsidRPr="001F2284" w:rsidRDefault="00866797" w:rsidP="00FC2AC0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«9 </w:t>
      </w:r>
      <w:r w:rsidR="0021260F" w:rsidRPr="001F2284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="0021260F" w:rsidRPr="001F2284">
        <w:rPr>
          <w:sz w:val="24"/>
          <w:szCs w:val="24"/>
        </w:rPr>
        <w:t xml:space="preserve"> 20</w:t>
      </w:r>
      <w:r w:rsidR="003C2C59">
        <w:rPr>
          <w:sz w:val="24"/>
          <w:szCs w:val="24"/>
        </w:rPr>
        <w:t>2</w:t>
      </w:r>
      <w:r w:rsidR="003F17AA">
        <w:rPr>
          <w:sz w:val="24"/>
          <w:szCs w:val="24"/>
        </w:rPr>
        <w:t>1</w:t>
      </w:r>
      <w:r>
        <w:rPr>
          <w:sz w:val="24"/>
          <w:szCs w:val="24"/>
        </w:rPr>
        <w:t xml:space="preserve"> г. № 7/11</w:t>
      </w:r>
    </w:p>
    <w:p w:rsidR="00D37B03" w:rsidRPr="001F2284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sz w:val="24"/>
          <w:szCs w:val="24"/>
        </w:rPr>
      </w:pPr>
    </w:p>
    <w:p w:rsidR="00D37B03" w:rsidRPr="001F2284" w:rsidRDefault="00D37B03" w:rsidP="00D37B03">
      <w:pPr>
        <w:widowControl/>
        <w:tabs>
          <w:tab w:val="left" w:pos="1134"/>
        </w:tabs>
        <w:autoSpaceDE/>
        <w:autoSpaceDN/>
        <w:adjustRightInd/>
        <w:ind w:left="851"/>
        <w:jc w:val="both"/>
        <w:rPr>
          <w:i/>
          <w:sz w:val="24"/>
          <w:szCs w:val="24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772"/>
        <w:gridCol w:w="217"/>
        <w:gridCol w:w="359"/>
        <w:gridCol w:w="208"/>
        <w:gridCol w:w="1563"/>
        <w:gridCol w:w="576"/>
        <w:gridCol w:w="838"/>
        <w:gridCol w:w="791"/>
        <w:gridCol w:w="770"/>
        <w:gridCol w:w="789"/>
        <w:gridCol w:w="771"/>
        <w:gridCol w:w="1009"/>
        <w:gridCol w:w="268"/>
      </w:tblGrid>
      <w:tr w:rsidR="005B7020" w:rsidRPr="001F2284" w:rsidTr="003900D9">
        <w:trPr>
          <w:gridAfter w:val="1"/>
          <w:wAfter w:w="268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r w:rsidRPr="001F2284">
              <w:rPr>
                <w:rFonts w:eastAsia="Times New Roman"/>
                <w:b/>
                <w:bCs/>
                <w:sz w:val="24"/>
                <w:szCs w:val="24"/>
              </w:rPr>
              <w:t>ОТЧЕТ  ОБ  ИСПОЛНЕНИИ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5B7020" w:rsidRPr="001F2284" w:rsidTr="003900D9">
        <w:trPr>
          <w:gridAfter w:val="1"/>
          <w:wAfter w:w="268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КОДЫ</w:t>
            </w:r>
          </w:p>
        </w:tc>
      </w:tr>
      <w:tr w:rsidR="005B7020" w:rsidRPr="001F2284" w:rsidTr="003900D9">
        <w:trPr>
          <w:gridAfter w:val="1"/>
          <w:wAfter w:w="268" w:type="dxa"/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Форма по ОКУД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0503117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C62B8B" w:rsidP="003F17A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5B7020" w:rsidRPr="001F2284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B7020" w:rsidRPr="001F2284">
              <w:rPr>
                <w:rFonts w:eastAsia="Times New Roman"/>
                <w:sz w:val="24"/>
                <w:szCs w:val="24"/>
              </w:rPr>
              <w:t>01 января 20</w:t>
            </w:r>
            <w:r w:rsidR="00A87EB4">
              <w:rPr>
                <w:rFonts w:eastAsia="Times New Roman"/>
                <w:sz w:val="24"/>
                <w:szCs w:val="24"/>
              </w:rPr>
              <w:t>2</w:t>
            </w:r>
            <w:r w:rsidR="003F17AA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B7020" w:rsidRPr="001F2284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3F17A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01.01.20</w:t>
            </w:r>
            <w:r w:rsidR="00A87EB4">
              <w:rPr>
                <w:rFonts w:eastAsia="Times New Roman"/>
                <w:sz w:val="24"/>
                <w:szCs w:val="24"/>
              </w:rPr>
              <w:t>2</w:t>
            </w:r>
            <w:r w:rsidR="003F17AA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 по ОКПО</w:t>
            </w: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42014223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финансового органа</w:t>
            </w:r>
          </w:p>
        </w:tc>
        <w:tc>
          <w:tcPr>
            <w:tcW w:w="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аппарат Совета депутатов муниципального округа Гольяново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Глава по БК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900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Наименование публично-правового образования</w:t>
            </w:r>
          </w:p>
        </w:tc>
        <w:tc>
          <w:tcPr>
            <w:tcW w:w="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Бюджет муниципального округа Гольяново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по ОКТМО</w:t>
            </w: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45305000</w:t>
            </w:r>
          </w:p>
        </w:tc>
      </w:tr>
      <w:tr w:rsidR="00CB17F1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17F1" w:rsidRPr="001F2284" w:rsidRDefault="00CB17F1" w:rsidP="00CB17F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Периодичность: 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годовая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B17F1" w:rsidRPr="001F2284" w:rsidRDefault="00CB17F1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5B7020" w:rsidRPr="001F2284" w:rsidTr="003900D9">
        <w:trPr>
          <w:gridAfter w:val="1"/>
          <w:wAfter w:w="268" w:type="dxa"/>
          <w:trHeight w:val="28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7020" w:rsidRPr="001F2284" w:rsidRDefault="005B7020" w:rsidP="00CB17F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 xml:space="preserve">Единица измерения: 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CB17F1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руб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B7020" w:rsidRPr="001F2284" w:rsidRDefault="005B7020" w:rsidP="005B702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sz w:val="24"/>
                <w:szCs w:val="24"/>
              </w:rPr>
              <w:t>383</w:t>
            </w:r>
          </w:p>
        </w:tc>
      </w:tr>
      <w:tr w:rsidR="000D707C" w:rsidRPr="001F2284" w:rsidTr="003900D9">
        <w:trPr>
          <w:gridAfter w:val="1"/>
          <w:wAfter w:w="268" w:type="dxa"/>
          <w:trHeight w:val="465"/>
        </w:trPr>
        <w:tc>
          <w:tcPr>
            <w:tcW w:w="107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07C" w:rsidRPr="001F2284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D707C" w:rsidRPr="001F2284" w:rsidRDefault="000D707C" w:rsidP="000D707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2284">
              <w:rPr>
                <w:rFonts w:eastAsia="Times New Roman"/>
                <w:b/>
                <w:bCs/>
                <w:sz w:val="24"/>
                <w:szCs w:val="24"/>
              </w:rPr>
              <w:t>1. Доходы бюджета</w:t>
            </w:r>
          </w:p>
        </w:tc>
      </w:tr>
      <w:tr w:rsidR="002F7CDB" w:rsidRPr="002F7CDB" w:rsidTr="003900D9">
        <w:trPr>
          <w:trHeight w:val="276"/>
        </w:trPr>
        <w:tc>
          <w:tcPr>
            <w:tcW w:w="31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920D65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br w:type="page"/>
            </w:r>
            <w:r w:rsidR="002F7CDB" w:rsidRPr="002F7CDB">
              <w:rPr>
                <w:rFonts w:eastAsia="Times New Roman"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дохода по бюджетной классификации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Исполнено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A36247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Неисполненные назначения</w:t>
            </w:r>
          </w:p>
        </w:tc>
      </w:tr>
      <w:tr w:rsidR="002F7CDB" w:rsidRPr="002F7CDB" w:rsidTr="003900D9">
        <w:trPr>
          <w:trHeight w:val="276"/>
        </w:trPr>
        <w:tc>
          <w:tcPr>
            <w:tcW w:w="31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3900D9">
        <w:trPr>
          <w:trHeight w:val="285"/>
        </w:trPr>
        <w:tc>
          <w:tcPr>
            <w:tcW w:w="31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3900D9">
        <w:trPr>
          <w:trHeight w:val="285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6</w:t>
            </w:r>
          </w:p>
        </w:tc>
      </w:tr>
      <w:tr w:rsidR="003F17AA" w:rsidRPr="002F7CDB" w:rsidTr="003900D9">
        <w:trPr>
          <w:trHeight w:val="345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  <w:r w:rsidRPr="003F17AA">
              <w:rPr>
                <w:rFonts w:eastAsia="Times New Roman"/>
                <w:color w:val="000000"/>
                <w:sz w:val="23"/>
                <w:szCs w:val="23"/>
              </w:rPr>
              <w:t>ДОХОДЫ БЮДЖЕТА - 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3F17AA">
              <w:rPr>
                <w:rFonts w:eastAsia="Times New Roman"/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3F17AA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30 182 600,00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33 607 914,68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2F7CD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 w:rsidRPr="003F17AA">
              <w:rPr>
                <w:rFonts w:eastAsia="Times New Roman"/>
                <w:color w:val="000000"/>
                <w:sz w:val="23"/>
                <w:szCs w:val="23"/>
              </w:rPr>
              <w:t>-</w:t>
            </w:r>
          </w:p>
        </w:tc>
      </w:tr>
      <w:tr w:rsidR="00E83A21" w:rsidRPr="002F7CDB" w:rsidTr="003900D9">
        <w:trPr>
          <w:trHeight w:val="252"/>
        </w:trPr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A21" w:rsidRPr="003F17AA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  <w:r w:rsidRPr="003F17AA">
              <w:rPr>
                <w:rFonts w:eastAsia="Times New Roman"/>
                <w:color w:val="000000"/>
                <w:sz w:val="23"/>
                <w:szCs w:val="23"/>
              </w:rPr>
              <w:t xml:space="preserve">        в том числе: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3F17AA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3F17AA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3F17AA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3F17AA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83A21" w:rsidRPr="003F17AA" w:rsidRDefault="00E83A21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3F17AA" w:rsidRPr="002F7CDB" w:rsidTr="003900D9">
        <w:trPr>
          <w:trHeight w:val="70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182 1 01 02010 01 0000 110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26 102 600,00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28 873 061,33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3F17AA" w:rsidRPr="002F7CDB" w:rsidTr="003900D9">
        <w:trPr>
          <w:trHeight w:val="114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 w:rsidP="003F17AA">
            <w:pPr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</w:t>
            </w:r>
            <w:r w:rsidRPr="003F17AA">
              <w:rPr>
                <w:color w:val="000000"/>
                <w:sz w:val="23"/>
                <w:szCs w:val="23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182 1 01 02010 01 1000 110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28 853 173,30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3F17AA" w:rsidRPr="002F7CDB" w:rsidTr="003900D9">
        <w:trPr>
          <w:trHeight w:val="94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182 1 01 02010 01 2100 110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14 237,03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3F17AA" w:rsidRPr="002F7CDB" w:rsidTr="003900D9">
        <w:trPr>
          <w:trHeight w:val="111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182 1 01 02010 01 3000 110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5 782,71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3F17AA" w:rsidRPr="002F7CDB" w:rsidTr="003900D9">
        <w:trPr>
          <w:trHeight w:val="885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182 1 01 02010 01 4000 110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-114,55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3F17AA" w:rsidRPr="002F7CDB" w:rsidTr="003900D9">
        <w:trPr>
          <w:trHeight w:val="114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 w:rsidP="003F17AA">
            <w:pPr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r w:rsidRPr="003F17AA">
              <w:rPr>
                <w:color w:val="000000"/>
                <w:sz w:val="23"/>
                <w:szCs w:val="23"/>
              </w:rPr>
              <w:lastRenderedPageBreak/>
              <w:t>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182 1 01 02010 01 5000 110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-17,16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3F17AA" w:rsidRPr="002F7CDB" w:rsidTr="003900D9">
        <w:trPr>
          <w:trHeight w:val="112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182 1 01 02020 01 0000 110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150 000,00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82 937,33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67 062,67</w:t>
            </w:r>
          </w:p>
        </w:tc>
      </w:tr>
      <w:tr w:rsidR="003F17AA" w:rsidRPr="002F7CDB" w:rsidTr="003900D9">
        <w:trPr>
          <w:trHeight w:val="135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3F17AA">
            <w:pPr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182 1 01 02020 01 1000 110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82 804,39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3F17AA" w:rsidRPr="002F7CDB" w:rsidTr="003900D9">
        <w:trPr>
          <w:trHeight w:val="115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 w:rsidP="003F17AA">
            <w:pPr>
              <w:ind w:firstLineChars="200" w:firstLine="460"/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</w:t>
            </w:r>
            <w:r w:rsidRPr="003F17AA">
              <w:rPr>
                <w:color w:val="000000"/>
                <w:sz w:val="23"/>
                <w:szCs w:val="23"/>
              </w:rPr>
              <w:lastRenderedPageBreak/>
              <w:t>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182 1 01 02020 01 2100 110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112,30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3F17AA" w:rsidRPr="002F7CDB" w:rsidTr="003900D9">
        <w:trPr>
          <w:trHeight w:val="1410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3F17AA">
            <w:pPr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3F17AA">
              <w:rPr>
                <w:color w:val="000000"/>
                <w:sz w:val="23"/>
                <w:szCs w:val="23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182 1 01 02020 01 3000 110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20,64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3F17AA" w:rsidRPr="002F7CDB" w:rsidTr="003900D9">
        <w:trPr>
          <w:trHeight w:val="51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182 1 01 02030 01 0000 110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570 000,00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682 583,23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3F17AA" w:rsidRPr="002F7CDB" w:rsidTr="003900D9">
        <w:trPr>
          <w:trHeight w:val="70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 w:rsidP="003F17AA">
            <w:pPr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3F17AA">
              <w:rPr>
                <w:color w:val="000000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182 1 01 02030 01 1000 110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671 980,17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3F17AA" w:rsidRPr="002F7CDB" w:rsidTr="003F17AA">
        <w:trPr>
          <w:trHeight w:val="274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</w:t>
            </w:r>
            <w:r w:rsidRPr="003F17AA">
              <w:rPr>
                <w:color w:val="000000"/>
                <w:sz w:val="23"/>
                <w:szCs w:val="23"/>
              </w:rPr>
              <w:lastRenderedPageBreak/>
              <w:t>платежу)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182 1 01 02030 01 2100 110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7 894,81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3F17AA" w:rsidRPr="002F7CDB" w:rsidTr="003900D9">
        <w:trPr>
          <w:trHeight w:val="69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182 1 01 02030 01 3000 110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2 708,25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3F17AA" w:rsidRPr="002F7CDB" w:rsidTr="003900D9">
        <w:trPr>
          <w:trHeight w:val="450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182 1 16 10123 01 0000 140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578 439,47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3F17AA" w:rsidRPr="002F7CDB" w:rsidTr="003F17AA">
        <w:trPr>
          <w:trHeight w:val="465"/>
        </w:trPr>
        <w:tc>
          <w:tcPr>
            <w:tcW w:w="3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3F17AA">
            <w:pPr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3F17AA">
              <w:rPr>
                <w:color w:val="000000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задолженности)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182 1 16 10123 01 0031 140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578 439,47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3F17AA" w:rsidRPr="002F7CDB" w:rsidTr="003F17AA">
        <w:trPr>
          <w:trHeight w:val="465"/>
        </w:trPr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Прочие доходы от компенсации 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900 1 13 02993 03 0000 130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30 893,32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3F17AA" w:rsidRPr="002F7CDB" w:rsidTr="003F17AA">
        <w:trPr>
          <w:trHeight w:val="465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17AA" w:rsidRPr="003F17AA" w:rsidRDefault="003F17AA" w:rsidP="003F17AA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Прочие     межбюджетные      трансферты, передаваемые  бюджетам   </w:t>
            </w:r>
            <w:r w:rsidRPr="003F17AA">
              <w:rPr>
                <w:color w:val="000000"/>
                <w:sz w:val="23"/>
                <w:szCs w:val="23"/>
              </w:rPr>
              <w:br/>
              <w:t xml:space="preserve">внутригородских  </w:t>
            </w:r>
            <w:r w:rsidRPr="003F17AA">
              <w:rPr>
                <w:color w:val="000000"/>
                <w:sz w:val="23"/>
                <w:szCs w:val="23"/>
              </w:rPr>
              <w:lastRenderedPageBreak/>
              <w:t>муниципальных    образований     городов  федерального значения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010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900 2 02 49999 03 0000 150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3 360 000,00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3 360 000,00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</w:tbl>
    <w:p w:rsidR="00920D65" w:rsidRDefault="00920D65"/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567"/>
        <w:gridCol w:w="2976"/>
        <w:gridCol w:w="110"/>
        <w:gridCol w:w="1450"/>
        <w:gridCol w:w="1559"/>
        <w:gridCol w:w="1418"/>
      </w:tblGrid>
      <w:tr w:rsidR="000D707C" w:rsidRPr="00DA1475" w:rsidTr="00417C53">
        <w:trPr>
          <w:gridAfter w:val="3"/>
          <w:wAfter w:w="4427" w:type="dxa"/>
          <w:trHeight w:val="255"/>
        </w:trPr>
        <w:tc>
          <w:tcPr>
            <w:tcW w:w="6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07C" w:rsidRPr="00DA1475" w:rsidRDefault="000D707C" w:rsidP="00A36247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3"/>
                <w:szCs w:val="23"/>
              </w:rPr>
            </w:pPr>
            <w:r w:rsidRPr="00DA1475">
              <w:rPr>
                <w:rFonts w:eastAsia="Times New Roman"/>
                <w:b/>
                <w:bCs/>
                <w:sz w:val="23"/>
                <w:szCs w:val="23"/>
              </w:rPr>
              <w:t>2. Расходы бюджета</w:t>
            </w:r>
          </w:p>
        </w:tc>
      </w:tr>
      <w:tr w:rsidR="002F7CDB" w:rsidRPr="002F7CDB" w:rsidTr="00417C53">
        <w:trPr>
          <w:trHeight w:val="264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Код расхода по бюджетной классификации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893C4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Неисполненные назначения</w:t>
            </w:r>
          </w:p>
        </w:tc>
      </w:tr>
      <w:tr w:rsidR="002F7CDB" w:rsidRPr="002F7CDB" w:rsidTr="00417C53">
        <w:trPr>
          <w:trHeight w:val="26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417C53">
        <w:trPr>
          <w:trHeight w:val="264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2F7CDB" w:rsidRPr="002F7CDB" w:rsidTr="00417C53">
        <w:trPr>
          <w:trHeight w:val="2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CDB" w:rsidRPr="002F7CDB" w:rsidRDefault="002F7CDB" w:rsidP="002F7C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2F7CDB">
              <w:rPr>
                <w:rFonts w:eastAsia="Times New Roman"/>
                <w:color w:val="000000"/>
                <w:sz w:val="23"/>
                <w:szCs w:val="23"/>
              </w:rPr>
              <w:t>6</w:t>
            </w:r>
          </w:p>
        </w:tc>
      </w:tr>
      <w:tr w:rsidR="003F17AA" w:rsidRPr="002F7CDB" w:rsidTr="00417C53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31 072 600,00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28 108 023,76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A93C34">
            <w:pPr>
              <w:ind w:left="-108" w:right="-108"/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2 964 576,24</w:t>
            </w:r>
          </w:p>
        </w:tc>
      </w:tr>
      <w:tr w:rsidR="003F17AA" w:rsidRPr="002F7CDB" w:rsidTr="00417C53">
        <w:trPr>
          <w:trHeight w:val="2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 </w:t>
            </w:r>
          </w:p>
        </w:tc>
      </w:tr>
      <w:tr w:rsidR="003F17AA" w:rsidRPr="002F7CDB" w:rsidTr="00417C53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900 0102 31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01 00100 121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3 955 700,00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3 955 654,64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45,36</w:t>
            </w:r>
          </w:p>
        </w:tc>
      </w:tr>
      <w:tr w:rsidR="003F17AA" w:rsidRPr="002F7CDB" w:rsidTr="00417C53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900 0102 31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01 00100 122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70 400,00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70 400,00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3F17AA" w:rsidRPr="002F7CDB" w:rsidTr="00417C53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900 0102 31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01 00100 129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786 800,00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786 703,17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96,83</w:t>
            </w:r>
          </w:p>
        </w:tc>
      </w:tr>
      <w:tr w:rsidR="003F17AA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900 0102 31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01 00100 244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45 200,00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45 162,00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38,00</w:t>
            </w:r>
          </w:p>
        </w:tc>
      </w:tr>
      <w:tr w:rsidR="003F17AA" w:rsidRPr="002F7CDB" w:rsidTr="00417C53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0102 35 Г 01 01100 122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175 600,00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175 540,00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60,00</w:t>
            </w:r>
          </w:p>
        </w:tc>
      </w:tr>
      <w:tr w:rsidR="003F17AA" w:rsidRPr="002F7CDB" w:rsidTr="00417C53">
        <w:trPr>
          <w:trHeight w:val="592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900 0103 31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01 00200 244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292 500,00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97 500,00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195 000,00</w:t>
            </w:r>
          </w:p>
        </w:tc>
      </w:tr>
      <w:tr w:rsidR="003F17AA" w:rsidRPr="002F7CDB" w:rsidTr="00417C53">
        <w:trPr>
          <w:trHeight w:val="47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900 0103 33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04 00100 880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3 360 000,00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3 360 000,00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 </w:t>
            </w:r>
          </w:p>
        </w:tc>
      </w:tr>
      <w:tr w:rsidR="003F17AA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900 0104 31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01 00500 121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7 387 800,00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7 387 693,52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106,48</w:t>
            </w:r>
          </w:p>
        </w:tc>
      </w:tr>
      <w:tr w:rsidR="003F17AA" w:rsidRPr="002F7CDB" w:rsidTr="00417C53">
        <w:trPr>
          <w:trHeight w:val="4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900 0104 31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01 00500 122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211 800,00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211 750,00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50,00</w:t>
            </w:r>
          </w:p>
        </w:tc>
      </w:tr>
      <w:tr w:rsidR="003F17AA" w:rsidRPr="002F7CDB" w:rsidTr="00417C53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900 0104 31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01 00500 129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2 186 000,00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2 185 915,51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84,49</w:t>
            </w:r>
          </w:p>
        </w:tc>
      </w:tr>
      <w:tr w:rsidR="003F17AA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900 0104 31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01 00500 244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4 107 800,00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3 868 884,45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238 915,55</w:t>
            </w:r>
          </w:p>
        </w:tc>
      </w:tr>
      <w:tr w:rsidR="003F17AA" w:rsidRPr="002F7CDB" w:rsidTr="00417C53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0104 35 Г 01 01100 122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496 300,00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496 260,00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40,00</w:t>
            </w:r>
          </w:p>
        </w:tc>
      </w:tr>
      <w:tr w:rsidR="003F17AA" w:rsidRPr="002F7CDB" w:rsidTr="00417C53">
        <w:trPr>
          <w:trHeight w:val="51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900 0111 32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А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01 00000 870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250 000,00</w:t>
            </w:r>
          </w:p>
        </w:tc>
      </w:tr>
      <w:tr w:rsidR="003F17AA" w:rsidRPr="002F7CDB" w:rsidTr="00417C53">
        <w:trPr>
          <w:trHeight w:val="49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900 0113 31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01 00400 853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129 300,00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129 300,00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3F17AA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900 0705 31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Б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01 00500 244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37 000,00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3F17AA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900 0804 35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Е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01 00500 244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4 308 500,00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2 449 202,19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417C53">
            <w:pPr>
              <w:ind w:left="-108"/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1 859 297,81</w:t>
            </w:r>
          </w:p>
        </w:tc>
      </w:tr>
      <w:tr w:rsidR="003F17AA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900 1001 35 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>П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01 01500 540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588 800,00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588 773,28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26,72</w:t>
            </w:r>
          </w:p>
        </w:tc>
      </w:tr>
      <w:tr w:rsidR="003F17AA" w:rsidRPr="002F7CDB" w:rsidTr="00417C53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900 1006 35 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>П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01 01800 321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449 600,00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449 560,00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40,00</w:t>
            </w:r>
          </w:p>
        </w:tc>
      </w:tr>
      <w:tr w:rsidR="003F17AA" w:rsidRPr="002F7CDB" w:rsidTr="00417C53">
        <w:trPr>
          <w:trHeight w:val="4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900 1202 35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Е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01 00300 244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329 700,00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329 700,00</w:t>
            </w:r>
          </w:p>
        </w:tc>
      </w:tr>
      <w:tr w:rsidR="003F17AA" w:rsidRPr="002F7CDB" w:rsidTr="00417C53">
        <w:trPr>
          <w:trHeight w:val="395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900 1202 35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Е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01 00300 853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40 000,00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</w:tr>
      <w:tr w:rsidR="003F17AA" w:rsidRPr="002F7CDB" w:rsidTr="00417C53">
        <w:trPr>
          <w:trHeight w:val="62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900 1204 35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 xml:space="preserve"> Е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01 00300 244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1 863 800,00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1 772 725,00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91 075,00</w:t>
            </w:r>
          </w:p>
        </w:tc>
      </w:tr>
      <w:tr w:rsidR="003F17AA" w:rsidRPr="002F7CDB" w:rsidTr="00417C53">
        <w:trPr>
          <w:trHeight w:val="48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450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-890 000,00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5 499 890,92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x</w:t>
            </w:r>
          </w:p>
        </w:tc>
      </w:tr>
    </w:tbl>
    <w:p w:rsidR="003900D9" w:rsidRDefault="003900D9">
      <w:r>
        <w:br w:type="page"/>
      </w: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567"/>
        <w:gridCol w:w="3119"/>
        <w:gridCol w:w="1676"/>
        <w:gridCol w:w="1584"/>
        <w:gridCol w:w="992"/>
        <w:gridCol w:w="425"/>
      </w:tblGrid>
      <w:tr w:rsidR="0088141C" w:rsidRPr="00DA1475" w:rsidTr="000571B2">
        <w:trPr>
          <w:gridAfter w:val="1"/>
          <w:wAfter w:w="425" w:type="dxa"/>
          <w:trHeight w:val="255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141C" w:rsidRPr="00DA1475" w:rsidRDefault="00920D65" w:rsidP="00CC251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3"/>
                <w:szCs w:val="23"/>
              </w:rPr>
            </w:pPr>
            <w:r w:rsidRPr="002F7CDB">
              <w:rPr>
                <w:sz w:val="23"/>
                <w:szCs w:val="23"/>
              </w:rPr>
              <w:lastRenderedPageBreak/>
              <w:br w:type="page"/>
            </w:r>
            <w:r w:rsidR="0088141C" w:rsidRPr="00DA1475">
              <w:rPr>
                <w:rFonts w:eastAsia="Times New Roman"/>
                <w:b/>
                <w:bCs/>
                <w:sz w:val="23"/>
                <w:szCs w:val="23"/>
              </w:rPr>
              <w:t>3. Источники финансирования дефицита бюджет</w:t>
            </w:r>
            <w:r w:rsidR="00605BF0">
              <w:rPr>
                <w:rFonts w:eastAsia="Times New Roman"/>
                <w:b/>
                <w:bCs/>
                <w:sz w:val="23"/>
                <w:szCs w:val="23"/>
              </w:rPr>
              <w:t>а</w:t>
            </w:r>
          </w:p>
        </w:tc>
      </w:tr>
      <w:tr w:rsidR="00A36247" w:rsidRPr="00A36247" w:rsidTr="000571B2">
        <w:trPr>
          <w:trHeight w:val="27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ind w:left="-133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Исполнено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Неисполненные назначения</w:t>
            </w:r>
          </w:p>
        </w:tc>
      </w:tr>
      <w:tr w:rsidR="00A36247" w:rsidRPr="00A36247" w:rsidTr="000571B2">
        <w:trPr>
          <w:trHeight w:val="26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0571B2">
        <w:trPr>
          <w:trHeight w:val="26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0571B2">
        <w:trPr>
          <w:trHeight w:val="26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0571B2">
        <w:trPr>
          <w:trHeight w:val="26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A36247" w:rsidRPr="00A36247" w:rsidTr="000571B2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6247" w:rsidRPr="00A36247" w:rsidRDefault="00A36247" w:rsidP="00A3624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6</w:t>
            </w:r>
          </w:p>
        </w:tc>
      </w:tr>
      <w:tr w:rsidR="003F17AA" w:rsidRPr="00A36247" w:rsidTr="000571B2">
        <w:trPr>
          <w:trHeight w:val="3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7AA" w:rsidRPr="003F17AA" w:rsidRDefault="003F17AA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Источники финансирования дефицита бюджета – всего</w:t>
            </w:r>
            <w:r w:rsidR="000571B2">
              <w:rPr>
                <w:color w:val="000000"/>
                <w:sz w:val="23"/>
                <w:szCs w:val="23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890 000,00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-5 499 890,92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0571B2">
            <w:pPr>
              <w:ind w:left="-109"/>
              <w:jc w:val="right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6 389 890,92</w:t>
            </w:r>
          </w:p>
        </w:tc>
      </w:tr>
      <w:tr w:rsidR="000571B2" w:rsidRPr="00A36247" w:rsidTr="000571B2">
        <w:trPr>
          <w:trHeight w:val="3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1B2" w:rsidRPr="003F17AA" w:rsidRDefault="000571B2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B2" w:rsidRPr="003F17AA" w:rsidRDefault="000571B2" w:rsidP="000571B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B2" w:rsidRPr="003F17AA" w:rsidRDefault="000571B2" w:rsidP="000571B2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B2" w:rsidRPr="003F17AA" w:rsidRDefault="000571B2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B2" w:rsidRPr="003F17AA" w:rsidRDefault="000571B2">
            <w:pPr>
              <w:jc w:val="right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1B2" w:rsidRPr="003F17AA" w:rsidRDefault="000571B2" w:rsidP="000571B2">
            <w:pPr>
              <w:ind w:left="-109"/>
              <w:jc w:val="right"/>
              <w:rPr>
                <w:sz w:val="23"/>
                <w:szCs w:val="23"/>
              </w:rPr>
            </w:pPr>
          </w:p>
        </w:tc>
      </w:tr>
      <w:tr w:rsidR="003F17AA" w:rsidRPr="00A36247" w:rsidTr="000571B2">
        <w:trPr>
          <w:trHeight w:val="360"/>
        </w:trPr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17AA" w:rsidRPr="003F17AA" w:rsidRDefault="003F17AA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520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-</w:t>
            </w:r>
          </w:p>
        </w:tc>
      </w:tr>
      <w:tr w:rsidR="003F17AA" w:rsidRPr="00A36247" w:rsidTr="000571B2">
        <w:trPr>
          <w:trHeight w:val="3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F17AA" w:rsidRPr="003F17AA" w:rsidRDefault="003F17AA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620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x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F17AA" w:rsidRPr="003F17AA" w:rsidRDefault="003F17AA">
            <w:pPr>
              <w:jc w:val="right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-</w:t>
            </w:r>
          </w:p>
        </w:tc>
      </w:tr>
      <w:tr w:rsidR="003F17AA" w:rsidRPr="00A36247" w:rsidTr="000571B2">
        <w:trPr>
          <w:trHeight w:val="24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417C53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417C53">
              <w:rPr>
                <w:color w:val="000000"/>
                <w:sz w:val="23"/>
                <w:szCs w:val="23"/>
              </w:rPr>
              <w:t>000 01 05 00 00 00 0000 000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890 000,00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-5 499 890,92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0571B2">
            <w:pPr>
              <w:ind w:left="-109"/>
              <w:jc w:val="right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6 389 890,92</w:t>
            </w:r>
          </w:p>
        </w:tc>
      </w:tr>
      <w:tr w:rsidR="003F17AA" w:rsidRPr="00A36247" w:rsidTr="000571B2">
        <w:trPr>
          <w:trHeight w:val="36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-30 182 600,00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0571B2">
            <w:pPr>
              <w:ind w:left="-84"/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-33 699 958,14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X</w:t>
            </w:r>
          </w:p>
        </w:tc>
      </w:tr>
      <w:tr w:rsidR="003F17AA" w:rsidRPr="00A36247" w:rsidTr="000571B2">
        <w:trPr>
          <w:trHeight w:val="28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Увеличение прочих 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000 01 05 02 01 03 0000 510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-30 182 600,00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0571B2">
            <w:pPr>
              <w:ind w:left="-84"/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-33 699 958,14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X</w:t>
            </w:r>
          </w:p>
        </w:tc>
      </w:tr>
      <w:tr w:rsidR="003F17AA" w:rsidRPr="00A36247" w:rsidTr="000571B2">
        <w:trPr>
          <w:trHeight w:val="282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31 072 600,00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28 200 067,22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X</w:t>
            </w:r>
          </w:p>
        </w:tc>
      </w:tr>
      <w:tr w:rsidR="003F17AA" w:rsidRPr="00A36247" w:rsidTr="000571B2">
        <w:trPr>
          <w:trHeight w:val="690"/>
        </w:trPr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17AA" w:rsidRPr="003F17AA" w:rsidRDefault="003F17AA" w:rsidP="000571B2">
            <w:pPr>
              <w:jc w:val="both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 xml:space="preserve">Уменьшение прочих </w:t>
            </w:r>
            <w:proofErr w:type="gramStart"/>
            <w:r w:rsidRPr="003F17AA">
              <w:rPr>
                <w:color w:val="000000"/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720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 w:rsidP="000571B2">
            <w:pPr>
              <w:jc w:val="center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000 01 05 02 01 03 0000 610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31 072 600,00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right"/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28 200 067,22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17AA" w:rsidRPr="003F17AA" w:rsidRDefault="003F17AA">
            <w:pPr>
              <w:jc w:val="center"/>
              <w:rPr>
                <w:sz w:val="23"/>
                <w:szCs w:val="23"/>
              </w:rPr>
            </w:pPr>
            <w:r w:rsidRPr="003F17AA">
              <w:rPr>
                <w:sz w:val="23"/>
                <w:szCs w:val="23"/>
              </w:rPr>
              <w:t>X</w:t>
            </w:r>
          </w:p>
        </w:tc>
      </w:tr>
    </w:tbl>
    <w:p w:rsidR="00A36247" w:rsidRPr="00A36247" w:rsidRDefault="00A36247">
      <w:pPr>
        <w:widowControl/>
        <w:autoSpaceDE/>
        <w:autoSpaceDN/>
        <w:adjustRightInd/>
        <w:rPr>
          <w:sz w:val="23"/>
          <w:szCs w:val="23"/>
        </w:rPr>
      </w:pPr>
      <w:r w:rsidRPr="00A36247">
        <w:rPr>
          <w:sz w:val="23"/>
          <w:szCs w:val="23"/>
        </w:rPr>
        <w:br w:type="page"/>
      </w:r>
    </w:p>
    <w:p w:rsidR="00C82CF0" w:rsidRPr="001F2284" w:rsidRDefault="00C82CF0" w:rsidP="00C82CF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C82CF0" w:rsidRPr="001F2284" w:rsidRDefault="00C82CF0" w:rsidP="00C82CF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C82CF0" w:rsidRPr="001F2284" w:rsidRDefault="00C82CF0" w:rsidP="00C82CF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866797" w:rsidRPr="001F2284" w:rsidRDefault="00866797" w:rsidP="00866797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от «9 </w:t>
      </w:r>
      <w:r w:rsidRPr="001F2284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1F2284">
        <w:rPr>
          <w:sz w:val="24"/>
          <w:szCs w:val="24"/>
        </w:rPr>
        <w:t xml:space="preserve"> 20</w:t>
      </w:r>
      <w:r>
        <w:rPr>
          <w:sz w:val="24"/>
          <w:szCs w:val="24"/>
        </w:rPr>
        <w:t>21 г. № 7/11</w:t>
      </w:r>
    </w:p>
    <w:p w:rsidR="00C82CF0" w:rsidRPr="00C82CF0" w:rsidRDefault="00C82CF0" w:rsidP="00C82CF0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CF0" w:rsidRPr="00C82CF0" w:rsidRDefault="00C82CF0" w:rsidP="005F2D5F">
      <w:pPr>
        <w:jc w:val="center"/>
        <w:rPr>
          <w:b/>
          <w:bCs/>
          <w:sz w:val="24"/>
          <w:szCs w:val="24"/>
        </w:rPr>
      </w:pPr>
      <w:r w:rsidRPr="00C82CF0">
        <w:rPr>
          <w:b/>
          <w:sz w:val="24"/>
          <w:szCs w:val="24"/>
        </w:rPr>
        <w:t xml:space="preserve">Доходы бюджета </w:t>
      </w:r>
      <w:r w:rsidRPr="00C82CF0">
        <w:rPr>
          <w:b/>
          <w:bCs/>
          <w:sz w:val="24"/>
          <w:szCs w:val="24"/>
        </w:rPr>
        <w:t xml:space="preserve">муниципального округа Гольяново </w:t>
      </w:r>
    </w:p>
    <w:p w:rsidR="00C82CF0" w:rsidRDefault="00C82CF0" w:rsidP="00C82CF0">
      <w:pPr>
        <w:jc w:val="center"/>
        <w:rPr>
          <w:b/>
          <w:bCs/>
          <w:sz w:val="24"/>
          <w:szCs w:val="24"/>
        </w:rPr>
      </w:pPr>
      <w:r w:rsidRPr="00C82CF0">
        <w:rPr>
          <w:b/>
          <w:sz w:val="24"/>
          <w:szCs w:val="24"/>
        </w:rPr>
        <w:t xml:space="preserve">по кодам бюджетной классификации </w:t>
      </w:r>
      <w:r w:rsidRPr="00C82CF0">
        <w:rPr>
          <w:b/>
          <w:bCs/>
          <w:sz w:val="24"/>
          <w:szCs w:val="24"/>
        </w:rPr>
        <w:t>за 20</w:t>
      </w:r>
      <w:r w:rsidR="00CB1A2F">
        <w:rPr>
          <w:b/>
          <w:bCs/>
          <w:sz w:val="24"/>
          <w:szCs w:val="24"/>
        </w:rPr>
        <w:t>20</w:t>
      </w:r>
      <w:r w:rsidRPr="00C82CF0">
        <w:rPr>
          <w:b/>
          <w:bCs/>
          <w:sz w:val="24"/>
          <w:szCs w:val="24"/>
        </w:rPr>
        <w:t xml:space="preserve"> год</w:t>
      </w:r>
    </w:p>
    <w:p w:rsidR="003900D9" w:rsidRPr="00C82CF0" w:rsidRDefault="003900D9" w:rsidP="00C82CF0">
      <w:pPr>
        <w:jc w:val="center"/>
        <w:rPr>
          <w:b/>
          <w:bCs/>
          <w:sz w:val="24"/>
          <w:szCs w:val="24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6095"/>
        <w:gridCol w:w="1418"/>
      </w:tblGrid>
      <w:tr w:rsidR="00605B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F0" w:rsidRPr="005F2D5F" w:rsidRDefault="00605BF0" w:rsidP="005F2D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2D5F">
              <w:rPr>
                <w:b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BF0" w:rsidRPr="005F2D5F" w:rsidRDefault="00605BF0" w:rsidP="005F2D5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2D5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BF0" w:rsidRPr="005F2D5F" w:rsidRDefault="00605BF0" w:rsidP="00253778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Сумма</w:t>
            </w:r>
          </w:p>
          <w:p w:rsidR="00605BF0" w:rsidRPr="005F2D5F" w:rsidRDefault="00605BF0" w:rsidP="0025377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F2D5F">
              <w:rPr>
                <w:b/>
                <w:sz w:val="24"/>
                <w:szCs w:val="24"/>
              </w:rPr>
              <w:t>(тыс. руб.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1 00 00000 00 0000 000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B1A2F" w:rsidP="00605BF0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30 247,9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из них: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605BF0">
            <w:pPr>
              <w:pStyle w:val="af5"/>
              <w:spacing w:line="276" w:lineRule="auto"/>
              <w:ind w:right="34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</w:tr>
      <w:tr w:rsidR="00417C53" w:rsidRPr="00C82CF0" w:rsidTr="00417C53">
        <w:trPr>
          <w:trHeight w:val="20"/>
        </w:trPr>
        <w:tc>
          <w:tcPr>
            <w:tcW w:w="10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3" w:rsidRPr="00C82CF0" w:rsidRDefault="00417C53" w:rsidP="00605BF0">
            <w:pPr>
              <w:pStyle w:val="af5"/>
              <w:spacing w:line="276" w:lineRule="auto"/>
              <w:ind w:right="34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417C53">
              <w:rPr>
                <w:rFonts w:ascii="Times New Roman" w:hAnsi="Times New Roman"/>
                <w:b/>
                <w:sz w:val="23"/>
                <w:szCs w:val="23"/>
              </w:rPr>
              <w:t>Код ведомства 182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1 01 00000 00 0000 000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af5"/>
              <w:spacing w:line="276" w:lineRule="auto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B1A2F" w:rsidP="00605BF0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29 638,6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2"/>
              <w:rPr>
                <w:rFonts w:ascii="Times New Roman" w:eastAsiaTheme="majorEastAsia" w:hAnsi="Times New Roman"/>
                <w:i w:val="0"/>
                <w:sz w:val="23"/>
                <w:szCs w:val="23"/>
                <w:lang w:eastAsia="en-US"/>
              </w:rPr>
            </w:pPr>
            <w:r w:rsidRPr="00C82CF0">
              <w:rPr>
                <w:rFonts w:ascii="Times New Roman" w:hAnsi="Times New Roman"/>
                <w:i w:val="0"/>
                <w:sz w:val="23"/>
                <w:szCs w:val="23"/>
              </w:rPr>
              <w:t>1 01 02000 01 0000 110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406213">
            <w:pPr>
              <w:pStyle w:val="2"/>
              <w:rPr>
                <w:rFonts w:ascii="Times New Roman" w:eastAsiaTheme="majorEastAsia" w:hAnsi="Times New Roman"/>
                <w:i w:val="0"/>
                <w:sz w:val="23"/>
                <w:szCs w:val="23"/>
                <w:lang w:eastAsia="en-US"/>
              </w:rPr>
            </w:pPr>
            <w:r w:rsidRPr="00C82CF0">
              <w:rPr>
                <w:rFonts w:ascii="Times New Roman" w:hAnsi="Times New Roman"/>
                <w:i w:val="0"/>
                <w:sz w:val="23"/>
                <w:szCs w:val="23"/>
              </w:rPr>
              <w:t xml:space="preserve">Налог на доходы физических лиц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B1A2F" w:rsidP="00605BF0">
            <w:pPr>
              <w:pStyle w:val="2"/>
              <w:ind w:right="34"/>
              <w:jc w:val="right"/>
              <w:rPr>
                <w:rFonts w:ascii="Times New Roman" w:eastAsiaTheme="majorEastAsia" w:hAnsi="Times New Roman"/>
                <w:i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 w:val="0"/>
                <w:sz w:val="23"/>
                <w:szCs w:val="23"/>
              </w:rPr>
              <w:t>29 638,6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0F4FB8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0" w:rsidRPr="00C82CF0" w:rsidRDefault="00C82CF0" w:rsidP="005F2D5F">
            <w:pPr>
              <w:pStyle w:val="af5"/>
              <w:spacing w:line="276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2F2B8C" w:rsidP="00605BF0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28 873,1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0F4FB8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1 01 02020 01 0000 110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0" w:rsidRPr="00C82CF0" w:rsidRDefault="00C82CF0" w:rsidP="005F2D5F">
            <w:pPr>
              <w:pStyle w:val="af5"/>
              <w:spacing w:line="276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2F2B8C" w:rsidP="00A41112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82,9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C82CF0" w:rsidP="000F4FB8">
            <w:pPr>
              <w:pStyle w:val="af5"/>
              <w:spacing w:line="276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1 01 02030 01 0000 110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0" w:rsidRPr="00C82CF0" w:rsidRDefault="00C82CF0" w:rsidP="005F2D5F">
            <w:pPr>
              <w:pStyle w:val="af5"/>
              <w:spacing w:line="276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sz w:val="23"/>
                <w:szCs w:val="2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F0" w:rsidRPr="00C82CF0" w:rsidRDefault="002F2B8C" w:rsidP="00605BF0">
            <w:pPr>
              <w:pStyle w:val="af5"/>
              <w:spacing w:line="276" w:lineRule="auto"/>
              <w:ind w:right="34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682,6</w:t>
            </w:r>
          </w:p>
        </w:tc>
      </w:tr>
      <w:tr w:rsidR="002B739E" w:rsidRPr="00C82CF0" w:rsidTr="00083A85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9E" w:rsidRPr="002B739E" w:rsidRDefault="002B739E" w:rsidP="002B739E">
            <w:pPr>
              <w:pStyle w:val="af5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2B739E">
              <w:rPr>
                <w:rFonts w:ascii="Times New Roman" w:hAnsi="Times New Roman"/>
                <w:b/>
                <w:sz w:val="23"/>
                <w:szCs w:val="23"/>
              </w:rPr>
              <w:t>1 16 00000 00 0000 000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9E" w:rsidRPr="002B739E" w:rsidRDefault="002B739E" w:rsidP="005F2D5F">
            <w:pPr>
              <w:pStyle w:val="af5"/>
              <w:spacing w:line="276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B739E">
              <w:rPr>
                <w:rFonts w:ascii="Times New Roman" w:hAnsi="Times New Roman"/>
                <w:b/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9E" w:rsidRDefault="002B739E" w:rsidP="002B739E">
            <w:pPr>
              <w:jc w:val="right"/>
            </w:pPr>
            <w:r w:rsidRPr="00F9342C">
              <w:rPr>
                <w:b/>
                <w:sz w:val="23"/>
                <w:szCs w:val="23"/>
              </w:rPr>
              <w:t>578,4</w:t>
            </w:r>
          </w:p>
        </w:tc>
      </w:tr>
      <w:tr w:rsidR="000C5A77" w:rsidRPr="00C82CF0" w:rsidTr="000C5A77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77" w:rsidRPr="000C5A77" w:rsidRDefault="007B6100" w:rsidP="007B6100">
            <w:pPr>
              <w:rPr>
                <w:b/>
                <w:color w:val="000000"/>
                <w:sz w:val="23"/>
                <w:szCs w:val="23"/>
              </w:rPr>
            </w:pPr>
            <w:r w:rsidRPr="007B6100">
              <w:rPr>
                <w:b/>
                <w:color w:val="000000"/>
                <w:sz w:val="23"/>
                <w:szCs w:val="23"/>
              </w:rPr>
              <w:t>1 16 10000 00 0000 140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A77" w:rsidRPr="000C5A77" w:rsidRDefault="007B6100" w:rsidP="002B739E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7B6100">
              <w:rPr>
                <w:b/>
                <w:color w:val="000000"/>
                <w:sz w:val="23"/>
                <w:szCs w:val="23"/>
              </w:rPr>
              <w:t>Платежи в целях возмещения причиненного ущерба (убытков)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77" w:rsidRPr="000C5A77" w:rsidRDefault="000C5A77" w:rsidP="00605BF0">
            <w:pPr>
              <w:pStyle w:val="af5"/>
              <w:spacing w:line="276" w:lineRule="auto"/>
              <w:ind w:right="34"/>
              <w:jc w:val="right"/>
              <w:rPr>
                <w:rFonts w:ascii="Times New Roman" w:hAnsi="Times New Roman"/>
                <w:b/>
                <w:sz w:val="23"/>
                <w:szCs w:val="23"/>
              </w:rPr>
            </w:pPr>
            <w:r w:rsidRPr="000C5A77">
              <w:rPr>
                <w:rFonts w:ascii="Times New Roman" w:hAnsi="Times New Roman"/>
                <w:b/>
                <w:sz w:val="23"/>
                <w:szCs w:val="23"/>
              </w:rPr>
              <w:t>578,4</w:t>
            </w:r>
          </w:p>
        </w:tc>
      </w:tr>
      <w:tr w:rsidR="000C5A77" w:rsidRPr="00C82CF0" w:rsidTr="000C5A77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77" w:rsidRPr="003F17AA" w:rsidRDefault="000C5A77" w:rsidP="000C5A77">
            <w:pPr>
              <w:rPr>
                <w:color w:val="000000"/>
                <w:sz w:val="23"/>
                <w:szCs w:val="23"/>
              </w:rPr>
            </w:pPr>
            <w:r w:rsidRPr="003F17AA">
              <w:rPr>
                <w:color w:val="000000"/>
                <w:sz w:val="23"/>
                <w:szCs w:val="23"/>
              </w:rPr>
              <w:t>1 16 10123 01 0031 140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A77" w:rsidRPr="003F17AA" w:rsidRDefault="000C5A77" w:rsidP="000C5A77">
            <w:pPr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3F17AA">
              <w:rPr>
                <w:color w:val="000000"/>
                <w:sz w:val="23"/>
                <w:szCs w:val="23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3F17AA">
              <w:rPr>
                <w:color w:val="000000"/>
                <w:sz w:val="23"/>
                <w:szCs w:val="23"/>
              </w:rPr>
              <w:t xml:space="preserve"> задолженности)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77" w:rsidRDefault="000C5A77" w:rsidP="00605BF0">
            <w:pPr>
              <w:pStyle w:val="af5"/>
              <w:spacing w:line="276" w:lineRule="auto"/>
              <w:ind w:right="34"/>
              <w:jc w:val="righ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578,4</w:t>
            </w:r>
          </w:p>
        </w:tc>
      </w:tr>
      <w:tr w:rsidR="000C5A77" w:rsidRPr="00C82CF0" w:rsidTr="000C5A77">
        <w:trPr>
          <w:trHeight w:val="20"/>
        </w:trPr>
        <w:tc>
          <w:tcPr>
            <w:tcW w:w="10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77" w:rsidRDefault="000C5A77" w:rsidP="000C5A77">
            <w:pPr>
              <w:pStyle w:val="af5"/>
              <w:spacing w:line="276" w:lineRule="auto"/>
              <w:ind w:right="34"/>
              <w:rPr>
                <w:rFonts w:ascii="Times New Roman" w:hAnsi="Times New Roman"/>
                <w:sz w:val="23"/>
                <w:szCs w:val="23"/>
              </w:rPr>
            </w:pPr>
            <w:r w:rsidRPr="00C82CF0">
              <w:rPr>
                <w:rFonts w:ascii="Times New Roman" w:hAnsi="Times New Roman"/>
                <w:b/>
                <w:bCs/>
                <w:sz w:val="23"/>
                <w:szCs w:val="23"/>
              </w:rPr>
              <w:t>Код ведомства 900</w:t>
            </w:r>
          </w:p>
        </w:tc>
      </w:tr>
      <w:tr w:rsidR="000F4FB8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0F4FB8" w:rsidRDefault="000F4FB8" w:rsidP="000F4FB8">
            <w:pPr>
              <w:spacing w:line="216" w:lineRule="auto"/>
              <w:rPr>
                <w:b/>
                <w:sz w:val="24"/>
                <w:szCs w:val="24"/>
              </w:rPr>
            </w:pPr>
            <w:r w:rsidRPr="000F4FB8">
              <w:rPr>
                <w:b/>
                <w:sz w:val="24"/>
                <w:szCs w:val="24"/>
              </w:rPr>
              <w:t>1 13 00000 00 0000 000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FA0934" w:rsidRDefault="000F4FB8" w:rsidP="00083A85">
            <w:pPr>
              <w:spacing w:line="216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4A7F3E">
              <w:rPr>
                <w:b/>
                <w:sz w:val="24"/>
                <w:szCs w:val="24"/>
              </w:rPr>
              <w:t>Д</w:t>
            </w:r>
            <w:r w:rsidR="00083A85">
              <w:rPr>
                <w:b/>
                <w:sz w:val="24"/>
                <w:szCs w:val="24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0F4FB8" w:rsidRDefault="002F2B8C" w:rsidP="00152AA3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30,9</w:t>
            </w:r>
          </w:p>
        </w:tc>
      </w:tr>
      <w:tr w:rsidR="0006090D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D" w:rsidRPr="000F4FB8" w:rsidRDefault="00397493" w:rsidP="00397493">
            <w:pPr>
              <w:spacing w:line="216" w:lineRule="auto"/>
              <w:rPr>
                <w:b/>
                <w:sz w:val="24"/>
                <w:szCs w:val="24"/>
              </w:rPr>
            </w:pPr>
            <w:r w:rsidRPr="00397493">
              <w:rPr>
                <w:b/>
                <w:sz w:val="24"/>
                <w:szCs w:val="24"/>
              </w:rPr>
              <w:t>1 13 02000 00 0000 130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D" w:rsidRPr="004A7F3E" w:rsidRDefault="00397493" w:rsidP="00406213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397493">
              <w:rPr>
                <w:b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0D" w:rsidRDefault="0006090D" w:rsidP="00152AA3">
            <w:pPr>
              <w:spacing w:line="21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30,9</w:t>
            </w:r>
          </w:p>
        </w:tc>
      </w:tr>
      <w:tr w:rsidR="000F4FB8" w:rsidRPr="00C82CF0" w:rsidTr="003900D9">
        <w:trPr>
          <w:trHeight w:val="37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0F4FB8" w:rsidRDefault="000F4FB8" w:rsidP="0006090D">
            <w:pPr>
              <w:spacing w:line="216" w:lineRule="auto"/>
              <w:rPr>
                <w:sz w:val="24"/>
                <w:szCs w:val="24"/>
              </w:rPr>
            </w:pPr>
            <w:r w:rsidRPr="000F4FB8">
              <w:rPr>
                <w:sz w:val="24"/>
                <w:szCs w:val="24"/>
              </w:rPr>
              <w:t>1 13 0299</w:t>
            </w:r>
            <w:r w:rsidR="0006090D">
              <w:rPr>
                <w:sz w:val="24"/>
                <w:szCs w:val="24"/>
              </w:rPr>
              <w:t>3</w:t>
            </w:r>
            <w:r w:rsidRPr="000F4FB8">
              <w:rPr>
                <w:sz w:val="24"/>
                <w:szCs w:val="24"/>
              </w:rPr>
              <w:t xml:space="preserve"> 0</w:t>
            </w:r>
            <w:r w:rsidR="00FA7F14">
              <w:rPr>
                <w:sz w:val="24"/>
                <w:szCs w:val="24"/>
              </w:rPr>
              <w:t>3</w:t>
            </w:r>
            <w:r w:rsidRPr="000F4FB8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FA0934" w:rsidRDefault="0006090D" w:rsidP="0006090D">
            <w:pPr>
              <w:spacing w:line="216" w:lineRule="auto"/>
              <w:jc w:val="both"/>
              <w:rPr>
                <w:color w:val="FF0000"/>
                <w:sz w:val="24"/>
                <w:szCs w:val="24"/>
              </w:rPr>
            </w:pPr>
            <w:r w:rsidRPr="0006090D">
              <w:rPr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06090D">
              <w:rPr>
                <w:sz w:val="24"/>
                <w:szCs w:val="24"/>
              </w:rPr>
              <w:t xml:space="preserve">затрат бюджетов </w:t>
            </w:r>
            <w:r w:rsidRPr="0006090D">
              <w:rPr>
                <w:sz w:val="24"/>
                <w:szCs w:val="24"/>
              </w:rPr>
              <w:lastRenderedPageBreak/>
              <w:t>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FB8" w:rsidRPr="000F4FB8" w:rsidRDefault="002F2B8C" w:rsidP="00152AA3">
            <w:pPr>
              <w:spacing w:line="21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30,9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both"/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lastRenderedPageBreak/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0F4FB8" w:rsidP="003B14D4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EE6567">
              <w:rPr>
                <w:b/>
                <w:sz w:val="23"/>
                <w:szCs w:val="23"/>
              </w:rPr>
              <w:t> </w:t>
            </w:r>
            <w:r>
              <w:rPr>
                <w:b/>
                <w:sz w:val="23"/>
                <w:szCs w:val="23"/>
              </w:rPr>
              <w:t>3</w:t>
            </w:r>
            <w:r w:rsidR="00EE6567">
              <w:rPr>
                <w:b/>
                <w:sz w:val="23"/>
                <w:szCs w:val="23"/>
              </w:rPr>
              <w:t>60,</w:t>
            </w:r>
            <w:r w:rsidR="003B14D4">
              <w:rPr>
                <w:b/>
                <w:sz w:val="23"/>
                <w:szCs w:val="23"/>
              </w:rPr>
              <w:t>0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both"/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из них: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rPr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right"/>
              <w:rPr>
                <w:b/>
                <w:sz w:val="23"/>
                <w:szCs w:val="23"/>
              </w:rPr>
            </w:pPr>
          </w:p>
        </w:tc>
      </w:tr>
      <w:tr w:rsidR="00417C53" w:rsidRPr="00C82CF0" w:rsidTr="00417C53">
        <w:trPr>
          <w:trHeight w:val="20"/>
        </w:trPr>
        <w:tc>
          <w:tcPr>
            <w:tcW w:w="10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53" w:rsidRPr="00C82CF0" w:rsidRDefault="00417C53" w:rsidP="00417C53">
            <w:pPr>
              <w:rPr>
                <w:b/>
                <w:sz w:val="23"/>
                <w:szCs w:val="23"/>
              </w:rPr>
            </w:pPr>
            <w:r w:rsidRPr="00C82CF0">
              <w:rPr>
                <w:b/>
                <w:bCs/>
                <w:sz w:val="23"/>
                <w:szCs w:val="23"/>
              </w:rPr>
              <w:t>Код ведомства 900</w:t>
            </w:r>
          </w:p>
        </w:tc>
      </w:tr>
      <w:tr w:rsidR="00C82CF0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both"/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FA0934" w:rsidRDefault="00C82CF0" w:rsidP="004A7F3E">
            <w:pPr>
              <w:jc w:val="both"/>
              <w:rPr>
                <w:b/>
                <w:color w:val="FF0000"/>
                <w:sz w:val="23"/>
                <w:szCs w:val="23"/>
              </w:rPr>
            </w:pPr>
            <w:r w:rsidRPr="004A7F3E">
              <w:rPr>
                <w:b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F0" w:rsidRPr="00C82CF0" w:rsidRDefault="00C82CF0" w:rsidP="005F2D5F">
            <w:pPr>
              <w:jc w:val="right"/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3 360,0</w:t>
            </w:r>
          </w:p>
        </w:tc>
      </w:tr>
      <w:tr w:rsidR="00E5402E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2E" w:rsidRPr="00C82CF0" w:rsidRDefault="00E5402E" w:rsidP="005F2D5F">
            <w:pPr>
              <w:jc w:val="both"/>
              <w:rPr>
                <w:b/>
                <w:sz w:val="23"/>
                <w:szCs w:val="23"/>
              </w:rPr>
            </w:pPr>
            <w:r w:rsidRPr="00397493">
              <w:rPr>
                <w:b/>
                <w:sz w:val="23"/>
                <w:szCs w:val="23"/>
              </w:rPr>
              <w:t>2 02 40000 00 0000 150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2E" w:rsidRPr="004A7F3E" w:rsidRDefault="00E5402E" w:rsidP="004A7F3E">
            <w:pPr>
              <w:jc w:val="both"/>
              <w:rPr>
                <w:b/>
                <w:sz w:val="23"/>
                <w:szCs w:val="23"/>
              </w:rPr>
            </w:pPr>
            <w:r w:rsidRPr="00397493">
              <w:rPr>
                <w:b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2E" w:rsidRPr="00C82CF0" w:rsidRDefault="00E5402E" w:rsidP="00BD616D">
            <w:pPr>
              <w:jc w:val="right"/>
              <w:rPr>
                <w:b/>
                <w:sz w:val="23"/>
                <w:szCs w:val="23"/>
              </w:rPr>
            </w:pPr>
            <w:r w:rsidRPr="00C82CF0">
              <w:rPr>
                <w:b/>
                <w:sz w:val="23"/>
                <w:szCs w:val="23"/>
              </w:rPr>
              <w:t>3 360,0</w:t>
            </w:r>
          </w:p>
        </w:tc>
      </w:tr>
      <w:tr w:rsidR="00E5402E" w:rsidRPr="00C82CF0" w:rsidTr="003900D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2E" w:rsidRPr="00C82CF0" w:rsidRDefault="00E5402E" w:rsidP="005F2D5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2 02 49999 03 0000 150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2E" w:rsidRPr="00FA0934" w:rsidRDefault="00E5402E" w:rsidP="004A7F3E">
            <w:pPr>
              <w:jc w:val="both"/>
              <w:rPr>
                <w:color w:val="FF0000"/>
                <w:sz w:val="23"/>
                <w:szCs w:val="23"/>
              </w:rPr>
            </w:pPr>
            <w:r w:rsidRPr="004A7F3E">
              <w:rPr>
                <w:sz w:val="23"/>
                <w:szCs w:val="23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02E" w:rsidRPr="00C82CF0" w:rsidRDefault="00E5402E" w:rsidP="005F2D5F">
            <w:pPr>
              <w:jc w:val="right"/>
              <w:rPr>
                <w:sz w:val="23"/>
                <w:szCs w:val="23"/>
              </w:rPr>
            </w:pPr>
            <w:r w:rsidRPr="00C82CF0">
              <w:rPr>
                <w:sz w:val="23"/>
                <w:szCs w:val="23"/>
              </w:rPr>
              <w:t>3 360,0</w:t>
            </w:r>
          </w:p>
        </w:tc>
      </w:tr>
      <w:tr w:rsidR="00E5402E" w:rsidRPr="00C82CF0" w:rsidTr="00892C5C">
        <w:trPr>
          <w:trHeight w:val="227"/>
        </w:trPr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2E" w:rsidRPr="00C82CF0" w:rsidRDefault="00E5402E" w:rsidP="005F2D5F">
            <w:pPr>
              <w:spacing w:after="200" w:line="276" w:lineRule="auto"/>
              <w:rPr>
                <w:sz w:val="23"/>
                <w:szCs w:val="23"/>
                <w:lang w:eastAsia="en-US"/>
              </w:rPr>
            </w:pPr>
            <w:r w:rsidRPr="00C82CF0">
              <w:rPr>
                <w:b/>
                <w:sz w:val="23"/>
                <w:szCs w:val="23"/>
              </w:rPr>
              <w:t>ИТОГО ДОХОДОВ: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2E" w:rsidRPr="00C82CF0" w:rsidRDefault="00E5402E" w:rsidP="00605BF0">
            <w:pPr>
              <w:tabs>
                <w:tab w:val="left" w:pos="742"/>
              </w:tabs>
              <w:spacing w:after="200" w:line="276" w:lineRule="auto"/>
              <w:ind w:right="34"/>
              <w:jc w:val="right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</w:rPr>
              <w:t>33 607,9</w:t>
            </w:r>
          </w:p>
        </w:tc>
      </w:tr>
    </w:tbl>
    <w:p w:rsidR="0021260F" w:rsidRPr="001F2284" w:rsidRDefault="00C82CF0" w:rsidP="00892C5C">
      <w:pPr>
        <w:ind w:left="5245"/>
        <w:rPr>
          <w:sz w:val="24"/>
          <w:szCs w:val="24"/>
        </w:rPr>
      </w:pPr>
      <w:r w:rsidRPr="008A6801">
        <w:rPr>
          <w:bCs/>
        </w:rPr>
        <w:br w:type="page"/>
      </w:r>
      <w:r w:rsidR="0021260F" w:rsidRPr="001F2284">
        <w:rPr>
          <w:sz w:val="24"/>
          <w:szCs w:val="24"/>
        </w:rPr>
        <w:lastRenderedPageBreak/>
        <w:t>Приложение 3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866797" w:rsidRPr="001F2284" w:rsidRDefault="00866797" w:rsidP="00866797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от «9 </w:t>
      </w:r>
      <w:r w:rsidRPr="001F2284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1F2284">
        <w:rPr>
          <w:sz w:val="24"/>
          <w:szCs w:val="24"/>
        </w:rPr>
        <w:t xml:space="preserve"> 20</w:t>
      </w:r>
      <w:r>
        <w:rPr>
          <w:sz w:val="24"/>
          <w:szCs w:val="24"/>
        </w:rPr>
        <w:t>21 г. № 7/11</w:t>
      </w:r>
    </w:p>
    <w:p w:rsidR="00D37B03" w:rsidRPr="001F2284" w:rsidRDefault="00D37B03" w:rsidP="00D37B03">
      <w:pPr>
        <w:shd w:val="clear" w:color="auto" w:fill="FFFFFF"/>
        <w:ind w:left="6804"/>
        <w:rPr>
          <w:sz w:val="24"/>
          <w:szCs w:val="24"/>
        </w:rPr>
      </w:pPr>
    </w:p>
    <w:p w:rsidR="005F2D5F" w:rsidRPr="005F2D5F" w:rsidRDefault="005F2D5F" w:rsidP="005F2D5F">
      <w:pPr>
        <w:jc w:val="center"/>
        <w:rPr>
          <w:b/>
          <w:sz w:val="24"/>
          <w:szCs w:val="24"/>
        </w:rPr>
      </w:pPr>
      <w:r w:rsidRPr="005F2D5F">
        <w:rPr>
          <w:b/>
          <w:sz w:val="24"/>
          <w:szCs w:val="24"/>
        </w:rPr>
        <w:t xml:space="preserve">Расходы бюджета муниципального округа Гольяново </w:t>
      </w:r>
    </w:p>
    <w:p w:rsidR="005F2D5F" w:rsidRPr="005F2D5F" w:rsidRDefault="005F2D5F" w:rsidP="005F2D5F">
      <w:pPr>
        <w:jc w:val="center"/>
        <w:rPr>
          <w:b/>
          <w:sz w:val="24"/>
          <w:szCs w:val="24"/>
        </w:rPr>
      </w:pPr>
      <w:r w:rsidRPr="005F2D5F">
        <w:rPr>
          <w:b/>
          <w:sz w:val="24"/>
          <w:szCs w:val="24"/>
        </w:rPr>
        <w:t>по направлениям за 20</w:t>
      </w:r>
      <w:r w:rsidR="002A48E2">
        <w:rPr>
          <w:b/>
          <w:sz w:val="24"/>
          <w:szCs w:val="24"/>
        </w:rPr>
        <w:t>20</w:t>
      </w:r>
      <w:r w:rsidRPr="005F2D5F">
        <w:rPr>
          <w:b/>
          <w:sz w:val="24"/>
          <w:szCs w:val="24"/>
        </w:rPr>
        <w:t xml:space="preserve"> год</w:t>
      </w:r>
    </w:p>
    <w:p w:rsidR="005F2D5F" w:rsidRPr="005F2D5F" w:rsidRDefault="005F2D5F" w:rsidP="005F2D5F">
      <w:pPr>
        <w:jc w:val="center"/>
        <w:rPr>
          <w:rFonts w:eastAsia="Arial Unicode MS"/>
          <w:b/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6238"/>
        <w:gridCol w:w="1842"/>
      </w:tblGrid>
      <w:tr w:rsidR="005F2D5F" w:rsidRPr="005F2D5F" w:rsidTr="00253778">
        <w:trPr>
          <w:trHeight w:val="454"/>
          <w:tblHeader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Коды БК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 xml:space="preserve">Сумма </w:t>
            </w:r>
          </w:p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(тыс. руб.)</w:t>
            </w:r>
          </w:p>
        </w:tc>
      </w:tr>
      <w:tr w:rsidR="005F2D5F" w:rsidRPr="005F2D5F" w:rsidTr="00253778">
        <w:trPr>
          <w:cantSplit/>
          <w:trHeight w:val="259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5F" w:rsidRPr="00253778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5F" w:rsidRPr="00253778" w:rsidRDefault="005F2D5F" w:rsidP="005F2D5F">
            <w:pPr>
              <w:ind w:left="-97" w:right="-26"/>
              <w:jc w:val="center"/>
              <w:rPr>
                <w:b/>
                <w:sz w:val="24"/>
                <w:szCs w:val="24"/>
              </w:rPr>
            </w:pPr>
            <w:r w:rsidRPr="00253778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rPr>
                <w:sz w:val="24"/>
                <w:szCs w:val="24"/>
              </w:rPr>
            </w:pPr>
          </w:p>
        </w:tc>
      </w:tr>
      <w:tr w:rsidR="005F2D5F" w:rsidRPr="005F2D5F" w:rsidTr="00172718">
        <w:trPr>
          <w:cantSplit/>
          <w:trHeight w:val="545"/>
          <w:tblHeader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172718">
            <w:pPr>
              <w:rPr>
                <w:sz w:val="24"/>
                <w:szCs w:val="24"/>
              </w:rPr>
            </w:pPr>
            <w:r w:rsidRPr="005F2D5F">
              <w:rPr>
                <w:b/>
                <w:bCs/>
                <w:sz w:val="24"/>
                <w:szCs w:val="24"/>
              </w:rPr>
              <w:t>Код ведомства 900</w:t>
            </w:r>
          </w:p>
        </w:tc>
      </w:tr>
      <w:tr w:rsidR="005F2D5F" w:rsidRPr="005F2D5F" w:rsidTr="00172718">
        <w:trPr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left="-97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2A48E2" w:rsidP="005F2D5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22 770,8</w:t>
            </w:r>
          </w:p>
        </w:tc>
      </w:tr>
      <w:tr w:rsidR="005F2D5F" w:rsidRPr="005F2D5F" w:rsidTr="00F67738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635E8F">
            <w:pPr>
              <w:ind w:hanging="10"/>
              <w:jc w:val="both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2A48E2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5 033,5</w:t>
            </w:r>
          </w:p>
        </w:tc>
      </w:tr>
      <w:tr w:rsidR="005F2D5F" w:rsidRPr="005F2D5F" w:rsidTr="00F67738">
        <w:trPr>
          <w:trHeight w:val="8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635E8F">
            <w:pPr>
              <w:ind w:hanging="10"/>
              <w:jc w:val="both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B621FF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3 457,5</w:t>
            </w:r>
          </w:p>
        </w:tc>
      </w:tr>
      <w:tr w:rsidR="005F2D5F" w:rsidRPr="005F2D5F" w:rsidTr="00F67738">
        <w:trPr>
          <w:trHeight w:val="8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635E8F">
            <w:pPr>
              <w:ind w:hanging="10"/>
              <w:jc w:val="both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2A48E2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14 150,5</w:t>
            </w:r>
          </w:p>
          <w:p w:rsidR="005F2D5F" w:rsidRPr="005F2D5F" w:rsidRDefault="005F2D5F" w:rsidP="005F2D5F">
            <w:pPr>
              <w:jc w:val="right"/>
              <w:rPr>
                <w:sz w:val="24"/>
                <w:szCs w:val="24"/>
              </w:rPr>
            </w:pPr>
          </w:p>
        </w:tc>
      </w:tr>
      <w:tr w:rsidR="005F2D5F" w:rsidRPr="005F2D5F" w:rsidTr="00172718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hanging="10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right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0,0</w:t>
            </w:r>
          </w:p>
        </w:tc>
      </w:tr>
      <w:tr w:rsidR="005F2D5F" w:rsidRPr="005F2D5F" w:rsidTr="00F67738">
        <w:trPr>
          <w:trHeight w:val="2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firstLine="3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5F2D5F" w:rsidP="005F2D5F">
            <w:pPr>
              <w:ind w:hanging="10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5F" w:rsidRPr="005F2D5F" w:rsidRDefault="00B621FF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129,3</w:t>
            </w:r>
          </w:p>
        </w:tc>
      </w:tr>
      <w:tr w:rsidR="00B621FF" w:rsidRPr="005F2D5F" w:rsidTr="00F67738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B621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B621FF" w:rsidRDefault="00B621FF" w:rsidP="00B621FF">
            <w:pPr>
              <w:rPr>
                <w:b/>
                <w:sz w:val="24"/>
                <w:szCs w:val="24"/>
              </w:rPr>
            </w:pPr>
            <w:r w:rsidRPr="00B621FF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2A48E2" w:rsidP="00F677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37,0</w:t>
            </w:r>
          </w:p>
        </w:tc>
      </w:tr>
      <w:tr w:rsidR="00B621FF" w:rsidRPr="005F2D5F" w:rsidTr="00B621FF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B621F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B621FF" w:rsidRDefault="00B621FF" w:rsidP="00B621FF">
            <w:pPr>
              <w:ind w:hanging="97"/>
              <w:jc w:val="center"/>
              <w:rPr>
                <w:sz w:val="24"/>
                <w:szCs w:val="24"/>
              </w:rPr>
            </w:pPr>
            <w:r w:rsidRPr="00B621FF">
              <w:rPr>
                <w:sz w:val="24"/>
                <w:szCs w:val="24"/>
              </w:rPr>
              <w:t>05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B621FF" w:rsidRDefault="00B621FF" w:rsidP="00B621FF">
            <w:pPr>
              <w:rPr>
                <w:sz w:val="24"/>
                <w:szCs w:val="24"/>
              </w:rPr>
            </w:pPr>
            <w:r w:rsidRPr="00B621FF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2A48E2" w:rsidP="00B621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</w:tr>
      <w:tr w:rsidR="00B621FF" w:rsidRPr="005F2D5F" w:rsidTr="00F67738">
        <w:trPr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109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КУЛЬТУРА И КИНЕМАТОГРАФИЯ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2A48E2" w:rsidP="00B621F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2 449,2</w:t>
            </w:r>
          </w:p>
        </w:tc>
      </w:tr>
      <w:tr w:rsidR="00B621FF" w:rsidRPr="005F2D5F" w:rsidTr="00F67738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97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2A48E2" w:rsidP="00B621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2 449,2</w:t>
            </w:r>
          </w:p>
        </w:tc>
      </w:tr>
      <w:tr w:rsidR="00B621FF" w:rsidRPr="005F2D5F" w:rsidTr="00F67738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109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СОЦИАЛЬНАЯ ПОЛИТИКА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28034B" w:rsidP="005F2D5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1 038,3</w:t>
            </w:r>
          </w:p>
        </w:tc>
      </w:tr>
      <w:tr w:rsidR="00B621FF" w:rsidRPr="005F2D5F" w:rsidTr="00F67738">
        <w:trPr>
          <w:trHeight w:val="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97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28034B" w:rsidP="007C3B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</w:t>
            </w:r>
            <w:r w:rsidR="007C3B43">
              <w:rPr>
                <w:sz w:val="24"/>
                <w:szCs w:val="24"/>
              </w:rPr>
              <w:t>7</w:t>
            </w:r>
          </w:p>
        </w:tc>
      </w:tr>
      <w:tr w:rsidR="00B621FF" w:rsidRPr="005F2D5F" w:rsidTr="00F67738">
        <w:trPr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4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ind w:hanging="97"/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3673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449,6</w:t>
            </w:r>
          </w:p>
        </w:tc>
      </w:tr>
      <w:tr w:rsidR="00B621FF" w:rsidRPr="005F2D5F" w:rsidTr="00F67738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b/>
                <w:sz w:val="24"/>
                <w:szCs w:val="24"/>
              </w:rPr>
            </w:pPr>
            <w:r w:rsidRPr="005F2D5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97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СРЕДСТВА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2803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8034B">
              <w:rPr>
                <w:b/>
                <w:sz w:val="24"/>
                <w:szCs w:val="24"/>
              </w:rPr>
              <w:t> 812,7</w:t>
            </w:r>
          </w:p>
        </w:tc>
      </w:tr>
      <w:tr w:rsidR="00B621FF" w:rsidRPr="005F2D5F" w:rsidTr="00F67738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28034B" w:rsidP="005F2D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B621FF" w:rsidRPr="005F2D5F" w:rsidTr="00F67738">
        <w:trPr>
          <w:trHeight w:val="4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jc w:val="center"/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04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rPr>
                <w:sz w:val="24"/>
                <w:szCs w:val="24"/>
              </w:rPr>
            </w:pPr>
            <w:r w:rsidRPr="005F2D5F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2803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034B">
              <w:rPr>
                <w:sz w:val="24"/>
                <w:szCs w:val="24"/>
              </w:rPr>
              <w:t> 772,7</w:t>
            </w:r>
          </w:p>
        </w:tc>
      </w:tr>
      <w:tr w:rsidR="00B621FF" w:rsidRPr="005F2D5F" w:rsidTr="00172718">
        <w:trPr>
          <w:trHeight w:val="558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B621FF" w:rsidP="005F2D5F">
            <w:pPr>
              <w:keepNext/>
              <w:ind w:left="-109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5F2D5F">
              <w:rPr>
                <w:rFonts w:eastAsia="Arial Unicode MS"/>
                <w:b/>
                <w:sz w:val="24"/>
                <w:szCs w:val="24"/>
              </w:rPr>
              <w:t xml:space="preserve"> ИТОГО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FF" w:rsidRPr="005F2D5F" w:rsidRDefault="0028034B" w:rsidP="005F2D5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28 108,0</w:t>
            </w:r>
          </w:p>
        </w:tc>
      </w:tr>
    </w:tbl>
    <w:p w:rsidR="005F2D5F" w:rsidRPr="005F2D5F" w:rsidRDefault="005F2D5F" w:rsidP="005F2D5F">
      <w:pPr>
        <w:rPr>
          <w:sz w:val="24"/>
          <w:szCs w:val="24"/>
        </w:rPr>
      </w:pPr>
      <w:r w:rsidRPr="005F2D5F">
        <w:rPr>
          <w:sz w:val="24"/>
          <w:szCs w:val="24"/>
        </w:rPr>
        <w:br w:type="page"/>
      </w:r>
    </w:p>
    <w:p w:rsidR="0021260F" w:rsidRPr="001F2284" w:rsidRDefault="0021260F" w:rsidP="00FC2AC0">
      <w:pPr>
        <w:widowControl/>
        <w:tabs>
          <w:tab w:val="left" w:pos="1134"/>
          <w:tab w:val="left" w:pos="5387"/>
        </w:tabs>
        <w:autoSpaceDE/>
        <w:autoSpaceDN/>
        <w:adjustRightInd/>
        <w:ind w:left="5387"/>
        <w:jc w:val="both"/>
        <w:rPr>
          <w:sz w:val="24"/>
          <w:szCs w:val="24"/>
        </w:rPr>
      </w:pPr>
      <w:r w:rsidRPr="001F2284">
        <w:rPr>
          <w:sz w:val="24"/>
          <w:szCs w:val="24"/>
        </w:rPr>
        <w:lastRenderedPageBreak/>
        <w:t>Приложение 4</w:t>
      </w:r>
    </w:p>
    <w:p w:rsidR="0021260F" w:rsidRPr="001F2284" w:rsidRDefault="0021260F" w:rsidP="00FC2AC0">
      <w:pPr>
        <w:widowControl/>
        <w:tabs>
          <w:tab w:val="left" w:pos="1134"/>
          <w:tab w:val="left" w:pos="5387"/>
        </w:tabs>
        <w:autoSpaceDE/>
        <w:autoSpaceDN/>
        <w:adjustRightInd/>
        <w:ind w:left="5387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21260F" w:rsidRPr="001F2284" w:rsidRDefault="0021260F" w:rsidP="00FC2AC0">
      <w:pPr>
        <w:widowControl/>
        <w:tabs>
          <w:tab w:val="left" w:pos="1134"/>
          <w:tab w:val="left" w:pos="5387"/>
        </w:tabs>
        <w:autoSpaceDE/>
        <w:autoSpaceDN/>
        <w:adjustRightInd/>
        <w:ind w:left="5387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866797" w:rsidRPr="001F2284" w:rsidRDefault="00866797" w:rsidP="00866797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от «9 </w:t>
      </w:r>
      <w:r w:rsidRPr="001F2284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1F2284">
        <w:rPr>
          <w:sz w:val="24"/>
          <w:szCs w:val="24"/>
        </w:rPr>
        <w:t xml:space="preserve"> 20</w:t>
      </w:r>
      <w:r>
        <w:rPr>
          <w:sz w:val="24"/>
          <w:szCs w:val="24"/>
        </w:rPr>
        <w:t>21 г. № 7/11</w:t>
      </w:r>
    </w:p>
    <w:p w:rsidR="00D37B03" w:rsidRPr="001F2284" w:rsidRDefault="00D37B03" w:rsidP="00D37B03">
      <w:pPr>
        <w:shd w:val="clear" w:color="auto" w:fill="FFFFFF"/>
        <w:ind w:left="5954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37B03" w:rsidRPr="00060EF2" w:rsidTr="00060EF2">
        <w:trPr>
          <w:trHeight w:val="73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EF2" w:rsidRPr="00060EF2" w:rsidRDefault="00060EF2" w:rsidP="00060EF2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060EF2">
              <w:rPr>
                <w:rFonts w:eastAsiaTheme="minorHAnsi"/>
                <w:b/>
                <w:sz w:val="24"/>
                <w:szCs w:val="24"/>
              </w:rPr>
              <w:t xml:space="preserve">Ведомственная структура расходов </w:t>
            </w:r>
          </w:p>
          <w:p w:rsidR="00060EF2" w:rsidRDefault="00060EF2" w:rsidP="00060EF2">
            <w:pPr>
              <w:jc w:val="center"/>
              <w:rPr>
                <w:b/>
                <w:sz w:val="24"/>
                <w:szCs w:val="24"/>
              </w:rPr>
            </w:pPr>
            <w:r w:rsidRPr="00060EF2">
              <w:rPr>
                <w:rFonts w:eastAsiaTheme="minorHAnsi"/>
                <w:b/>
                <w:sz w:val="24"/>
                <w:szCs w:val="24"/>
              </w:rPr>
              <w:t xml:space="preserve">бюджета </w:t>
            </w:r>
            <w:r w:rsidRPr="00060EF2">
              <w:rPr>
                <w:b/>
                <w:sz w:val="24"/>
                <w:szCs w:val="24"/>
              </w:rPr>
              <w:t xml:space="preserve">муниципального округа Гольяново </w:t>
            </w:r>
            <w:r>
              <w:rPr>
                <w:b/>
                <w:sz w:val="24"/>
                <w:szCs w:val="24"/>
              </w:rPr>
              <w:t>з</w:t>
            </w:r>
            <w:r w:rsidRPr="00060EF2">
              <w:rPr>
                <w:b/>
                <w:sz w:val="24"/>
                <w:szCs w:val="24"/>
              </w:rPr>
              <w:t>а 20</w:t>
            </w:r>
            <w:r w:rsidR="0028034B">
              <w:rPr>
                <w:b/>
                <w:sz w:val="24"/>
                <w:szCs w:val="24"/>
              </w:rPr>
              <w:t>20</w:t>
            </w:r>
            <w:r w:rsidRPr="00060EF2">
              <w:rPr>
                <w:b/>
                <w:sz w:val="24"/>
                <w:szCs w:val="24"/>
              </w:rPr>
              <w:t xml:space="preserve"> год </w:t>
            </w:r>
          </w:p>
          <w:p w:rsidR="00D37B03" w:rsidRPr="00060EF2" w:rsidRDefault="0021260F" w:rsidP="00060EF2">
            <w:pPr>
              <w:jc w:val="center"/>
              <w:rPr>
                <w:sz w:val="24"/>
                <w:szCs w:val="24"/>
              </w:rPr>
            </w:pPr>
            <w:r w:rsidRPr="00060EF2">
              <w:rPr>
                <w:sz w:val="24"/>
                <w:szCs w:val="24"/>
              </w:rPr>
              <w:br w:type="page"/>
            </w:r>
          </w:p>
        </w:tc>
      </w:tr>
    </w:tbl>
    <w:tbl>
      <w:tblPr>
        <w:tblStyle w:val="1"/>
        <w:tblW w:w="106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708"/>
        <w:gridCol w:w="809"/>
        <w:gridCol w:w="567"/>
        <w:gridCol w:w="1602"/>
        <w:gridCol w:w="670"/>
        <w:gridCol w:w="1455"/>
      </w:tblGrid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060EF2" w:rsidRPr="00060EF2" w:rsidRDefault="00060EF2" w:rsidP="00060EF2">
            <w:pPr>
              <w:widowControl/>
              <w:ind w:left="-109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455" w:type="dxa"/>
            <w:vAlign w:val="center"/>
          </w:tcPr>
          <w:p w:rsidR="00635E8F" w:rsidRDefault="00060EF2" w:rsidP="00060EF2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Сумма </w:t>
            </w:r>
          </w:p>
          <w:p w:rsidR="00060EF2" w:rsidRPr="00060EF2" w:rsidRDefault="00060EF2" w:rsidP="00635E8F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(тыс. руб</w:t>
            </w:r>
            <w:r w:rsidR="00635E8F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Аппарат Совета депутатов муниципального округа Гольяново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5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873568" w:rsidP="00060EF2">
            <w:pPr>
              <w:widowControl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28 108,0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54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873568" w:rsidP="00060EF2">
            <w:pPr>
              <w:widowControl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22 770,8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873568" w:rsidP="00060EF2">
            <w:pPr>
              <w:widowControl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5 033,5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7C92" w:rsidP="00067C9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4 858,0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060EF2" w:rsidRPr="00060EF2" w:rsidRDefault="00873568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4 812,8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873568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45,2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175,</w:t>
            </w:r>
            <w:r w:rsidR="00152AA3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175,</w:t>
            </w:r>
            <w:r w:rsidR="00152AA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6E685C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 </w:t>
            </w:r>
            <w:r w:rsidR="006E685C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6E685C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="006E685C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31А0100200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6E685C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97,5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6E685C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33А0400100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3 360,0</w:t>
            </w:r>
          </w:p>
        </w:tc>
      </w:tr>
      <w:tr w:rsidR="00060EF2" w:rsidRPr="00060EF2" w:rsidTr="00806FF0">
        <w:trPr>
          <w:trHeight w:val="283"/>
        </w:trPr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Cs/>
                <w:sz w:val="24"/>
                <w:szCs w:val="24"/>
              </w:rPr>
              <w:t>33А0400100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3 360,0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EA79F7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14 150,5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Обеспечение </w:t>
            </w:r>
            <w:proofErr w:type="gramStart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31Б0100500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EA79F7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13 654,2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EA79F7" w:rsidRPr="00060EF2" w:rsidRDefault="00EA79F7" w:rsidP="00EA79F7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9 785,3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EA79F7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3 868,9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445147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496,3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55" w:type="dxa"/>
            <w:vAlign w:val="center"/>
          </w:tcPr>
          <w:p w:rsidR="00060EF2" w:rsidRPr="00060EF2" w:rsidRDefault="00445147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496,5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08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67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32А0100000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65"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174069" w:rsidP="00174069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129</w:t>
            </w:r>
            <w:r w:rsidR="000A0643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31Б0100400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A0643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129,3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 иных платежей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55" w:type="dxa"/>
            <w:vAlign w:val="center"/>
          </w:tcPr>
          <w:p w:rsidR="00060EF2" w:rsidRPr="00060EF2" w:rsidRDefault="000A0643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129,3</w:t>
            </w:r>
          </w:p>
        </w:tc>
      </w:tr>
      <w:tr w:rsidR="00174069" w:rsidRPr="00060EF2" w:rsidTr="00174069">
        <w:tc>
          <w:tcPr>
            <w:tcW w:w="4820" w:type="dxa"/>
            <w:vAlign w:val="center"/>
          </w:tcPr>
          <w:p w:rsidR="00174069" w:rsidRPr="00174069" w:rsidRDefault="00174069" w:rsidP="001740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</w:tcPr>
          <w:p w:rsidR="00174069" w:rsidRPr="00174069" w:rsidRDefault="00174069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74069" w:rsidRPr="00174069" w:rsidRDefault="00174069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74069" w:rsidRPr="00174069" w:rsidRDefault="00174069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174069" w:rsidRPr="00174069" w:rsidRDefault="00174069" w:rsidP="00174069">
            <w:pPr>
              <w:spacing w:line="216" w:lineRule="auto"/>
              <w:ind w:left="-1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74069" w:rsidRPr="00174069" w:rsidRDefault="00174069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74069" w:rsidRPr="00174069" w:rsidRDefault="00445147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37,0</w:t>
            </w:r>
          </w:p>
        </w:tc>
      </w:tr>
      <w:tr w:rsidR="00174069" w:rsidRPr="00060EF2" w:rsidTr="00174069">
        <w:tc>
          <w:tcPr>
            <w:tcW w:w="4820" w:type="dxa"/>
            <w:vAlign w:val="center"/>
          </w:tcPr>
          <w:p w:rsidR="00174069" w:rsidRPr="00174069" w:rsidRDefault="00174069" w:rsidP="001740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</w:tcPr>
          <w:p w:rsidR="00174069" w:rsidRPr="00174069" w:rsidRDefault="00174069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74069" w:rsidRPr="00174069" w:rsidRDefault="00174069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74069" w:rsidRPr="00174069" w:rsidRDefault="00174069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602" w:type="dxa"/>
            <w:vAlign w:val="center"/>
          </w:tcPr>
          <w:p w:rsidR="00174069" w:rsidRPr="00174069" w:rsidRDefault="00174069" w:rsidP="00174069">
            <w:pPr>
              <w:spacing w:line="216" w:lineRule="auto"/>
              <w:ind w:left="-1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174069" w:rsidRPr="00174069" w:rsidRDefault="00174069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74069" w:rsidRPr="00174069" w:rsidRDefault="00445147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37,0</w:t>
            </w:r>
          </w:p>
        </w:tc>
      </w:tr>
      <w:tr w:rsidR="00174069" w:rsidRPr="00060EF2" w:rsidTr="00174069">
        <w:tc>
          <w:tcPr>
            <w:tcW w:w="4820" w:type="dxa"/>
            <w:vAlign w:val="center"/>
          </w:tcPr>
          <w:p w:rsidR="00174069" w:rsidRPr="00174069" w:rsidRDefault="00174069" w:rsidP="00174069">
            <w:pPr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174069" w:rsidRPr="00174069" w:rsidRDefault="00174069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74069" w:rsidRPr="00174069" w:rsidRDefault="00174069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74069" w:rsidRPr="00174069" w:rsidRDefault="00174069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602" w:type="dxa"/>
            <w:vAlign w:val="center"/>
          </w:tcPr>
          <w:p w:rsidR="00174069" w:rsidRPr="00174069" w:rsidRDefault="00174069" w:rsidP="00174069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hAnsi="Times New Roman"/>
                <w:b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174069" w:rsidRPr="00174069" w:rsidRDefault="00174069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74069" w:rsidRPr="00174069" w:rsidRDefault="00445147" w:rsidP="00174069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37,0</w:t>
            </w:r>
          </w:p>
        </w:tc>
      </w:tr>
      <w:tr w:rsidR="00174069" w:rsidRPr="00060EF2" w:rsidTr="00174069">
        <w:tc>
          <w:tcPr>
            <w:tcW w:w="4820" w:type="dxa"/>
            <w:vAlign w:val="center"/>
          </w:tcPr>
          <w:p w:rsidR="00174069" w:rsidRPr="00174069" w:rsidRDefault="00174069" w:rsidP="00174069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174069" w:rsidRPr="00174069" w:rsidRDefault="00174069" w:rsidP="00174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174069" w:rsidRPr="00174069" w:rsidRDefault="00174069" w:rsidP="0017406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center"/>
          </w:tcPr>
          <w:p w:rsidR="00174069" w:rsidRPr="00174069" w:rsidRDefault="00174069" w:rsidP="00174069">
            <w:pPr>
              <w:spacing w:line="216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02" w:type="dxa"/>
            <w:vAlign w:val="center"/>
          </w:tcPr>
          <w:p w:rsidR="00174069" w:rsidRPr="00174069" w:rsidRDefault="00174069" w:rsidP="00174069">
            <w:pPr>
              <w:spacing w:line="216" w:lineRule="auto"/>
              <w:ind w:left="-1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670" w:type="dxa"/>
            <w:vAlign w:val="center"/>
          </w:tcPr>
          <w:p w:rsidR="00174069" w:rsidRPr="00174069" w:rsidRDefault="00174069" w:rsidP="001740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06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174069" w:rsidRPr="00174069" w:rsidRDefault="00445147" w:rsidP="001740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174069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vAlign w:val="center"/>
          </w:tcPr>
          <w:p w:rsidR="00060EF2" w:rsidRPr="00174069" w:rsidRDefault="00060EF2" w:rsidP="0017406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174069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060EF2" w:rsidRPr="00174069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74069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060EF2" w:rsidRPr="00174069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174069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174069" w:rsidRDefault="00E510D6" w:rsidP="00174069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2 449,2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E510D6" w:rsidP="00174069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2 449,2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35Е0100500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E510D6" w:rsidP="00C663EF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2 449,2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8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E510D6" w:rsidP="00C663EF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2 449,2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E510D6" w:rsidP="00C663EF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1 038,3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E510D6" w:rsidP="007C3B4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588,</w:t>
            </w:r>
            <w:r w:rsidR="007C3B43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35П0101500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E510D6" w:rsidP="000A0643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588,</w:t>
            </w:r>
            <w:r w:rsidR="007C3B43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55" w:type="dxa"/>
            <w:vAlign w:val="center"/>
          </w:tcPr>
          <w:p w:rsidR="00060EF2" w:rsidRPr="00060EF2" w:rsidRDefault="00E510D6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588,</w:t>
            </w:r>
            <w:r w:rsidR="007C3B4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449,6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35П0101800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449,6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449,6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806FF0" w:rsidP="007C4689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7C4689">
              <w:rPr>
                <w:rFonts w:ascii="Times New Roman" w:eastAsia="Times New Roman" w:hAnsi="Times New Roman"/>
                <w:b/>
                <w:sz w:val="24"/>
                <w:szCs w:val="24"/>
              </w:rPr>
              <w:t> 812,7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7C4689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  <w:r w:rsidR="00060EF2"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7C4689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40</w:t>
            </w:r>
            <w:r w:rsidR="00060EF2"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Уплата налогов, сборов и  иных платежей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55" w:type="dxa"/>
            <w:vAlign w:val="center"/>
          </w:tcPr>
          <w:p w:rsidR="00060EF2" w:rsidRPr="00060EF2" w:rsidRDefault="007C4689" w:rsidP="00060EF2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  <w:r w:rsidR="00060EF2" w:rsidRPr="00060EF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7C4689" w:rsidP="00806FF0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1 772,7</w:t>
            </w:r>
          </w:p>
        </w:tc>
      </w:tr>
      <w:tr w:rsidR="00060EF2" w:rsidRPr="00060EF2" w:rsidTr="00635E8F"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060EF2" w:rsidRPr="00060EF2" w:rsidRDefault="00060EF2" w:rsidP="007C4689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7C4689">
              <w:rPr>
                <w:rFonts w:ascii="Times New Roman" w:eastAsia="Times New Roman" w:hAnsi="Times New Roman"/>
                <w:b/>
                <w:sz w:val="24"/>
                <w:szCs w:val="24"/>
              </w:rPr>
              <w:t> 772,7</w:t>
            </w:r>
          </w:p>
        </w:tc>
      </w:tr>
      <w:tr w:rsidR="00060EF2" w:rsidRPr="00060EF2" w:rsidTr="00806FF0">
        <w:trPr>
          <w:trHeight w:val="629"/>
        </w:trPr>
        <w:tc>
          <w:tcPr>
            <w:tcW w:w="482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809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02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ind w:left="-11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670" w:type="dxa"/>
            <w:vAlign w:val="center"/>
          </w:tcPr>
          <w:p w:rsidR="00060EF2" w:rsidRPr="00060EF2" w:rsidRDefault="00060EF2" w:rsidP="00060EF2">
            <w:pPr>
              <w:widowControl/>
              <w:autoSpaceDE/>
              <w:autoSpaceDN/>
              <w:adjustRightInd/>
              <w:spacing w:line="21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55" w:type="dxa"/>
            <w:vAlign w:val="center"/>
          </w:tcPr>
          <w:p w:rsidR="00060EF2" w:rsidRPr="00060EF2" w:rsidRDefault="00060EF2" w:rsidP="007C4689">
            <w:pPr>
              <w:widowControl/>
              <w:autoSpaceDE/>
              <w:autoSpaceDN/>
              <w:adjustRightInd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EF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C4689">
              <w:rPr>
                <w:rFonts w:ascii="Times New Roman" w:eastAsia="Times New Roman" w:hAnsi="Times New Roman"/>
                <w:sz w:val="24"/>
                <w:szCs w:val="24"/>
              </w:rPr>
              <w:t> 772,7</w:t>
            </w:r>
          </w:p>
        </w:tc>
      </w:tr>
    </w:tbl>
    <w:p w:rsidR="00866797" w:rsidRDefault="00866797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</w:p>
    <w:p w:rsidR="0021260F" w:rsidRPr="001F2284" w:rsidRDefault="000801D5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к решению Совета депутатов</w:t>
      </w:r>
    </w:p>
    <w:p w:rsidR="0021260F" w:rsidRPr="001F2284" w:rsidRDefault="0021260F" w:rsidP="00FC2AC0">
      <w:pPr>
        <w:widowControl/>
        <w:tabs>
          <w:tab w:val="left" w:pos="1134"/>
        </w:tabs>
        <w:autoSpaceDE/>
        <w:autoSpaceDN/>
        <w:adjustRightInd/>
        <w:ind w:left="5245"/>
        <w:jc w:val="both"/>
        <w:rPr>
          <w:sz w:val="24"/>
          <w:szCs w:val="24"/>
        </w:rPr>
      </w:pPr>
      <w:r w:rsidRPr="001F2284">
        <w:rPr>
          <w:sz w:val="24"/>
          <w:szCs w:val="24"/>
        </w:rPr>
        <w:t>муниципального округа Гольяново</w:t>
      </w:r>
    </w:p>
    <w:p w:rsidR="00866797" w:rsidRPr="001F2284" w:rsidRDefault="00866797" w:rsidP="00866797">
      <w:pPr>
        <w:widowControl/>
        <w:tabs>
          <w:tab w:val="left" w:pos="1134"/>
        </w:tabs>
        <w:autoSpaceDE/>
        <w:autoSpaceDN/>
        <w:adjustRightInd/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от «9 </w:t>
      </w:r>
      <w:r w:rsidRPr="001F2284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1F2284">
        <w:rPr>
          <w:sz w:val="24"/>
          <w:szCs w:val="24"/>
        </w:rPr>
        <w:t xml:space="preserve"> 20</w:t>
      </w:r>
      <w:r>
        <w:rPr>
          <w:sz w:val="24"/>
          <w:szCs w:val="24"/>
        </w:rPr>
        <w:t>21 г. № 7/11</w:t>
      </w:r>
    </w:p>
    <w:p w:rsidR="00DA1033" w:rsidRPr="001F2284" w:rsidRDefault="00DA1033" w:rsidP="00DA1033">
      <w:pPr>
        <w:ind w:left="6237"/>
        <w:rPr>
          <w:sz w:val="24"/>
          <w:szCs w:val="24"/>
        </w:rPr>
      </w:pPr>
    </w:p>
    <w:p w:rsidR="004F1EDA" w:rsidRDefault="00DA1033" w:rsidP="00DA1033">
      <w:pPr>
        <w:jc w:val="center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 xml:space="preserve">Источники финансирования дефицита </w:t>
      </w:r>
    </w:p>
    <w:p w:rsidR="00DA1033" w:rsidRPr="001F2284" w:rsidRDefault="00DA1033" w:rsidP="001D481A">
      <w:pPr>
        <w:jc w:val="center"/>
        <w:rPr>
          <w:b/>
          <w:sz w:val="24"/>
          <w:szCs w:val="24"/>
        </w:rPr>
      </w:pPr>
      <w:r w:rsidRPr="001F2284">
        <w:rPr>
          <w:b/>
          <w:sz w:val="24"/>
          <w:szCs w:val="24"/>
        </w:rPr>
        <w:t>бюджета муниципального округа Гольяново</w:t>
      </w:r>
      <w:r w:rsidR="001D481A" w:rsidRPr="001F2284">
        <w:rPr>
          <w:sz w:val="24"/>
          <w:szCs w:val="24"/>
        </w:rPr>
        <w:t xml:space="preserve"> </w:t>
      </w:r>
      <w:r w:rsidRPr="001F2284">
        <w:rPr>
          <w:b/>
          <w:sz w:val="24"/>
          <w:szCs w:val="24"/>
        </w:rPr>
        <w:t>за 20</w:t>
      </w:r>
      <w:r w:rsidR="00BA7D1F">
        <w:rPr>
          <w:b/>
          <w:sz w:val="24"/>
          <w:szCs w:val="24"/>
        </w:rPr>
        <w:t>20</w:t>
      </w:r>
      <w:r w:rsidRPr="001F2284">
        <w:rPr>
          <w:b/>
          <w:sz w:val="24"/>
          <w:szCs w:val="24"/>
        </w:rPr>
        <w:t xml:space="preserve"> год</w:t>
      </w:r>
    </w:p>
    <w:p w:rsidR="001D481A" w:rsidRPr="001F2284" w:rsidRDefault="001D481A" w:rsidP="00DA1033">
      <w:pPr>
        <w:jc w:val="center"/>
        <w:rPr>
          <w:b/>
          <w:sz w:val="24"/>
          <w:szCs w:val="24"/>
        </w:rPr>
      </w:pPr>
    </w:p>
    <w:tbl>
      <w:tblPr>
        <w:tblW w:w="100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3686"/>
        <w:gridCol w:w="1584"/>
      </w:tblGrid>
      <w:tr w:rsidR="00EE4C43" w:rsidRPr="00EE4C43" w:rsidTr="00EE4C43">
        <w:trPr>
          <w:trHeight w:val="27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Код строки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4C43" w:rsidRDefault="00EE4C43" w:rsidP="00EE4C4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E4C43">
              <w:rPr>
                <w:rFonts w:eastAsia="Times New Roman"/>
                <w:b/>
                <w:color w:val="000000"/>
                <w:sz w:val="23"/>
                <w:szCs w:val="23"/>
              </w:rPr>
              <w:t>Исполнено</w:t>
            </w:r>
            <w:r w:rsidRPr="001F2284">
              <w:rPr>
                <w:b/>
                <w:sz w:val="24"/>
                <w:szCs w:val="24"/>
              </w:rPr>
              <w:t xml:space="preserve"> </w:t>
            </w:r>
          </w:p>
          <w:p w:rsidR="00EE4C43" w:rsidRPr="00EE4C43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/>
                <w:sz w:val="23"/>
                <w:szCs w:val="23"/>
              </w:rPr>
            </w:pPr>
            <w:r w:rsidRPr="001F2284">
              <w:rPr>
                <w:b/>
                <w:sz w:val="24"/>
                <w:szCs w:val="24"/>
              </w:rPr>
              <w:t>(тыс. руб.)</w:t>
            </w:r>
          </w:p>
        </w:tc>
      </w:tr>
      <w:tr w:rsidR="00EE4C43" w:rsidRPr="00EE4C43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</w:tr>
      <w:tr w:rsidR="00EE4C43" w:rsidRPr="00EE4C43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</w:tr>
      <w:tr w:rsidR="00EE4C43" w:rsidRPr="00EE4C43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EE4C43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3"/>
                <w:szCs w:val="23"/>
              </w:rPr>
            </w:pPr>
          </w:p>
        </w:tc>
      </w:tr>
      <w:tr w:rsidR="00EE4C43" w:rsidRPr="00A36247" w:rsidTr="00EE4C43">
        <w:trPr>
          <w:trHeight w:val="26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3"/>
                <w:szCs w:val="23"/>
              </w:rPr>
            </w:pPr>
          </w:p>
        </w:tc>
      </w:tr>
      <w:tr w:rsidR="00EE4C43" w:rsidRPr="00A36247" w:rsidTr="00EE4C43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4</w:t>
            </w:r>
          </w:p>
        </w:tc>
      </w:tr>
      <w:tr w:rsidR="00EE4C43" w:rsidRPr="00A36247" w:rsidTr="00EE4C43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x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BA7D1F" w:rsidP="00BA7D1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-5 499,9</w:t>
            </w:r>
          </w:p>
        </w:tc>
      </w:tr>
      <w:tr w:rsidR="00EE4C43" w:rsidRPr="00A36247" w:rsidTr="00EE4C43">
        <w:trPr>
          <w:trHeight w:val="28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4C43" w:rsidRPr="00A36247" w:rsidRDefault="00EE4C43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EE4C43" w:rsidP="001D33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</w:t>
            </w:r>
            <w:r w:rsidR="001D3399">
              <w:rPr>
                <w:rFonts w:eastAsia="Times New Roman"/>
                <w:color w:val="000000"/>
                <w:sz w:val="23"/>
                <w:szCs w:val="23"/>
              </w:rPr>
              <w:t>5</w:t>
            </w:r>
            <w:r w:rsidRPr="00A36247">
              <w:rPr>
                <w:rFonts w:eastAsia="Times New Roman"/>
                <w:color w:val="000000"/>
                <w:sz w:val="23"/>
                <w:szCs w:val="23"/>
              </w:rPr>
              <w:t xml:space="preserve"> 00 00 00 0000 000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C43" w:rsidRPr="00A36247" w:rsidRDefault="00BA7D1F" w:rsidP="0036319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rFonts w:eastAsia="Times New Roman"/>
                <w:color w:val="000000"/>
                <w:sz w:val="23"/>
                <w:szCs w:val="23"/>
              </w:rPr>
              <w:t>-5 499,9</w:t>
            </w:r>
          </w:p>
        </w:tc>
      </w:tr>
      <w:tr w:rsidR="00BA7D1F" w:rsidRPr="00A36247" w:rsidTr="00BA7D1F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1F" w:rsidRPr="00A36247" w:rsidRDefault="00BA7D1F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 xml:space="preserve">Увеличение прочих </w:t>
            </w:r>
            <w:proofErr w:type="gramStart"/>
            <w:r w:rsidRPr="00A36247">
              <w:rPr>
                <w:rFonts w:eastAsia="Times New Roman"/>
                <w:color w:val="000000"/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D1F" w:rsidRPr="00A36247" w:rsidRDefault="00BA7D1F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D1F" w:rsidRPr="00A36247" w:rsidRDefault="00BA7D1F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000 01 05 02 01 03 0000 510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D1F" w:rsidRPr="00BA7D1F" w:rsidRDefault="00BA7D1F" w:rsidP="00BA7D1F">
            <w:pPr>
              <w:jc w:val="right"/>
              <w:rPr>
                <w:sz w:val="24"/>
                <w:szCs w:val="24"/>
              </w:rPr>
            </w:pPr>
            <w:r w:rsidRPr="00BA7D1F">
              <w:rPr>
                <w:sz w:val="24"/>
                <w:szCs w:val="24"/>
              </w:rPr>
              <w:t>-33 </w:t>
            </w:r>
            <w:r>
              <w:rPr>
                <w:sz w:val="24"/>
                <w:szCs w:val="24"/>
              </w:rPr>
              <w:t>700</w:t>
            </w:r>
            <w:r w:rsidRPr="00BA7D1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BA7D1F" w:rsidRPr="00A36247" w:rsidTr="00BA7D1F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7D1F" w:rsidRPr="00A36247" w:rsidRDefault="00BA7D1F" w:rsidP="00677C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 xml:space="preserve">Уменьшение прочих </w:t>
            </w:r>
            <w:proofErr w:type="gramStart"/>
            <w:r w:rsidRPr="00A36247">
              <w:rPr>
                <w:rFonts w:eastAsia="Times New Roman"/>
                <w:color w:val="000000"/>
                <w:sz w:val="23"/>
                <w:szCs w:val="23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D1F" w:rsidRPr="00A36247" w:rsidRDefault="00BA7D1F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720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D1F" w:rsidRPr="00A36247" w:rsidRDefault="00BA7D1F" w:rsidP="00EE4C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3"/>
                <w:szCs w:val="23"/>
              </w:rPr>
            </w:pPr>
            <w:r w:rsidRPr="00A36247">
              <w:rPr>
                <w:rFonts w:eastAsia="Times New Roman"/>
                <w:color w:val="000000"/>
                <w:sz w:val="23"/>
                <w:szCs w:val="23"/>
              </w:rPr>
              <w:t>000 01 05 02 01 03 0000 610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7D1F" w:rsidRPr="00BA7D1F" w:rsidRDefault="00BA7D1F" w:rsidP="00BA7D1F">
            <w:pPr>
              <w:jc w:val="right"/>
              <w:rPr>
                <w:sz w:val="24"/>
                <w:szCs w:val="24"/>
              </w:rPr>
            </w:pPr>
            <w:r w:rsidRPr="00BA7D1F">
              <w:rPr>
                <w:sz w:val="24"/>
                <w:szCs w:val="24"/>
              </w:rPr>
              <w:t>28 200,1</w:t>
            </w:r>
          </w:p>
        </w:tc>
      </w:tr>
    </w:tbl>
    <w:p w:rsidR="005136F2" w:rsidRPr="001F2284" w:rsidRDefault="005136F2" w:rsidP="00C16472">
      <w:pPr>
        <w:rPr>
          <w:sz w:val="24"/>
          <w:szCs w:val="24"/>
        </w:rPr>
      </w:pPr>
    </w:p>
    <w:sectPr w:rsidR="005136F2" w:rsidRPr="001F2284" w:rsidSect="00892C5C">
      <w:headerReference w:type="default" r:id="rId11"/>
      <w:pgSz w:w="11906" w:h="16838"/>
      <w:pgMar w:top="1134" w:right="850" w:bottom="709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A85" w:rsidRDefault="00083A85">
      <w:r>
        <w:separator/>
      </w:r>
    </w:p>
  </w:endnote>
  <w:endnote w:type="continuationSeparator" w:id="0">
    <w:p w:rsidR="00083A85" w:rsidRDefault="0008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A85" w:rsidRDefault="00083A85">
      <w:r>
        <w:separator/>
      </w:r>
    </w:p>
  </w:footnote>
  <w:footnote w:type="continuationSeparator" w:id="0">
    <w:p w:rsidR="00083A85" w:rsidRDefault="0008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74063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083A85" w:rsidRPr="00892C5C" w:rsidRDefault="00083A85">
        <w:pPr>
          <w:pStyle w:val="af1"/>
          <w:jc w:val="center"/>
          <w:rPr>
            <w:sz w:val="22"/>
            <w:szCs w:val="22"/>
          </w:rPr>
        </w:pPr>
        <w:r w:rsidRPr="00892C5C">
          <w:rPr>
            <w:sz w:val="22"/>
            <w:szCs w:val="22"/>
          </w:rPr>
          <w:fldChar w:fldCharType="begin"/>
        </w:r>
        <w:r w:rsidRPr="00892C5C">
          <w:rPr>
            <w:sz w:val="22"/>
            <w:szCs w:val="22"/>
          </w:rPr>
          <w:instrText>PAGE   \* MERGEFORMAT</w:instrText>
        </w:r>
        <w:r w:rsidRPr="00892C5C">
          <w:rPr>
            <w:sz w:val="22"/>
            <w:szCs w:val="22"/>
          </w:rPr>
          <w:fldChar w:fldCharType="separate"/>
        </w:r>
        <w:r w:rsidR="001D7E15">
          <w:rPr>
            <w:noProof/>
            <w:sz w:val="22"/>
            <w:szCs w:val="22"/>
          </w:rPr>
          <w:t>2</w:t>
        </w:r>
        <w:r w:rsidRPr="00892C5C">
          <w:rPr>
            <w:sz w:val="22"/>
            <w:szCs w:val="22"/>
          </w:rPr>
          <w:fldChar w:fldCharType="end"/>
        </w:r>
      </w:p>
    </w:sdtContent>
  </w:sdt>
  <w:p w:rsidR="00083A85" w:rsidRDefault="00083A8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000"/>
    <w:multiLevelType w:val="hybridMultilevel"/>
    <w:tmpl w:val="789C84A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C94023E"/>
    <w:multiLevelType w:val="hybridMultilevel"/>
    <w:tmpl w:val="7362EB5E"/>
    <w:lvl w:ilvl="0" w:tplc="5D4ED8D4">
      <w:start w:val="1"/>
      <w:numFmt w:val="decimal"/>
      <w:lvlText w:val="%1."/>
      <w:lvlJc w:val="left"/>
      <w:pPr>
        <w:ind w:left="27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440414E7"/>
    <w:multiLevelType w:val="hybridMultilevel"/>
    <w:tmpl w:val="7276A172"/>
    <w:lvl w:ilvl="0" w:tplc="B712BE98">
      <w:start w:val="5"/>
      <w:numFmt w:val="decimalZero"/>
      <w:lvlText w:val="%1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3">
    <w:nsid w:val="5770259F"/>
    <w:multiLevelType w:val="hybridMultilevel"/>
    <w:tmpl w:val="995A92A4"/>
    <w:lvl w:ilvl="0" w:tplc="5D4ED8D4">
      <w:start w:val="1"/>
      <w:numFmt w:val="decimal"/>
      <w:lvlText w:val="%1."/>
      <w:lvlJc w:val="left"/>
      <w:pPr>
        <w:ind w:left="896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1C631BA"/>
    <w:multiLevelType w:val="hybridMultilevel"/>
    <w:tmpl w:val="6AA6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76CC6"/>
    <w:multiLevelType w:val="hybridMultilevel"/>
    <w:tmpl w:val="E9AC09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142B0"/>
    <w:multiLevelType w:val="multilevel"/>
    <w:tmpl w:val="51406B56"/>
    <w:lvl w:ilvl="0">
      <w:start w:val="1"/>
      <w:numFmt w:val="decimal"/>
      <w:lvlText w:val="%1."/>
      <w:lvlJc w:val="left"/>
      <w:pPr>
        <w:ind w:left="1675" w:hanging="975"/>
      </w:pPr>
      <w:rPr>
        <w:rFonts w:eastAsia="SimSun" w:hint="default"/>
        <w:i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48"/>
    <w:rsid w:val="00001D5C"/>
    <w:rsid w:val="000067F2"/>
    <w:rsid w:val="000129A5"/>
    <w:rsid w:val="000139CA"/>
    <w:rsid w:val="00015540"/>
    <w:rsid w:val="00022886"/>
    <w:rsid w:val="00023565"/>
    <w:rsid w:val="0002457D"/>
    <w:rsid w:val="0002703D"/>
    <w:rsid w:val="00027771"/>
    <w:rsid w:val="00030C7A"/>
    <w:rsid w:val="00030D86"/>
    <w:rsid w:val="00031BFA"/>
    <w:rsid w:val="0005192B"/>
    <w:rsid w:val="000571B2"/>
    <w:rsid w:val="0006090D"/>
    <w:rsid w:val="00060EF2"/>
    <w:rsid w:val="00063232"/>
    <w:rsid w:val="0006582B"/>
    <w:rsid w:val="000672EA"/>
    <w:rsid w:val="00067C92"/>
    <w:rsid w:val="00077433"/>
    <w:rsid w:val="000801D5"/>
    <w:rsid w:val="00081529"/>
    <w:rsid w:val="00083A85"/>
    <w:rsid w:val="00085CC3"/>
    <w:rsid w:val="00086639"/>
    <w:rsid w:val="00092214"/>
    <w:rsid w:val="00094765"/>
    <w:rsid w:val="000A0643"/>
    <w:rsid w:val="000A4130"/>
    <w:rsid w:val="000A6FAD"/>
    <w:rsid w:val="000A7790"/>
    <w:rsid w:val="000B05B8"/>
    <w:rsid w:val="000C1D7D"/>
    <w:rsid w:val="000C5A77"/>
    <w:rsid w:val="000D2D2A"/>
    <w:rsid w:val="000D3A91"/>
    <w:rsid w:val="000D435D"/>
    <w:rsid w:val="000D59BB"/>
    <w:rsid w:val="000D707C"/>
    <w:rsid w:val="000D71C7"/>
    <w:rsid w:val="000E2472"/>
    <w:rsid w:val="000E3A40"/>
    <w:rsid w:val="000E47E1"/>
    <w:rsid w:val="000F31DD"/>
    <w:rsid w:val="000F321F"/>
    <w:rsid w:val="000F4FB8"/>
    <w:rsid w:val="000F5329"/>
    <w:rsid w:val="000F5EEE"/>
    <w:rsid w:val="000F672A"/>
    <w:rsid w:val="00103E78"/>
    <w:rsid w:val="00110549"/>
    <w:rsid w:val="00114A15"/>
    <w:rsid w:val="00115084"/>
    <w:rsid w:val="00122AFE"/>
    <w:rsid w:val="00123C57"/>
    <w:rsid w:val="00125640"/>
    <w:rsid w:val="00125A08"/>
    <w:rsid w:val="00126C0C"/>
    <w:rsid w:val="00127F6D"/>
    <w:rsid w:val="0013316D"/>
    <w:rsid w:val="001346FE"/>
    <w:rsid w:val="00136B58"/>
    <w:rsid w:val="00142281"/>
    <w:rsid w:val="00144703"/>
    <w:rsid w:val="00144EE5"/>
    <w:rsid w:val="00147EEB"/>
    <w:rsid w:val="001504FB"/>
    <w:rsid w:val="001526B5"/>
    <w:rsid w:val="00152AA3"/>
    <w:rsid w:val="001562ED"/>
    <w:rsid w:val="00160418"/>
    <w:rsid w:val="001624A5"/>
    <w:rsid w:val="00164017"/>
    <w:rsid w:val="00170C94"/>
    <w:rsid w:val="001723C0"/>
    <w:rsid w:val="00172718"/>
    <w:rsid w:val="00173523"/>
    <w:rsid w:val="00174069"/>
    <w:rsid w:val="00175265"/>
    <w:rsid w:val="0017573D"/>
    <w:rsid w:val="00177742"/>
    <w:rsid w:val="001803BD"/>
    <w:rsid w:val="00182224"/>
    <w:rsid w:val="00182269"/>
    <w:rsid w:val="001847E4"/>
    <w:rsid w:val="00194428"/>
    <w:rsid w:val="001A0569"/>
    <w:rsid w:val="001A1240"/>
    <w:rsid w:val="001A2156"/>
    <w:rsid w:val="001A3A06"/>
    <w:rsid w:val="001A772A"/>
    <w:rsid w:val="001C19AA"/>
    <w:rsid w:val="001C462A"/>
    <w:rsid w:val="001C46DE"/>
    <w:rsid w:val="001C5264"/>
    <w:rsid w:val="001D2E78"/>
    <w:rsid w:val="001D3399"/>
    <w:rsid w:val="001D481A"/>
    <w:rsid w:val="001D4B59"/>
    <w:rsid w:val="001D7E15"/>
    <w:rsid w:val="001E0CBC"/>
    <w:rsid w:val="001E2651"/>
    <w:rsid w:val="001E4801"/>
    <w:rsid w:val="001F2284"/>
    <w:rsid w:val="001F5825"/>
    <w:rsid w:val="00200248"/>
    <w:rsid w:val="00200E79"/>
    <w:rsid w:val="002049C1"/>
    <w:rsid w:val="00206851"/>
    <w:rsid w:val="00206DDE"/>
    <w:rsid w:val="0021260F"/>
    <w:rsid w:val="00215971"/>
    <w:rsid w:val="00217385"/>
    <w:rsid w:val="0024029C"/>
    <w:rsid w:val="00240474"/>
    <w:rsid w:val="00253778"/>
    <w:rsid w:val="00256326"/>
    <w:rsid w:val="00260016"/>
    <w:rsid w:val="00260D31"/>
    <w:rsid w:val="00267211"/>
    <w:rsid w:val="00272676"/>
    <w:rsid w:val="0028034B"/>
    <w:rsid w:val="00290A95"/>
    <w:rsid w:val="00295D80"/>
    <w:rsid w:val="002979B9"/>
    <w:rsid w:val="002A3DCD"/>
    <w:rsid w:val="002A48D5"/>
    <w:rsid w:val="002A48E2"/>
    <w:rsid w:val="002A6D6E"/>
    <w:rsid w:val="002B3667"/>
    <w:rsid w:val="002B636C"/>
    <w:rsid w:val="002B739E"/>
    <w:rsid w:val="002D00CC"/>
    <w:rsid w:val="002D0E39"/>
    <w:rsid w:val="002D6A52"/>
    <w:rsid w:val="002E3623"/>
    <w:rsid w:val="002E392A"/>
    <w:rsid w:val="002E6560"/>
    <w:rsid w:val="002E7BDC"/>
    <w:rsid w:val="002F2B8C"/>
    <w:rsid w:val="002F35AF"/>
    <w:rsid w:val="002F5ED3"/>
    <w:rsid w:val="002F7CDB"/>
    <w:rsid w:val="00304390"/>
    <w:rsid w:val="00304C8C"/>
    <w:rsid w:val="00310F48"/>
    <w:rsid w:val="00311323"/>
    <w:rsid w:val="00322DA6"/>
    <w:rsid w:val="00323AD8"/>
    <w:rsid w:val="003301DF"/>
    <w:rsid w:val="00331A49"/>
    <w:rsid w:val="0034067E"/>
    <w:rsid w:val="00350ADE"/>
    <w:rsid w:val="00350E96"/>
    <w:rsid w:val="0035147B"/>
    <w:rsid w:val="00351C8B"/>
    <w:rsid w:val="003539C2"/>
    <w:rsid w:val="00353CC8"/>
    <w:rsid w:val="0036044D"/>
    <w:rsid w:val="00363192"/>
    <w:rsid w:val="0036733A"/>
    <w:rsid w:val="00367B56"/>
    <w:rsid w:val="00377300"/>
    <w:rsid w:val="0038506E"/>
    <w:rsid w:val="00386E89"/>
    <w:rsid w:val="003900D9"/>
    <w:rsid w:val="003902F8"/>
    <w:rsid w:val="0039150E"/>
    <w:rsid w:val="0039229C"/>
    <w:rsid w:val="00397493"/>
    <w:rsid w:val="003A2923"/>
    <w:rsid w:val="003B14D4"/>
    <w:rsid w:val="003B219C"/>
    <w:rsid w:val="003B535F"/>
    <w:rsid w:val="003C0219"/>
    <w:rsid w:val="003C0D07"/>
    <w:rsid w:val="003C147A"/>
    <w:rsid w:val="003C171F"/>
    <w:rsid w:val="003C2C59"/>
    <w:rsid w:val="003C3FDE"/>
    <w:rsid w:val="003C4FB4"/>
    <w:rsid w:val="003C5776"/>
    <w:rsid w:val="003C61E2"/>
    <w:rsid w:val="003D1A24"/>
    <w:rsid w:val="003D7A56"/>
    <w:rsid w:val="003E1305"/>
    <w:rsid w:val="003E28B3"/>
    <w:rsid w:val="003F0437"/>
    <w:rsid w:val="003F17AA"/>
    <w:rsid w:val="003F4997"/>
    <w:rsid w:val="003F564A"/>
    <w:rsid w:val="003F5F1A"/>
    <w:rsid w:val="00404AE7"/>
    <w:rsid w:val="00405EAD"/>
    <w:rsid w:val="00406213"/>
    <w:rsid w:val="00410CEF"/>
    <w:rsid w:val="004134EB"/>
    <w:rsid w:val="00415918"/>
    <w:rsid w:val="00417C53"/>
    <w:rsid w:val="00422CE7"/>
    <w:rsid w:val="00424BBD"/>
    <w:rsid w:val="00426721"/>
    <w:rsid w:val="00436629"/>
    <w:rsid w:val="00445147"/>
    <w:rsid w:val="004472CB"/>
    <w:rsid w:val="004501D0"/>
    <w:rsid w:val="00451903"/>
    <w:rsid w:val="00452391"/>
    <w:rsid w:val="0045381C"/>
    <w:rsid w:val="0046394C"/>
    <w:rsid w:val="00465823"/>
    <w:rsid w:val="00477ED4"/>
    <w:rsid w:val="00486336"/>
    <w:rsid w:val="0049417C"/>
    <w:rsid w:val="00497FC9"/>
    <w:rsid w:val="004A040D"/>
    <w:rsid w:val="004A7BE7"/>
    <w:rsid w:val="004A7F3E"/>
    <w:rsid w:val="004B2284"/>
    <w:rsid w:val="004B6716"/>
    <w:rsid w:val="004C2283"/>
    <w:rsid w:val="004C453B"/>
    <w:rsid w:val="004C696D"/>
    <w:rsid w:val="004C7524"/>
    <w:rsid w:val="004D4F01"/>
    <w:rsid w:val="004D5890"/>
    <w:rsid w:val="004D58D4"/>
    <w:rsid w:val="004E0D46"/>
    <w:rsid w:val="004E0EE7"/>
    <w:rsid w:val="004E6815"/>
    <w:rsid w:val="004F036C"/>
    <w:rsid w:val="004F0A67"/>
    <w:rsid w:val="004F1EDA"/>
    <w:rsid w:val="005047CF"/>
    <w:rsid w:val="00504A3B"/>
    <w:rsid w:val="005136F2"/>
    <w:rsid w:val="00515FA9"/>
    <w:rsid w:val="005167B2"/>
    <w:rsid w:val="00523386"/>
    <w:rsid w:val="00525491"/>
    <w:rsid w:val="005269FC"/>
    <w:rsid w:val="00526EB3"/>
    <w:rsid w:val="00532D54"/>
    <w:rsid w:val="005355D3"/>
    <w:rsid w:val="005453D7"/>
    <w:rsid w:val="00547367"/>
    <w:rsid w:val="005523C2"/>
    <w:rsid w:val="005540B9"/>
    <w:rsid w:val="00562247"/>
    <w:rsid w:val="0056382E"/>
    <w:rsid w:val="005673E8"/>
    <w:rsid w:val="005768C9"/>
    <w:rsid w:val="00577C94"/>
    <w:rsid w:val="00582969"/>
    <w:rsid w:val="00593438"/>
    <w:rsid w:val="005978FE"/>
    <w:rsid w:val="005A477A"/>
    <w:rsid w:val="005B34E6"/>
    <w:rsid w:val="005B4243"/>
    <w:rsid w:val="005B4A52"/>
    <w:rsid w:val="005B57F0"/>
    <w:rsid w:val="005B5DFF"/>
    <w:rsid w:val="005B7020"/>
    <w:rsid w:val="005D123C"/>
    <w:rsid w:val="005D2017"/>
    <w:rsid w:val="005D5BC3"/>
    <w:rsid w:val="005E1F30"/>
    <w:rsid w:val="005E6885"/>
    <w:rsid w:val="005F037B"/>
    <w:rsid w:val="005F123E"/>
    <w:rsid w:val="005F2D5F"/>
    <w:rsid w:val="005F66BF"/>
    <w:rsid w:val="00605A04"/>
    <w:rsid w:val="00605BF0"/>
    <w:rsid w:val="00606D7D"/>
    <w:rsid w:val="00610F90"/>
    <w:rsid w:val="0061215C"/>
    <w:rsid w:val="0061395E"/>
    <w:rsid w:val="00613C31"/>
    <w:rsid w:val="00615119"/>
    <w:rsid w:val="00617C9F"/>
    <w:rsid w:val="00621FB1"/>
    <w:rsid w:val="00622AC5"/>
    <w:rsid w:val="00624724"/>
    <w:rsid w:val="0062515E"/>
    <w:rsid w:val="006302D0"/>
    <w:rsid w:val="00635E8F"/>
    <w:rsid w:val="00640277"/>
    <w:rsid w:val="0064558A"/>
    <w:rsid w:val="00645BA0"/>
    <w:rsid w:val="00652A59"/>
    <w:rsid w:val="00653ABD"/>
    <w:rsid w:val="00653C3E"/>
    <w:rsid w:val="00653CA5"/>
    <w:rsid w:val="00655785"/>
    <w:rsid w:val="006565D8"/>
    <w:rsid w:val="00660584"/>
    <w:rsid w:val="00661E55"/>
    <w:rsid w:val="00662A1D"/>
    <w:rsid w:val="00670759"/>
    <w:rsid w:val="006775E6"/>
    <w:rsid w:val="00677CA1"/>
    <w:rsid w:val="00694532"/>
    <w:rsid w:val="006972AA"/>
    <w:rsid w:val="006A0285"/>
    <w:rsid w:val="006A15A2"/>
    <w:rsid w:val="006A1973"/>
    <w:rsid w:val="006A319A"/>
    <w:rsid w:val="006B1574"/>
    <w:rsid w:val="006B1A9C"/>
    <w:rsid w:val="006B6EAE"/>
    <w:rsid w:val="006C1AB1"/>
    <w:rsid w:val="006D2C5F"/>
    <w:rsid w:val="006E685C"/>
    <w:rsid w:val="00702E21"/>
    <w:rsid w:val="00706059"/>
    <w:rsid w:val="00710AF6"/>
    <w:rsid w:val="007110A1"/>
    <w:rsid w:val="00713AB0"/>
    <w:rsid w:val="007150A0"/>
    <w:rsid w:val="007178E4"/>
    <w:rsid w:val="00720CF4"/>
    <w:rsid w:val="007231C3"/>
    <w:rsid w:val="007240E7"/>
    <w:rsid w:val="0072609A"/>
    <w:rsid w:val="00726FBA"/>
    <w:rsid w:val="00732ADB"/>
    <w:rsid w:val="00733E69"/>
    <w:rsid w:val="00735E78"/>
    <w:rsid w:val="007371B7"/>
    <w:rsid w:val="00740049"/>
    <w:rsid w:val="00743163"/>
    <w:rsid w:val="00743A91"/>
    <w:rsid w:val="00745A71"/>
    <w:rsid w:val="00757BD4"/>
    <w:rsid w:val="007622BF"/>
    <w:rsid w:val="0076732B"/>
    <w:rsid w:val="00767829"/>
    <w:rsid w:val="0077246A"/>
    <w:rsid w:val="007745DA"/>
    <w:rsid w:val="007748D9"/>
    <w:rsid w:val="00785A14"/>
    <w:rsid w:val="00787CC5"/>
    <w:rsid w:val="00791B9B"/>
    <w:rsid w:val="00792735"/>
    <w:rsid w:val="0079601D"/>
    <w:rsid w:val="007B0848"/>
    <w:rsid w:val="007B6100"/>
    <w:rsid w:val="007B7A53"/>
    <w:rsid w:val="007C3B43"/>
    <w:rsid w:val="007C4689"/>
    <w:rsid w:val="007C7314"/>
    <w:rsid w:val="007D2D99"/>
    <w:rsid w:val="007D770E"/>
    <w:rsid w:val="007E18D7"/>
    <w:rsid w:val="007E7E45"/>
    <w:rsid w:val="007F4E1F"/>
    <w:rsid w:val="0080355A"/>
    <w:rsid w:val="0080411F"/>
    <w:rsid w:val="00805495"/>
    <w:rsid w:val="00806FF0"/>
    <w:rsid w:val="00812F99"/>
    <w:rsid w:val="00817315"/>
    <w:rsid w:val="00826C1B"/>
    <w:rsid w:val="00833DF1"/>
    <w:rsid w:val="00841F12"/>
    <w:rsid w:val="0084622B"/>
    <w:rsid w:val="00851A6D"/>
    <w:rsid w:val="00854237"/>
    <w:rsid w:val="008544FD"/>
    <w:rsid w:val="008555D4"/>
    <w:rsid w:val="0085593E"/>
    <w:rsid w:val="00860115"/>
    <w:rsid w:val="00863CCF"/>
    <w:rsid w:val="00866797"/>
    <w:rsid w:val="00867F43"/>
    <w:rsid w:val="00870A0C"/>
    <w:rsid w:val="00873568"/>
    <w:rsid w:val="0088141C"/>
    <w:rsid w:val="00883341"/>
    <w:rsid w:val="00887820"/>
    <w:rsid w:val="0089297D"/>
    <w:rsid w:val="00892C5C"/>
    <w:rsid w:val="00893C4C"/>
    <w:rsid w:val="008A05BD"/>
    <w:rsid w:val="008A7ACF"/>
    <w:rsid w:val="008A7E8A"/>
    <w:rsid w:val="008B3CBA"/>
    <w:rsid w:val="008C052F"/>
    <w:rsid w:val="008C18D8"/>
    <w:rsid w:val="008C2463"/>
    <w:rsid w:val="008C7ED5"/>
    <w:rsid w:val="008D0BD5"/>
    <w:rsid w:val="008D0D0E"/>
    <w:rsid w:val="008E0DD8"/>
    <w:rsid w:val="008E3C13"/>
    <w:rsid w:val="008E4873"/>
    <w:rsid w:val="008E6124"/>
    <w:rsid w:val="008F67E5"/>
    <w:rsid w:val="00907EC6"/>
    <w:rsid w:val="009107F3"/>
    <w:rsid w:val="00913C3B"/>
    <w:rsid w:val="00920D65"/>
    <w:rsid w:val="00922E67"/>
    <w:rsid w:val="00927292"/>
    <w:rsid w:val="0093087A"/>
    <w:rsid w:val="00930E9C"/>
    <w:rsid w:val="0094027A"/>
    <w:rsid w:val="00944D80"/>
    <w:rsid w:val="0095184D"/>
    <w:rsid w:val="00954B1C"/>
    <w:rsid w:val="0096178B"/>
    <w:rsid w:val="009621B9"/>
    <w:rsid w:val="00970008"/>
    <w:rsid w:val="00970850"/>
    <w:rsid w:val="0097694E"/>
    <w:rsid w:val="00982C2E"/>
    <w:rsid w:val="0098550E"/>
    <w:rsid w:val="00990F62"/>
    <w:rsid w:val="009A7D81"/>
    <w:rsid w:val="009B2717"/>
    <w:rsid w:val="009B4FA4"/>
    <w:rsid w:val="009B76E3"/>
    <w:rsid w:val="009C20E6"/>
    <w:rsid w:val="009C6A62"/>
    <w:rsid w:val="009D1F5C"/>
    <w:rsid w:val="009D5DB2"/>
    <w:rsid w:val="009D76A6"/>
    <w:rsid w:val="009E06FF"/>
    <w:rsid w:val="009E085F"/>
    <w:rsid w:val="009E1474"/>
    <w:rsid w:val="009E5923"/>
    <w:rsid w:val="009F108C"/>
    <w:rsid w:val="009F1E50"/>
    <w:rsid w:val="009F750D"/>
    <w:rsid w:val="00A03C2F"/>
    <w:rsid w:val="00A06B77"/>
    <w:rsid w:val="00A11DA9"/>
    <w:rsid w:val="00A144ED"/>
    <w:rsid w:val="00A148FC"/>
    <w:rsid w:val="00A14CB5"/>
    <w:rsid w:val="00A16BED"/>
    <w:rsid w:val="00A208E3"/>
    <w:rsid w:val="00A2123F"/>
    <w:rsid w:val="00A21C19"/>
    <w:rsid w:val="00A30583"/>
    <w:rsid w:val="00A32AC1"/>
    <w:rsid w:val="00A32C26"/>
    <w:rsid w:val="00A35183"/>
    <w:rsid w:val="00A36247"/>
    <w:rsid w:val="00A37EFE"/>
    <w:rsid w:val="00A41112"/>
    <w:rsid w:val="00A4610E"/>
    <w:rsid w:val="00A5074C"/>
    <w:rsid w:val="00A527DC"/>
    <w:rsid w:val="00A540FD"/>
    <w:rsid w:val="00A56F6B"/>
    <w:rsid w:val="00A621B1"/>
    <w:rsid w:val="00A63F2B"/>
    <w:rsid w:val="00A64000"/>
    <w:rsid w:val="00A670DC"/>
    <w:rsid w:val="00A67456"/>
    <w:rsid w:val="00A71E15"/>
    <w:rsid w:val="00A7263E"/>
    <w:rsid w:val="00A737B8"/>
    <w:rsid w:val="00A75793"/>
    <w:rsid w:val="00A765F1"/>
    <w:rsid w:val="00A87EB4"/>
    <w:rsid w:val="00A93054"/>
    <w:rsid w:val="00A9392F"/>
    <w:rsid w:val="00A93C34"/>
    <w:rsid w:val="00A96A85"/>
    <w:rsid w:val="00AA27E1"/>
    <w:rsid w:val="00AA2C90"/>
    <w:rsid w:val="00AA3C22"/>
    <w:rsid w:val="00AA70B4"/>
    <w:rsid w:val="00AB0E28"/>
    <w:rsid w:val="00AB1324"/>
    <w:rsid w:val="00AB19D3"/>
    <w:rsid w:val="00AB2FBF"/>
    <w:rsid w:val="00AB4AE5"/>
    <w:rsid w:val="00AB5224"/>
    <w:rsid w:val="00AC04C4"/>
    <w:rsid w:val="00AC5BCD"/>
    <w:rsid w:val="00AC622D"/>
    <w:rsid w:val="00AC74EF"/>
    <w:rsid w:val="00AD21D6"/>
    <w:rsid w:val="00AD4B65"/>
    <w:rsid w:val="00AD6F56"/>
    <w:rsid w:val="00AE02D6"/>
    <w:rsid w:val="00AE2019"/>
    <w:rsid w:val="00AE2F92"/>
    <w:rsid w:val="00AE426B"/>
    <w:rsid w:val="00AE4E9B"/>
    <w:rsid w:val="00AE5167"/>
    <w:rsid w:val="00AF7395"/>
    <w:rsid w:val="00B01AAA"/>
    <w:rsid w:val="00B05295"/>
    <w:rsid w:val="00B057E1"/>
    <w:rsid w:val="00B0659C"/>
    <w:rsid w:val="00B136E0"/>
    <w:rsid w:val="00B14101"/>
    <w:rsid w:val="00B14267"/>
    <w:rsid w:val="00B14859"/>
    <w:rsid w:val="00B158D2"/>
    <w:rsid w:val="00B17F06"/>
    <w:rsid w:val="00B257A0"/>
    <w:rsid w:val="00B263E6"/>
    <w:rsid w:val="00B2706A"/>
    <w:rsid w:val="00B276CC"/>
    <w:rsid w:val="00B316A6"/>
    <w:rsid w:val="00B4064A"/>
    <w:rsid w:val="00B41787"/>
    <w:rsid w:val="00B525DF"/>
    <w:rsid w:val="00B5666F"/>
    <w:rsid w:val="00B57812"/>
    <w:rsid w:val="00B60DCC"/>
    <w:rsid w:val="00B615D8"/>
    <w:rsid w:val="00B621FF"/>
    <w:rsid w:val="00B626B4"/>
    <w:rsid w:val="00B647B7"/>
    <w:rsid w:val="00B6484E"/>
    <w:rsid w:val="00B658AA"/>
    <w:rsid w:val="00B66CA7"/>
    <w:rsid w:val="00B75FAD"/>
    <w:rsid w:val="00B80247"/>
    <w:rsid w:val="00B80464"/>
    <w:rsid w:val="00B81110"/>
    <w:rsid w:val="00B838ED"/>
    <w:rsid w:val="00B9323E"/>
    <w:rsid w:val="00B94133"/>
    <w:rsid w:val="00B955EA"/>
    <w:rsid w:val="00BA391A"/>
    <w:rsid w:val="00BA3DA1"/>
    <w:rsid w:val="00BA5F03"/>
    <w:rsid w:val="00BA653C"/>
    <w:rsid w:val="00BA70E5"/>
    <w:rsid w:val="00BA7D1F"/>
    <w:rsid w:val="00BB1767"/>
    <w:rsid w:val="00BB5601"/>
    <w:rsid w:val="00BC14F1"/>
    <w:rsid w:val="00BC2F15"/>
    <w:rsid w:val="00BC4AB6"/>
    <w:rsid w:val="00BE5273"/>
    <w:rsid w:val="00BE7039"/>
    <w:rsid w:val="00BF01E5"/>
    <w:rsid w:val="00BF1657"/>
    <w:rsid w:val="00BF3D62"/>
    <w:rsid w:val="00BF7836"/>
    <w:rsid w:val="00C06B27"/>
    <w:rsid w:val="00C10668"/>
    <w:rsid w:val="00C108D0"/>
    <w:rsid w:val="00C10ADB"/>
    <w:rsid w:val="00C1300A"/>
    <w:rsid w:val="00C16472"/>
    <w:rsid w:val="00C16ADC"/>
    <w:rsid w:val="00C17B2C"/>
    <w:rsid w:val="00C24595"/>
    <w:rsid w:val="00C27703"/>
    <w:rsid w:val="00C27F94"/>
    <w:rsid w:val="00C31FC5"/>
    <w:rsid w:val="00C35D16"/>
    <w:rsid w:val="00C36658"/>
    <w:rsid w:val="00C413BF"/>
    <w:rsid w:val="00C45702"/>
    <w:rsid w:val="00C471F7"/>
    <w:rsid w:val="00C47D39"/>
    <w:rsid w:val="00C54647"/>
    <w:rsid w:val="00C610E4"/>
    <w:rsid w:val="00C62B8B"/>
    <w:rsid w:val="00C663EF"/>
    <w:rsid w:val="00C71E88"/>
    <w:rsid w:val="00C7296B"/>
    <w:rsid w:val="00C73C62"/>
    <w:rsid w:val="00C82CF0"/>
    <w:rsid w:val="00C868E5"/>
    <w:rsid w:val="00C92A44"/>
    <w:rsid w:val="00C95DAE"/>
    <w:rsid w:val="00C9661A"/>
    <w:rsid w:val="00CA64BB"/>
    <w:rsid w:val="00CB17F1"/>
    <w:rsid w:val="00CB1A2F"/>
    <w:rsid w:val="00CC2511"/>
    <w:rsid w:val="00CD0B29"/>
    <w:rsid w:val="00CD1EB6"/>
    <w:rsid w:val="00CD2844"/>
    <w:rsid w:val="00CD39C0"/>
    <w:rsid w:val="00CD543C"/>
    <w:rsid w:val="00CD69D7"/>
    <w:rsid w:val="00CE2DD4"/>
    <w:rsid w:val="00CE5D9B"/>
    <w:rsid w:val="00CE6DF1"/>
    <w:rsid w:val="00CF33AF"/>
    <w:rsid w:val="00D00FF7"/>
    <w:rsid w:val="00D019A1"/>
    <w:rsid w:val="00D07169"/>
    <w:rsid w:val="00D20A9B"/>
    <w:rsid w:val="00D332BA"/>
    <w:rsid w:val="00D37B03"/>
    <w:rsid w:val="00D37B75"/>
    <w:rsid w:val="00D508F5"/>
    <w:rsid w:val="00D51791"/>
    <w:rsid w:val="00D5706D"/>
    <w:rsid w:val="00D7034C"/>
    <w:rsid w:val="00D70923"/>
    <w:rsid w:val="00D7514A"/>
    <w:rsid w:val="00D75F23"/>
    <w:rsid w:val="00D77106"/>
    <w:rsid w:val="00D777AD"/>
    <w:rsid w:val="00D80D8F"/>
    <w:rsid w:val="00D823B2"/>
    <w:rsid w:val="00D85782"/>
    <w:rsid w:val="00DA1033"/>
    <w:rsid w:val="00DA1475"/>
    <w:rsid w:val="00DA51D3"/>
    <w:rsid w:val="00DA7B2A"/>
    <w:rsid w:val="00DB1695"/>
    <w:rsid w:val="00DB408D"/>
    <w:rsid w:val="00DB4328"/>
    <w:rsid w:val="00DB5E4C"/>
    <w:rsid w:val="00DC7776"/>
    <w:rsid w:val="00DC7AE6"/>
    <w:rsid w:val="00DD103C"/>
    <w:rsid w:val="00DD2F37"/>
    <w:rsid w:val="00DD4283"/>
    <w:rsid w:val="00DD6F1E"/>
    <w:rsid w:val="00DE0AA1"/>
    <w:rsid w:val="00DE0E02"/>
    <w:rsid w:val="00DE4094"/>
    <w:rsid w:val="00DE4848"/>
    <w:rsid w:val="00DE7D28"/>
    <w:rsid w:val="00DF0981"/>
    <w:rsid w:val="00E01AE3"/>
    <w:rsid w:val="00E02019"/>
    <w:rsid w:val="00E049F2"/>
    <w:rsid w:val="00E1267C"/>
    <w:rsid w:val="00E25F86"/>
    <w:rsid w:val="00E276FE"/>
    <w:rsid w:val="00E303DD"/>
    <w:rsid w:val="00E32911"/>
    <w:rsid w:val="00E34100"/>
    <w:rsid w:val="00E40B2E"/>
    <w:rsid w:val="00E40D9C"/>
    <w:rsid w:val="00E43220"/>
    <w:rsid w:val="00E43ED1"/>
    <w:rsid w:val="00E46AC1"/>
    <w:rsid w:val="00E510D6"/>
    <w:rsid w:val="00E51303"/>
    <w:rsid w:val="00E54013"/>
    <w:rsid w:val="00E5402E"/>
    <w:rsid w:val="00E54864"/>
    <w:rsid w:val="00E55A01"/>
    <w:rsid w:val="00E57FD6"/>
    <w:rsid w:val="00E61E05"/>
    <w:rsid w:val="00E64FC7"/>
    <w:rsid w:val="00E7015C"/>
    <w:rsid w:val="00E81989"/>
    <w:rsid w:val="00E827E1"/>
    <w:rsid w:val="00E83A21"/>
    <w:rsid w:val="00E84A37"/>
    <w:rsid w:val="00E85F82"/>
    <w:rsid w:val="00E947D4"/>
    <w:rsid w:val="00E95463"/>
    <w:rsid w:val="00E9796C"/>
    <w:rsid w:val="00EA6510"/>
    <w:rsid w:val="00EA79F7"/>
    <w:rsid w:val="00EB21CD"/>
    <w:rsid w:val="00EB2518"/>
    <w:rsid w:val="00EB42A7"/>
    <w:rsid w:val="00EC237B"/>
    <w:rsid w:val="00EC3E7D"/>
    <w:rsid w:val="00EC4EEC"/>
    <w:rsid w:val="00EC77E9"/>
    <w:rsid w:val="00ED61A8"/>
    <w:rsid w:val="00EE0D43"/>
    <w:rsid w:val="00EE4C43"/>
    <w:rsid w:val="00EE6567"/>
    <w:rsid w:val="00EE7921"/>
    <w:rsid w:val="00EF3AC5"/>
    <w:rsid w:val="00EF42B1"/>
    <w:rsid w:val="00F0208F"/>
    <w:rsid w:val="00F02AB7"/>
    <w:rsid w:val="00F02FE3"/>
    <w:rsid w:val="00F0484D"/>
    <w:rsid w:val="00F14459"/>
    <w:rsid w:val="00F230C4"/>
    <w:rsid w:val="00F33F52"/>
    <w:rsid w:val="00F358FD"/>
    <w:rsid w:val="00F375DD"/>
    <w:rsid w:val="00F37CCC"/>
    <w:rsid w:val="00F44207"/>
    <w:rsid w:val="00F45031"/>
    <w:rsid w:val="00F47B57"/>
    <w:rsid w:val="00F53FB2"/>
    <w:rsid w:val="00F5421E"/>
    <w:rsid w:val="00F54C54"/>
    <w:rsid w:val="00F613D9"/>
    <w:rsid w:val="00F63602"/>
    <w:rsid w:val="00F648DA"/>
    <w:rsid w:val="00F653C9"/>
    <w:rsid w:val="00F65C3A"/>
    <w:rsid w:val="00F67738"/>
    <w:rsid w:val="00F73FBC"/>
    <w:rsid w:val="00F743A2"/>
    <w:rsid w:val="00F76063"/>
    <w:rsid w:val="00F94466"/>
    <w:rsid w:val="00F96D91"/>
    <w:rsid w:val="00F97746"/>
    <w:rsid w:val="00FA0934"/>
    <w:rsid w:val="00FA3626"/>
    <w:rsid w:val="00FA3B86"/>
    <w:rsid w:val="00FA465A"/>
    <w:rsid w:val="00FA6E0D"/>
    <w:rsid w:val="00FA7F14"/>
    <w:rsid w:val="00FB32C4"/>
    <w:rsid w:val="00FB37BF"/>
    <w:rsid w:val="00FB631C"/>
    <w:rsid w:val="00FC0C98"/>
    <w:rsid w:val="00FC2AC0"/>
    <w:rsid w:val="00FC2CD3"/>
    <w:rsid w:val="00FC794D"/>
    <w:rsid w:val="00FC7D4D"/>
    <w:rsid w:val="00FD105D"/>
    <w:rsid w:val="00FD6961"/>
    <w:rsid w:val="00FE1F13"/>
    <w:rsid w:val="00FE576E"/>
    <w:rsid w:val="00FE6BBB"/>
    <w:rsid w:val="00FE7D61"/>
    <w:rsid w:val="00FF179E"/>
    <w:rsid w:val="00FF1892"/>
    <w:rsid w:val="00FF3A51"/>
    <w:rsid w:val="00FF54D5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248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uiPriority w:val="9"/>
    <w:qFormat/>
    <w:rsid w:val="00C82CF0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248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Прижатый влево"/>
    <w:basedOn w:val="a"/>
    <w:next w:val="a"/>
    <w:rsid w:val="00200248"/>
    <w:pPr>
      <w:widowControl/>
    </w:pPr>
    <w:rPr>
      <w:rFonts w:ascii="Arial" w:eastAsia="Times New Roman" w:hAnsi="Arial"/>
      <w:sz w:val="18"/>
      <w:szCs w:val="18"/>
    </w:rPr>
  </w:style>
  <w:style w:type="paragraph" w:styleId="a4">
    <w:name w:val="Document Map"/>
    <w:basedOn w:val="a"/>
    <w:semiHidden/>
    <w:rsid w:val="00A35183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6782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767829"/>
    <w:rPr>
      <w:b/>
      <w:bCs/>
    </w:rPr>
  </w:style>
  <w:style w:type="paragraph" w:styleId="a6">
    <w:name w:val="Normal (Web)"/>
    <w:basedOn w:val="a"/>
    <w:rsid w:val="007678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a7">
    <w:name w:val="Знак Знак Знак Знак Знак Знак Знак"/>
    <w:basedOn w:val="a"/>
    <w:rsid w:val="00D7034C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eastAsia="Times New Roman" w:hAnsi="Verdana"/>
      <w:lang w:val="en-US" w:eastAsia="en-US"/>
    </w:rPr>
  </w:style>
  <w:style w:type="paragraph" w:styleId="a8">
    <w:name w:val="Balloon Text"/>
    <w:basedOn w:val="a"/>
    <w:link w:val="a9"/>
    <w:rsid w:val="00A6745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67456"/>
    <w:rPr>
      <w:rFonts w:ascii="Tahoma" w:eastAsia="SimSun" w:hAnsi="Tahoma" w:cs="Tahoma"/>
      <w:sz w:val="16"/>
      <w:szCs w:val="16"/>
    </w:rPr>
  </w:style>
  <w:style w:type="table" w:styleId="aa">
    <w:name w:val="Table Grid"/>
    <w:basedOn w:val="a1"/>
    <w:uiPriority w:val="59"/>
    <w:rsid w:val="00FE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3E1305"/>
    <w:pPr>
      <w:widowControl/>
      <w:overflowPunct w:val="0"/>
      <w:jc w:val="both"/>
      <w:textAlignment w:val="baseline"/>
    </w:pPr>
    <w:rPr>
      <w:rFonts w:eastAsia="Times New Roman"/>
      <w:sz w:val="28"/>
    </w:rPr>
  </w:style>
  <w:style w:type="character" w:styleId="ac">
    <w:name w:val="Hyperlink"/>
    <w:rsid w:val="00A7263E"/>
    <w:rPr>
      <w:color w:val="0000FF"/>
      <w:u w:val="single"/>
    </w:rPr>
  </w:style>
  <w:style w:type="paragraph" w:styleId="ad">
    <w:name w:val="Body Text Indent"/>
    <w:basedOn w:val="a"/>
    <w:link w:val="ae"/>
    <w:rsid w:val="00DE484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E4848"/>
    <w:rPr>
      <w:rFonts w:eastAsia="SimSun"/>
    </w:rPr>
  </w:style>
  <w:style w:type="character" w:styleId="af">
    <w:name w:val="Emphasis"/>
    <w:qFormat/>
    <w:rsid w:val="00B6484E"/>
    <w:rPr>
      <w:i/>
      <w:iCs/>
    </w:rPr>
  </w:style>
  <w:style w:type="paragraph" w:styleId="af0">
    <w:name w:val="List Paragraph"/>
    <w:basedOn w:val="a"/>
    <w:uiPriority w:val="34"/>
    <w:qFormat/>
    <w:rsid w:val="00817315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5F66B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F66BF"/>
    <w:rPr>
      <w:rFonts w:eastAsia="SimSun"/>
    </w:rPr>
  </w:style>
  <w:style w:type="paragraph" w:styleId="af3">
    <w:name w:val="footer"/>
    <w:basedOn w:val="a"/>
    <w:link w:val="af4"/>
    <w:rsid w:val="005F66B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F66BF"/>
    <w:rPr>
      <w:rFonts w:eastAsia="SimSun"/>
    </w:rPr>
  </w:style>
  <w:style w:type="character" w:customStyle="1" w:styleId="20">
    <w:name w:val="Заголовок 2 Знак"/>
    <w:basedOn w:val="a0"/>
    <w:link w:val="2"/>
    <w:uiPriority w:val="9"/>
    <w:rsid w:val="00C82CF0"/>
    <w:rPr>
      <w:rFonts w:ascii="Cambria" w:hAnsi="Cambria"/>
      <w:b/>
      <w:bCs/>
      <w:i/>
      <w:iCs/>
      <w:sz w:val="28"/>
      <w:szCs w:val="28"/>
    </w:rPr>
  </w:style>
  <w:style w:type="paragraph" w:styleId="af5">
    <w:name w:val="No Spacing"/>
    <w:uiPriority w:val="1"/>
    <w:qFormat/>
    <w:rsid w:val="00C82CF0"/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a"/>
    <w:uiPriority w:val="59"/>
    <w:rsid w:val="00060E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248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uiPriority w:val="9"/>
    <w:qFormat/>
    <w:rsid w:val="00C82CF0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248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Прижатый влево"/>
    <w:basedOn w:val="a"/>
    <w:next w:val="a"/>
    <w:rsid w:val="00200248"/>
    <w:pPr>
      <w:widowControl/>
    </w:pPr>
    <w:rPr>
      <w:rFonts w:ascii="Arial" w:eastAsia="Times New Roman" w:hAnsi="Arial"/>
      <w:sz w:val="18"/>
      <w:szCs w:val="18"/>
    </w:rPr>
  </w:style>
  <w:style w:type="paragraph" w:styleId="a4">
    <w:name w:val="Document Map"/>
    <w:basedOn w:val="a"/>
    <w:semiHidden/>
    <w:rsid w:val="00A35183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6782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Strong"/>
    <w:qFormat/>
    <w:rsid w:val="00767829"/>
    <w:rPr>
      <w:b/>
      <w:bCs/>
    </w:rPr>
  </w:style>
  <w:style w:type="paragraph" w:styleId="a6">
    <w:name w:val="Normal (Web)"/>
    <w:basedOn w:val="a"/>
    <w:rsid w:val="007678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a7">
    <w:name w:val="Знак Знак Знак Знак Знак Знак Знак"/>
    <w:basedOn w:val="a"/>
    <w:rsid w:val="00D7034C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eastAsia="Times New Roman" w:hAnsi="Verdana"/>
      <w:lang w:val="en-US" w:eastAsia="en-US"/>
    </w:rPr>
  </w:style>
  <w:style w:type="paragraph" w:styleId="a8">
    <w:name w:val="Balloon Text"/>
    <w:basedOn w:val="a"/>
    <w:link w:val="a9"/>
    <w:rsid w:val="00A6745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67456"/>
    <w:rPr>
      <w:rFonts w:ascii="Tahoma" w:eastAsia="SimSun" w:hAnsi="Tahoma" w:cs="Tahoma"/>
      <w:sz w:val="16"/>
      <w:szCs w:val="16"/>
    </w:rPr>
  </w:style>
  <w:style w:type="table" w:styleId="aa">
    <w:name w:val="Table Grid"/>
    <w:basedOn w:val="a1"/>
    <w:uiPriority w:val="59"/>
    <w:rsid w:val="00FE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3E1305"/>
    <w:pPr>
      <w:widowControl/>
      <w:overflowPunct w:val="0"/>
      <w:jc w:val="both"/>
      <w:textAlignment w:val="baseline"/>
    </w:pPr>
    <w:rPr>
      <w:rFonts w:eastAsia="Times New Roman"/>
      <w:sz w:val="28"/>
    </w:rPr>
  </w:style>
  <w:style w:type="character" w:styleId="ac">
    <w:name w:val="Hyperlink"/>
    <w:rsid w:val="00A7263E"/>
    <w:rPr>
      <w:color w:val="0000FF"/>
      <w:u w:val="single"/>
    </w:rPr>
  </w:style>
  <w:style w:type="paragraph" w:styleId="ad">
    <w:name w:val="Body Text Indent"/>
    <w:basedOn w:val="a"/>
    <w:link w:val="ae"/>
    <w:rsid w:val="00DE484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DE4848"/>
    <w:rPr>
      <w:rFonts w:eastAsia="SimSun"/>
    </w:rPr>
  </w:style>
  <w:style w:type="character" w:styleId="af">
    <w:name w:val="Emphasis"/>
    <w:qFormat/>
    <w:rsid w:val="00B6484E"/>
    <w:rPr>
      <w:i/>
      <w:iCs/>
    </w:rPr>
  </w:style>
  <w:style w:type="paragraph" w:styleId="af0">
    <w:name w:val="List Paragraph"/>
    <w:basedOn w:val="a"/>
    <w:uiPriority w:val="34"/>
    <w:qFormat/>
    <w:rsid w:val="00817315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5F66B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F66BF"/>
    <w:rPr>
      <w:rFonts w:eastAsia="SimSun"/>
    </w:rPr>
  </w:style>
  <w:style w:type="paragraph" w:styleId="af3">
    <w:name w:val="footer"/>
    <w:basedOn w:val="a"/>
    <w:link w:val="af4"/>
    <w:rsid w:val="005F66B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F66BF"/>
    <w:rPr>
      <w:rFonts w:eastAsia="SimSun"/>
    </w:rPr>
  </w:style>
  <w:style w:type="character" w:customStyle="1" w:styleId="20">
    <w:name w:val="Заголовок 2 Знак"/>
    <w:basedOn w:val="a0"/>
    <w:link w:val="2"/>
    <w:uiPriority w:val="9"/>
    <w:rsid w:val="00C82CF0"/>
    <w:rPr>
      <w:rFonts w:ascii="Cambria" w:hAnsi="Cambria"/>
      <w:b/>
      <w:bCs/>
      <w:i/>
      <w:iCs/>
      <w:sz w:val="28"/>
      <w:szCs w:val="28"/>
    </w:rPr>
  </w:style>
  <w:style w:type="paragraph" w:styleId="af5">
    <w:name w:val="No Spacing"/>
    <w:uiPriority w:val="1"/>
    <w:qFormat/>
    <w:rsid w:val="00C82CF0"/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a"/>
    <w:uiPriority w:val="59"/>
    <w:rsid w:val="00060E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462CE-8DAA-4B77-8961-896B4C2B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CF79E1D8</Template>
  <TotalTime>1</TotalTime>
  <Pages>15</Pages>
  <Words>3421</Words>
  <Characters>19505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Разработано ГУ «Московский центр местного самоуправления»</vt:lpstr>
    </vt:vector>
  </TitlesOfParts>
  <Company>MoBIL GROUP</Company>
  <LinksUpToDate>false</LinksUpToDate>
  <CharactersWithSpaces>22881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mailto:vmo.golyanovo@mail.ru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Разработано ГУ «Московский центр местного самоуправления»</dc:title>
  <dc:creator>Наталья</dc:creator>
  <cp:lastModifiedBy>Максина Евгения</cp:lastModifiedBy>
  <cp:revision>2</cp:revision>
  <cp:lastPrinted>2018-04-09T12:48:00Z</cp:lastPrinted>
  <dcterms:created xsi:type="dcterms:W3CDTF">2021-06-15T11:42:00Z</dcterms:created>
  <dcterms:modified xsi:type="dcterms:W3CDTF">2021-06-15T11:42:00Z</dcterms:modified>
</cp:coreProperties>
</file>