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C0" w:rsidRDefault="006032C0" w:rsidP="006032C0">
      <w:pPr>
        <w:jc w:val="center"/>
        <w:rPr>
          <w:b/>
        </w:rPr>
      </w:pPr>
      <w:bookmarkStart w:id="0" w:name="_GoBack"/>
      <w:bookmarkEnd w:id="0"/>
    </w:p>
    <w:p w:rsidR="006032C0" w:rsidRDefault="006032C0" w:rsidP="006032C0">
      <w:pPr>
        <w:jc w:val="center"/>
        <w:rPr>
          <w:rFonts w:ascii="Georgia" w:hAnsi="Georgia" w:cs="Georgia"/>
          <w:b/>
          <w:bCs/>
        </w:rPr>
      </w:pPr>
    </w:p>
    <w:p w:rsidR="006032C0" w:rsidRDefault="00361AF9" w:rsidP="006032C0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21761156" r:id="rId10"/>
        </w:pict>
      </w:r>
    </w:p>
    <w:p w:rsidR="006032C0" w:rsidRDefault="006032C0" w:rsidP="006032C0">
      <w:pPr>
        <w:jc w:val="center"/>
        <w:rPr>
          <w:rFonts w:ascii="Georgia" w:hAnsi="Georgia" w:cs="Georgia"/>
          <w:b/>
          <w:bCs/>
        </w:rPr>
      </w:pPr>
    </w:p>
    <w:p w:rsidR="006032C0" w:rsidRDefault="006032C0" w:rsidP="006032C0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6032C0" w:rsidRDefault="006032C0" w:rsidP="006032C0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6032C0" w:rsidRDefault="006032C0" w:rsidP="006032C0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6032C0" w:rsidRDefault="006032C0" w:rsidP="006032C0"/>
    <w:p w:rsidR="006032C0" w:rsidRDefault="006032C0" w:rsidP="006032C0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>vmo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golyanovo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6032C0" w:rsidRDefault="006032C0" w:rsidP="006032C0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golyanovo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6032C0" w:rsidRDefault="006032C0" w:rsidP="006032C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032C0" w:rsidRDefault="006032C0" w:rsidP="006032C0">
      <w:pPr>
        <w:rPr>
          <w:sz w:val="10"/>
        </w:rPr>
      </w:pPr>
    </w:p>
    <w:p w:rsidR="00BB24B3" w:rsidRDefault="006032C0" w:rsidP="006032C0">
      <w:pPr>
        <w:rPr>
          <w:b/>
        </w:rPr>
      </w:pPr>
      <w:r>
        <w:rPr>
          <w:b/>
        </w:rPr>
        <w:t>от 17.04.2019 г. №7/13</w:t>
      </w: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441144" w:rsidRDefault="00441144" w:rsidP="00645CCE">
      <w:pPr>
        <w:jc w:val="center"/>
        <w:rPr>
          <w:b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358"/>
        <w:gridCol w:w="5242"/>
      </w:tblGrid>
      <w:tr w:rsidR="00BB24B3" w:rsidTr="00BB24B3">
        <w:tc>
          <w:tcPr>
            <w:tcW w:w="4361" w:type="dxa"/>
          </w:tcPr>
          <w:p w:rsidR="00BB24B3" w:rsidRDefault="00BB24B3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О проекте решения Совета депутатов муниципального округа Гольяново «Об исполнении бюджета муниципального округа Гольяново за 2018 год»</w:t>
            </w:r>
          </w:p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5245" w:type="dxa"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left="459"/>
              <w:rPr>
                <w:rFonts w:eastAsia="SimSun"/>
              </w:rPr>
            </w:pPr>
          </w:p>
        </w:tc>
      </w:tr>
    </w:tbl>
    <w:p w:rsidR="00BB24B3" w:rsidRDefault="00BB24B3" w:rsidP="00BB24B3">
      <w:pPr>
        <w:tabs>
          <w:tab w:val="left" w:pos="993"/>
        </w:tabs>
        <w:ind w:firstLine="709"/>
        <w:jc w:val="both"/>
      </w:pPr>
      <w:r>
        <w:t>В соответствии со ст. 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 городе Москве»,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от 10 ноября 2017 года № 18/5, Совет депутатов муниципального округа Гольяново решил:</w:t>
      </w:r>
    </w:p>
    <w:p w:rsidR="00BB24B3" w:rsidRDefault="00BB24B3" w:rsidP="00BB24B3">
      <w:pPr>
        <w:numPr>
          <w:ilvl w:val="0"/>
          <w:numId w:val="45"/>
        </w:numPr>
        <w:tabs>
          <w:tab w:val="left" w:pos="993"/>
        </w:tabs>
        <w:autoSpaceDN w:val="0"/>
        <w:ind w:left="0" w:firstLine="709"/>
        <w:jc w:val="both"/>
      </w:pPr>
      <w:r>
        <w:t>Принять за основу проект решения Совета депутатов муниципального округа Гольяново «Об исполнении бюджета муниципального округа Гольяново за 2018 год» (далее – проект решения) (приложение 1).</w:t>
      </w:r>
    </w:p>
    <w:p w:rsidR="00BB24B3" w:rsidRDefault="00BB24B3" w:rsidP="00BB24B3">
      <w:pPr>
        <w:tabs>
          <w:tab w:val="left" w:pos="993"/>
        </w:tabs>
        <w:ind w:firstLine="709"/>
        <w:jc w:val="both"/>
      </w:pPr>
      <w:r>
        <w:t>2.</w:t>
      </w:r>
      <w:r>
        <w:tab/>
        <w:t>Назначить на «04» июня 2019 года в 16 ч. 30 мин. в помещении аппарата Совета депутатов муниципального округа Гольяново, расположенном по адресу: г. Москва, ул. Амурская, д.68</w:t>
      </w:r>
      <w:r>
        <w:rPr>
          <w:i/>
        </w:rPr>
        <w:t xml:space="preserve"> </w:t>
      </w:r>
      <w:r>
        <w:t xml:space="preserve">публичные слушания по проекту решения. </w:t>
      </w:r>
    </w:p>
    <w:p w:rsidR="00BB24B3" w:rsidRPr="00BB24B3" w:rsidRDefault="00BB24B3" w:rsidP="00BB24B3">
      <w:pPr>
        <w:tabs>
          <w:tab w:val="left" w:pos="993"/>
        </w:tabs>
        <w:ind w:firstLine="709"/>
        <w:jc w:val="both"/>
      </w:pPr>
      <w:r>
        <w:t>3.</w:t>
      </w:r>
      <w:r>
        <w:tab/>
        <w:t xml:space="preserve">Определить, что прием предложений граждан по проекту решения осуществляется по адресу: г. Москва, ул. Амурская, д. 68 с «18» апреля 2019 года по «03» июня 2019 года (до 17 ч. 30 мин.). Контактное лицо: Сиухина Ирина Викторовна, тел./факс: 8 (495) 462-03-59, </w:t>
      </w:r>
      <w:hyperlink r:id="rId11" w:history="1">
        <w:r w:rsidRPr="00BB24B3">
          <w:rPr>
            <w:rStyle w:val="a3"/>
            <w:color w:val="auto"/>
            <w:u w:val="none"/>
          </w:rPr>
          <w:t>vmo.golyanovo@mail.ru</w:t>
        </w:r>
      </w:hyperlink>
      <w:r w:rsidRPr="00BB24B3">
        <w:t>.</w:t>
      </w:r>
    </w:p>
    <w:p w:rsidR="00BB24B3" w:rsidRDefault="00BB24B3" w:rsidP="00BB24B3">
      <w:pPr>
        <w:tabs>
          <w:tab w:val="left" w:pos="993"/>
        </w:tabs>
        <w:ind w:firstLine="709"/>
        <w:jc w:val="both"/>
      </w:pPr>
      <w:r>
        <w:t>4.</w:t>
      </w:r>
      <w:r>
        <w:tab/>
        <w:t xml:space="preserve">Публичные слушания организуются и проводятся в порядке, установленном решением Совета депутатов муниципального округа Гольяново от 5 марта 2013 года </w:t>
      </w:r>
      <w:r w:rsidR="00872AA3">
        <w:t xml:space="preserve">    </w:t>
      </w:r>
      <w:r>
        <w:t>№ 3/4 «О порядке организации и проведения публичных слушаний в муниципальном округе Гольяново».</w:t>
      </w:r>
    </w:p>
    <w:p w:rsidR="00BB24B3" w:rsidRDefault="00BB24B3" w:rsidP="00BB24B3">
      <w:pPr>
        <w:tabs>
          <w:tab w:val="left" w:pos="993"/>
        </w:tabs>
        <w:ind w:firstLine="709"/>
        <w:jc w:val="both"/>
      </w:pPr>
      <w:r>
        <w:t>5.</w:t>
      </w:r>
      <w:r>
        <w:tab/>
        <w:t>Для учета предложений,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BB24B3" w:rsidRPr="00BB24B3" w:rsidRDefault="00BB24B3" w:rsidP="00BB24B3">
      <w:pPr>
        <w:tabs>
          <w:tab w:val="left" w:pos="993"/>
        </w:tabs>
        <w:ind w:firstLine="709"/>
        <w:jc w:val="both"/>
      </w:pPr>
      <w:r>
        <w:t>6.</w:t>
      </w:r>
      <w: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2" w:history="1">
        <w:r w:rsidRPr="00BB24B3">
          <w:rPr>
            <w:rStyle w:val="a3"/>
            <w:color w:val="auto"/>
            <w:u w:val="none"/>
          </w:rPr>
          <w:t>http://golyanovo.org</w:t>
        </w:r>
      </w:hyperlink>
      <w:r w:rsidRPr="00BB24B3">
        <w:t>.</w:t>
      </w:r>
    </w:p>
    <w:p w:rsidR="00BB24B3" w:rsidRDefault="00BB24B3" w:rsidP="00BB24B3">
      <w:pPr>
        <w:tabs>
          <w:tab w:val="left" w:pos="993"/>
        </w:tabs>
        <w:ind w:firstLine="709"/>
        <w:jc w:val="both"/>
      </w:pPr>
      <w:r>
        <w:t>7.</w:t>
      </w:r>
      <w:r>
        <w:tab/>
        <w:t>Контроль за исполнением настоящего решения возложить на главу муниципального округа Гольяново Четверткова Т.М.</w:t>
      </w:r>
    </w:p>
    <w:p w:rsidR="00BB24B3" w:rsidRDefault="00BB24B3" w:rsidP="00BB24B3">
      <w:pPr>
        <w:jc w:val="both"/>
        <w:rPr>
          <w:b/>
        </w:rPr>
      </w:pPr>
    </w:p>
    <w:p w:rsidR="00BB24B3" w:rsidRDefault="00BB24B3" w:rsidP="00BB24B3">
      <w:pPr>
        <w:adjustRightInd w:val="0"/>
        <w:jc w:val="both"/>
        <w:rPr>
          <w:b/>
        </w:rPr>
      </w:pPr>
      <w:r>
        <w:rPr>
          <w:b/>
        </w:rPr>
        <w:t xml:space="preserve">Глава муниципального </w:t>
      </w:r>
    </w:p>
    <w:p w:rsidR="00BB24B3" w:rsidRDefault="00BB24B3" w:rsidP="00BB24B3">
      <w:pPr>
        <w:adjustRightInd w:val="0"/>
        <w:jc w:val="both"/>
        <w:rPr>
          <w:b/>
        </w:rPr>
      </w:pPr>
      <w:r>
        <w:rPr>
          <w:b/>
        </w:rPr>
        <w:t>округа Гольяново                                                                                          Т.М.Четвертков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</w:t>
      </w:r>
    </w:p>
    <w:p w:rsidR="00BB24B3" w:rsidRPr="00BB24B3" w:rsidRDefault="00BB24B3" w:rsidP="00BB24B3">
      <w:pPr>
        <w:ind w:left="5529"/>
      </w:pPr>
      <w:r w:rsidRPr="00BB24B3">
        <w:rPr>
          <w:rStyle w:val="afc"/>
          <w:b w:val="0"/>
        </w:rPr>
        <w:lastRenderedPageBreak/>
        <w:t xml:space="preserve">Приложение </w:t>
      </w:r>
      <w:r w:rsidRPr="00BB24B3">
        <w:t>1</w:t>
      </w:r>
    </w:p>
    <w:p w:rsidR="00BB24B3" w:rsidRPr="00BB24B3" w:rsidRDefault="00BB24B3" w:rsidP="00BB24B3">
      <w:pPr>
        <w:ind w:left="5529"/>
      </w:pPr>
      <w:r w:rsidRPr="00BB24B3">
        <w:t xml:space="preserve">к решению Совета депутатов  </w:t>
      </w:r>
    </w:p>
    <w:p w:rsidR="00BB24B3" w:rsidRPr="00BB24B3" w:rsidRDefault="00BB24B3" w:rsidP="00BB24B3">
      <w:pPr>
        <w:ind w:left="5529"/>
        <w:rPr>
          <w:rStyle w:val="afc"/>
          <w:b w:val="0"/>
        </w:rPr>
      </w:pPr>
      <w:r w:rsidRPr="00BB24B3">
        <w:rPr>
          <w:rStyle w:val="afc"/>
          <w:b w:val="0"/>
        </w:rPr>
        <w:t>муниципального округа Гольяново</w:t>
      </w:r>
    </w:p>
    <w:p w:rsidR="00BB24B3" w:rsidRPr="00BB24B3" w:rsidRDefault="00BB24B3" w:rsidP="00BB24B3">
      <w:pPr>
        <w:ind w:left="5529"/>
        <w:rPr>
          <w:rStyle w:val="afc"/>
          <w:b w:val="0"/>
        </w:rPr>
      </w:pPr>
      <w:r>
        <w:rPr>
          <w:rStyle w:val="afc"/>
          <w:b w:val="0"/>
        </w:rPr>
        <w:t>от «17» апреля  2019 г. № 7/13</w:t>
      </w:r>
    </w:p>
    <w:p w:rsidR="00BB24B3" w:rsidRDefault="00BB24B3" w:rsidP="00BB24B3">
      <w:pPr>
        <w:ind w:left="6237"/>
        <w:rPr>
          <w:rStyle w:val="afc"/>
          <w:b w:val="0"/>
        </w:rPr>
      </w:pPr>
    </w:p>
    <w:p w:rsidR="00BB24B3" w:rsidRDefault="00BB24B3" w:rsidP="00BB24B3">
      <w:pPr>
        <w:ind w:left="6237"/>
        <w:rPr>
          <w:rStyle w:val="afc"/>
          <w:b w:val="0"/>
        </w:rPr>
      </w:pPr>
    </w:p>
    <w:p w:rsidR="00BB24B3" w:rsidRDefault="00BB24B3" w:rsidP="00BB24B3">
      <w:pPr>
        <w:ind w:left="6237"/>
        <w:jc w:val="right"/>
        <w:rPr>
          <w:rStyle w:val="afc"/>
        </w:rPr>
      </w:pPr>
      <w:r>
        <w:rPr>
          <w:rStyle w:val="afc"/>
        </w:rPr>
        <w:t>ПРОЕКТ</w:t>
      </w:r>
    </w:p>
    <w:p w:rsidR="00BB24B3" w:rsidRDefault="00BB24B3" w:rsidP="00BB24B3">
      <w:pPr>
        <w:ind w:left="6237"/>
        <w:rPr>
          <w:rStyle w:val="afc"/>
          <w:b w:val="0"/>
        </w:rPr>
      </w:pPr>
    </w:p>
    <w:p w:rsidR="00BB24B3" w:rsidRDefault="00BB24B3" w:rsidP="00BB24B3">
      <w:pPr>
        <w:pStyle w:val="ConsPlusTitle"/>
        <w:jc w:val="center"/>
        <w:rPr>
          <w:b w:val="0"/>
        </w:rPr>
      </w:pPr>
      <w:r>
        <w:rPr>
          <w:b w:val="0"/>
          <w:sz w:val="24"/>
          <w:szCs w:val="24"/>
        </w:rPr>
        <w:t>СОВЕТ ДЕПУТАТОВ</w:t>
      </w:r>
    </w:p>
    <w:p w:rsidR="00BB24B3" w:rsidRDefault="00BB24B3" w:rsidP="00BB24B3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округа Гольяново </w:t>
      </w:r>
    </w:p>
    <w:p w:rsidR="00BB24B3" w:rsidRDefault="00BB24B3" w:rsidP="00BB24B3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BB24B3" w:rsidRDefault="00BB24B3" w:rsidP="00BB24B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BB24B3" w:rsidRDefault="00BB24B3" w:rsidP="00BB24B3">
      <w:pPr>
        <w:pStyle w:val="ConsPlusTitle"/>
        <w:jc w:val="center"/>
        <w:rPr>
          <w:sz w:val="16"/>
          <w:szCs w:val="16"/>
        </w:rPr>
      </w:pPr>
    </w:p>
    <w:p w:rsidR="00BB24B3" w:rsidRDefault="004158BD" w:rsidP="00BB24B3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 ____________ 2019</w:t>
      </w:r>
      <w:r w:rsidR="00BB24B3">
        <w:rPr>
          <w:b w:val="0"/>
          <w:sz w:val="24"/>
          <w:szCs w:val="24"/>
        </w:rPr>
        <w:t xml:space="preserve"> года №_____________</w:t>
      </w:r>
    </w:p>
    <w:p w:rsidR="00BB24B3" w:rsidRDefault="00BB24B3" w:rsidP="00BB24B3">
      <w:pPr>
        <w:pStyle w:val="ConsPlusTitle"/>
        <w:rPr>
          <w:b w:val="0"/>
          <w:sz w:val="16"/>
          <w:szCs w:val="16"/>
        </w:rPr>
      </w:pPr>
    </w:p>
    <w:p w:rsidR="00BB24B3" w:rsidRDefault="00BB24B3" w:rsidP="00BB24B3">
      <w:pPr>
        <w:pStyle w:val="ConsPlusTitle"/>
        <w:rPr>
          <w:b w:val="0"/>
          <w:sz w:val="20"/>
          <w:szCs w:val="20"/>
        </w:rPr>
      </w:pPr>
    </w:p>
    <w:p w:rsidR="00BB24B3" w:rsidRDefault="00BB24B3" w:rsidP="00BB24B3">
      <w:pPr>
        <w:ind w:right="6379"/>
        <w:jc w:val="both"/>
        <w:rPr>
          <w:rFonts w:eastAsia="Calibri"/>
          <w:b/>
          <w:lang w:eastAsia="en-US"/>
        </w:rPr>
      </w:pPr>
      <w:r>
        <w:rPr>
          <w:b/>
        </w:rPr>
        <w:t xml:space="preserve">Об исполнении бюджета муниципального округа Гольяново за 2018 год </w:t>
      </w:r>
    </w:p>
    <w:p w:rsidR="00BB24B3" w:rsidRDefault="00BB24B3" w:rsidP="00BB24B3">
      <w:pPr>
        <w:pStyle w:val="ConsPlusTitle"/>
        <w:ind w:right="6379"/>
        <w:rPr>
          <w:sz w:val="16"/>
          <w:szCs w:val="16"/>
        </w:rPr>
      </w:pPr>
    </w:p>
    <w:p w:rsidR="00BB24B3" w:rsidRDefault="00BB24B3" w:rsidP="00BB24B3">
      <w:pPr>
        <w:jc w:val="right"/>
        <w:rPr>
          <w:b/>
          <w:sz w:val="20"/>
          <w:szCs w:val="20"/>
          <w:u w:val="single"/>
        </w:rPr>
      </w:pPr>
    </w:p>
    <w:p w:rsidR="00BB24B3" w:rsidRDefault="00BB24B3" w:rsidP="00BB24B3">
      <w:pPr>
        <w:tabs>
          <w:tab w:val="left" w:pos="993"/>
        </w:tabs>
        <w:ind w:firstLine="709"/>
        <w:jc w:val="both"/>
      </w:pPr>
      <w:r>
        <w:t>В соответствии со ст. 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 городе Москве»,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от 10 ноября 2017 года № 18/5, Совет депутатов муниципального округа Гольяново решил:</w:t>
      </w:r>
    </w:p>
    <w:p w:rsidR="00BB24B3" w:rsidRDefault="00BB24B3" w:rsidP="00BB24B3">
      <w:pPr>
        <w:numPr>
          <w:ilvl w:val="0"/>
          <w:numId w:val="4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Утвердить отчет об исполнении бюджета муниципального округа Гольяново за 2018 год (приложение 1) по доходам в сумме 24 735,9 тыс. рублей, по расходам в сумме 22 621,8 тыс. рублей, с превышением доходов над расходами (профицит бюджета) в сумме 2 114,1 тыс. рублей.</w:t>
      </w:r>
    </w:p>
    <w:p w:rsidR="00BB24B3" w:rsidRDefault="00BB24B3" w:rsidP="00BB24B3">
      <w:pPr>
        <w:numPr>
          <w:ilvl w:val="0"/>
          <w:numId w:val="4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Утвердить исполнение бюджета муниципального округа Гольяново по следующим показателям:</w:t>
      </w:r>
    </w:p>
    <w:p w:rsidR="00BB24B3" w:rsidRDefault="00BB24B3" w:rsidP="00BB24B3">
      <w:pPr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доходы бюджета муниципального округа Гольяново по кодам бюджетной классификации за 2018 год (приложение 2);</w:t>
      </w:r>
    </w:p>
    <w:p w:rsidR="00BB24B3" w:rsidRDefault="00BB24B3" w:rsidP="00BB24B3">
      <w:pPr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SimSun"/>
        </w:rPr>
      </w:pPr>
      <w:r>
        <w:t xml:space="preserve">расходы бюджета муниципального округа Гольяново </w:t>
      </w:r>
      <w:r>
        <w:rPr>
          <w:bCs/>
        </w:rPr>
        <w:t xml:space="preserve">по направлениям за 2018 год </w:t>
      </w:r>
      <w:r>
        <w:t xml:space="preserve">(приложение 3); </w:t>
      </w:r>
    </w:p>
    <w:p w:rsidR="00BB24B3" w:rsidRDefault="00BB24B3" w:rsidP="00BB24B3">
      <w:pPr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ведомственная структура расходов бюджета муниципального округа Гольяново за 2018 год (приложение 4);</w:t>
      </w:r>
    </w:p>
    <w:p w:rsidR="00BB24B3" w:rsidRDefault="00BB24B3" w:rsidP="00BB24B3">
      <w:pPr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SimSun"/>
        </w:rPr>
      </w:pPr>
      <w:r>
        <w:t>источники финансирования дефицита бюджета муниципального округа Гольяново за 2018 год (приложение 5).</w:t>
      </w:r>
    </w:p>
    <w:p w:rsidR="00BB24B3" w:rsidRDefault="00BB24B3" w:rsidP="00BB24B3">
      <w:pPr>
        <w:numPr>
          <w:ilvl w:val="0"/>
          <w:numId w:val="47"/>
        </w:numPr>
        <w:tabs>
          <w:tab w:val="left" w:pos="993"/>
        </w:tabs>
        <w:autoSpaceDN w:val="0"/>
        <w:ind w:left="0" w:firstLine="709"/>
        <w:jc w:val="both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BB24B3" w:rsidRDefault="00BB24B3" w:rsidP="00BB24B3">
      <w:pPr>
        <w:numPr>
          <w:ilvl w:val="0"/>
          <w:numId w:val="47"/>
        </w:numPr>
        <w:tabs>
          <w:tab w:val="left" w:pos="993"/>
          <w:tab w:val="left" w:pos="1134"/>
        </w:tabs>
        <w:autoSpaceDN w:val="0"/>
        <w:ind w:left="0" w:firstLine="709"/>
        <w:jc w:val="both"/>
        <w:rPr>
          <w:i/>
        </w:rPr>
      </w:pPr>
      <w:r>
        <w:t>Контроль за исполнением настоящего решения возложить на главу муниципального округа Гольяново Т.М. Четверткова.</w:t>
      </w:r>
    </w:p>
    <w:p w:rsidR="00BB24B3" w:rsidRDefault="00BB24B3" w:rsidP="00BB24B3">
      <w:pPr>
        <w:tabs>
          <w:tab w:val="left" w:pos="1134"/>
        </w:tabs>
        <w:ind w:left="851"/>
        <w:jc w:val="both"/>
        <w:rPr>
          <w:sz w:val="16"/>
          <w:szCs w:val="16"/>
        </w:rPr>
      </w:pPr>
    </w:p>
    <w:p w:rsidR="00BB24B3" w:rsidRDefault="00BB24B3" w:rsidP="00BB24B3">
      <w:pPr>
        <w:tabs>
          <w:tab w:val="left" w:pos="1134"/>
        </w:tabs>
        <w:ind w:left="851"/>
        <w:jc w:val="both"/>
        <w:rPr>
          <w:sz w:val="16"/>
          <w:szCs w:val="16"/>
        </w:rPr>
      </w:pPr>
    </w:p>
    <w:p w:rsidR="00BB24B3" w:rsidRDefault="00BB24B3" w:rsidP="00BB24B3">
      <w:pPr>
        <w:jc w:val="both"/>
        <w:rPr>
          <w:b/>
        </w:rPr>
      </w:pPr>
      <w:r>
        <w:rPr>
          <w:b/>
        </w:rPr>
        <w:t xml:space="preserve">Глава муниципального </w:t>
      </w:r>
    </w:p>
    <w:p w:rsidR="00BB24B3" w:rsidRDefault="00BB24B3" w:rsidP="00BB24B3">
      <w:pPr>
        <w:tabs>
          <w:tab w:val="left" w:pos="1134"/>
        </w:tabs>
        <w:jc w:val="both"/>
        <w:rPr>
          <w:b/>
        </w:rPr>
      </w:pPr>
      <w:r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Т.М. Четвертков</w:t>
      </w:r>
      <w:r>
        <w:rPr>
          <w:b/>
        </w:rPr>
        <w:br w:type="page"/>
      </w:r>
    </w:p>
    <w:p w:rsidR="00BB24B3" w:rsidRDefault="00BB24B3" w:rsidP="00BB24B3">
      <w:pPr>
        <w:tabs>
          <w:tab w:val="left" w:pos="1134"/>
        </w:tabs>
        <w:ind w:left="5103"/>
        <w:jc w:val="both"/>
      </w:pPr>
      <w:r>
        <w:lastRenderedPageBreak/>
        <w:t>Приложение 1</w:t>
      </w:r>
    </w:p>
    <w:p w:rsidR="00BB24B3" w:rsidRDefault="00BB24B3" w:rsidP="00BB24B3">
      <w:pPr>
        <w:tabs>
          <w:tab w:val="left" w:pos="1134"/>
        </w:tabs>
        <w:ind w:left="5103"/>
        <w:jc w:val="both"/>
      </w:pPr>
      <w:r>
        <w:t>к решению Совета депутатов</w:t>
      </w:r>
    </w:p>
    <w:p w:rsidR="00BB24B3" w:rsidRDefault="00BB24B3" w:rsidP="00BB24B3">
      <w:pPr>
        <w:tabs>
          <w:tab w:val="left" w:pos="1134"/>
        </w:tabs>
        <w:ind w:left="5103"/>
        <w:jc w:val="both"/>
      </w:pPr>
      <w:r>
        <w:t>муниципального округа Гольяново</w:t>
      </w:r>
    </w:p>
    <w:p w:rsidR="00BB24B3" w:rsidRDefault="00BB24B3" w:rsidP="00BB24B3">
      <w:pPr>
        <w:tabs>
          <w:tab w:val="left" w:pos="1134"/>
        </w:tabs>
        <w:ind w:left="5103"/>
        <w:jc w:val="both"/>
      </w:pPr>
      <w:r>
        <w:t>от «__» ____________ 2019 г. № ____</w:t>
      </w:r>
    </w:p>
    <w:p w:rsidR="00BB24B3" w:rsidRDefault="00BB24B3" w:rsidP="00BB24B3">
      <w:pPr>
        <w:tabs>
          <w:tab w:val="left" w:pos="1134"/>
        </w:tabs>
        <w:ind w:left="851"/>
        <w:jc w:val="both"/>
      </w:pPr>
    </w:p>
    <w:p w:rsidR="00BB24B3" w:rsidRDefault="00BB24B3" w:rsidP="00BB24B3">
      <w:pPr>
        <w:tabs>
          <w:tab w:val="left" w:pos="1134"/>
        </w:tabs>
        <w:ind w:left="851"/>
        <w:jc w:val="both"/>
        <w:rPr>
          <w:i/>
        </w:rPr>
      </w:pPr>
    </w:p>
    <w:tbl>
      <w:tblPr>
        <w:tblW w:w="107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6"/>
        <w:gridCol w:w="772"/>
        <w:gridCol w:w="576"/>
        <w:gridCol w:w="1770"/>
        <w:gridCol w:w="576"/>
        <w:gridCol w:w="1628"/>
        <w:gridCol w:w="1558"/>
        <w:gridCol w:w="1779"/>
      </w:tblGrid>
      <w:tr w:rsidR="00BB24B3" w:rsidTr="00BB24B3">
        <w:trPr>
          <w:trHeight w:val="255"/>
        </w:trPr>
        <w:tc>
          <w:tcPr>
            <w:tcW w:w="2127" w:type="dxa"/>
            <w:noWrap/>
            <w:vAlign w:val="bottom"/>
            <w:hideMark/>
          </w:tcPr>
          <w:p w:rsidR="00BB24B3" w:rsidRDefault="00BB24B3"/>
        </w:tc>
        <w:tc>
          <w:tcPr>
            <w:tcW w:w="5324" w:type="dxa"/>
            <w:gridSpan w:val="5"/>
            <w:noWrap/>
            <w:hideMark/>
          </w:tcPr>
          <w:p w:rsidR="00BB24B3" w:rsidRDefault="00BB24B3">
            <w:pPr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ОТЧЕТ  ОБ  ИСПОЛНЕНИИ БЮДЖЕТА</w:t>
            </w:r>
          </w:p>
        </w:tc>
        <w:tc>
          <w:tcPr>
            <w:tcW w:w="1559" w:type="dxa"/>
            <w:noWrap/>
            <w:vAlign w:val="bottom"/>
            <w:hideMark/>
          </w:tcPr>
          <w:p w:rsidR="00BB24B3" w:rsidRDefault="00BB24B3"/>
        </w:tc>
        <w:tc>
          <w:tcPr>
            <w:tcW w:w="1780" w:type="dxa"/>
            <w:noWrap/>
            <w:vAlign w:val="bottom"/>
            <w:hideMark/>
          </w:tcPr>
          <w:p w:rsidR="00BB24B3" w:rsidRDefault="00BB24B3"/>
        </w:tc>
      </w:tr>
      <w:tr w:rsidR="00BB24B3" w:rsidTr="00BB24B3">
        <w:trPr>
          <w:trHeight w:val="255"/>
        </w:trPr>
        <w:tc>
          <w:tcPr>
            <w:tcW w:w="2127" w:type="dxa"/>
            <w:noWrap/>
            <w:vAlign w:val="bottom"/>
            <w:hideMark/>
          </w:tcPr>
          <w:p w:rsidR="00BB24B3" w:rsidRDefault="00BB24B3"/>
        </w:tc>
        <w:tc>
          <w:tcPr>
            <w:tcW w:w="772" w:type="dxa"/>
            <w:noWrap/>
            <w:vAlign w:val="bottom"/>
            <w:hideMark/>
          </w:tcPr>
          <w:p w:rsidR="00BB24B3" w:rsidRDefault="00BB24B3"/>
        </w:tc>
        <w:tc>
          <w:tcPr>
            <w:tcW w:w="576" w:type="dxa"/>
            <w:noWrap/>
            <w:vAlign w:val="bottom"/>
            <w:hideMark/>
          </w:tcPr>
          <w:p w:rsidR="00BB24B3" w:rsidRDefault="00BB24B3"/>
        </w:tc>
        <w:tc>
          <w:tcPr>
            <w:tcW w:w="1771" w:type="dxa"/>
            <w:noWrap/>
            <w:vAlign w:val="bottom"/>
            <w:hideMark/>
          </w:tcPr>
          <w:p w:rsidR="00BB24B3" w:rsidRDefault="00BB24B3"/>
        </w:tc>
        <w:tc>
          <w:tcPr>
            <w:tcW w:w="576" w:type="dxa"/>
            <w:noWrap/>
            <w:vAlign w:val="bottom"/>
            <w:hideMark/>
          </w:tcPr>
          <w:p w:rsidR="00BB24B3" w:rsidRDefault="00BB24B3"/>
        </w:tc>
        <w:tc>
          <w:tcPr>
            <w:tcW w:w="1629" w:type="dxa"/>
            <w:noWrap/>
            <w:vAlign w:val="bottom"/>
            <w:hideMark/>
          </w:tcPr>
          <w:p w:rsidR="00BB24B3" w:rsidRDefault="00BB24B3"/>
        </w:tc>
        <w:tc>
          <w:tcPr>
            <w:tcW w:w="1559" w:type="dxa"/>
            <w:noWrap/>
            <w:vAlign w:val="bottom"/>
            <w:hideMark/>
          </w:tcPr>
          <w:p w:rsidR="00BB24B3" w:rsidRDefault="00BB24B3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24B3" w:rsidRDefault="00BB24B3">
            <w:pPr>
              <w:autoSpaceDN w:val="0"/>
              <w:jc w:val="center"/>
            </w:pPr>
            <w:r>
              <w:t>КОДЫ</w:t>
            </w:r>
          </w:p>
        </w:tc>
      </w:tr>
      <w:tr w:rsidR="00BB24B3" w:rsidTr="00BB24B3">
        <w:trPr>
          <w:trHeight w:val="255"/>
        </w:trPr>
        <w:tc>
          <w:tcPr>
            <w:tcW w:w="2127" w:type="dxa"/>
            <w:noWrap/>
            <w:vAlign w:val="bottom"/>
            <w:hideMark/>
          </w:tcPr>
          <w:p w:rsidR="00BB24B3" w:rsidRDefault="00BB24B3"/>
        </w:tc>
        <w:tc>
          <w:tcPr>
            <w:tcW w:w="772" w:type="dxa"/>
            <w:noWrap/>
            <w:vAlign w:val="bottom"/>
            <w:hideMark/>
          </w:tcPr>
          <w:p w:rsidR="00BB24B3" w:rsidRDefault="00BB24B3"/>
        </w:tc>
        <w:tc>
          <w:tcPr>
            <w:tcW w:w="576" w:type="dxa"/>
            <w:noWrap/>
            <w:vAlign w:val="bottom"/>
            <w:hideMark/>
          </w:tcPr>
          <w:p w:rsidR="00BB24B3" w:rsidRDefault="00BB24B3"/>
        </w:tc>
        <w:tc>
          <w:tcPr>
            <w:tcW w:w="1771" w:type="dxa"/>
            <w:noWrap/>
            <w:vAlign w:val="bottom"/>
            <w:hideMark/>
          </w:tcPr>
          <w:p w:rsidR="00BB24B3" w:rsidRDefault="00BB24B3"/>
        </w:tc>
        <w:tc>
          <w:tcPr>
            <w:tcW w:w="576" w:type="dxa"/>
            <w:noWrap/>
            <w:vAlign w:val="bottom"/>
            <w:hideMark/>
          </w:tcPr>
          <w:p w:rsidR="00BB24B3" w:rsidRDefault="00BB24B3"/>
        </w:tc>
        <w:tc>
          <w:tcPr>
            <w:tcW w:w="1629" w:type="dxa"/>
            <w:noWrap/>
            <w:vAlign w:val="bottom"/>
            <w:hideMark/>
          </w:tcPr>
          <w:p w:rsidR="00BB24B3" w:rsidRDefault="00BB24B3"/>
        </w:tc>
        <w:tc>
          <w:tcPr>
            <w:tcW w:w="1559" w:type="dxa"/>
            <w:noWrap/>
            <w:hideMark/>
          </w:tcPr>
          <w:p w:rsidR="00BB24B3" w:rsidRDefault="00BB24B3">
            <w:pPr>
              <w:autoSpaceDN w:val="0"/>
              <w:jc w:val="right"/>
            </w:pPr>
            <w:r>
              <w:t>Форма по ОКУД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hideMark/>
          </w:tcPr>
          <w:p w:rsidR="00BB24B3" w:rsidRDefault="00BB24B3">
            <w:pPr>
              <w:autoSpaceDN w:val="0"/>
              <w:jc w:val="center"/>
            </w:pPr>
            <w:r>
              <w:t>0503117</w:t>
            </w:r>
          </w:p>
        </w:tc>
      </w:tr>
      <w:tr w:rsidR="00BB24B3" w:rsidTr="00BB24B3">
        <w:trPr>
          <w:trHeight w:val="285"/>
        </w:trPr>
        <w:tc>
          <w:tcPr>
            <w:tcW w:w="2127" w:type="dxa"/>
            <w:noWrap/>
            <w:hideMark/>
          </w:tcPr>
          <w:p w:rsidR="00BB24B3" w:rsidRDefault="00BB24B3"/>
        </w:tc>
        <w:tc>
          <w:tcPr>
            <w:tcW w:w="772" w:type="dxa"/>
            <w:noWrap/>
            <w:vAlign w:val="bottom"/>
            <w:hideMark/>
          </w:tcPr>
          <w:p w:rsidR="00BB24B3" w:rsidRDefault="00BB24B3"/>
        </w:tc>
        <w:tc>
          <w:tcPr>
            <w:tcW w:w="2923" w:type="dxa"/>
            <w:gridSpan w:val="3"/>
            <w:noWrap/>
            <w:vAlign w:val="bottom"/>
            <w:hideMark/>
          </w:tcPr>
          <w:p w:rsidR="00BB24B3" w:rsidRDefault="00BB24B3">
            <w:pPr>
              <w:autoSpaceDN w:val="0"/>
            </w:pPr>
            <w:r>
              <w:t>на 01 января 2019 года</w:t>
            </w:r>
          </w:p>
        </w:tc>
        <w:tc>
          <w:tcPr>
            <w:tcW w:w="1629" w:type="dxa"/>
            <w:noWrap/>
            <w:vAlign w:val="bottom"/>
            <w:hideMark/>
          </w:tcPr>
          <w:p w:rsidR="00BB24B3" w:rsidRDefault="00BB24B3"/>
        </w:tc>
        <w:tc>
          <w:tcPr>
            <w:tcW w:w="1559" w:type="dxa"/>
            <w:noWrap/>
            <w:hideMark/>
          </w:tcPr>
          <w:p w:rsidR="00BB24B3" w:rsidRDefault="00BB24B3">
            <w:pPr>
              <w:autoSpaceDN w:val="0"/>
              <w:jc w:val="right"/>
            </w:pPr>
            <w:r>
              <w:t xml:space="preserve"> Дата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B24B3" w:rsidRDefault="00BB24B3">
            <w:pPr>
              <w:autoSpaceDN w:val="0"/>
              <w:jc w:val="center"/>
            </w:pPr>
            <w:r>
              <w:t>01.01.2019</w:t>
            </w:r>
          </w:p>
        </w:tc>
      </w:tr>
      <w:tr w:rsidR="00BB24B3" w:rsidTr="00BB24B3">
        <w:trPr>
          <w:trHeight w:val="285"/>
        </w:trPr>
        <w:tc>
          <w:tcPr>
            <w:tcW w:w="2127" w:type="dxa"/>
            <w:noWrap/>
            <w:hideMark/>
          </w:tcPr>
          <w:p w:rsidR="00BB24B3" w:rsidRDefault="00BB24B3">
            <w:pPr>
              <w:autoSpaceDN w:val="0"/>
            </w:pPr>
            <w:r>
              <w:t>Наименование</w:t>
            </w:r>
          </w:p>
        </w:tc>
        <w:tc>
          <w:tcPr>
            <w:tcW w:w="772" w:type="dxa"/>
            <w:noWrap/>
            <w:vAlign w:val="bottom"/>
            <w:hideMark/>
          </w:tcPr>
          <w:p w:rsidR="00BB24B3" w:rsidRDefault="00BB24B3"/>
        </w:tc>
        <w:tc>
          <w:tcPr>
            <w:tcW w:w="576" w:type="dxa"/>
            <w:noWrap/>
            <w:vAlign w:val="bottom"/>
            <w:hideMark/>
          </w:tcPr>
          <w:p w:rsidR="00BB24B3" w:rsidRDefault="00BB24B3"/>
        </w:tc>
        <w:tc>
          <w:tcPr>
            <w:tcW w:w="1771" w:type="dxa"/>
            <w:noWrap/>
            <w:vAlign w:val="bottom"/>
            <w:hideMark/>
          </w:tcPr>
          <w:p w:rsidR="00BB24B3" w:rsidRDefault="00BB24B3"/>
        </w:tc>
        <w:tc>
          <w:tcPr>
            <w:tcW w:w="576" w:type="dxa"/>
            <w:noWrap/>
            <w:vAlign w:val="bottom"/>
            <w:hideMark/>
          </w:tcPr>
          <w:p w:rsidR="00BB24B3" w:rsidRDefault="00BB24B3"/>
        </w:tc>
        <w:tc>
          <w:tcPr>
            <w:tcW w:w="1629" w:type="dxa"/>
            <w:noWrap/>
            <w:vAlign w:val="bottom"/>
            <w:hideMark/>
          </w:tcPr>
          <w:p w:rsidR="00BB24B3" w:rsidRDefault="00BB24B3"/>
        </w:tc>
        <w:tc>
          <w:tcPr>
            <w:tcW w:w="1559" w:type="dxa"/>
            <w:noWrap/>
            <w:hideMark/>
          </w:tcPr>
          <w:p w:rsidR="00BB24B3" w:rsidRDefault="00BB24B3">
            <w:pPr>
              <w:autoSpaceDN w:val="0"/>
              <w:jc w:val="right"/>
            </w:pPr>
            <w:r>
              <w:t xml:space="preserve"> по ОКПО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hideMark/>
          </w:tcPr>
          <w:p w:rsidR="00BB24B3" w:rsidRDefault="00BB24B3">
            <w:pPr>
              <w:autoSpaceDN w:val="0"/>
              <w:jc w:val="center"/>
            </w:pPr>
            <w:r>
              <w:t>42014223</w:t>
            </w:r>
          </w:p>
        </w:tc>
      </w:tr>
      <w:tr w:rsidR="00BB24B3" w:rsidTr="00BB24B3">
        <w:trPr>
          <w:trHeight w:val="285"/>
        </w:trPr>
        <w:tc>
          <w:tcPr>
            <w:tcW w:w="2127" w:type="dxa"/>
            <w:noWrap/>
            <w:hideMark/>
          </w:tcPr>
          <w:p w:rsidR="00BB24B3" w:rsidRDefault="00BB24B3">
            <w:pPr>
              <w:autoSpaceDN w:val="0"/>
            </w:pPr>
            <w:r>
              <w:t>финансового органа</w:t>
            </w:r>
          </w:p>
        </w:tc>
        <w:tc>
          <w:tcPr>
            <w:tcW w:w="5324" w:type="dxa"/>
            <w:gridSpan w:val="5"/>
            <w:noWrap/>
            <w:hideMark/>
          </w:tcPr>
          <w:p w:rsidR="00BB24B3" w:rsidRDefault="00BB24B3">
            <w:pPr>
              <w:autoSpaceDN w:val="0"/>
            </w:pPr>
            <w: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noWrap/>
            <w:hideMark/>
          </w:tcPr>
          <w:p w:rsidR="00BB24B3" w:rsidRDefault="00BB24B3">
            <w:pPr>
              <w:autoSpaceDN w:val="0"/>
              <w:jc w:val="right"/>
            </w:pPr>
            <w:r>
              <w:t>Глава по БК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B24B3" w:rsidRDefault="00BB24B3">
            <w:pPr>
              <w:autoSpaceDN w:val="0"/>
              <w:jc w:val="center"/>
            </w:pPr>
            <w:r>
              <w:t>900</w:t>
            </w:r>
          </w:p>
        </w:tc>
      </w:tr>
      <w:tr w:rsidR="00BB24B3" w:rsidTr="00BB24B3">
        <w:trPr>
          <w:trHeight w:val="285"/>
        </w:trPr>
        <w:tc>
          <w:tcPr>
            <w:tcW w:w="2127" w:type="dxa"/>
            <w:noWrap/>
            <w:hideMark/>
          </w:tcPr>
          <w:p w:rsidR="00BB24B3" w:rsidRDefault="00BB24B3">
            <w:pPr>
              <w:autoSpaceDN w:val="0"/>
            </w:pPr>
            <w:r>
              <w:t>Наименование публично-правового образования</w:t>
            </w:r>
          </w:p>
        </w:tc>
        <w:tc>
          <w:tcPr>
            <w:tcW w:w="5324" w:type="dxa"/>
            <w:gridSpan w:val="5"/>
            <w:noWrap/>
            <w:vAlign w:val="bottom"/>
            <w:hideMark/>
          </w:tcPr>
          <w:p w:rsidR="00BB24B3" w:rsidRDefault="00BB24B3">
            <w:pPr>
              <w:autoSpaceDN w:val="0"/>
            </w:pPr>
            <w:r>
              <w:t>Бюджет муниципального округа Гольяново</w:t>
            </w:r>
          </w:p>
        </w:tc>
        <w:tc>
          <w:tcPr>
            <w:tcW w:w="1559" w:type="dxa"/>
            <w:noWrap/>
            <w:hideMark/>
          </w:tcPr>
          <w:p w:rsidR="00BB24B3" w:rsidRDefault="00BB24B3">
            <w:pPr>
              <w:autoSpaceDN w:val="0"/>
              <w:jc w:val="right"/>
            </w:pPr>
            <w:r>
              <w:t>по ОКТМО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B24B3" w:rsidRDefault="00BB24B3">
            <w:pPr>
              <w:autoSpaceDN w:val="0"/>
              <w:jc w:val="center"/>
            </w:pPr>
            <w:r>
              <w:t>45305000</w:t>
            </w:r>
          </w:p>
        </w:tc>
      </w:tr>
      <w:tr w:rsidR="00BB24B3" w:rsidTr="00BB24B3">
        <w:trPr>
          <w:trHeight w:val="285"/>
        </w:trPr>
        <w:tc>
          <w:tcPr>
            <w:tcW w:w="2127" w:type="dxa"/>
            <w:noWrap/>
            <w:hideMark/>
          </w:tcPr>
          <w:p w:rsidR="00BB24B3" w:rsidRDefault="00BB24B3">
            <w:pPr>
              <w:autoSpaceDN w:val="0"/>
            </w:pPr>
            <w:r>
              <w:t xml:space="preserve">Периодичность: </w:t>
            </w:r>
          </w:p>
        </w:tc>
        <w:tc>
          <w:tcPr>
            <w:tcW w:w="3119" w:type="dxa"/>
            <w:gridSpan w:val="3"/>
            <w:noWrap/>
            <w:vAlign w:val="bottom"/>
            <w:hideMark/>
          </w:tcPr>
          <w:p w:rsidR="00BB24B3" w:rsidRDefault="00BB24B3">
            <w:pPr>
              <w:autoSpaceDN w:val="0"/>
            </w:pPr>
            <w:r>
              <w:t>годовая</w:t>
            </w:r>
          </w:p>
        </w:tc>
        <w:tc>
          <w:tcPr>
            <w:tcW w:w="576" w:type="dxa"/>
            <w:noWrap/>
            <w:vAlign w:val="bottom"/>
            <w:hideMark/>
          </w:tcPr>
          <w:p w:rsidR="00BB24B3" w:rsidRDefault="00BB24B3"/>
        </w:tc>
        <w:tc>
          <w:tcPr>
            <w:tcW w:w="1629" w:type="dxa"/>
            <w:noWrap/>
            <w:vAlign w:val="bottom"/>
            <w:hideMark/>
          </w:tcPr>
          <w:p w:rsidR="00BB24B3" w:rsidRDefault="00BB24B3"/>
        </w:tc>
        <w:tc>
          <w:tcPr>
            <w:tcW w:w="1559" w:type="dxa"/>
            <w:noWrap/>
            <w:vAlign w:val="bottom"/>
            <w:hideMark/>
          </w:tcPr>
          <w:p w:rsidR="00BB24B3" w:rsidRDefault="00BB24B3"/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BB24B3" w:rsidRDefault="00BB24B3">
            <w:pPr>
              <w:autoSpaceDN w:val="0"/>
              <w:jc w:val="center"/>
            </w:pPr>
            <w:r>
              <w:t> </w:t>
            </w:r>
          </w:p>
        </w:tc>
      </w:tr>
      <w:tr w:rsidR="00BB24B3" w:rsidTr="00BB24B3">
        <w:trPr>
          <w:trHeight w:val="285"/>
        </w:trPr>
        <w:tc>
          <w:tcPr>
            <w:tcW w:w="2127" w:type="dxa"/>
            <w:noWrap/>
            <w:hideMark/>
          </w:tcPr>
          <w:p w:rsidR="00BB24B3" w:rsidRDefault="00BB24B3">
            <w:pPr>
              <w:autoSpaceDN w:val="0"/>
            </w:pPr>
            <w:r>
              <w:t xml:space="preserve">Единица измерения:  </w:t>
            </w:r>
          </w:p>
        </w:tc>
        <w:tc>
          <w:tcPr>
            <w:tcW w:w="772" w:type="dxa"/>
            <w:noWrap/>
            <w:vAlign w:val="bottom"/>
            <w:hideMark/>
          </w:tcPr>
          <w:p w:rsidR="00BB24B3" w:rsidRDefault="00BB24B3">
            <w:pPr>
              <w:autoSpaceDN w:val="0"/>
            </w:pPr>
            <w:r>
              <w:t>руб.</w:t>
            </w:r>
          </w:p>
        </w:tc>
        <w:tc>
          <w:tcPr>
            <w:tcW w:w="576" w:type="dxa"/>
            <w:noWrap/>
            <w:vAlign w:val="bottom"/>
            <w:hideMark/>
          </w:tcPr>
          <w:p w:rsidR="00BB24B3" w:rsidRDefault="00BB24B3"/>
        </w:tc>
        <w:tc>
          <w:tcPr>
            <w:tcW w:w="1771" w:type="dxa"/>
            <w:noWrap/>
            <w:vAlign w:val="bottom"/>
            <w:hideMark/>
          </w:tcPr>
          <w:p w:rsidR="00BB24B3" w:rsidRDefault="00BB24B3"/>
        </w:tc>
        <w:tc>
          <w:tcPr>
            <w:tcW w:w="576" w:type="dxa"/>
            <w:noWrap/>
            <w:vAlign w:val="bottom"/>
            <w:hideMark/>
          </w:tcPr>
          <w:p w:rsidR="00BB24B3" w:rsidRDefault="00BB24B3"/>
        </w:tc>
        <w:tc>
          <w:tcPr>
            <w:tcW w:w="1629" w:type="dxa"/>
            <w:noWrap/>
            <w:vAlign w:val="bottom"/>
            <w:hideMark/>
          </w:tcPr>
          <w:p w:rsidR="00BB24B3" w:rsidRDefault="00BB24B3"/>
        </w:tc>
        <w:tc>
          <w:tcPr>
            <w:tcW w:w="1559" w:type="dxa"/>
            <w:noWrap/>
            <w:vAlign w:val="bottom"/>
            <w:hideMark/>
          </w:tcPr>
          <w:p w:rsidR="00BB24B3" w:rsidRDefault="00BB24B3"/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BB24B3" w:rsidRDefault="00BB24B3">
            <w:pPr>
              <w:autoSpaceDN w:val="0"/>
              <w:jc w:val="center"/>
            </w:pPr>
            <w:r>
              <w:t>383</w:t>
            </w:r>
          </w:p>
        </w:tc>
      </w:tr>
      <w:tr w:rsidR="00BB24B3" w:rsidTr="00BB24B3">
        <w:trPr>
          <w:trHeight w:val="465"/>
        </w:trPr>
        <w:tc>
          <w:tcPr>
            <w:tcW w:w="10790" w:type="dxa"/>
            <w:gridSpan w:val="8"/>
            <w:noWrap/>
          </w:tcPr>
          <w:p w:rsidR="00BB24B3" w:rsidRDefault="00BB24B3">
            <w:pPr>
              <w:jc w:val="center"/>
              <w:rPr>
                <w:b/>
                <w:bCs/>
              </w:rPr>
            </w:pPr>
          </w:p>
          <w:p w:rsidR="00BB24B3" w:rsidRDefault="00BB24B3">
            <w:pPr>
              <w:autoSpaceDN w:val="0"/>
              <w:jc w:val="center"/>
            </w:pPr>
            <w:r>
              <w:rPr>
                <w:b/>
                <w:bCs/>
              </w:rPr>
              <w:t>1. Доходы бюджета</w:t>
            </w:r>
          </w:p>
        </w:tc>
      </w:tr>
    </w:tbl>
    <w:p w:rsidR="00BB24B3" w:rsidRDefault="00BB24B3" w:rsidP="00BB24B3">
      <w:pPr>
        <w:ind w:left="720"/>
        <w:jc w:val="both"/>
        <w:rPr>
          <w:rFonts w:eastAsia="SimSun"/>
          <w:sz w:val="23"/>
          <w:szCs w:val="23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6"/>
        <w:gridCol w:w="567"/>
        <w:gridCol w:w="2976"/>
        <w:gridCol w:w="1560"/>
        <w:gridCol w:w="1559"/>
        <w:gridCol w:w="1277"/>
      </w:tblGrid>
      <w:tr w:rsidR="00BB24B3" w:rsidTr="00BB24B3">
        <w:trPr>
          <w:trHeight w:val="276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br w:type="page"/>
            </w:r>
            <w:r>
              <w:rPr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ind w:left="-10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Код дохода по бюджетной классификации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ind w:left="-107" w:right="-10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BB24B3" w:rsidTr="00BB24B3">
        <w:trPr>
          <w:trHeight w:val="276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85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8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</w:tr>
      <w:tr w:rsidR="00BB24B3" w:rsidTr="00BB24B3">
        <w:trPr>
          <w:trHeight w:val="34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22 453 600,00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24 735 892,52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252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в том числе: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705"/>
        </w:trPr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182 1 01 02010 01 0000 110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18 443 600,00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20 566 534,98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114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</w:t>
            </w:r>
            <w:r>
              <w:rPr>
                <w:color w:val="000000"/>
                <w:sz w:val="23"/>
                <w:szCs w:val="23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182 1 01 02010 01 1000 110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20 538 718,25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945"/>
        </w:trPr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182 1 01 02010 01 2100 110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24 024,50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11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182 1 01 02010 01 3000 110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4 331,99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88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182 1 01 02010 01 4000 110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-505,02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114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</w:t>
            </w:r>
            <w:r>
              <w:rPr>
                <w:color w:val="000000"/>
                <w:sz w:val="23"/>
                <w:szCs w:val="23"/>
              </w:rPr>
              <w:lastRenderedPageBreak/>
              <w:t>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182 1 01 02010 01 5000 110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-34,74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1125"/>
        </w:trPr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182 1 01 02020 01 0000 110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78 668,89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71 331,11</w:t>
            </w:r>
          </w:p>
        </w:tc>
      </w:tr>
      <w:tr w:rsidR="00BB24B3" w:rsidTr="00BB24B3">
        <w:trPr>
          <w:trHeight w:val="135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182 1 01 02020 01 1000 110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79 370,85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11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>
              <w:rPr>
                <w:color w:val="000000"/>
                <w:sz w:val="23"/>
                <w:szCs w:val="23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182 1 01 02020 01 2100 110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-1 340,37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1410"/>
        </w:trPr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182 1 01 02020 01 3000 110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638,41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182 1 01 02030 01 0000 110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559 908,50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70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182 1 01 02030 01 1000 110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552 753,94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480"/>
        </w:trPr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182 1 01 02030 01 2100 110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1 555,71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69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182 1 01 02030 01 3000 110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5 598,85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45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900 1 13 02993 03 0000 130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131 388,94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46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Прочие 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900 2 02 49999 03 0000 151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46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900 2 07 03020 03 0000 180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18 682,80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93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900 2 18 60010 03 0000 151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20 708,41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</w:tbl>
    <w:p w:rsidR="00BB24B3" w:rsidRDefault="00BB24B3" w:rsidP="00BB24B3">
      <w:pPr>
        <w:rPr>
          <w:rFonts w:eastAsia="SimSun"/>
          <w:sz w:val="20"/>
          <w:szCs w:val="20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8"/>
        <w:gridCol w:w="567"/>
        <w:gridCol w:w="2975"/>
        <w:gridCol w:w="110"/>
        <w:gridCol w:w="1450"/>
        <w:gridCol w:w="1559"/>
        <w:gridCol w:w="992"/>
        <w:gridCol w:w="284"/>
      </w:tblGrid>
      <w:tr w:rsidR="00BB24B3" w:rsidTr="00BB24B3">
        <w:trPr>
          <w:gridAfter w:val="4"/>
          <w:wAfter w:w="4285" w:type="dxa"/>
          <w:trHeight w:val="255"/>
        </w:trPr>
        <w:tc>
          <w:tcPr>
            <w:tcW w:w="6773" w:type="dxa"/>
            <w:gridSpan w:val="4"/>
            <w:noWrap/>
            <w:hideMark/>
          </w:tcPr>
          <w:p w:rsidR="00BB24B3" w:rsidRDefault="00BB24B3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Расходы бюджета</w:t>
            </w:r>
          </w:p>
        </w:tc>
      </w:tr>
      <w:tr w:rsidR="00BB24B3" w:rsidTr="00BB24B3">
        <w:trPr>
          <w:trHeight w:val="264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BB24B3" w:rsidTr="00BB24B3">
        <w:trPr>
          <w:trHeight w:val="264"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64"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</w:tr>
      <w:tr w:rsidR="00BB24B3" w:rsidTr="00BB24B3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РАСХОДЫ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23 082 500,00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22 621 813,06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460 686,94</w:t>
            </w:r>
          </w:p>
        </w:tc>
      </w:tr>
      <w:tr w:rsidR="00BB24B3" w:rsidTr="00BB24B3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0102 31 А 01 00100 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2 449 600,00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2 449 578,08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21,92</w:t>
            </w:r>
          </w:p>
        </w:tc>
      </w:tr>
      <w:tr w:rsidR="00BB24B3" w:rsidTr="00BB24B3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Иные выплаты персоналу государственных (муниципальных) органов, за </w:t>
            </w:r>
            <w:r>
              <w:rPr>
                <w:color w:val="000000"/>
                <w:sz w:val="23"/>
                <w:szCs w:val="23"/>
              </w:rPr>
              <w:lastRenderedPageBreak/>
              <w:t>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0102 31 А 01 00100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70 400,00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0102 31 А 01 00100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520 100,00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520 014,28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85,72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0102 31 А 01 00100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35 419,75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9 580,25</w:t>
            </w:r>
          </w:p>
        </w:tc>
      </w:tr>
      <w:tr w:rsidR="00BB24B3" w:rsidTr="00BB24B3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0102 35 Г 01 01100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175 600,00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175 540,00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60,00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0103 31 А 01 00200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144 800,00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144 755,00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45,00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0103 33 А 04 00100 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0104 31 Б 01 00500 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4 580 700,00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4 580 699,53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0,47</w:t>
            </w:r>
          </w:p>
        </w:tc>
      </w:tr>
      <w:tr w:rsidR="00BB24B3" w:rsidTr="00BB24B3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0104 31 Б 01 00500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281 600,00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0104 31 Б 01 00500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1 318 500,00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1 191 523,84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126 976,16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0104 31 Б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3 248 400,00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3 225 183,06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23 216,94</w:t>
            </w:r>
          </w:p>
        </w:tc>
      </w:tr>
      <w:tr w:rsidR="00BB24B3" w:rsidTr="00BB24B3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0104 35 Г 01 01100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361 900,00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0104 35 Г 01 01100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93 200,00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49 860,00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43 340,00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0111 32 А 01 00000 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250 000,00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0113 31 Б 01 00400 853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136 400,00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7 100,00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0113 31 Б 01 09900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389 700,00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389 605,00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95,00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0804 35 Е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3 553 300,00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3 553 300,00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1001 35 П 01 01500 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423 428,52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71,48</w:t>
            </w:r>
          </w:p>
        </w:tc>
      </w:tr>
      <w:tr w:rsidR="00BB24B3" w:rsidTr="00BB24B3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1006 35 П 01 01800 321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449 600,00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449 560,00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40,00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1202 35 Е 01 00300 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1204 35 Е 01 00300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1 190 200,00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1 190 146,00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54,00</w:t>
            </w:r>
          </w:p>
        </w:tc>
      </w:tr>
      <w:tr w:rsidR="00BB24B3" w:rsidTr="00BB24B3">
        <w:trPr>
          <w:trHeight w:val="4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450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-628 900,00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2 114 079,46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</w:tr>
      <w:tr w:rsidR="00BB24B3" w:rsidTr="00BB24B3">
        <w:trPr>
          <w:gridAfter w:val="1"/>
          <w:wAfter w:w="284" w:type="dxa"/>
          <w:trHeight w:val="255"/>
        </w:trPr>
        <w:tc>
          <w:tcPr>
            <w:tcW w:w="10774" w:type="dxa"/>
            <w:gridSpan w:val="7"/>
            <w:noWrap/>
          </w:tcPr>
          <w:p w:rsidR="00BB24B3" w:rsidRDefault="00BB24B3">
            <w:pPr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br w:type="page"/>
            </w:r>
          </w:p>
          <w:p w:rsidR="00BB24B3" w:rsidRDefault="00BB24B3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 Источники финансирования дефицита бюджета</w:t>
            </w:r>
          </w:p>
        </w:tc>
      </w:tr>
    </w:tbl>
    <w:p w:rsidR="00BB24B3" w:rsidRDefault="00BB24B3" w:rsidP="00BB24B3">
      <w:pPr>
        <w:tabs>
          <w:tab w:val="left" w:pos="1134"/>
        </w:tabs>
        <w:ind w:left="5245"/>
        <w:jc w:val="both"/>
        <w:rPr>
          <w:rFonts w:eastAsia="SimSun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4"/>
        <w:gridCol w:w="567"/>
        <w:gridCol w:w="3118"/>
        <w:gridCol w:w="1676"/>
        <w:gridCol w:w="1584"/>
        <w:gridCol w:w="1276"/>
      </w:tblGrid>
      <w:tr w:rsidR="00BB24B3" w:rsidTr="00BB24B3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ind w:left="-10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ind w:left="-133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ind w:left="-10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BB24B3" w:rsidTr="00BB24B3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</w:tr>
      <w:tr w:rsidR="00BB24B3" w:rsidTr="00BB24B3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628 900,00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-2 114 079,46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ind w:firstLineChars="200" w:firstLine="46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/>
        </w:tc>
      </w:tr>
      <w:tr w:rsidR="00BB24B3" w:rsidTr="00BB24B3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ind w:firstLineChars="200" w:firstLine="46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/>
        </w:tc>
      </w:tr>
      <w:tr w:rsidR="00BB24B3" w:rsidTr="00BB24B3">
        <w:trPr>
          <w:trHeight w:val="2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2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/>
        </w:tc>
      </w:tr>
      <w:tr w:rsidR="00BB24B3" w:rsidTr="00BB24B3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000 01 00 00 00 00 0000 000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628 900,00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-2 114 079,46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BB24B3" w:rsidTr="00BB24B3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</w:tr>
      <w:tr w:rsidR="00BB24B3" w:rsidTr="00BB24B3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ind w:right="-10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-22 453 600,00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ind w:right="-10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-24 741 313,72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</w:tr>
      <w:tr w:rsidR="00BB24B3" w:rsidTr="00BB24B3">
        <w:trPr>
          <w:trHeight w:val="2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</w:tr>
      <w:tr w:rsidR="00BB24B3" w:rsidTr="00BB24B3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23 082 500,00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22 627 234,26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</w:tr>
    </w:tbl>
    <w:p w:rsidR="00BB24B3" w:rsidRDefault="00BB24B3" w:rsidP="00BB24B3">
      <w:pPr>
        <w:rPr>
          <w:rFonts w:eastAsia="SimSun"/>
          <w:sz w:val="23"/>
          <w:szCs w:val="23"/>
        </w:rPr>
      </w:pPr>
      <w:r>
        <w:rPr>
          <w:sz w:val="23"/>
          <w:szCs w:val="23"/>
        </w:rPr>
        <w:br w:type="page"/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lastRenderedPageBreak/>
        <w:t>Приложение 2</w:t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t>к решению Совета депутатов</w:t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t>муниципального округа Гольяново</w:t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t>от «__» ____________ 2019 г. № ____</w:t>
      </w:r>
    </w:p>
    <w:p w:rsidR="00BB24B3" w:rsidRDefault="00BB24B3" w:rsidP="00BB24B3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4B3" w:rsidRDefault="00BB24B3" w:rsidP="00BB24B3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4B3" w:rsidRDefault="00BB24B3" w:rsidP="00BB24B3">
      <w:pPr>
        <w:jc w:val="center"/>
        <w:rPr>
          <w:b/>
          <w:bCs/>
        </w:rPr>
      </w:pPr>
      <w:r>
        <w:rPr>
          <w:b/>
        </w:rPr>
        <w:t xml:space="preserve">Доходы бюджета </w:t>
      </w:r>
      <w:r>
        <w:rPr>
          <w:b/>
          <w:bCs/>
        </w:rPr>
        <w:t xml:space="preserve">муниципального округа Гольяново </w:t>
      </w:r>
    </w:p>
    <w:p w:rsidR="00BB24B3" w:rsidRDefault="00BB24B3" w:rsidP="00BB24B3">
      <w:pPr>
        <w:jc w:val="center"/>
        <w:rPr>
          <w:b/>
          <w:bCs/>
        </w:rPr>
      </w:pPr>
      <w:r>
        <w:rPr>
          <w:b/>
        </w:rPr>
        <w:t xml:space="preserve">по кодам бюджетной классификации </w:t>
      </w:r>
      <w:r>
        <w:rPr>
          <w:b/>
          <w:bCs/>
        </w:rPr>
        <w:t>за 2018 год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5811"/>
        <w:gridCol w:w="1559"/>
      </w:tblGrid>
      <w:tr w:rsidR="00BB24B3" w:rsidTr="00BB24B3">
        <w:trPr>
          <w:trHeight w:val="85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b/>
              </w:rPr>
              <w:t>Коды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Сумма</w:t>
            </w:r>
          </w:p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b/>
              </w:rPr>
              <w:t>(тыс. руб.)</w:t>
            </w:r>
          </w:p>
        </w:tc>
      </w:tr>
      <w:tr w:rsidR="00BB24B3" w:rsidTr="00BB24B3">
        <w:trPr>
          <w:trHeight w:val="288"/>
        </w:trPr>
        <w:tc>
          <w:tcPr>
            <w:tcW w:w="10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SimSun"/>
                <w:b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Код ведомства 182</w:t>
            </w:r>
          </w:p>
        </w:tc>
      </w:tr>
      <w:tr w:rsidR="00BB24B3" w:rsidTr="00BB24B3">
        <w:trPr>
          <w:trHeight w:val="47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21 336,5</w:t>
            </w:r>
          </w:p>
        </w:tc>
      </w:tr>
      <w:tr w:rsidR="00BB24B3" w:rsidTr="00BB24B3">
        <w:trPr>
          <w:trHeight w:val="3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из них: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pStyle w:val="ad"/>
              <w:spacing w:line="276" w:lineRule="auto"/>
              <w:ind w:right="34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BB24B3" w:rsidTr="00BB24B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21 205,1</w:t>
            </w:r>
          </w:p>
        </w:tc>
      </w:tr>
      <w:tr w:rsidR="00BB24B3" w:rsidTr="00BB24B3">
        <w:trPr>
          <w:trHeight w:val="46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2"/>
              <w:ind w:right="34"/>
              <w:jc w:val="right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</w:rPr>
              <w:t>21 205,1</w:t>
            </w:r>
          </w:p>
        </w:tc>
      </w:tr>
      <w:tr w:rsidR="00BB24B3" w:rsidTr="00BB24B3">
        <w:trPr>
          <w:trHeight w:val="179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3" w:rsidRDefault="00BB24B3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20 566,5</w:t>
            </w:r>
          </w:p>
        </w:tc>
      </w:tr>
      <w:tr w:rsidR="00BB24B3" w:rsidTr="00BB24B3">
        <w:trPr>
          <w:trHeight w:val="247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1 01 02020 01 0000 110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3" w:rsidRDefault="00BB24B3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78,7</w:t>
            </w:r>
          </w:p>
        </w:tc>
      </w:tr>
      <w:tr w:rsidR="00BB24B3" w:rsidTr="00BB24B3">
        <w:trPr>
          <w:trHeight w:val="8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1 01 02030 01 0000 110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3" w:rsidRDefault="00BB24B3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559,9</w:t>
            </w:r>
          </w:p>
        </w:tc>
      </w:tr>
      <w:tr w:rsidR="00BB24B3" w:rsidTr="00BB24B3">
        <w:trPr>
          <w:trHeight w:val="7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SimSun"/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SimSun"/>
                <w:b/>
                <w:color w:val="FF0000"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131,4</w:t>
            </w:r>
          </w:p>
        </w:tc>
      </w:tr>
      <w:tr w:rsidR="00BB24B3" w:rsidTr="00BB24B3">
        <w:trPr>
          <w:trHeight w:val="73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SimSun"/>
              </w:rPr>
            </w:pPr>
            <w:r>
              <w:t>1 13 02990 00 0000 130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SimSun"/>
                <w:color w:val="FF0000"/>
              </w:rPr>
            </w:pPr>
            <w: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rFonts w:eastAsia="SimSun"/>
              </w:rPr>
            </w:pPr>
            <w:r>
              <w:t>131,4</w:t>
            </w:r>
          </w:p>
        </w:tc>
      </w:tr>
      <w:tr w:rsidR="00BB24B3" w:rsidTr="00BB24B3">
        <w:trPr>
          <w:trHeight w:val="391"/>
        </w:trPr>
        <w:tc>
          <w:tcPr>
            <w:tcW w:w="10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pStyle w:val="ad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Код ведомства 900</w:t>
            </w:r>
          </w:p>
        </w:tc>
      </w:tr>
      <w:tr w:rsidR="00BB24B3" w:rsidTr="00BB24B3">
        <w:trPr>
          <w:trHeight w:val="56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3 399,4</w:t>
            </w:r>
          </w:p>
        </w:tc>
      </w:tr>
      <w:tr w:rsidR="00BB24B3" w:rsidTr="00BB24B3">
        <w:trPr>
          <w:trHeight w:val="27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из них: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3"/>
                <w:szCs w:val="23"/>
              </w:rPr>
            </w:pPr>
          </w:p>
        </w:tc>
      </w:tr>
      <w:tr w:rsidR="00BB24B3" w:rsidTr="00BB24B3">
        <w:trPr>
          <w:trHeight w:val="8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FF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3 360,0</w:t>
            </w:r>
          </w:p>
        </w:tc>
      </w:tr>
      <w:tr w:rsidR="00BB24B3" w:rsidTr="00BB24B3">
        <w:trPr>
          <w:trHeight w:val="8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2 02 49999 03 0000 151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3 360,0</w:t>
            </w:r>
          </w:p>
        </w:tc>
      </w:tr>
      <w:tr w:rsidR="00BB24B3" w:rsidTr="00BB24B3">
        <w:trPr>
          <w:trHeight w:val="6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2 07 00000 00 0000 000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FF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18,7</w:t>
            </w:r>
          </w:p>
        </w:tc>
      </w:tr>
      <w:tr w:rsidR="00BB24B3" w:rsidTr="00BB24B3">
        <w:trPr>
          <w:trHeight w:val="8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2 07 03020 03 0000 180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18,7</w:t>
            </w:r>
          </w:p>
        </w:tc>
      </w:tr>
      <w:tr w:rsidR="00BB24B3" w:rsidTr="00BB24B3">
        <w:trPr>
          <w:trHeight w:val="8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2 18 00000 00 0000 000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FF0000"/>
              </w:rPr>
            </w:pPr>
            <w:r>
              <w:rPr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20,7</w:t>
            </w:r>
          </w:p>
        </w:tc>
      </w:tr>
      <w:tr w:rsidR="00BB24B3" w:rsidTr="00BB24B3">
        <w:trPr>
          <w:trHeight w:val="8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2 18 60010 03 0000 151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бюджетов внутригородских муниципальных образований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20,7</w:t>
            </w:r>
          </w:p>
        </w:tc>
      </w:tr>
      <w:tr w:rsidR="00BB24B3" w:rsidTr="00BB24B3">
        <w:trPr>
          <w:trHeight w:val="288"/>
        </w:trPr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SimSun"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123B2D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200" w:line="276" w:lineRule="auto"/>
              <w:ind w:right="34"/>
              <w:jc w:val="right"/>
              <w:rPr>
                <w:rFonts w:eastAsia="SimSun"/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24 735,9</w:t>
            </w:r>
          </w:p>
        </w:tc>
      </w:tr>
    </w:tbl>
    <w:p w:rsidR="00BB24B3" w:rsidRDefault="00BB24B3" w:rsidP="00BB24B3">
      <w:pPr>
        <w:rPr>
          <w:rFonts w:eastAsia="SimSun"/>
          <w:bCs/>
          <w:sz w:val="20"/>
          <w:szCs w:val="20"/>
        </w:rPr>
      </w:pPr>
      <w:r>
        <w:rPr>
          <w:bCs/>
        </w:rPr>
        <w:br w:type="page"/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lastRenderedPageBreak/>
        <w:t>Приложение 3</w:t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t>к решению Совета депутатов</w:t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t>муниципального округа Гольяново</w:t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t>от «__» ____________ 2019 г. № ____</w:t>
      </w:r>
    </w:p>
    <w:p w:rsidR="00BB24B3" w:rsidRDefault="00BB24B3" w:rsidP="00BB24B3">
      <w:pPr>
        <w:tabs>
          <w:tab w:val="left" w:pos="1134"/>
        </w:tabs>
        <w:ind w:left="5245"/>
        <w:jc w:val="both"/>
      </w:pPr>
    </w:p>
    <w:p w:rsidR="00BB24B3" w:rsidRDefault="00BB24B3" w:rsidP="00BB24B3">
      <w:pPr>
        <w:shd w:val="clear" w:color="auto" w:fill="FFFFFF"/>
        <w:ind w:left="6804"/>
      </w:pPr>
    </w:p>
    <w:p w:rsidR="00BB24B3" w:rsidRDefault="00BB24B3" w:rsidP="00BB24B3">
      <w:pPr>
        <w:jc w:val="center"/>
        <w:rPr>
          <w:b/>
        </w:rPr>
      </w:pPr>
      <w:r>
        <w:rPr>
          <w:b/>
        </w:rPr>
        <w:t xml:space="preserve">Расходы бюджета муниципального округа Гольяново </w:t>
      </w:r>
    </w:p>
    <w:p w:rsidR="00BB24B3" w:rsidRDefault="00BB24B3" w:rsidP="00BB24B3">
      <w:pPr>
        <w:jc w:val="center"/>
        <w:rPr>
          <w:b/>
        </w:rPr>
      </w:pPr>
      <w:r>
        <w:rPr>
          <w:b/>
        </w:rPr>
        <w:t>по направлениям за 2018 год</w:t>
      </w:r>
    </w:p>
    <w:p w:rsidR="00BB24B3" w:rsidRDefault="00BB24B3" w:rsidP="00BB24B3">
      <w:pPr>
        <w:jc w:val="center"/>
        <w:rPr>
          <w:rFonts w:eastAsia="Arial Unicode MS"/>
          <w:b/>
        </w:rPr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4"/>
        <w:gridCol w:w="1275"/>
        <w:gridCol w:w="6239"/>
        <w:gridCol w:w="1842"/>
      </w:tblGrid>
      <w:tr w:rsidR="00BB24B3" w:rsidTr="00BB24B3">
        <w:trPr>
          <w:trHeight w:val="454"/>
          <w:tblHeader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Коды БК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 xml:space="preserve">Сумма </w:t>
            </w:r>
          </w:p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BB24B3" w:rsidTr="00BB24B3">
        <w:trPr>
          <w:cantSplit/>
          <w:trHeight w:val="25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left="-97" w:right="-26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rPr>
                <w:rFonts w:eastAsia="SimSu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rPr>
                <w:rFonts w:eastAsia="SimSun"/>
                <w:b/>
              </w:rPr>
            </w:pPr>
          </w:p>
        </w:tc>
      </w:tr>
      <w:tr w:rsidR="00BB24B3" w:rsidTr="00BB24B3">
        <w:trPr>
          <w:cantSplit/>
          <w:trHeight w:val="545"/>
          <w:tblHeader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b/>
                <w:bCs/>
              </w:rPr>
              <w:t>Код ведомства 900</w:t>
            </w:r>
          </w:p>
        </w:tc>
      </w:tr>
      <w:tr w:rsidR="00BB24B3" w:rsidTr="00BB24B3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left="-97"/>
              <w:rPr>
                <w:rFonts w:eastAsia="SimSun"/>
                <w:b/>
              </w:rPr>
            </w:pPr>
            <w:r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16 965,4</w:t>
            </w:r>
          </w:p>
        </w:tc>
      </w:tr>
      <w:tr w:rsidR="00BB24B3" w:rsidTr="00BB24B3">
        <w:trPr>
          <w:trHeight w:val="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eastAsia="SimSun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3 250,9</w:t>
            </w:r>
          </w:p>
        </w:tc>
      </w:tr>
      <w:tr w:rsidR="00BB24B3" w:rsidTr="00BB24B3">
        <w:trPr>
          <w:trHeight w:val="1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03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eastAsia="SimSun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3 504,8</w:t>
            </w:r>
          </w:p>
        </w:tc>
      </w:tr>
      <w:tr w:rsidR="00BB24B3" w:rsidTr="00BB24B3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eastAsia="SimSun"/>
              </w:rPr>
            </w:pPr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jc w:val="right"/>
              <w:rPr>
                <w:rFonts w:eastAsia="SimSun"/>
              </w:rPr>
            </w:pPr>
            <w:r>
              <w:t>9 690,8</w:t>
            </w:r>
          </w:p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</w:p>
        </w:tc>
      </w:tr>
      <w:tr w:rsidR="00BB24B3" w:rsidTr="00BB24B3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10"/>
              <w:rPr>
                <w:rFonts w:eastAsia="SimSun"/>
              </w:rPr>
            </w:pPr>
            <w: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0,0</w:t>
            </w:r>
          </w:p>
        </w:tc>
      </w:tr>
      <w:tr w:rsidR="00BB24B3" w:rsidTr="00BB24B3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10"/>
              <w:rPr>
                <w:rFonts w:eastAsia="SimSun"/>
              </w:rPr>
            </w:pPr>
            <w: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518,9</w:t>
            </w:r>
          </w:p>
        </w:tc>
      </w:tr>
      <w:tr w:rsidR="00BB24B3" w:rsidTr="00BB24B3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keepNext/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КУЛЬТУРА И КИНЕМАТОГРАФИЯ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3 553,3</w:t>
            </w:r>
          </w:p>
        </w:tc>
      </w:tr>
      <w:tr w:rsidR="00BB24B3" w:rsidTr="00BB24B3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rFonts w:eastAsia="SimSun"/>
              </w:rPr>
            </w:pPr>
            <w: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rFonts w:eastAsia="SimSun"/>
              </w:rPr>
            </w:pPr>
            <w: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 xml:space="preserve">Другие вопросы в области культуры, кинематографии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3 553,3</w:t>
            </w:r>
          </w:p>
        </w:tc>
      </w:tr>
      <w:tr w:rsidR="00BB24B3" w:rsidTr="00BB24B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keepNext/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СОЦИАЛЬНАЯ ПОЛИТИКА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873,0</w:t>
            </w:r>
          </w:p>
        </w:tc>
      </w:tr>
      <w:tr w:rsidR="00BB24B3" w:rsidTr="00BB24B3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rFonts w:eastAsia="SimSun"/>
              </w:rPr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 xml:space="preserve">Пенсионное обеспечение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423,4</w:t>
            </w:r>
          </w:p>
        </w:tc>
      </w:tr>
      <w:tr w:rsidR="00BB24B3" w:rsidTr="00BB24B3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rFonts w:eastAsia="SimSun"/>
              </w:rPr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rFonts w:eastAsia="SimSun"/>
              </w:rPr>
            </w:pPr>
            <w:r>
              <w:t>06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449,6</w:t>
            </w:r>
          </w:p>
        </w:tc>
      </w:tr>
      <w:tr w:rsidR="00BB24B3" w:rsidTr="00BB24B3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keepNext/>
              <w:widowControl w:val="0"/>
              <w:autoSpaceDE w:val="0"/>
              <w:autoSpaceDN w:val="0"/>
              <w:adjustRightInd w:val="0"/>
              <w:ind w:left="-97"/>
              <w:outlineLvl w:val="1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1 230,1</w:t>
            </w:r>
          </w:p>
        </w:tc>
      </w:tr>
      <w:tr w:rsidR="00BB24B3" w:rsidTr="00BB24B3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40,0</w:t>
            </w:r>
          </w:p>
        </w:tc>
      </w:tr>
      <w:tr w:rsidR="00BB24B3" w:rsidTr="00BB24B3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>Другие вопросы в области средств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1 190,1</w:t>
            </w:r>
          </w:p>
        </w:tc>
      </w:tr>
      <w:tr w:rsidR="00BB24B3" w:rsidTr="00BB24B3">
        <w:trPr>
          <w:trHeight w:val="558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keepNext/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22 621,8</w:t>
            </w:r>
          </w:p>
        </w:tc>
      </w:tr>
    </w:tbl>
    <w:p w:rsidR="00BB24B3" w:rsidRDefault="00BB24B3" w:rsidP="00BB24B3">
      <w:pPr>
        <w:rPr>
          <w:rFonts w:eastAsia="SimSun"/>
        </w:rPr>
      </w:pPr>
      <w:r>
        <w:br w:type="page"/>
      </w:r>
    </w:p>
    <w:p w:rsidR="00BB24B3" w:rsidRDefault="00BB24B3" w:rsidP="00BB24B3">
      <w:pPr>
        <w:tabs>
          <w:tab w:val="left" w:pos="1134"/>
          <w:tab w:val="left" w:pos="5387"/>
        </w:tabs>
        <w:ind w:left="5387"/>
        <w:jc w:val="both"/>
      </w:pPr>
      <w:r>
        <w:lastRenderedPageBreak/>
        <w:t>Приложение 4</w:t>
      </w:r>
    </w:p>
    <w:p w:rsidR="00BB24B3" w:rsidRDefault="00BB24B3" w:rsidP="00BB24B3">
      <w:pPr>
        <w:tabs>
          <w:tab w:val="left" w:pos="1134"/>
          <w:tab w:val="left" w:pos="5387"/>
        </w:tabs>
        <w:ind w:left="5387"/>
        <w:jc w:val="both"/>
      </w:pPr>
      <w:r>
        <w:t>к решению Совета депутатов</w:t>
      </w:r>
    </w:p>
    <w:p w:rsidR="00BB24B3" w:rsidRDefault="00BB24B3" w:rsidP="00BB24B3">
      <w:pPr>
        <w:tabs>
          <w:tab w:val="left" w:pos="1134"/>
          <w:tab w:val="left" w:pos="5387"/>
        </w:tabs>
        <w:ind w:left="5387"/>
        <w:jc w:val="both"/>
      </w:pPr>
      <w:r>
        <w:t>муниципального округа Гольяново</w:t>
      </w:r>
    </w:p>
    <w:p w:rsidR="00BB24B3" w:rsidRDefault="00BB24B3" w:rsidP="00BB24B3">
      <w:pPr>
        <w:tabs>
          <w:tab w:val="left" w:pos="1134"/>
          <w:tab w:val="left" w:pos="5387"/>
        </w:tabs>
        <w:ind w:left="5387"/>
        <w:jc w:val="both"/>
      </w:pPr>
      <w:r>
        <w:t>от «__» ___________ 2019 г. № ____</w:t>
      </w:r>
    </w:p>
    <w:p w:rsidR="00BB24B3" w:rsidRDefault="00BB24B3" w:rsidP="00BB24B3">
      <w:pPr>
        <w:tabs>
          <w:tab w:val="left" w:pos="1134"/>
        </w:tabs>
        <w:ind w:left="851"/>
        <w:jc w:val="both"/>
      </w:pPr>
    </w:p>
    <w:p w:rsidR="00BB24B3" w:rsidRDefault="00BB24B3" w:rsidP="00BB24B3">
      <w:pPr>
        <w:shd w:val="clear" w:color="auto" w:fill="FFFFFF"/>
        <w:ind w:left="5954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BB24B3" w:rsidTr="00BB24B3">
        <w:trPr>
          <w:trHeight w:val="7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B24B3" w:rsidRDefault="00BB24B3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Ведомственная структура расходов </w:t>
            </w:r>
          </w:p>
          <w:p w:rsidR="00BB24B3" w:rsidRDefault="00BB24B3">
            <w:pPr>
              <w:jc w:val="center"/>
              <w:rPr>
                <w:rFonts w:eastAsia="SimSun"/>
                <w:b/>
              </w:rPr>
            </w:pPr>
            <w:r>
              <w:rPr>
                <w:rFonts w:eastAsiaTheme="minorHAnsi"/>
                <w:b/>
              </w:rPr>
              <w:t xml:space="preserve">бюджета </w:t>
            </w:r>
            <w:r>
              <w:rPr>
                <w:b/>
              </w:rPr>
              <w:t xml:space="preserve">муниципального округа Гольяново за 2018 год </w:t>
            </w:r>
          </w:p>
          <w:p w:rsidR="00BB24B3" w:rsidRDefault="00BB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br w:type="page"/>
            </w:r>
          </w:p>
        </w:tc>
      </w:tr>
    </w:tbl>
    <w:tbl>
      <w:tblPr>
        <w:tblStyle w:val="1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2"/>
        <w:gridCol w:w="708"/>
        <w:gridCol w:w="809"/>
        <w:gridCol w:w="567"/>
        <w:gridCol w:w="1603"/>
        <w:gridCol w:w="670"/>
        <w:gridCol w:w="1456"/>
      </w:tblGrid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3" w:rsidRDefault="00BB24B3">
            <w:pPr>
              <w:autoSpaceDE w:val="0"/>
              <w:autoSpaceDN w:val="0"/>
              <w:adjustRightInd w:val="0"/>
              <w:ind w:left="-109" w:right="-108"/>
              <w:jc w:val="center"/>
              <w:rPr>
                <w:b/>
              </w:rPr>
            </w:pPr>
            <w:r>
              <w:rPr>
                <w:b/>
              </w:rPr>
              <w:t>Код ведомства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BB24B3" w:rsidRDefault="00BB24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Аппарат Совета депутатов муниципального округа Гольяново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08" w:right="-54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22 621,8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08" w:right="-54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16 965,4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3 250,9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center"/>
            </w:pPr>
            <w:r>
              <w:rPr>
                <w:b/>
              </w:rPr>
              <w:t>31А0100100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3 075,4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3 040,0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35,4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175,5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right="-88"/>
              <w:jc w:val="center"/>
            </w:pPr>
            <w: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right="-88"/>
              <w:jc w:val="center"/>
            </w:pPr>
            <w: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175,5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3 504,8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31А0100200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144,8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  <w:r>
              <w:t>31А0100200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144,8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  <w:r>
              <w:rPr>
                <w:b/>
                <w:bCs/>
              </w:rPr>
              <w:t>33А0400100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3 360,0</w:t>
            </w:r>
          </w:p>
        </w:tc>
      </w:tr>
      <w:tr w:rsidR="00BB24B3" w:rsidTr="00BB24B3">
        <w:trPr>
          <w:trHeight w:val="4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  <w:r>
              <w:rPr>
                <w:bCs/>
              </w:rPr>
              <w:t>33А0400100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center"/>
            </w:pPr>
            <w:r>
              <w:t>880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right"/>
            </w:pPr>
            <w:r>
              <w:t>3 360,0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9 690,8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31Б0100500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08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9 279,0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right="-88"/>
              <w:jc w:val="center"/>
            </w:pPr>
            <w: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31Б0100500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/>
              <w:jc w:val="right"/>
            </w:pPr>
            <w:r>
              <w:t>120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6 053,8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right="-88"/>
              <w:jc w:val="center"/>
            </w:pPr>
            <w: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right="-88"/>
              <w:jc w:val="center"/>
            </w:pPr>
            <w:r>
              <w:t>31Б0100500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3 225,2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411,8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right="-88"/>
              <w:jc w:val="center"/>
            </w:pPr>
            <w: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right="-88"/>
              <w:jc w:val="center"/>
            </w:pPr>
            <w: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361,9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right="-88"/>
              <w:jc w:val="center"/>
            </w:pPr>
            <w: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right="-88"/>
              <w:jc w:val="center"/>
            </w:pPr>
            <w: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49,9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08"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67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</w:pPr>
            <w:r>
              <w:rPr>
                <w:b/>
              </w:rPr>
              <w:t>32А0100000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65" w:right="-88"/>
              <w:jc w:val="center"/>
            </w:pPr>
            <w: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65" w:right="-88"/>
              <w:jc w:val="center"/>
              <w:rPr>
                <w:b/>
              </w:rPr>
            </w:pPr>
            <w:r>
              <w:t>32А0100000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870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0,0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65"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65"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518,9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</w:pPr>
            <w:r>
              <w:rPr>
                <w:b/>
              </w:rPr>
              <w:t>31Б0100400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129,3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rPr>
                <w:b/>
              </w:rPr>
            </w:pPr>
            <w:r>
              <w:t>Уплата налогов, сборов и 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  <w:r>
              <w:t>31Б0100400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129,3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rPr>
                <w:b/>
              </w:rPr>
            </w:pPr>
            <w:r>
              <w:rPr>
                <w:b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3" w:rsidRDefault="00BB24B3">
            <w:pPr>
              <w:autoSpaceDN w:val="0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</w:pPr>
            <w:r>
              <w:rPr>
                <w:b/>
              </w:rPr>
              <w:t>31Б0109900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rPr>
                <w:b/>
              </w:rPr>
              <w:t>389,6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3" w:rsidRDefault="00BB24B3">
            <w:pPr>
              <w:autoSpaceDN w:val="0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  <w:r>
              <w:t>31Б0109900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389,6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3 553,3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3 553,3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35Е0100500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3 553,3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</w:pPr>
            <w: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88"/>
              <w:jc w:val="center"/>
              <w:rPr>
                <w:b/>
              </w:rPr>
            </w:pPr>
            <w:r>
              <w:t>35Е0100500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  <w: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3 553,3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873,0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423,4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423,4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t>35П0101500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  <w:r>
              <w:t>540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423,4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449,6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449,6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both"/>
            </w:pPr>
            <w:r>
              <w:t>Социальные выплаты гражданам, кроме публичных нормативных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320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449,6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1 230,1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35Е0100300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</w:pPr>
            <w:r>
              <w:t>Уплата налогов, сборов и 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right"/>
            </w:pPr>
            <w:r>
              <w:t>850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40,0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snapToGrid w:val="0"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jc w:val="righ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1 190,1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  <w:r>
              <w:rPr>
                <w:b/>
              </w:rPr>
              <w:t>35Е0100300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B3" w:rsidRDefault="00BB24B3">
            <w:pPr>
              <w:autoSpaceDN w:val="0"/>
              <w:spacing w:line="216" w:lineRule="auto"/>
              <w:jc w:val="righ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1 190,1</w:t>
            </w:r>
          </w:p>
        </w:tc>
      </w:tr>
      <w:tr w:rsidR="00BB24B3" w:rsidTr="00BB2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ind w:left="-117"/>
              <w:jc w:val="right"/>
            </w:pPr>
            <w:r>
              <w:t>35Е0100300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spacing w:line="216" w:lineRule="auto"/>
              <w:jc w:val="right"/>
            </w:pPr>
            <w: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B3" w:rsidRDefault="00BB24B3">
            <w:pPr>
              <w:autoSpaceDN w:val="0"/>
              <w:jc w:val="right"/>
            </w:pPr>
            <w:r>
              <w:t>1 190,1</w:t>
            </w:r>
          </w:p>
        </w:tc>
      </w:tr>
    </w:tbl>
    <w:p w:rsidR="00BB24B3" w:rsidRDefault="00BB24B3" w:rsidP="00BB24B3">
      <w:pPr>
        <w:tabs>
          <w:tab w:val="left" w:pos="1134"/>
        </w:tabs>
        <w:ind w:left="5387"/>
        <w:jc w:val="both"/>
        <w:rPr>
          <w:rFonts w:eastAsia="SimSun"/>
        </w:rPr>
      </w:pPr>
      <w:r>
        <w:br w:type="page"/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lastRenderedPageBreak/>
        <w:t>Приложение 5</w:t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t>к решению Совета депутатов</w:t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t>муниципального округа Гольяново</w:t>
      </w:r>
    </w:p>
    <w:p w:rsidR="00BB24B3" w:rsidRDefault="00BB24B3" w:rsidP="00BB24B3">
      <w:pPr>
        <w:tabs>
          <w:tab w:val="left" w:pos="1134"/>
        </w:tabs>
        <w:ind w:left="5245"/>
        <w:jc w:val="both"/>
      </w:pPr>
      <w:r>
        <w:t>от «__» ____________ 2019 г. № ____</w:t>
      </w:r>
    </w:p>
    <w:p w:rsidR="00BB24B3" w:rsidRDefault="00BB24B3" w:rsidP="00BB24B3">
      <w:pPr>
        <w:tabs>
          <w:tab w:val="left" w:pos="1134"/>
        </w:tabs>
        <w:ind w:left="851"/>
        <w:jc w:val="both"/>
      </w:pPr>
    </w:p>
    <w:p w:rsidR="00BB24B3" w:rsidRDefault="00BB24B3" w:rsidP="00BB24B3">
      <w:pPr>
        <w:ind w:left="6237"/>
      </w:pPr>
    </w:p>
    <w:p w:rsidR="00BB24B3" w:rsidRDefault="00BB24B3" w:rsidP="00BB24B3">
      <w:pPr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BB24B3" w:rsidRDefault="00BB24B3" w:rsidP="00BB24B3">
      <w:pPr>
        <w:jc w:val="center"/>
        <w:rPr>
          <w:b/>
        </w:rPr>
      </w:pPr>
      <w:r>
        <w:rPr>
          <w:b/>
        </w:rPr>
        <w:t>бюджета муниципального округа Гольяново</w:t>
      </w:r>
      <w:r>
        <w:t xml:space="preserve"> </w:t>
      </w:r>
      <w:r>
        <w:rPr>
          <w:b/>
        </w:rPr>
        <w:t>за 2018 год</w:t>
      </w:r>
    </w:p>
    <w:p w:rsidR="00BB24B3" w:rsidRDefault="00BB24B3" w:rsidP="00BB24B3">
      <w:pPr>
        <w:jc w:val="center"/>
        <w:rPr>
          <w:b/>
        </w:rPr>
      </w:pPr>
    </w:p>
    <w:tbl>
      <w:tblPr>
        <w:tblW w:w="100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30"/>
        <w:gridCol w:w="992"/>
        <w:gridCol w:w="3688"/>
        <w:gridCol w:w="1585"/>
      </w:tblGrid>
      <w:tr w:rsidR="00BB24B3" w:rsidTr="00BB24B3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ind w:left="-108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autoSpaceDN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B3" w:rsidRDefault="00BB24B3">
            <w:pPr>
              <w:jc w:val="center"/>
              <w:rPr>
                <w:rFonts w:eastAsia="SimSun"/>
                <w:b/>
              </w:rPr>
            </w:pPr>
            <w:r>
              <w:rPr>
                <w:b/>
                <w:color w:val="000000"/>
                <w:sz w:val="23"/>
                <w:szCs w:val="23"/>
              </w:rPr>
              <w:t>Исполнено</w:t>
            </w:r>
            <w:r>
              <w:rPr>
                <w:b/>
              </w:rPr>
              <w:t xml:space="preserve"> </w:t>
            </w:r>
          </w:p>
          <w:p w:rsidR="00BB24B3" w:rsidRDefault="00BB24B3">
            <w:pPr>
              <w:autoSpaceDN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</w:rPr>
              <w:t>(тыс. руб.)</w:t>
            </w:r>
          </w:p>
        </w:tc>
      </w:tr>
      <w:tr w:rsidR="00BB24B3" w:rsidTr="00BB24B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B3" w:rsidRDefault="00BB24B3">
            <w:pPr>
              <w:rPr>
                <w:b/>
                <w:color w:val="000000"/>
                <w:sz w:val="23"/>
                <w:szCs w:val="23"/>
              </w:rPr>
            </w:pPr>
          </w:p>
        </w:tc>
      </w:tr>
      <w:tr w:rsidR="00BB24B3" w:rsidTr="00BB24B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BB24B3" w:rsidTr="00BB24B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-2 114,1</w:t>
            </w:r>
          </w:p>
        </w:tc>
      </w:tr>
      <w:tr w:rsidR="00BB24B3" w:rsidTr="00BB24B3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000 01 00 00 00 00 0000 000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-2 114,1</w:t>
            </w:r>
          </w:p>
        </w:tc>
      </w:tr>
      <w:tr w:rsidR="00BB24B3" w:rsidTr="00BB24B3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 w:rsidP="00123B2D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  <w:r w:rsidR="00123B2D">
              <w:rPr>
                <w:color w:val="000000"/>
                <w:sz w:val="23"/>
                <w:szCs w:val="23"/>
              </w:rPr>
              <w:t>24 735,9</w:t>
            </w:r>
          </w:p>
        </w:tc>
      </w:tr>
      <w:tr w:rsidR="00BB24B3" w:rsidTr="00BB24B3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B24B3" w:rsidRDefault="00BB24B3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BB24B3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4B3" w:rsidRDefault="00123B2D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22 621,8</w:t>
            </w:r>
          </w:p>
        </w:tc>
      </w:tr>
    </w:tbl>
    <w:p w:rsidR="00BB24B3" w:rsidRPr="00BB24B3" w:rsidRDefault="00BB24B3" w:rsidP="00BB24B3">
      <w:pPr>
        <w:ind w:left="5529"/>
        <w:rPr>
          <w:rFonts w:eastAsia="SimSun"/>
        </w:rPr>
      </w:pPr>
      <w:r>
        <w:br w:type="page"/>
      </w:r>
      <w:r w:rsidRPr="00BB24B3">
        <w:rPr>
          <w:rStyle w:val="afc"/>
          <w:b w:val="0"/>
        </w:rPr>
        <w:lastRenderedPageBreak/>
        <w:t xml:space="preserve">Приложение </w:t>
      </w:r>
      <w:r w:rsidRPr="00BB24B3">
        <w:t>2</w:t>
      </w:r>
    </w:p>
    <w:p w:rsidR="00BB24B3" w:rsidRPr="00BB24B3" w:rsidRDefault="00BB24B3" w:rsidP="00BB24B3">
      <w:pPr>
        <w:ind w:left="5529"/>
      </w:pPr>
      <w:r w:rsidRPr="00BB24B3">
        <w:t xml:space="preserve">к решению Совета депутатов  </w:t>
      </w:r>
    </w:p>
    <w:p w:rsidR="00BB24B3" w:rsidRPr="00BB24B3" w:rsidRDefault="00BB24B3" w:rsidP="00BB24B3">
      <w:pPr>
        <w:ind w:left="5529"/>
        <w:rPr>
          <w:rStyle w:val="afc"/>
          <w:b w:val="0"/>
        </w:rPr>
      </w:pPr>
      <w:r w:rsidRPr="00BB24B3">
        <w:rPr>
          <w:rStyle w:val="afc"/>
          <w:b w:val="0"/>
        </w:rPr>
        <w:t>муниципального округа Гольяново</w:t>
      </w:r>
    </w:p>
    <w:p w:rsidR="00BB24B3" w:rsidRPr="00BB24B3" w:rsidRDefault="00BB24B3" w:rsidP="00BB24B3">
      <w:pPr>
        <w:ind w:left="5529"/>
        <w:rPr>
          <w:rStyle w:val="afc"/>
          <w:b w:val="0"/>
        </w:rPr>
      </w:pPr>
      <w:r>
        <w:rPr>
          <w:rStyle w:val="afc"/>
          <w:b w:val="0"/>
        </w:rPr>
        <w:t>от «17» апреля  2019 г. № 7/13</w:t>
      </w:r>
    </w:p>
    <w:p w:rsidR="00BB24B3" w:rsidRDefault="00BB24B3" w:rsidP="00BB24B3">
      <w:pPr>
        <w:ind w:left="6237"/>
        <w:rPr>
          <w:b/>
        </w:rPr>
      </w:pPr>
    </w:p>
    <w:p w:rsidR="00BB24B3" w:rsidRDefault="00BB24B3" w:rsidP="00BB24B3">
      <w:pPr>
        <w:jc w:val="center"/>
        <w:rPr>
          <w:b/>
        </w:rPr>
      </w:pPr>
      <w:r>
        <w:rPr>
          <w:b/>
        </w:rPr>
        <w:t>Состав рабочей группы по учету предложений граждан, организации и проведению публичных слушаний по проекту решения Совета депутатов муниципального округа Гольяново «Об исполнении бюджета муниципального округа Гольяново за 2018 год»</w:t>
      </w:r>
    </w:p>
    <w:p w:rsidR="00BB24B3" w:rsidRDefault="00BB24B3" w:rsidP="00BB24B3">
      <w:pPr>
        <w:jc w:val="right"/>
        <w:rPr>
          <w:b/>
        </w:rPr>
      </w:pPr>
    </w:p>
    <w:p w:rsidR="00BB24B3" w:rsidRDefault="00BB24B3" w:rsidP="00BB24B3">
      <w:pPr>
        <w:jc w:val="right"/>
        <w:rPr>
          <w:b/>
        </w:rPr>
      </w:pPr>
    </w:p>
    <w:p w:rsidR="00BB24B3" w:rsidRDefault="00BB24B3" w:rsidP="00BB24B3">
      <w:pPr>
        <w:rPr>
          <w:b/>
        </w:rPr>
      </w:pPr>
      <w:r>
        <w:rPr>
          <w:b/>
        </w:rPr>
        <w:t>Руководитель рабочей группы:</w:t>
      </w:r>
    </w:p>
    <w:p w:rsidR="00BB24B3" w:rsidRDefault="00BB24B3" w:rsidP="00BB24B3">
      <w:r>
        <w:t>Четвертков Тимофей Михайлович</w:t>
      </w:r>
      <w:r>
        <w:tab/>
      </w:r>
      <w:r>
        <w:tab/>
      </w:r>
      <w:r>
        <w:tab/>
        <w:t>- Глава муниципального округа Гольяново</w:t>
      </w:r>
    </w:p>
    <w:p w:rsidR="00BB24B3" w:rsidRDefault="00BB24B3" w:rsidP="00BB24B3"/>
    <w:p w:rsidR="00BB24B3" w:rsidRDefault="00BB24B3" w:rsidP="00BB24B3"/>
    <w:p w:rsidR="00BB24B3" w:rsidRDefault="00BB24B3" w:rsidP="00BB24B3">
      <w:pPr>
        <w:rPr>
          <w:b/>
        </w:rPr>
      </w:pPr>
      <w:r>
        <w:rPr>
          <w:b/>
        </w:rPr>
        <w:t>Заместитель руководителя рабочей группы:</w:t>
      </w:r>
    </w:p>
    <w:tbl>
      <w:tblPr>
        <w:tblW w:w="9941" w:type="dxa"/>
        <w:jc w:val="center"/>
        <w:tblLook w:val="01E0" w:firstRow="1" w:lastRow="1" w:firstColumn="1" w:lastColumn="1" w:noHBand="0" w:noVBand="0"/>
      </w:tblPr>
      <w:tblGrid>
        <w:gridCol w:w="9941"/>
      </w:tblGrid>
      <w:tr w:rsidR="00BB24B3" w:rsidTr="00BB24B3">
        <w:trPr>
          <w:jc w:val="center"/>
        </w:trPr>
        <w:tc>
          <w:tcPr>
            <w:tcW w:w="9941" w:type="dxa"/>
          </w:tcPr>
          <w:p w:rsidR="00BB24B3" w:rsidRDefault="00BB24B3">
            <w:pPr>
              <w:tabs>
                <w:tab w:val="left" w:pos="5147"/>
              </w:tabs>
              <w:ind w:left="185"/>
              <w:rPr>
                <w:rFonts w:eastAsia="SimSun"/>
                <w:iCs/>
              </w:rPr>
            </w:pPr>
            <w:r>
              <w:t>Селезнева Светлана Викторовна</w:t>
            </w:r>
            <w:r>
              <w:tab/>
              <w:t xml:space="preserve">- </w:t>
            </w:r>
            <w:r>
              <w:rPr>
                <w:iCs/>
              </w:rPr>
              <w:t xml:space="preserve">Заместитель Председателя Совета </w:t>
            </w:r>
          </w:p>
          <w:p w:rsidR="00BB24B3" w:rsidRDefault="00BB24B3">
            <w:pPr>
              <w:ind w:left="5288"/>
            </w:pPr>
            <w:r>
              <w:rPr>
                <w:iCs/>
              </w:rPr>
              <w:t>депутатов муниципального округа</w:t>
            </w:r>
            <w:r>
              <w:t xml:space="preserve"> Гольяново</w:t>
            </w:r>
          </w:p>
          <w:p w:rsidR="00BB24B3" w:rsidRDefault="00BB24B3">
            <w:pPr>
              <w:widowControl w:val="0"/>
              <w:tabs>
                <w:tab w:val="left" w:pos="5147"/>
              </w:tabs>
              <w:autoSpaceDE w:val="0"/>
              <w:autoSpaceDN w:val="0"/>
              <w:adjustRightInd w:val="0"/>
              <w:ind w:left="5288"/>
              <w:rPr>
                <w:rFonts w:eastAsia="SimSun"/>
                <w:iCs/>
              </w:rPr>
            </w:pPr>
          </w:p>
        </w:tc>
      </w:tr>
    </w:tbl>
    <w:p w:rsidR="00BB24B3" w:rsidRDefault="00BB24B3" w:rsidP="00BB24B3">
      <w:pPr>
        <w:rPr>
          <w:rFonts w:eastAsia="SimSun"/>
        </w:rPr>
      </w:pPr>
    </w:p>
    <w:p w:rsidR="00BB24B3" w:rsidRDefault="00BB24B3" w:rsidP="00BB24B3">
      <w:pPr>
        <w:rPr>
          <w:b/>
        </w:rPr>
      </w:pPr>
      <w:r>
        <w:rPr>
          <w:b/>
        </w:rPr>
        <w:t>Члены рабочей группы:</w:t>
      </w:r>
    </w:p>
    <w:p w:rsidR="00BB24B3" w:rsidRDefault="00BB24B3" w:rsidP="00BB24B3">
      <w:pPr>
        <w:tabs>
          <w:tab w:val="left" w:pos="-1985"/>
        </w:tabs>
      </w:pPr>
      <w:r>
        <w:t>Захаров Дмитрий Николаевич</w:t>
      </w:r>
      <w:r>
        <w:tab/>
      </w:r>
      <w:r>
        <w:tab/>
      </w:r>
      <w:r>
        <w:tab/>
        <w:t xml:space="preserve">- депутат Совета депутатов </w:t>
      </w:r>
    </w:p>
    <w:p w:rsidR="00BB24B3" w:rsidRDefault="00BB24B3" w:rsidP="00BB24B3">
      <w:pPr>
        <w:tabs>
          <w:tab w:val="left" w:pos="-1985"/>
        </w:tabs>
        <w:ind w:left="5103"/>
      </w:pPr>
      <w:r>
        <w:t>муниципального округа Гольяново</w:t>
      </w:r>
    </w:p>
    <w:p w:rsidR="00BB24B3" w:rsidRDefault="00BB24B3" w:rsidP="00BB24B3">
      <w:pPr>
        <w:tabs>
          <w:tab w:val="left" w:pos="-1985"/>
        </w:tabs>
      </w:pPr>
    </w:p>
    <w:p w:rsidR="00BB24B3" w:rsidRDefault="00BB24B3" w:rsidP="00BB24B3">
      <w:pPr>
        <w:tabs>
          <w:tab w:val="left" w:pos="-1985"/>
        </w:tabs>
      </w:pPr>
      <w:r>
        <w:t>Отмахов Юрий Федорович</w:t>
      </w:r>
      <w:r>
        <w:tab/>
      </w:r>
      <w:r>
        <w:tab/>
      </w:r>
      <w:r>
        <w:tab/>
      </w:r>
      <w:r>
        <w:tab/>
        <w:t xml:space="preserve">- депутат Совета депутатов </w:t>
      </w:r>
    </w:p>
    <w:p w:rsidR="00BB24B3" w:rsidRDefault="00BB24B3" w:rsidP="00BB24B3">
      <w:pPr>
        <w:tabs>
          <w:tab w:val="left" w:pos="-1985"/>
        </w:tabs>
        <w:ind w:left="5103"/>
      </w:pPr>
      <w:r>
        <w:t>муниципального округа Гольяново</w:t>
      </w:r>
    </w:p>
    <w:p w:rsidR="00BB24B3" w:rsidRDefault="00BB24B3" w:rsidP="00BB24B3">
      <w:pPr>
        <w:tabs>
          <w:tab w:val="left" w:pos="-1985"/>
        </w:tabs>
      </w:pPr>
    </w:p>
    <w:p w:rsidR="00BB24B3" w:rsidRDefault="00BB24B3" w:rsidP="00BB24B3">
      <w:pPr>
        <w:tabs>
          <w:tab w:val="left" w:pos="-1985"/>
        </w:tabs>
      </w:pPr>
      <w:r>
        <w:t xml:space="preserve">Краюшин Сергей Александрович                          - депутат Совета депутатов </w:t>
      </w:r>
    </w:p>
    <w:p w:rsidR="00BB24B3" w:rsidRDefault="00BB24B3" w:rsidP="00BB24B3">
      <w:pPr>
        <w:tabs>
          <w:tab w:val="left" w:pos="-1985"/>
        </w:tabs>
        <w:ind w:left="5103"/>
      </w:pPr>
      <w:r>
        <w:t>муниципального округа Гольяново</w:t>
      </w:r>
    </w:p>
    <w:p w:rsidR="00BB24B3" w:rsidRDefault="00BB24B3" w:rsidP="00BB24B3">
      <w:pPr>
        <w:tabs>
          <w:tab w:val="left" w:pos="-1985"/>
        </w:tabs>
      </w:pPr>
    </w:p>
    <w:p w:rsidR="00BB24B3" w:rsidRDefault="00BB24B3" w:rsidP="00BB24B3">
      <w:pPr>
        <w:tabs>
          <w:tab w:val="left" w:pos="-1985"/>
        </w:tabs>
      </w:pPr>
    </w:p>
    <w:p w:rsidR="00BB24B3" w:rsidRDefault="00BB24B3" w:rsidP="00BB24B3">
      <w:pPr>
        <w:tabs>
          <w:tab w:val="left" w:pos="-1985"/>
        </w:tabs>
      </w:pPr>
      <w:r>
        <w:t>Баш Юлия Александровна</w:t>
      </w:r>
      <w:r>
        <w:tab/>
      </w:r>
      <w:r>
        <w:tab/>
      </w:r>
      <w:r>
        <w:tab/>
      </w:r>
      <w:r>
        <w:tab/>
        <w:t xml:space="preserve">- депутат Совета депутатов </w:t>
      </w:r>
    </w:p>
    <w:p w:rsidR="00BB24B3" w:rsidRDefault="00BB24B3" w:rsidP="00BB24B3">
      <w:pPr>
        <w:tabs>
          <w:tab w:val="left" w:pos="-1985"/>
        </w:tabs>
        <w:ind w:left="5103"/>
      </w:pPr>
      <w:r>
        <w:t>муниципального округа Гольяново</w:t>
      </w:r>
    </w:p>
    <w:p w:rsidR="00BB24B3" w:rsidRDefault="00BB24B3" w:rsidP="00BB24B3"/>
    <w:p w:rsidR="00BB24B3" w:rsidRDefault="00BB24B3" w:rsidP="00BB24B3">
      <w:r>
        <w:t>Касторская Анна Борисовна</w:t>
      </w:r>
      <w:r>
        <w:tab/>
      </w:r>
      <w:r>
        <w:tab/>
      </w:r>
      <w:r>
        <w:tab/>
        <w:t xml:space="preserve">- главный бухгалтер-заведующий </w:t>
      </w:r>
    </w:p>
    <w:p w:rsidR="00BB24B3" w:rsidRDefault="00BB24B3" w:rsidP="00BB24B3">
      <w:pPr>
        <w:ind w:left="5103"/>
      </w:pPr>
      <w:r>
        <w:t xml:space="preserve">финансово-юридическим сектором аппарата Совета депутатов муниципального округа Гольяново </w:t>
      </w:r>
    </w:p>
    <w:p w:rsidR="00BB24B3" w:rsidRDefault="00BB24B3" w:rsidP="00BB24B3">
      <w:pPr>
        <w:jc w:val="right"/>
      </w:pPr>
    </w:p>
    <w:p w:rsidR="00BB24B3" w:rsidRDefault="00BB24B3" w:rsidP="00BB24B3"/>
    <w:p w:rsidR="00BB24B3" w:rsidRDefault="00BB24B3" w:rsidP="00BB24B3">
      <w:pPr>
        <w:tabs>
          <w:tab w:val="left" w:pos="3315"/>
        </w:tabs>
        <w:rPr>
          <w:b/>
        </w:rPr>
      </w:pPr>
      <w:r>
        <w:rPr>
          <w:b/>
        </w:rPr>
        <w:t>Секретарь рабочей группы:</w:t>
      </w:r>
      <w:r>
        <w:rPr>
          <w:b/>
        </w:rPr>
        <w:tab/>
      </w:r>
    </w:p>
    <w:p w:rsidR="00BB24B3" w:rsidRDefault="00BB24B3" w:rsidP="00BB24B3">
      <w:r>
        <w:t>Сиухина Ирина Викторовна</w:t>
      </w:r>
      <w:r>
        <w:tab/>
      </w:r>
      <w:r>
        <w:tab/>
      </w:r>
      <w:r>
        <w:tab/>
        <w:t xml:space="preserve">- консультант сектора по </w:t>
      </w:r>
    </w:p>
    <w:p w:rsidR="00BB24B3" w:rsidRDefault="00BB24B3" w:rsidP="00BB24B3">
      <w:pPr>
        <w:ind w:left="5103"/>
      </w:pPr>
      <w:r>
        <w:t>организационной работе аппарата Совета депутатов муниципального округа Гольяново</w:t>
      </w:r>
    </w:p>
    <w:p w:rsidR="005F4283" w:rsidRDefault="005F4283" w:rsidP="005F4283">
      <w:pPr>
        <w:adjustRightInd w:val="0"/>
        <w:ind w:firstLine="851"/>
        <w:jc w:val="both"/>
      </w:pPr>
    </w:p>
    <w:sectPr w:rsidR="005F4283" w:rsidSect="006032C0">
      <w:headerReference w:type="default" r:id="rId13"/>
      <w:pgSz w:w="11906" w:h="16838"/>
      <w:pgMar w:top="567" w:right="1274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75206"/>
      <w:docPartObj>
        <w:docPartGallery w:val="Page Numbers (Top of Page)"/>
        <w:docPartUnique/>
      </w:docPartObj>
    </w:sdtPr>
    <w:sdtEndPr/>
    <w:sdtContent>
      <w:p w:rsidR="00123B2D" w:rsidRDefault="00123B2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AF9">
          <w:rPr>
            <w:noProof/>
          </w:rPr>
          <w:t>4</w:t>
        </w:r>
        <w:r>
          <w:fldChar w:fldCharType="end"/>
        </w:r>
      </w:p>
    </w:sdtContent>
  </w:sdt>
  <w:p w:rsidR="00123B2D" w:rsidRDefault="00123B2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70259F"/>
    <w:multiLevelType w:val="hybridMultilevel"/>
    <w:tmpl w:val="995A92A4"/>
    <w:lvl w:ilvl="0" w:tplc="5D4ED8D4">
      <w:start w:val="1"/>
      <w:numFmt w:val="decimal"/>
      <w:lvlText w:val="%1."/>
      <w:lvlJc w:val="left"/>
      <w:pPr>
        <w:ind w:left="8967" w:hanging="117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3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0142B0"/>
    <w:multiLevelType w:val="multilevel"/>
    <w:tmpl w:val="51406B56"/>
    <w:lvl w:ilvl="0">
      <w:start w:val="1"/>
      <w:numFmt w:val="decimal"/>
      <w:lvlText w:val="%1."/>
      <w:lvlJc w:val="left"/>
      <w:pPr>
        <w:ind w:left="1675" w:hanging="975"/>
      </w:pPr>
      <w:rPr>
        <w:rFonts w:eastAsia="SimSun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60" w:hanging="720"/>
      </w:pPr>
    </w:lvl>
    <w:lvl w:ilvl="3">
      <w:start w:val="1"/>
      <w:numFmt w:val="decimal"/>
      <w:isLgl/>
      <w:lvlText w:val="%1.%2.%3.%4."/>
      <w:lvlJc w:val="left"/>
      <w:pPr>
        <w:ind w:left="1480" w:hanging="720"/>
      </w:pPr>
    </w:lvl>
    <w:lvl w:ilvl="4">
      <w:start w:val="1"/>
      <w:numFmt w:val="decimal"/>
      <w:isLgl/>
      <w:lvlText w:val="%1.%2.%3.%4.%5."/>
      <w:lvlJc w:val="left"/>
      <w:pPr>
        <w:ind w:left="1860" w:hanging="1080"/>
      </w:pPr>
    </w:lvl>
    <w:lvl w:ilvl="5">
      <w:start w:val="1"/>
      <w:numFmt w:val="decimal"/>
      <w:isLgl/>
      <w:lvlText w:val="%1.%2.%3.%4.%5.%6."/>
      <w:lvlJc w:val="left"/>
      <w:pPr>
        <w:ind w:left="1880" w:hanging="1080"/>
      </w:pPr>
    </w:lvl>
    <w:lvl w:ilvl="6">
      <w:start w:val="1"/>
      <w:numFmt w:val="decimal"/>
      <w:isLgl/>
      <w:lvlText w:val="%1.%2.%3.%4.%5.%6.%7."/>
      <w:lvlJc w:val="left"/>
      <w:pPr>
        <w:ind w:left="2260" w:hanging="1440"/>
      </w:p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</w:lvl>
  </w:abstractNum>
  <w:abstractNum w:abstractNumId="40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3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2"/>
  </w:num>
  <w:num w:numId="16">
    <w:abstractNumId w:val="37"/>
  </w:num>
  <w:num w:numId="17">
    <w:abstractNumId w:val="43"/>
  </w:num>
  <w:num w:numId="18">
    <w:abstractNumId w:val="11"/>
  </w:num>
  <w:num w:numId="19">
    <w:abstractNumId w:val="14"/>
  </w:num>
  <w:num w:numId="20">
    <w:abstractNumId w:val="36"/>
  </w:num>
  <w:num w:numId="21">
    <w:abstractNumId w:val="20"/>
  </w:num>
  <w:num w:numId="22">
    <w:abstractNumId w:val="31"/>
  </w:num>
  <w:num w:numId="23">
    <w:abstractNumId w:val="24"/>
  </w:num>
  <w:num w:numId="24">
    <w:abstractNumId w:val="9"/>
  </w:num>
  <w:num w:numId="25">
    <w:abstractNumId w:val="4"/>
  </w:num>
  <w:num w:numId="26">
    <w:abstractNumId w:val="35"/>
  </w:num>
  <w:num w:numId="27">
    <w:abstractNumId w:val="12"/>
  </w:num>
  <w:num w:numId="28">
    <w:abstractNumId w:val="4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3B2D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4CF6"/>
    <w:rsid w:val="00207D97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1AF9"/>
    <w:rsid w:val="003632D7"/>
    <w:rsid w:val="00372483"/>
    <w:rsid w:val="00376738"/>
    <w:rsid w:val="003801C9"/>
    <w:rsid w:val="0038104D"/>
    <w:rsid w:val="00381CFC"/>
    <w:rsid w:val="00385625"/>
    <w:rsid w:val="003969C6"/>
    <w:rsid w:val="003A0CCF"/>
    <w:rsid w:val="003B0E4D"/>
    <w:rsid w:val="003E47EC"/>
    <w:rsid w:val="003E60FD"/>
    <w:rsid w:val="003E6725"/>
    <w:rsid w:val="0040210E"/>
    <w:rsid w:val="00402D42"/>
    <w:rsid w:val="00405B7A"/>
    <w:rsid w:val="004118C0"/>
    <w:rsid w:val="004158BD"/>
    <w:rsid w:val="00441144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32C0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72AA3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E73AF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24B3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24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2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4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B24B3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BB24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BB24B3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nhideWhenUsed/>
    <w:rsid w:val="00BB24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BB24B3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f8">
    <w:name w:val="Document Map"/>
    <w:basedOn w:val="a"/>
    <w:link w:val="af9"/>
    <w:semiHidden/>
    <w:unhideWhenUsed/>
    <w:rsid w:val="00BB24B3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SimSu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BB24B3"/>
    <w:rPr>
      <w:rFonts w:ascii="Tahoma" w:eastAsia="SimSu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Прижатый влево"/>
    <w:basedOn w:val="a"/>
    <w:next w:val="a"/>
    <w:rsid w:val="00BB24B3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b">
    <w:name w:val="Знак Знак Знак Знак Знак Знак Знак"/>
    <w:basedOn w:val="a"/>
    <w:rsid w:val="00BB24B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uiPriority w:val="59"/>
    <w:rsid w:val="00BB24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qFormat/>
    <w:rsid w:val="00BB24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24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2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4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B24B3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BB24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BB24B3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nhideWhenUsed/>
    <w:rsid w:val="00BB24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BB24B3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f8">
    <w:name w:val="Document Map"/>
    <w:basedOn w:val="a"/>
    <w:link w:val="af9"/>
    <w:semiHidden/>
    <w:unhideWhenUsed/>
    <w:rsid w:val="00BB24B3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SimSu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BB24B3"/>
    <w:rPr>
      <w:rFonts w:ascii="Tahoma" w:eastAsia="SimSu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Прижатый влево"/>
    <w:basedOn w:val="a"/>
    <w:next w:val="a"/>
    <w:rsid w:val="00BB24B3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b">
    <w:name w:val="Знак Знак Знак Знак Знак Знак Знак"/>
    <w:basedOn w:val="a"/>
    <w:rsid w:val="00BB24B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uiPriority w:val="59"/>
    <w:rsid w:val="00BB24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qFormat/>
    <w:rsid w:val="00BB2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lyanov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mo.golyanovo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2AF9-9091-48EB-9850-DA4898AF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1253D936</Template>
  <TotalTime>0</TotalTime>
  <Pages>16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Касторская</cp:lastModifiedBy>
  <cp:revision>2</cp:revision>
  <cp:lastPrinted>2019-04-19T13:06:00Z</cp:lastPrinted>
  <dcterms:created xsi:type="dcterms:W3CDTF">2019-06-11T09:26:00Z</dcterms:created>
  <dcterms:modified xsi:type="dcterms:W3CDTF">2019-06-11T09:26:00Z</dcterms:modified>
</cp:coreProperties>
</file>