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606"/>
        <w:gridCol w:w="283"/>
      </w:tblGrid>
      <w:tr w:rsidR="00B6484E" w:rsidRPr="001F2284" w:rsidTr="007E6FF8">
        <w:trPr>
          <w:trHeight w:val="5529"/>
        </w:trPr>
        <w:tc>
          <w:tcPr>
            <w:tcW w:w="9606" w:type="dxa"/>
            <w:shd w:val="clear" w:color="auto" w:fill="auto"/>
          </w:tcPr>
          <w:p w:rsidR="006D3C47" w:rsidRDefault="006D3C47" w:rsidP="006D3C47">
            <w:pPr>
              <w:suppressAutoHyphens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3.3pt;margin-top:-14.6pt;width:55.45pt;height:70pt;z-index:251659264">
                  <v:imagedata r:id="rId9" o:title=""/>
                </v:shape>
                <o:OLEObject Type="Embed" ProgID="CorelDraw.Graphic.17" ShapeID="_x0000_s1026" DrawAspect="Content" ObjectID="_1680341238" r:id="rId10"/>
              </w:pict>
            </w:r>
          </w:p>
          <w:p w:rsidR="006D3C47" w:rsidRDefault="006D3C47" w:rsidP="006D3C47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6D3C47" w:rsidRDefault="006D3C47" w:rsidP="006D3C47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6D3C47" w:rsidRDefault="006D3C47" w:rsidP="006D3C47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6D3C47" w:rsidRDefault="006D3C47" w:rsidP="006D3C47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6D3C47" w:rsidRDefault="006D3C47" w:rsidP="006D3C47">
            <w:pPr>
              <w:ind w:right="34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6D3C47" w:rsidRDefault="006D3C47" w:rsidP="006D3C47">
            <w:pPr>
              <w:ind w:right="34"/>
            </w:pPr>
          </w:p>
          <w:p w:rsidR="006D3C47" w:rsidRDefault="006D3C47" w:rsidP="006D3C47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6D3C47" w:rsidRDefault="006D3C47" w:rsidP="006D3C47">
            <w:pPr>
              <w:ind w:right="34"/>
              <w:rPr>
                <w:rStyle w:val="ac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6D3C47" w:rsidRDefault="006D3C47" w:rsidP="006D3C47">
            <w:pPr>
              <w:ind w:right="34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6D3C47" w:rsidRDefault="006D3C47" w:rsidP="006D3C47">
            <w:pPr>
              <w:ind w:right="34"/>
              <w:rPr>
                <w:sz w:val="10"/>
              </w:rPr>
            </w:pPr>
          </w:p>
          <w:p w:rsidR="006D3C47" w:rsidRPr="006D3C47" w:rsidRDefault="006D3C47" w:rsidP="006D3C47">
            <w:pPr>
              <w:ind w:right="34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6D3C47">
              <w:rPr>
                <w:b/>
                <w:sz w:val="24"/>
                <w:szCs w:val="24"/>
              </w:rPr>
              <w:t>от 14.04.2021  №6/</w:t>
            </w:r>
            <w:r>
              <w:rPr>
                <w:b/>
                <w:sz w:val="24"/>
                <w:szCs w:val="24"/>
              </w:rPr>
              <w:t>5</w:t>
            </w:r>
          </w:p>
          <w:p w:rsidR="007E6FF8" w:rsidRDefault="007E6FF8" w:rsidP="00F96D91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  <w:p w:rsidR="007E6FF8" w:rsidRDefault="007E6FF8" w:rsidP="00F96D91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  <w:p w:rsidR="007E6FF8" w:rsidRDefault="000F568A" w:rsidP="000F568A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  <w:r w:rsidR="007E6FF8">
              <w:rPr>
                <w:b/>
                <w:sz w:val="24"/>
                <w:szCs w:val="24"/>
              </w:rPr>
              <w:t>РЕШЕНИЕ</w:t>
            </w:r>
          </w:p>
          <w:p w:rsidR="007E6FF8" w:rsidRDefault="007E6FF8" w:rsidP="00F96D91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  <w:p w:rsidR="00B6484E" w:rsidRPr="001F2284" w:rsidRDefault="00B6484E" w:rsidP="007E6FF8">
            <w:pPr>
              <w:tabs>
                <w:tab w:val="left" w:pos="0"/>
              </w:tabs>
              <w:ind w:right="5279"/>
              <w:contextualSpacing/>
              <w:jc w:val="both"/>
              <w:rPr>
                <w:b/>
                <w:sz w:val="24"/>
                <w:szCs w:val="24"/>
              </w:rPr>
            </w:pPr>
            <w:r w:rsidRPr="001F2284">
              <w:rPr>
                <w:b/>
                <w:sz w:val="24"/>
                <w:szCs w:val="24"/>
              </w:rPr>
              <w:t>О проекте решения Совета депутатов муниципального округа Гольяново «Об исполнении бюджета муниципального округа Гольяново за 20</w:t>
            </w:r>
            <w:r w:rsidR="004C696D">
              <w:rPr>
                <w:b/>
                <w:sz w:val="24"/>
                <w:szCs w:val="24"/>
              </w:rPr>
              <w:t>20</w:t>
            </w:r>
            <w:r w:rsidRPr="001F2284">
              <w:rPr>
                <w:b/>
                <w:sz w:val="24"/>
                <w:szCs w:val="24"/>
              </w:rPr>
              <w:t xml:space="preserve"> год»</w:t>
            </w:r>
          </w:p>
          <w:p w:rsidR="00B6484E" w:rsidRPr="001F2284" w:rsidRDefault="00B6484E" w:rsidP="00F96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6484E" w:rsidRPr="001F2284" w:rsidRDefault="00B6484E" w:rsidP="004C696D">
            <w:pPr>
              <w:ind w:left="459"/>
              <w:rPr>
                <w:sz w:val="24"/>
                <w:szCs w:val="24"/>
              </w:rPr>
            </w:pPr>
          </w:p>
        </w:tc>
      </w:tr>
    </w:tbl>
    <w:p w:rsidR="00515FA9" w:rsidRPr="00DB5E4C" w:rsidRDefault="000E2472" w:rsidP="00B6484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1F2284">
        <w:rPr>
          <w:sz w:val="24"/>
          <w:szCs w:val="24"/>
        </w:rPr>
        <w:t>В соответствии со ст. 264.2, 264.5, 264.6 Бюджетного кодекса Российской Федерации,</w:t>
      </w:r>
      <w:r w:rsidR="00515FA9" w:rsidRPr="001F2284">
        <w:rPr>
          <w:sz w:val="24"/>
          <w:szCs w:val="24"/>
        </w:rPr>
        <w:t xml:space="preserve"> </w:t>
      </w:r>
      <w:r w:rsidRPr="001F2284">
        <w:rPr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</w:t>
      </w:r>
      <w:proofErr w:type="gramEnd"/>
      <w:r w:rsidRPr="001F2284">
        <w:rPr>
          <w:sz w:val="24"/>
          <w:szCs w:val="24"/>
        </w:rPr>
        <w:t xml:space="preserve"> </w:t>
      </w:r>
      <w:proofErr w:type="gramStart"/>
      <w:r w:rsidRPr="001F2284">
        <w:rPr>
          <w:sz w:val="24"/>
          <w:szCs w:val="24"/>
        </w:rPr>
        <w:t xml:space="preserve">городе Москве», </w:t>
      </w:r>
      <w:r w:rsidR="009B4FA4" w:rsidRPr="001F2284">
        <w:rPr>
          <w:sz w:val="24"/>
          <w:szCs w:val="24"/>
        </w:rPr>
        <w:t>Устав</w:t>
      </w:r>
      <w:r w:rsidRPr="001F2284">
        <w:rPr>
          <w:sz w:val="24"/>
          <w:szCs w:val="24"/>
        </w:rPr>
        <w:t>ом</w:t>
      </w:r>
      <w:r w:rsidR="009B4FA4" w:rsidRPr="001F2284">
        <w:rPr>
          <w:sz w:val="24"/>
          <w:szCs w:val="24"/>
        </w:rPr>
        <w:t xml:space="preserve"> муниципального округа Гольяново, </w:t>
      </w:r>
      <w:r w:rsidR="00515FA9" w:rsidRPr="001F2284">
        <w:rPr>
          <w:sz w:val="24"/>
          <w:szCs w:val="24"/>
        </w:rPr>
        <w:t>Положени</w:t>
      </w:r>
      <w:r w:rsidRPr="001F2284">
        <w:rPr>
          <w:sz w:val="24"/>
          <w:szCs w:val="24"/>
        </w:rPr>
        <w:t>ем</w:t>
      </w:r>
      <w:r w:rsidR="00515FA9" w:rsidRPr="001F2284">
        <w:rPr>
          <w:sz w:val="24"/>
          <w:szCs w:val="24"/>
        </w:rPr>
        <w:t xml:space="preserve"> о бюджетном </w:t>
      </w:r>
      <w:r w:rsidR="00812F99" w:rsidRPr="001F2284">
        <w:rPr>
          <w:sz w:val="24"/>
          <w:szCs w:val="24"/>
        </w:rPr>
        <w:t>процессе</w:t>
      </w:r>
      <w:r w:rsidR="00515FA9" w:rsidRPr="001F2284">
        <w:rPr>
          <w:sz w:val="24"/>
          <w:szCs w:val="24"/>
        </w:rPr>
        <w:t xml:space="preserve"> в муниципальном </w:t>
      </w:r>
      <w:r w:rsidR="00622AC5" w:rsidRPr="001F2284">
        <w:rPr>
          <w:sz w:val="24"/>
          <w:szCs w:val="24"/>
        </w:rPr>
        <w:t>округе</w:t>
      </w:r>
      <w:r w:rsidR="00515FA9" w:rsidRPr="001F2284">
        <w:rPr>
          <w:sz w:val="24"/>
          <w:szCs w:val="24"/>
        </w:rPr>
        <w:t xml:space="preserve"> Гольяново</w:t>
      </w:r>
      <w:r w:rsidR="00FA6E0D" w:rsidRPr="001F2284">
        <w:rPr>
          <w:sz w:val="24"/>
          <w:szCs w:val="24"/>
        </w:rPr>
        <w:t>,</w:t>
      </w:r>
      <w:r w:rsidR="00515FA9" w:rsidRPr="001F2284">
        <w:rPr>
          <w:sz w:val="24"/>
          <w:szCs w:val="24"/>
        </w:rPr>
        <w:t xml:space="preserve"> </w:t>
      </w:r>
      <w:r w:rsidR="00CD1EB6" w:rsidRPr="001F2284">
        <w:rPr>
          <w:sz w:val="24"/>
          <w:szCs w:val="24"/>
        </w:rPr>
        <w:t>у</w:t>
      </w:r>
      <w:r w:rsidR="00D00FF7" w:rsidRPr="001F2284">
        <w:rPr>
          <w:sz w:val="24"/>
          <w:szCs w:val="24"/>
        </w:rPr>
        <w:t>твержденн</w:t>
      </w:r>
      <w:r w:rsidRPr="001F2284">
        <w:rPr>
          <w:sz w:val="24"/>
          <w:szCs w:val="24"/>
        </w:rPr>
        <w:t>ым</w:t>
      </w:r>
      <w:r w:rsidR="00D00FF7" w:rsidRPr="001F2284">
        <w:rPr>
          <w:sz w:val="24"/>
          <w:szCs w:val="24"/>
        </w:rPr>
        <w:t xml:space="preserve"> решением </w:t>
      </w:r>
      <w:r w:rsidRPr="001F2284">
        <w:rPr>
          <w:sz w:val="24"/>
          <w:szCs w:val="24"/>
        </w:rPr>
        <w:t>Совета депутатов</w:t>
      </w:r>
      <w:r w:rsidR="00D00FF7" w:rsidRPr="001F2284">
        <w:rPr>
          <w:sz w:val="24"/>
          <w:szCs w:val="24"/>
        </w:rPr>
        <w:t xml:space="preserve"> муниципального о</w:t>
      </w:r>
      <w:r w:rsidRPr="001F2284">
        <w:rPr>
          <w:sz w:val="24"/>
          <w:szCs w:val="24"/>
        </w:rPr>
        <w:t>круга</w:t>
      </w:r>
      <w:r w:rsidR="00D00FF7" w:rsidRPr="001F2284">
        <w:rPr>
          <w:sz w:val="24"/>
          <w:szCs w:val="24"/>
        </w:rPr>
        <w:t xml:space="preserve"> Гольяново от </w:t>
      </w:r>
      <w:r w:rsidRPr="001F2284">
        <w:rPr>
          <w:sz w:val="24"/>
          <w:szCs w:val="24"/>
        </w:rPr>
        <w:t>10 ноября 2017</w:t>
      </w:r>
      <w:r w:rsidR="00DE0E02" w:rsidRPr="001F2284">
        <w:rPr>
          <w:sz w:val="24"/>
          <w:szCs w:val="24"/>
        </w:rPr>
        <w:t xml:space="preserve"> </w:t>
      </w:r>
      <w:r w:rsidR="00D00FF7" w:rsidRPr="001F2284">
        <w:rPr>
          <w:sz w:val="24"/>
          <w:szCs w:val="24"/>
        </w:rPr>
        <w:t>г</w:t>
      </w:r>
      <w:r w:rsidRPr="001F2284">
        <w:rPr>
          <w:sz w:val="24"/>
          <w:szCs w:val="24"/>
        </w:rPr>
        <w:t>ода</w:t>
      </w:r>
      <w:r w:rsidR="00A56F6B" w:rsidRPr="001F2284">
        <w:rPr>
          <w:sz w:val="24"/>
          <w:szCs w:val="24"/>
        </w:rPr>
        <w:t xml:space="preserve"> № </w:t>
      </w:r>
      <w:r w:rsidRPr="001F2284">
        <w:rPr>
          <w:sz w:val="24"/>
          <w:szCs w:val="24"/>
        </w:rPr>
        <w:t xml:space="preserve">18/5, </w:t>
      </w:r>
      <w:r w:rsidR="00B14859" w:rsidRPr="00DB5E4C">
        <w:rPr>
          <w:sz w:val="24"/>
          <w:szCs w:val="24"/>
        </w:rPr>
        <w:t xml:space="preserve">Совет депутатов </w:t>
      </w:r>
      <w:r w:rsidRPr="00DB5E4C">
        <w:rPr>
          <w:sz w:val="24"/>
          <w:szCs w:val="24"/>
        </w:rPr>
        <w:t xml:space="preserve">муниципального округа Гольяново </w:t>
      </w:r>
      <w:r w:rsidR="00515FA9" w:rsidRPr="00DB5E4C">
        <w:rPr>
          <w:sz w:val="24"/>
          <w:szCs w:val="24"/>
        </w:rPr>
        <w:t>решил:</w:t>
      </w:r>
      <w:proofErr w:type="gramEnd"/>
    </w:p>
    <w:p w:rsidR="00515FA9" w:rsidRPr="001F2284" w:rsidRDefault="0098550E" w:rsidP="0018226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Принять за основу</w:t>
      </w:r>
      <w:r w:rsidR="00515FA9" w:rsidRPr="001F2284">
        <w:rPr>
          <w:sz w:val="24"/>
          <w:szCs w:val="24"/>
        </w:rPr>
        <w:t xml:space="preserve"> проект решения </w:t>
      </w:r>
      <w:r w:rsidR="00B14859" w:rsidRPr="001F2284">
        <w:rPr>
          <w:sz w:val="24"/>
          <w:szCs w:val="24"/>
        </w:rPr>
        <w:t>Совета депутатов</w:t>
      </w:r>
      <w:r w:rsidR="00515FA9" w:rsidRPr="001F2284">
        <w:rPr>
          <w:sz w:val="24"/>
          <w:szCs w:val="24"/>
        </w:rPr>
        <w:t xml:space="preserve"> муниципального </w:t>
      </w:r>
      <w:r w:rsidR="00B14859" w:rsidRPr="001F2284">
        <w:rPr>
          <w:sz w:val="24"/>
          <w:szCs w:val="24"/>
        </w:rPr>
        <w:t>округа</w:t>
      </w:r>
      <w:r w:rsidR="00515FA9" w:rsidRPr="001F2284">
        <w:rPr>
          <w:sz w:val="24"/>
          <w:szCs w:val="24"/>
        </w:rPr>
        <w:t xml:space="preserve"> Гольяново «Об исполнении бюджета муниципального </w:t>
      </w:r>
      <w:r w:rsidR="00B14859" w:rsidRPr="001F2284">
        <w:rPr>
          <w:sz w:val="24"/>
          <w:szCs w:val="24"/>
        </w:rPr>
        <w:t>округа</w:t>
      </w:r>
      <w:r w:rsidR="00515FA9" w:rsidRPr="001F2284">
        <w:rPr>
          <w:sz w:val="24"/>
          <w:szCs w:val="24"/>
        </w:rPr>
        <w:t xml:space="preserve"> Гольяново </w:t>
      </w:r>
      <w:r w:rsidR="004C696D">
        <w:rPr>
          <w:sz w:val="24"/>
          <w:szCs w:val="24"/>
        </w:rPr>
        <w:t>за 2020</w:t>
      </w:r>
      <w:r w:rsidR="00FA6E0D" w:rsidRPr="001F2284">
        <w:rPr>
          <w:sz w:val="24"/>
          <w:szCs w:val="24"/>
        </w:rPr>
        <w:t xml:space="preserve"> год»</w:t>
      </w:r>
      <w:r w:rsidR="00A7263E" w:rsidRPr="001F2284">
        <w:rPr>
          <w:sz w:val="24"/>
          <w:szCs w:val="24"/>
        </w:rPr>
        <w:t xml:space="preserve"> (далее – проект решения)</w:t>
      </w:r>
      <w:r w:rsidR="00FA6E0D" w:rsidRPr="001F2284">
        <w:rPr>
          <w:sz w:val="24"/>
          <w:szCs w:val="24"/>
        </w:rPr>
        <w:t xml:space="preserve"> (приложение </w:t>
      </w:r>
      <w:r w:rsidRPr="001F2284">
        <w:rPr>
          <w:sz w:val="24"/>
          <w:szCs w:val="24"/>
        </w:rPr>
        <w:t>1</w:t>
      </w:r>
      <w:r w:rsidR="00515FA9" w:rsidRPr="001F2284">
        <w:rPr>
          <w:sz w:val="24"/>
          <w:szCs w:val="24"/>
        </w:rPr>
        <w:t>).</w:t>
      </w:r>
    </w:p>
    <w:p w:rsidR="00EB21CD" w:rsidRDefault="00EB21CD" w:rsidP="00EB21C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7263E" w:rsidRPr="001F2284">
        <w:rPr>
          <w:sz w:val="24"/>
          <w:szCs w:val="24"/>
        </w:rPr>
        <w:t xml:space="preserve">Назначить на </w:t>
      </w:r>
      <w:r w:rsidR="00A7263E" w:rsidRPr="00A93C34">
        <w:rPr>
          <w:sz w:val="24"/>
          <w:szCs w:val="24"/>
        </w:rPr>
        <w:t>«</w:t>
      </w:r>
      <w:r w:rsidR="0028034B" w:rsidRPr="00A93C34">
        <w:rPr>
          <w:sz w:val="24"/>
          <w:szCs w:val="24"/>
        </w:rPr>
        <w:t>20</w:t>
      </w:r>
      <w:r w:rsidR="00A7263E" w:rsidRPr="00A93C34">
        <w:rPr>
          <w:sz w:val="24"/>
          <w:szCs w:val="24"/>
        </w:rPr>
        <w:t xml:space="preserve">» </w:t>
      </w:r>
      <w:r w:rsidR="004C696D" w:rsidRPr="00A93C34">
        <w:rPr>
          <w:sz w:val="24"/>
          <w:szCs w:val="24"/>
        </w:rPr>
        <w:t>мая</w:t>
      </w:r>
      <w:r w:rsidR="00A7263E" w:rsidRPr="00A93C34">
        <w:rPr>
          <w:sz w:val="24"/>
          <w:szCs w:val="24"/>
        </w:rPr>
        <w:t xml:space="preserve"> 20</w:t>
      </w:r>
      <w:r w:rsidR="00AD4B65" w:rsidRPr="00A93C34">
        <w:rPr>
          <w:sz w:val="24"/>
          <w:szCs w:val="24"/>
        </w:rPr>
        <w:t>2</w:t>
      </w:r>
      <w:r w:rsidR="004C696D" w:rsidRPr="00A93C34">
        <w:rPr>
          <w:sz w:val="24"/>
          <w:szCs w:val="24"/>
        </w:rPr>
        <w:t>1</w:t>
      </w:r>
      <w:r w:rsidR="00A7263E" w:rsidRPr="00A93C34">
        <w:rPr>
          <w:sz w:val="24"/>
          <w:szCs w:val="24"/>
        </w:rPr>
        <w:t xml:space="preserve"> года </w:t>
      </w:r>
      <w:r w:rsidR="00CD1EB6" w:rsidRPr="00A93C34">
        <w:rPr>
          <w:sz w:val="24"/>
          <w:szCs w:val="24"/>
        </w:rPr>
        <w:t>в</w:t>
      </w:r>
      <w:r w:rsidR="00A7263E" w:rsidRPr="00A93C34">
        <w:rPr>
          <w:sz w:val="24"/>
          <w:szCs w:val="24"/>
        </w:rPr>
        <w:t xml:space="preserve"> 1</w:t>
      </w:r>
      <w:r w:rsidR="00663FCF">
        <w:rPr>
          <w:sz w:val="24"/>
          <w:szCs w:val="24"/>
        </w:rPr>
        <w:t>6</w:t>
      </w:r>
      <w:r w:rsidR="00A7263E" w:rsidRPr="00A93C34">
        <w:rPr>
          <w:sz w:val="24"/>
          <w:szCs w:val="24"/>
        </w:rPr>
        <w:t xml:space="preserve"> ч. </w:t>
      </w:r>
      <w:r w:rsidR="00663FCF">
        <w:rPr>
          <w:sz w:val="24"/>
          <w:szCs w:val="24"/>
        </w:rPr>
        <w:t>00</w:t>
      </w:r>
      <w:r w:rsidR="00A7263E" w:rsidRPr="00A93C34">
        <w:rPr>
          <w:sz w:val="24"/>
          <w:szCs w:val="24"/>
        </w:rPr>
        <w:t xml:space="preserve"> мин. </w:t>
      </w:r>
      <w:r w:rsidR="00182269" w:rsidRPr="00A93C34">
        <w:rPr>
          <w:sz w:val="24"/>
          <w:szCs w:val="24"/>
        </w:rPr>
        <w:t xml:space="preserve">в помещении </w:t>
      </w:r>
      <w:r w:rsidR="00182269" w:rsidRPr="001F2284">
        <w:rPr>
          <w:sz w:val="24"/>
          <w:szCs w:val="24"/>
        </w:rPr>
        <w:t>аппарата Совета депутатов муниципального округа Гольяново, расположенном по адресу: г. Москва, ул. Амурская, д.68</w:t>
      </w:r>
      <w:r w:rsidR="00182269" w:rsidRPr="001F2284">
        <w:rPr>
          <w:i/>
          <w:sz w:val="24"/>
          <w:szCs w:val="24"/>
        </w:rPr>
        <w:t xml:space="preserve"> </w:t>
      </w:r>
      <w:r w:rsidR="00182269" w:rsidRPr="001F2284">
        <w:rPr>
          <w:sz w:val="24"/>
          <w:szCs w:val="24"/>
        </w:rPr>
        <w:t xml:space="preserve">публичные слушания по проекту решения. </w:t>
      </w:r>
    </w:p>
    <w:p w:rsidR="00EB21CD" w:rsidRDefault="00EB21CD" w:rsidP="00EB21C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B6484E" w:rsidRPr="001F2284">
        <w:rPr>
          <w:sz w:val="24"/>
          <w:szCs w:val="24"/>
        </w:rPr>
        <w:t xml:space="preserve">Определить, что прием предложений граждан по проекту решения осуществляется по адресу: г. Москва, ул. Амурская, д. 68 с </w:t>
      </w:r>
      <w:r w:rsidR="00B6484E" w:rsidRPr="00256326">
        <w:rPr>
          <w:sz w:val="24"/>
          <w:szCs w:val="24"/>
        </w:rPr>
        <w:t>«</w:t>
      </w:r>
      <w:r w:rsidR="004C696D" w:rsidRPr="004C696D">
        <w:rPr>
          <w:sz w:val="24"/>
          <w:szCs w:val="24"/>
        </w:rPr>
        <w:t>15</w:t>
      </w:r>
      <w:r w:rsidR="00B6484E" w:rsidRPr="004C696D">
        <w:rPr>
          <w:sz w:val="24"/>
          <w:szCs w:val="24"/>
        </w:rPr>
        <w:t xml:space="preserve">» </w:t>
      </w:r>
      <w:r w:rsidR="004C696D" w:rsidRPr="004C696D">
        <w:rPr>
          <w:sz w:val="24"/>
          <w:szCs w:val="24"/>
        </w:rPr>
        <w:t>апреля</w:t>
      </w:r>
      <w:r w:rsidR="00B6484E" w:rsidRPr="004C696D">
        <w:rPr>
          <w:sz w:val="24"/>
          <w:szCs w:val="24"/>
        </w:rPr>
        <w:t xml:space="preserve"> 20</w:t>
      </w:r>
      <w:r w:rsidR="009D1F5C" w:rsidRPr="004C696D">
        <w:rPr>
          <w:sz w:val="24"/>
          <w:szCs w:val="24"/>
        </w:rPr>
        <w:t>2</w:t>
      </w:r>
      <w:r w:rsidR="004C696D" w:rsidRPr="004C696D">
        <w:rPr>
          <w:sz w:val="24"/>
          <w:szCs w:val="24"/>
        </w:rPr>
        <w:t>1</w:t>
      </w:r>
      <w:r w:rsidR="00B6484E" w:rsidRPr="004C696D">
        <w:rPr>
          <w:sz w:val="24"/>
          <w:szCs w:val="24"/>
        </w:rPr>
        <w:t xml:space="preserve"> года по «</w:t>
      </w:r>
      <w:r w:rsidR="009D1F5C" w:rsidRPr="004C696D">
        <w:rPr>
          <w:sz w:val="24"/>
          <w:szCs w:val="24"/>
        </w:rPr>
        <w:t>1</w:t>
      </w:r>
      <w:r w:rsidR="0028034B">
        <w:rPr>
          <w:sz w:val="24"/>
          <w:szCs w:val="24"/>
        </w:rPr>
        <w:t>9</w:t>
      </w:r>
      <w:r w:rsidR="00182269" w:rsidRPr="004C696D">
        <w:rPr>
          <w:sz w:val="24"/>
          <w:szCs w:val="24"/>
        </w:rPr>
        <w:t xml:space="preserve">» </w:t>
      </w:r>
      <w:r w:rsidR="004C696D" w:rsidRPr="004C696D">
        <w:rPr>
          <w:sz w:val="24"/>
          <w:szCs w:val="24"/>
        </w:rPr>
        <w:t>ма</w:t>
      </w:r>
      <w:r w:rsidR="00256326" w:rsidRPr="004C696D">
        <w:rPr>
          <w:sz w:val="24"/>
          <w:szCs w:val="24"/>
        </w:rPr>
        <w:t>я</w:t>
      </w:r>
      <w:r w:rsidR="00182269" w:rsidRPr="004C696D">
        <w:rPr>
          <w:sz w:val="24"/>
          <w:szCs w:val="24"/>
        </w:rPr>
        <w:t xml:space="preserve"> 20</w:t>
      </w:r>
      <w:r w:rsidR="009D1F5C" w:rsidRPr="004C696D">
        <w:rPr>
          <w:sz w:val="24"/>
          <w:szCs w:val="24"/>
        </w:rPr>
        <w:t>2</w:t>
      </w:r>
      <w:r w:rsidR="004C696D" w:rsidRPr="004C696D">
        <w:rPr>
          <w:sz w:val="24"/>
          <w:szCs w:val="24"/>
        </w:rPr>
        <w:t>1</w:t>
      </w:r>
      <w:r w:rsidR="00B6484E" w:rsidRPr="004C696D">
        <w:rPr>
          <w:sz w:val="24"/>
          <w:szCs w:val="24"/>
        </w:rPr>
        <w:t xml:space="preserve"> года (до 1</w:t>
      </w:r>
      <w:r w:rsidR="00081529" w:rsidRPr="004C696D">
        <w:rPr>
          <w:sz w:val="24"/>
          <w:szCs w:val="24"/>
        </w:rPr>
        <w:t>7</w:t>
      </w:r>
      <w:r w:rsidR="00B6484E" w:rsidRPr="004C696D">
        <w:rPr>
          <w:sz w:val="24"/>
          <w:szCs w:val="24"/>
        </w:rPr>
        <w:t xml:space="preserve"> ч. </w:t>
      </w:r>
      <w:r w:rsidR="00081529" w:rsidRPr="004C696D">
        <w:rPr>
          <w:sz w:val="24"/>
          <w:szCs w:val="24"/>
        </w:rPr>
        <w:t>3</w:t>
      </w:r>
      <w:r w:rsidR="00B6484E" w:rsidRPr="004C696D">
        <w:rPr>
          <w:sz w:val="24"/>
          <w:szCs w:val="24"/>
        </w:rPr>
        <w:t>0 мин.).</w:t>
      </w:r>
      <w:r w:rsidR="00B6484E" w:rsidRPr="00EF42B1">
        <w:rPr>
          <w:color w:val="FF0000"/>
          <w:sz w:val="24"/>
          <w:szCs w:val="24"/>
        </w:rPr>
        <w:t xml:space="preserve"> </w:t>
      </w:r>
      <w:r w:rsidR="00B6484E" w:rsidRPr="00256326">
        <w:rPr>
          <w:sz w:val="24"/>
          <w:szCs w:val="24"/>
        </w:rPr>
        <w:t xml:space="preserve">Контактное </w:t>
      </w:r>
      <w:r w:rsidR="00B6484E" w:rsidRPr="001F2284">
        <w:rPr>
          <w:sz w:val="24"/>
          <w:szCs w:val="24"/>
        </w:rPr>
        <w:t xml:space="preserve">лицо: </w:t>
      </w:r>
      <w:proofErr w:type="spellStart"/>
      <w:r w:rsidR="00081529" w:rsidRPr="001F2284">
        <w:rPr>
          <w:sz w:val="24"/>
          <w:szCs w:val="24"/>
        </w:rPr>
        <w:t>Сиухина</w:t>
      </w:r>
      <w:proofErr w:type="spellEnd"/>
      <w:r w:rsidR="00081529" w:rsidRPr="001F2284">
        <w:rPr>
          <w:sz w:val="24"/>
          <w:szCs w:val="24"/>
        </w:rPr>
        <w:t xml:space="preserve"> </w:t>
      </w:r>
      <w:r w:rsidR="00B263E6" w:rsidRPr="001F2284">
        <w:rPr>
          <w:sz w:val="24"/>
          <w:szCs w:val="24"/>
        </w:rPr>
        <w:t>Ирина Викторовна</w:t>
      </w:r>
      <w:r w:rsidR="00B6484E" w:rsidRPr="001F2284">
        <w:rPr>
          <w:sz w:val="24"/>
          <w:szCs w:val="24"/>
        </w:rPr>
        <w:t xml:space="preserve">, тел./факс: 8 (495) 462-03-59, </w:t>
      </w:r>
      <w:hyperlink r:id="rId11" w:history="1">
        <w:r w:rsidR="00B6484E" w:rsidRPr="001F2284">
          <w:rPr>
            <w:rStyle w:val="ac"/>
            <w:color w:val="auto"/>
            <w:sz w:val="24"/>
            <w:szCs w:val="24"/>
            <w:u w:val="none"/>
          </w:rPr>
          <w:t>vmo.golyanovo@mail.ru</w:t>
        </w:r>
      </w:hyperlink>
      <w:r w:rsidR="00B6484E" w:rsidRPr="001F2284">
        <w:rPr>
          <w:sz w:val="24"/>
          <w:szCs w:val="24"/>
        </w:rPr>
        <w:t>.</w:t>
      </w:r>
    </w:p>
    <w:p w:rsidR="00EB21CD" w:rsidRDefault="00EB21CD" w:rsidP="00EB21C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515FA9" w:rsidRPr="001F2284">
        <w:rPr>
          <w:sz w:val="24"/>
          <w:szCs w:val="24"/>
        </w:rPr>
        <w:t>Публичные слушания организуются и проводятся в порядке</w:t>
      </w:r>
      <w:r w:rsidR="00FA6E0D" w:rsidRPr="001F2284">
        <w:rPr>
          <w:sz w:val="24"/>
          <w:szCs w:val="24"/>
        </w:rPr>
        <w:t>,</w:t>
      </w:r>
      <w:r w:rsidR="00515FA9" w:rsidRPr="001F2284">
        <w:rPr>
          <w:sz w:val="24"/>
          <w:szCs w:val="24"/>
        </w:rPr>
        <w:t xml:space="preserve"> установленном решением </w:t>
      </w:r>
      <w:r w:rsidR="00930E9C" w:rsidRPr="001F2284">
        <w:rPr>
          <w:sz w:val="24"/>
          <w:szCs w:val="24"/>
        </w:rPr>
        <w:t>Совета депутатов</w:t>
      </w:r>
      <w:r w:rsidR="00515FA9" w:rsidRPr="001F2284">
        <w:rPr>
          <w:sz w:val="24"/>
          <w:szCs w:val="24"/>
        </w:rPr>
        <w:t xml:space="preserve"> муниципального о</w:t>
      </w:r>
      <w:r w:rsidR="00930E9C" w:rsidRPr="001F2284">
        <w:rPr>
          <w:sz w:val="24"/>
          <w:szCs w:val="24"/>
        </w:rPr>
        <w:t>круга</w:t>
      </w:r>
      <w:r w:rsidR="00515FA9" w:rsidRPr="001F2284">
        <w:rPr>
          <w:sz w:val="24"/>
          <w:szCs w:val="24"/>
        </w:rPr>
        <w:t xml:space="preserve"> Гольяново от 5 </w:t>
      </w:r>
      <w:r w:rsidR="008544FD" w:rsidRPr="001F2284">
        <w:rPr>
          <w:sz w:val="24"/>
          <w:szCs w:val="24"/>
        </w:rPr>
        <w:t>марта</w:t>
      </w:r>
      <w:r w:rsidR="00515FA9" w:rsidRPr="001F2284">
        <w:rPr>
          <w:sz w:val="24"/>
          <w:szCs w:val="24"/>
        </w:rPr>
        <w:t xml:space="preserve"> 201</w:t>
      </w:r>
      <w:r w:rsidR="008544FD" w:rsidRPr="001F2284">
        <w:rPr>
          <w:sz w:val="24"/>
          <w:szCs w:val="24"/>
        </w:rPr>
        <w:t>3</w:t>
      </w:r>
      <w:r w:rsidR="00515FA9" w:rsidRPr="001F2284">
        <w:rPr>
          <w:sz w:val="24"/>
          <w:szCs w:val="24"/>
        </w:rPr>
        <w:t xml:space="preserve"> года № </w:t>
      </w:r>
      <w:r w:rsidR="00A11DA9" w:rsidRPr="001F2284">
        <w:rPr>
          <w:sz w:val="24"/>
          <w:szCs w:val="24"/>
        </w:rPr>
        <w:t>3/4</w:t>
      </w:r>
      <w:r w:rsidR="00515FA9" w:rsidRPr="001F2284">
        <w:rPr>
          <w:sz w:val="24"/>
          <w:szCs w:val="24"/>
        </w:rPr>
        <w:t xml:space="preserve"> «</w:t>
      </w:r>
      <w:r w:rsidR="00A11DA9" w:rsidRPr="001F2284">
        <w:rPr>
          <w:sz w:val="24"/>
          <w:szCs w:val="24"/>
        </w:rPr>
        <w:t>О порядке организации и проведения публичных слушаний в муниципальном округе Гольяново</w:t>
      </w:r>
      <w:r w:rsidR="00515FA9" w:rsidRPr="001F2284">
        <w:rPr>
          <w:sz w:val="24"/>
          <w:szCs w:val="24"/>
        </w:rPr>
        <w:t>».</w:t>
      </w:r>
    </w:p>
    <w:p w:rsidR="00EB21CD" w:rsidRDefault="00EB21CD" w:rsidP="00EB21C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515FA9" w:rsidRPr="001F2284">
        <w:rPr>
          <w:sz w:val="24"/>
          <w:szCs w:val="24"/>
        </w:rPr>
        <w:t xml:space="preserve">Для </w:t>
      </w:r>
      <w:r w:rsidR="00451903" w:rsidRPr="001F2284">
        <w:rPr>
          <w:sz w:val="24"/>
          <w:szCs w:val="24"/>
        </w:rPr>
        <w:t xml:space="preserve">учета предложений, </w:t>
      </w:r>
      <w:r w:rsidR="00515FA9" w:rsidRPr="001F2284">
        <w:rPr>
          <w:sz w:val="24"/>
          <w:szCs w:val="24"/>
        </w:rPr>
        <w:t>организации и проведения публичных слушаний по проекту решения</w:t>
      </w:r>
      <w:r w:rsidR="00B263E6" w:rsidRPr="001F2284">
        <w:rPr>
          <w:sz w:val="24"/>
          <w:szCs w:val="24"/>
        </w:rPr>
        <w:t xml:space="preserve"> </w:t>
      </w:r>
      <w:r w:rsidR="00515FA9" w:rsidRPr="001F2284">
        <w:rPr>
          <w:sz w:val="24"/>
          <w:szCs w:val="24"/>
        </w:rPr>
        <w:t>создать рабочую группу и утвердить ее персональный состав (приложение</w:t>
      </w:r>
      <w:r w:rsidR="00FA6E0D" w:rsidRPr="001F2284">
        <w:rPr>
          <w:sz w:val="24"/>
          <w:szCs w:val="24"/>
        </w:rPr>
        <w:t xml:space="preserve"> </w:t>
      </w:r>
      <w:r w:rsidR="00323AD8" w:rsidRPr="001F2284">
        <w:rPr>
          <w:sz w:val="24"/>
          <w:szCs w:val="24"/>
        </w:rPr>
        <w:t>2</w:t>
      </w:r>
      <w:r w:rsidR="00515FA9" w:rsidRPr="001F2284">
        <w:rPr>
          <w:sz w:val="24"/>
          <w:szCs w:val="24"/>
        </w:rPr>
        <w:t>).</w:t>
      </w:r>
    </w:p>
    <w:p w:rsidR="00EB21CD" w:rsidRDefault="00EB21CD" w:rsidP="00EB21C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DE0E02" w:rsidRPr="001F2284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</w:t>
      </w:r>
      <w:r w:rsidR="00970850" w:rsidRPr="001F2284">
        <w:rPr>
          <w:sz w:val="24"/>
          <w:szCs w:val="24"/>
        </w:rPr>
        <w:t>разместить на официальном сайте</w:t>
      </w:r>
      <w:r w:rsidR="00BA3DA1" w:rsidRPr="001F2284">
        <w:rPr>
          <w:sz w:val="24"/>
          <w:szCs w:val="24"/>
        </w:rPr>
        <w:t xml:space="preserve"> муниципального округа Гольяново</w:t>
      </w:r>
      <w:r w:rsidR="00970850" w:rsidRPr="001F2284">
        <w:rPr>
          <w:sz w:val="24"/>
          <w:szCs w:val="24"/>
        </w:rPr>
        <w:t xml:space="preserve"> </w:t>
      </w:r>
      <w:hyperlink r:id="rId12" w:history="1">
        <w:r w:rsidRPr="00EB21CD">
          <w:rPr>
            <w:rStyle w:val="ac"/>
            <w:color w:val="auto"/>
            <w:sz w:val="24"/>
            <w:szCs w:val="24"/>
            <w:u w:val="none"/>
          </w:rPr>
          <w:t>http://golyanovo.org</w:t>
        </w:r>
      </w:hyperlink>
      <w:r w:rsidR="00970850" w:rsidRPr="00EB21CD">
        <w:rPr>
          <w:sz w:val="24"/>
          <w:szCs w:val="24"/>
        </w:rPr>
        <w:t>.</w:t>
      </w:r>
    </w:p>
    <w:p w:rsidR="00515FA9" w:rsidRPr="001F2284" w:rsidRDefault="00EB21CD" w:rsidP="00EB21C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proofErr w:type="gramStart"/>
      <w:r w:rsidR="00515FA9" w:rsidRPr="001F2284">
        <w:rPr>
          <w:sz w:val="24"/>
          <w:szCs w:val="24"/>
        </w:rPr>
        <w:t>Контроль за</w:t>
      </w:r>
      <w:proofErr w:type="gramEnd"/>
      <w:r w:rsidR="00515FA9" w:rsidRPr="001F2284">
        <w:rPr>
          <w:sz w:val="24"/>
          <w:szCs w:val="24"/>
        </w:rPr>
        <w:t xml:space="preserve"> исполнением настоящего решения возложить на </w:t>
      </w:r>
      <w:r w:rsidR="003E1305" w:rsidRPr="001F2284">
        <w:rPr>
          <w:sz w:val="24"/>
          <w:szCs w:val="24"/>
        </w:rPr>
        <w:t>г</w:t>
      </w:r>
      <w:r w:rsidR="00FE1F13" w:rsidRPr="001F2284">
        <w:rPr>
          <w:sz w:val="24"/>
          <w:szCs w:val="24"/>
        </w:rPr>
        <w:t>лаву муниципального округа Гольяново Чет</w:t>
      </w:r>
      <w:r w:rsidR="00EA6510" w:rsidRPr="001F2284">
        <w:rPr>
          <w:sz w:val="24"/>
          <w:szCs w:val="24"/>
        </w:rPr>
        <w:t>верткова Т.М.</w:t>
      </w:r>
    </w:p>
    <w:p w:rsidR="00CD69D7" w:rsidRPr="001F2284" w:rsidRDefault="00CD69D7" w:rsidP="00CD69D7">
      <w:pPr>
        <w:jc w:val="both"/>
        <w:rPr>
          <w:b/>
          <w:sz w:val="24"/>
          <w:szCs w:val="24"/>
        </w:rPr>
      </w:pPr>
    </w:p>
    <w:p w:rsidR="007E6FF8" w:rsidRPr="001F2284" w:rsidRDefault="007E6FF8" w:rsidP="007E6FF8">
      <w:pPr>
        <w:jc w:val="both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 xml:space="preserve">Глава </w:t>
      </w:r>
      <w:proofErr w:type="gramStart"/>
      <w:r w:rsidRPr="001F2284">
        <w:rPr>
          <w:b/>
          <w:sz w:val="24"/>
          <w:szCs w:val="24"/>
        </w:rPr>
        <w:t>муниципального</w:t>
      </w:r>
      <w:proofErr w:type="gramEnd"/>
      <w:r w:rsidRPr="001F2284">
        <w:rPr>
          <w:b/>
          <w:sz w:val="24"/>
          <w:szCs w:val="24"/>
        </w:rPr>
        <w:t xml:space="preserve"> </w:t>
      </w:r>
    </w:p>
    <w:p w:rsidR="004C2283" w:rsidRDefault="007E6FF8" w:rsidP="007E6FF8">
      <w:pPr>
        <w:widowControl/>
        <w:autoSpaceDE/>
        <w:autoSpaceDN/>
        <w:adjustRightInd/>
        <w:rPr>
          <w:rStyle w:val="a5"/>
          <w:b w:val="0"/>
          <w:sz w:val="24"/>
          <w:szCs w:val="24"/>
        </w:rPr>
      </w:pPr>
      <w:r w:rsidRPr="001F2284">
        <w:rPr>
          <w:b/>
          <w:sz w:val="24"/>
          <w:szCs w:val="24"/>
        </w:rPr>
        <w:t>округа Гольяново</w:t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Pr="001F2284">
        <w:rPr>
          <w:b/>
          <w:sz w:val="24"/>
          <w:szCs w:val="24"/>
        </w:rPr>
        <w:t>Т.М. Четвертков</w:t>
      </w:r>
      <w:r>
        <w:rPr>
          <w:rStyle w:val="a5"/>
          <w:b w:val="0"/>
          <w:sz w:val="24"/>
          <w:szCs w:val="24"/>
        </w:rPr>
        <w:t xml:space="preserve"> </w:t>
      </w:r>
      <w:r w:rsidR="004C2283">
        <w:rPr>
          <w:rStyle w:val="a5"/>
          <w:b w:val="0"/>
          <w:sz w:val="24"/>
          <w:szCs w:val="24"/>
        </w:rPr>
        <w:br w:type="page"/>
      </w:r>
    </w:p>
    <w:p w:rsidR="009621B9" w:rsidRPr="001F2284" w:rsidRDefault="009621B9" w:rsidP="001F2284">
      <w:pPr>
        <w:ind w:left="5812"/>
        <w:rPr>
          <w:sz w:val="24"/>
          <w:szCs w:val="24"/>
        </w:rPr>
      </w:pPr>
      <w:r w:rsidRPr="001F2284">
        <w:rPr>
          <w:rStyle w:val="a5"/>
          <w:b w:val="0"/>
          <w:sz w:val="24"/>
          <w:szCs w:val="24"/>
        </w:rPr>
        <w:lastRenderedPageBreak/>
        <w:t xml:space="preserve">Приложение </w:t>
      </w:r>
      <w:r w:rsidR="00323AD8" w:rsidRPr="001F2284">
        <w:rPr>
          <w:sz w:val="24"/>
          <w:szCs w:val="24"/>
        </w:rPr>
        <w:t>1</w:t>
      </w:r>
    </w:p>
    <w:p w:rsidR="009621B9" w:rsidRPr="001F2284" w:rsidRDefault="009621B9" w:rsidP="001F2284">
      <w:pPr>
        <w:ind w:left="5812"/>
        <w:rPr>
          <w:sz w:val="24"/>
          <w:szCs w:val="24"/>
        </w:rPr>
      </w:pPr>
      <w:r w:rsidRPr="001F2284">
        <w:rPr>
          <w:sz w:val="24"/>
          <w:szCs w:val="24"/>
        </w:rPr>
        <w:t>к решени</w:t>
      </w:r>
      <w:r w:rsidR="00BA3DA1" w:rsidRPr="001F2284">
        <w:rPr>
          <w:sz w:val="24"/>
          <w:szCs w:val="24"/>
        </w:rPr>
        <w:t>ю</w:t>
      </w:r>
      <w:r w:rsidRPr="001F2284">
        <w:rPr>
          <w:sz w:val="24"/>
          <w:szCs w:val="24"/>
        </w:rPr>
        <w:t xml:space="preserve"> Совета депутатов  </w:t>
      </w:r>
    </w:p>
    <w:p w:rsidR="009621B9" w:rsidRPr="001F2284" w:rsidRDefault="009621B9" w:rsidP="001F2284">
      <w:pPr>
        <w:ind w:left="5812"/>
        <w:rPr>
          <w:rStyle w:val="a5"/>
          <w:b w:val="0"/>
          <w:sz w:val="24"/>
          <w:szCs w:val="24"/>
        </w:rPr>
      </w:pPr>
      <w:r w:rsidRPr="001F2284">
        <w:rPr>
          <w:rStyle w:val="a5"/>
          <w:b w:val="0"/>
          <w:sz w:val="24"/>
          <w:szCs w:val="24"/>
        </w:rPr>
        <w:t>муниципального округа Гольяново</w:t>
      </w:r>
    </w:p>
    <w:p w:rsidR="009621B9" w:rsidRPr="001F2284" w:rsidRDefault="009621B9" w:rsidP="001F2284">
      <w:pPr>
        <w:ind w:left="5812"/>
        <w:rPr>
          <w:rStyle w:val="a5"/>
          <w:b w:val="0"/>
          <w:sz w:val="24"/>
          <w:szCs w:val="24"/>
        </w:rPr>
      </w:pPr>
      <w:r w:rsidRPr="001F2284">
        <w:rPr>
          <w:rStyle w:val="a5"/>
          <w:b w:val="0"/>
          <w:sz w:val="24"/>
          <w:szCs w:val="24"/>
        </w:rPr>
        <w:t>от</w:t>
      </w:r>
      <w:r w:rsidR="00323AD8" w:rsidRPr="001F2284">
        <w:rPr>
          <w:rStyle w:val="a5"/>
          <w:b w:val="0"/>
          <w:sz w:val="24"/>
          <w:szCs w:val="24"/>
        </w:rPr>
        <w:t xml:space="preserve"> «</w:t>
      </w:r>
      <w:r w:rsidR="00D66CED">
        <w:rPr>
          <w:rStyle w:val="a5"/>
          <w:b w:val="0"/>
          <w:sz w:val="24"/>
          <w:szCs w:val="24"/>
        </w:rPr>
        <w:t xml:space="preserve">14» апреля </w:t>
      </w:r>
      <w:r w:rsidR="001A1240" w:rsidRPr="001F2284">
        <w:rPr>
          <w:rStyle w:val="a5"/>
          <w:b w:val="0"/>
          <w:sz w:val="24"/>
          <w:szCs w:val="24"/>
        </w:rPr>
        <w:t xml:space="preserve"> </w:t>
      </w:r>
      <w:r w:rsidR="00EF42B1">
        <w:rPr>
          <w:rStyle w:val="a5"/>
          <w:b w:val="0"/>
          <w:sz w:val="24"/>
          <w:szCs w:val="24"/>
        </w:rPr>
        <w:t>202</w:t>
      </w:r>
      <w:r w:rsidR="00A93C34">
        <w:rPr>
          <w:rStyle w:val="a5"/>
          <w:b w:val="0"/>
          <w:sz w:val="24"/>
          <w:szCs w:val="24"/>
        </w:rPr>
        <w:t>1</w:t>
      </w:r>
      <w:r w:rsidR="00323AD8" w:rsidRPr="001F2284">
        <w:rPr>
          <w:rStyle w:val="a5"/>
          <w:b w:val="0"/>
          <w:sz w:val="24"/>
          <w:szCs w:val="24"/>
        </w:rPr>
        <w:t xml:space="preserve"> г. № </w:t>
      </w:r>
      <w:r w:rsidR="00D66CED">
        <w:rPr>
          <w:rStyle w:val="a5"/>
          <w:b w:val="0"/>
          <w:sz w:val="24"/>
          <w:szCs w:val="24"/>
        </w:rPr>
        <w:t>6/5</w:t>
      </w:r>
    </w:p>
    <w:p w:rsidR="00610F90" w:rsidRDefault="00610F90" w:rsidP="00CD69D7">
      <w:pPr>
        <w:ind w:left="6237"/>
        <w:rPr>
          <w:rStyle w:val="a5"/>
          <w:b w:val="0"/>
          <w:sz w:val="24"/>
          <w:szCs w:val="24"/>
        </w:rPr>
      </w:pPr>
    </w:p>
    <w:p w:rsidR="004F0A67" w:rsidRDefault="004F0A67" w:rsidP="00CD69D7">
      <w:pPr>
        <w:ind w:left="6237"/>
        <w:rPr>
          <w:rStyle w:val="a5"/>
          <w:b w:val="0"/>
          <w:sz w:val="24"/>
          <w:szCs w:val="24"/>
        </w:rPr>
      </w:pPr>
    </w:p>
    <w:p w:rsidR="004F0A67" w:rsidRPr="004F0A67" w:rsidRDefault="004F0A67" w:rsidP="004F0A67">
      <w:pPr>
        <w:ind w:left="6237"/>
        <w:jc w:val="right"/>
        <w:rPr>
          <w:rStyle w:val="a5"/>
          <w:sz w:val="24"/>
          <w:szCs w:val="24"/>
        </w:rPr>
      </w:pPr>
      <w:r w:rsidRPr="004F0A67">
        <w:rPr>
          <w:rStyle w:val="a5"/>
          <w:sz w:val="24"/>
          <w:szCs w:val="24"/>
        </w:rPr>
        <w:t>ПРОЕКТ</w:t>
      </w:r>
    </w:p>
    <w:p w:rsidR="005F66BF" w:rsidRPr="001F2284" w:rsidRDefault="005F66BF" w:rsidP="00CD69D7">
      <w:pPr>
        <w:ind w:left="6237"/>
        <w:rPr>
          <w:rStyle w:val="a5"/>
          <w:b w:val="0"/>
          <w:sz w:val="24"/>
          <w:szCs w:val="24"/>
        </w:rPr>
      </w:pPr>
    </w:p>
    <w:p w:rsidR="00610F90" w:rsidRPr="001F2284" w:rsidRDefault="00610F90" w:rsidP="00610F90">
      <w:pPr>
        <w:pStyle w:val="ConsPlusTitle"/>
        <w:jc w:val="center"/>
        <w:rPr>
          <w:b w:val="0"/>
          <w:sz w:val="24"/>
          <w:szCs w:val="24"/>
        </w:rPr>
      </w:pPr>
      <w:r w:rsidRPr="001F2284">
        <w:rPr>
          <w:b w:val="0"/>
          <w:sz w:val="24"/>
          <w:szCs w:val="24"/>
        </w:rPr>
        <w:t>СОВЕТ ДЕПУТАТОВ</w:t>
      </w:r>
    </w:p>
    <w:p w:rsidR="00610F90" w:rsidRPr="001F2284" w:rsidRDefault="00610F90" w:rsidP="00610F90">
      <w:pPr>
        <w:pStyle w:val="ConsPlusTitle"/>
        <w:jc w:val="center"/>
        <w:rPr>
          <w:b w:val="0"/>
          <w:sz w:val="24"/>
          <w:szCs w:val="24"/>
        </w:rPr>
      </w:pPr>
      <w:r w:rsidRPr="001F2284">
        <w:rPr>
          <w:b w:val="0"/>
          <w:sz w:val="24"/>
          <w:szCs w:val="24"/>
        </w:rPr>
        <w:t>муниципального округа</w:t>
      </w:r>
      <w:r w:rsidR="00C92A44">
        <w:rPr>
          <w:b w:val="0"/>
          <w:sz w:val="24"/>
          <w:szCs w:val="24"/>
        </w:rPr>
        <w:t xml:space="preserve"> </w:t>
      </w:r>
      <w:r w:rsidRPr="001F2284">
        <w:rPr>
          <w:b w:val="0"/>
          <w:sz w:val="24"/>
          <w:szCs w:val="24"/>
        </w:rPr>
        <w:t xml:space="preserve">Гольяново </w:t>
      </w:r>
    </w:p>
    <w:p w:rsidR="00610F90" w:rsidRPr="001F2284" w:rsidRDefault="00610F90" w:rsidP="00610F90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610F90" w:rsidRPr="001F2284" w:rsidRDefault="00610F90" w:rsidP="00610F90">
      <w:pPr>
        <w:pStyle w:val="ConsPlusTitle"/>
        <w:jc w:val="center"/>
        <w:rPr>
          <w:sz w:val="24"/>
          <w:szCs w:val="24"/>
        </w:rPr>
      </w:pPr>
      <w:r w:rsidRPr="001F2284">
        <w:rPr>
          <w:sz w:val="24"/>
          <w:szCs w:val="24"/>
        </w:rPr>
        <w:t>РЕШЕНИЕ</w:t>
      </w:r>
    </w:p>
    <w:p w:rsidR="00610F90" w:rsidRPr="00C92A44" w:rsidRDefault="00610F90" w:rsidP="00610F90">
      <w:pPr>
        <w:pStyle w:val="ConsPlusTitle"/>
        <w:jc w:val="center"/>
        <w:rPr>
          <w:sz w:val="16"/>
          <w:szCs w:val="16"/>
        </w:rPr>
      </w:pPr>
    </w:p>
    <w:p w:rsidR="00610F90" w:rsidRPr="001F2284" w:rsidRDefault="00610F90" w:rsidP="00610F90">
      <w:pPr>
        <w:pStyle w:val="ConsPlusTitle"/>
        <w:rPr>
          <w:b w:val="0"/>
          <w:sz w:val="24"/>
          <w:szCs w:val="24"/>
        </w:rPr>
      </w:pPr>
      <w:r w:rsidRPr="001F2284">
        <w:rPr>
          <w:b w:val="0"/>
          <w:sz w:val="24"/>
          <w:szCs w:val="24"/>
        </w:rPr>
        <w:t>__ ____________ 20</w:t>
      </w:r>
      <w:r w:rsidR="00EF42B1">
        <w:rPr>
          <w:b w:val="0"/>
          <w:sz w:val="24"/>
          <w:szCs w:val="24"/>
        </w:rPr>
        <w:t>2</w:t>
      </w:r>
      <w:r w:rsidR="004C696D">
        <w:rPr>
          <w:b w:val="0"/>
          <w:sz w:val="24"/>
          <w:szCs w:val="24"/>
        </w:rPr>
        <w:t>1</w:t>
      </w:r>
      <w:r w:rsidRPr="001F2284">
        <w:rPr>
          <w:b w:val="0"/>
          <w:sz w:val="24"/>
          <w:szCs w:val="24"/>
        </w:rPr>
        <w:t xml:space="preserve"> года №_____________</w:t>
      </w:r>
    </w:p>
    <w:p w:rsidR="00610F90" w:rsidRPr="00C92A44" w:rsidRDefault="00610F90" w:rsidP="00610F90">
      <w:pPr>
        <w:pStyle w:val="ConsPlusTitle"/>
        <w:rPr>
          <w:b w:val="0"/>
          <w:sz w:val="16"/>
          <w:szCs w:val="16"/>
        </w:rPr>
      </w:pPr>
    </w:p>
    <w:p w:rsidR="00610F90" w:rsidRPr="005F66BF" w:rsidRDefault="00610F90" w:rsidP="00610F90">
      <w:pPr>
        <w:pStyle w:val="ConsPlusTitle"/>
        <w:rPr>
          <w:b w:val="0"/>
          <w:sz w:val="20"/>
          <w:szCs w:val="20"/>
        </w:rPr>
      </w:pPr>
    </w:p>
    <w:p w:rsidR="00610F90" w:rsidRPr="001F2284" w:rsidRDefault="00610F90" w:rsidP="004F0A67">
      <w:pPr>
        <w:ind w:right="6802"/>
        <w:jc w:val="both"/>
        <w:rPr>
          <w:rFonts w:eastAsia="Calibri"/>
          <w:b/>
          <w:sz w:val="24"/>
          <w:szCs w:val="24"/>
          <w:lang w:eastAsia="en-US"/>
        </w:rPr>
      </w:pPr>
      <w:r w:rsidRPr="001F2284">
        <w:rPr>
          <w:b/>
          <w:sz w:val="24"/>
          <w:szCs w:val="24"/>
        </w:rPr>
        <w:t>Об исполнении бюджета муниципального округа Гольяново за 20</w:t>
      </w:r>
      <w:r w:rsidR="004C696D">
        <w:rPr>
          <w:b/>
          <w:sz w:val="24"/>
          <w:szCs w:val="24"/>
        </w:rPr>
        <w:t>20</w:t>
      </w:r>
      <w:r w:rsidRPr="001F2284">
        <w:rPr>
          <w:b/>
          <w:sz w:val="24"/>
          <w:szCs w:val="24"/>
        </w:rPr>
        <w:t xml:space="preserve"> год</w:t>
      </w:r>
      <w:r w:rsidR="00EB21CD">
        <w:rPr>
          <w:b/>
          <w:sz w:val="24"/>
          <w:szCs w:val="24"/>
        </w:rPr>
        <w:t xml:space="preserve"> </w:t>
      </w:r>
    </w:p>
    <w:p w:rsidR="00610F90" w:rsidRPr="00C92A44" w:rsidRDefault="00610F90" w:rsidP="00610F90">
      <w:pPr>
        <w:pStyle w:val="ConsPlusTitle"/>
        <w:rPr>
          <w:sz w:val="16"/>
          <w:szCs w:val="16"/>
        </w:rPr>
      </w:pPr>
    </w:p>
    <w:p w:rsidR="00D7034C" w:rsidRPr="005F66BF" w:rsidRDefault="00D7034C" w:rsidP="00323AD8">
      <w:pPr>
        <w:jc w:val="right"/>
        <w:rPr>
          <w:b/>
          <w:u w:val="single"/>
        </w:rPr>
      </w:pPr>
    </w:p>
    <w:p w:rsidR="008B3CBA" w:rsidRPr="004F0A67" w:rsidRDefault="008B3CBA" w:rsidP="008B3CB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1F2284">
        <w:rPr>
          <w:sz w:val="24"/>
          <w:szCs w:val="24"/>
        </w:rPr>
        <w:t>В соответствии со ст. 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</w:t>
      </w:r>
      <w:proofErr w:type="gramEnd"/>
      <w:r w:rsidRPr="001F2284">
        <w:rPr>
          <w:sz w:val="24"/>
          <w:szCs w:val="24"/>
        </w:rPr>
        <w:t xml:space="preserve"> </w:t>
      </w:r>
      <w:proofErr w:type="gramStart"/>
      <w:r w:rsidRPr="001F2284">
        <w:rPr>
          <w:sz w:val="24"/>
          <w:szCs w:val="24"/>
        </w:rPr>
        <w:t xml:space="preserve">городе Москве», Уставом муниципального округа Гольяново, Положением о бюджетном процессе в муниципальном округе Гольяново, утвержденным решением Совета депутатов муниципального округа Гольяново от 10 ноября 2017 года № 18/5, </w:t>
      </w:r>
      <w:r w:rsidRPr="004F0A67">
        <w:rPr>
          <w:sz w:val="24"/>
          <w:szCs w:val="24"/>
        </w:rPr>
        <w:t>Совет депутатов муниципального округа Гольяново решил:</w:t>
      </w:r>
      <w:proofErr w:type="gramEnd"/>
    </w:p>
    <w:p w:rsidR="0080355A" w:rsidRPr="001F2284" w:rsidRDefault="0080355A" w:rsidP="00C92A44">
      <w:pPr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sz w:val="24"/>
          <w:szCs w:val="24"/>
        </w:rPr>
        <w:t xml:space="preserve">Утвердить отчет об исполнении бюджета муниципального </w:t>
      </w:r>
      <w:r w:rsidR="000D59BB" w:rsidRPr="001F2284">
        <w:rPr>
          <w:sz w:val="24"/>
          <w:szCs w:val="24"/>
        </w:rPr>
        <w:t>округа</w:t>
      </w:r>
      <w:r w:rsidRPr="001F2284">
        <w:rPr>
          <w:sz w:val="24"/>
          <w:szCs w:val="24"/>
        </w:rPr>
        <w:t xml:space="preserve"> Гольяново за 20</w:t>
      </w:r>
      <w:r w:rsidR="004C696D">
        <w:rPr>
          <w:sz w:val="24"/>
          <w:szCs w:val="24"/>
        </w:rPr>
        <w:t>20</w:t>
      </w:r>
      <w:r w:rsidRPr="001F2284">
        <w:rPr>
          <w:sz w:val="24"/>
          <w:szCs w:val="24"/>
        </w:rPr>
        <w:t xml:space="preserve"> год</w:t>
      </w:r>
      <w:r w:rsidR="004F0A67">
        <w:rPr>
          <w:sz w:val="24"/>
          <w:szCs w:val="24"/>
        </w:rPr>
        <w:t xml:space="preserve"> </w:t>
      </w:r>
      <w:r w:rsidR="00D37B03" w:rsidRPr="001F2284">
        <w:rPr>
          <w:rFonts w:eastAsia="Times New Roman"/>
          <w:sz w:val="24"/>
          <w:szCs w:val="24"/>
        </w:rPr>
        <w:t xml:space="preserve">(приложение 1) </w:t>
      </w:r>
      <w:r w:rsidRPr="001F2284">
        <w:rPr>
          <w:sz w:val="24"/>
          <w:szCs w:val="24"/>
        </w:rPr>
        <w:t xml:space="preserve">по доходам в сумме </w:t>
      </w:r>
      <w:r w:rsidR="004C696D">
        <w:rPr>
          <w:sz w:val="24"/>
          <w:szCs w:val="24"/>
        </w:rPr>
        <w:t>33 607,9</w:t>
      </w:r>
      <w:r w:rsidRPr="001F2284">
        <w:rPr>
          <w:sz w:val="24"/>
          <w:szCs w:val="24"/>
        </w:rPr>
        <w:t xml:space="preserve"> тыс. рублей</w:t>
      </w:r>
      <w:r w:rsidR="00A32C26" w:rsidRPr="001F2284">
        <w:rPr>
          <w:sz w:val="24"/>
          <w:szCs w:val="24"/>
        </w:rPr>
        <w:t>,</w:t>
      </w:r>
      <w:r w:rsidRPr="001F2284">
        <w:rPr>
          <w:sz w:val="24"/>
          <w:szCs w:val="24"/>
        </w:rPr>
        <w:t xml:space="preserve"> по расходам в сумме </w:t>
      </w:r>
      <w:r w:rsidR="004C696D">
        <w:rPr>
          <w:sz w:val="24"/>
          <w:szCs w:val="24"/>
        </w:rPr>
        <w:t>28 108,0</w:t>
      </w:r>
      <w:r w:rsidR="005269FC">
        <w:rPr>
          <w:sz w:val="24"/>
          <w:szCs w:val="24"/>
        </w:rPr>
        <w:t xml:space="preserve"> </w:t>
      </w:r>
      <w:r w:rsidRPr="001F2284">
        <w:rPr>
          <w:sz w:val="24"/>
          <w:szCs w:val="24"/>
        </w:rPr>
        <w:t>тыс. рублей</w:t>
      </w:r>
      <w:r w:rsidR="00A32C26" w:rsidRPr="001F2284">
        <w:rPr>
          <w:sz w:val="24"/>
          <w:szCs w:val="24"/>
        </w:rPr>
        <w:t>,</w:t>
      </w:r>
      <w:r w:rsidRPr="001F2284">
        <w:rPr>
          <w:sz w:val="24"/>
          <w:szCs w:val="24"/>
        </w:rPr>
        <w:t xml:space="preserve"> с </w:t>
      </w:r>
      <w:r w:rsidRPr="001F2284">
        <w:rPr>
          <w:rFonts w:eastAsia="Times New Roman"/>
          <w:sz w:val="24"/>
          <w:szCs w:val="24"/>
        </w:rPr>
        <w:t xml:space="preserve">превышением </w:t>
      </w:r>
      <w:r w:rsidR="004C696D">
        <w:rPr>
          <w:rFonts w:eastAsia="Times New Roman"/>
          <w:sz w:val="24"/>
          <w:szCs w:val="24"/>
        </w:rPr>
        <w:t>до</w:t>
      </w:r>
      <w:r w:rsidR="00EF42B1" w:rsidRPr="001F2284">
        <w:rPr>
          <w:rFonts w:eastAsia="Times New Roman"/>
          <w:sz w:val="24"/>
          <w:szCs w:val="24"/>
        </w:rPr>
        <w:t>ход</w:t>
      </w:r>
      <w:r w:rsidR="005269FC">
        <w:rPr>
          <w:rFonts w:eastAsia="Times New Roman"/>
          <w:sz w:val="24"/>
          <w:szCs w:val="24"/>
        </w:rPr>
        <w:t>ов</w:t>
      </w:r>
      <w:r w:rsidR="00826C1B" w:rsidRPr="001F2284">
        <w:rPr>
          <w:rFonts w:eastAsia="Times New Roman"/>
          <w:sz w:val="24"/>
          <w:szCs w:val="24"/>
        </w:rPr>
        <w:t xml:space="preserve"> </w:t>
      </w:r>
      <w:r w:rsidR="00F65C3A" w:rsidRPr="001F2284">
        <w:rPr>
          <w:rFonts w:eastAsia="Times New Roman"/>
          <w:sz w:val="24"/>
          <w:szCs w:val="24"/>
        </w:rPr>
        <w:t xml:space="preserve">над </w:t>
      </w:r>
      <w:r w:rsidR="004C696D">
        <w:rPr>
          <w:rFonts w:eastAsia="Times New Roman"/>
          <w:sz w:val="24"/>
          <w:szCs w:val="24"/>
        </w:rPr>
        <w:t>рас</w:t>
      </w:r>
      <w:r w:rsidR="00EF42B1">
        <w:rPr>
          <w:rFonts w:eastAsia="Times New Roman"/>
          <w:sz w:val="24"/>
          <w:szCs w:val="24"/>
        </w:rPr>
        <w:t>ход</w:t>
      </w:r>
      <w:r w:rsidR="00826C1B" w:rsidRPr="001F2284">
        <w:rPr>
          <w:rFonts w:eastAsia="Times New Roman"/>
          <w:sz w:val="24"/>
          <w:szCs w:val="24"/>
        </w:rPr>
        <w:t xml:space="preserve">ами </w:t>
      </w:r>
      <w:r w:rsidRPr="001F2284">
        <w:rPr>
          <w:rFonts w:eastAsia="Times New Roman"/>
          <w:sz w:val="24"/>
          <w:szCs w:val="24"/>
        </w:rPr>
        <w:t>(</w:t>
      </w:r>
      <w:r w:rsidR="004C696D">
        <w:rPr>
          <w:rFonts w:eastAsia="Times New Roman"/>
          <w:sz w:val="24"/>
          <w:szCs w:val="24"/>
        </w:rPr>
        <w:t>про</w:t>
      </w:r>
      <w:r w:rsidR="005B7020" w:rsidRPr="001F2284">
        <w:rPr>
          <w:rFonts w:eastAsia="Times New Roman"/>
          <w:sz w:val="24"/>
          <w:szCs w:val="24"/>
        </w:rPr>
        <w:t>фицит</w:t>
      </w:r>
      <w:r w:rsidRPr="001F2284">
        <w:rPr>
          <w:rFonts w:eastAsia="Times New Roman"/>
          <w:sz w:val="24"/>
          <w:szCs w:val="24"/>
        </w:rPr>
        <w:t xml:space="preserve"> бюджета) в сумме </w:t>
      </w:r>
      <w:r w:rsidR="004C696D">
        <w:rPr>
          <w:rFonts w:eastAsia="Times New Roman"/>
          <w:sz w:val="24"/>
          <w:szCs w:val="24"/>
        </w:rPr>
        <w:t>5 499,9</w:t>
      </w:r>
      <w:r w:rsidRPr="001F2284">
        <w:rPr>
          <w:rFonts w:eastAsia="Times New Roman"/>
          <w:sz w:val="24"/>
          <w:szCs w:val="24"/>
        </w:rPr>
        <w:t xml:space="preserve"> тыс. рублей.</w:t>
      </w:r>
    </w:p>
    <w:p w:rsidR="0080355A" w:rsidRPr="001F2284" w:rsidRDefault="0080355A" w:rsidP="00C92A44">
      <w:pPr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rFonts w:eastAsia="Times New Roman"/>
          <w:sz w:val="24"/>
          <w:szCs w:val="24"/>
        </w:rPr>
        <w:t xml:space="preserve">Утвердить исполнение бюджета </w:t>
      </w:r>
      <w:r w:rsidR="005453D7" w:rsidRPr="001F2284">
        <w:rPr>
          <w:rFonts w:eastAsia="Times New Roman"/>
          <w:sz w:val="24"/>
          <w:szCs w:val="24"/>
        </w:rPr>
        <w:t xml:space="preserve">муниципального </w:t>
      </w:r>
      <w:r w:rsidR="00833DF1" w:rsidRPr="001F2284">
        <w:rPr>
          <w:rFonts w:eastAsia="Times New Roman"/>
          <w:sz w:val="24"/>
          <w:szCs w:val="24"/>
        </w:rPr>
        <w:t>округа</w:t>
      </w:r>
      <w:r w:rsidR="005453D7" w:rsidRPr="001F2284">
        <w:rPr>
          <w:rFonts w:eastAsia="Times New Roman"/>
          <w:sz w:val="24"/>
          <w:szCs w:val="24"/>
        </w:rPr>
        <w:t xml:space="preserve"> Гольяново </w:t>
      </w:r>
      <w:r w:rsidRPr="001F2284">
        <w:rPr>
          <w:rFonts w:eastAsia="Times New Roman"/>
          <w:sz w:val="24"/>
          <w:szCs w:val="24"/>
        </w:rPr>
        <w:t>по следующим показателям:</w:t>
      </w:r>
    </w:p>
    <w:p w:rsidR="0080355A" w:rsidRPr="001F2284" w:rsidRDefault="002E392A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rFonts w:eastAsia="Times New Roman"/>
          <w:sz w:val="24"/>
          <w:szCs w:val="24"/>
        </w:rPr>
        <w:t>д</w:t>
      </w:r>
      <w:r w:rsidR="0080355A" w:rsidRPr="001F2284">
        <w:rPr>
          <w:rFonts w:eastAsia="Times New Roman"/>
          <w:sz w:val="24"/>
          <w:szCs w:val="24"/>
        </w:rPr>
        <w:t>оход</w:t>
      </w:r>
      <w:r w:rsidR="00826C1B" w:rsidRPr="001F2284">
        <w:rPr>
          <w:rFonts w:eastAsia="Times New Roman"/>
          <w:sz w:val="24"/>
          <w:szCs w:val="24"/>
        </w:rPr>
        <w:t>ы</w:t>
      </w:r>
      <w:r w:rsidR="0080355A" w:rsidRPr="001F2284">
        <w:rPr>
          <w:rFonts w:eastAsia="Times New Roman"/>
          <w:sz w:val="24"/>
          <w:szCs w:val="24"/>
        </w:rPr>
        <w:t xml:space="preserve"> бюджета </w:t>
      </w:r>
      <w:r w:rsidR="00817315">
        <w:rPr>
          <w:rFonts w:eastAsia="Times New Roman"/>
          <w:sz w:val="24"/>
          <w:szCs w:val="24"/>
        </w:rPr>
        <w:t xml:space="preserve">муниципального округа Гольяново </w:t>
      </w:r>
      <w:r w:rsidR="0080355A" w:rsidRPr="001F2284">
        <w:rPr>
          <w:rFonts w:eastAsia="Times New Roman"/>
          <w:sz w:val="24"/>
          <w:szCs w:val="24"/>
        </w:rPr>
        <w:t>по кода</w:t>
      </w:r>
      <w:r w:rsidRPr="001F2284">
        <w:rPr>
          <w:rFonts w:eastAsia="Times New Roman"/>
          <w:sz w:val="24"/>
          <w:szCs w:val="24"/>
        </w:rPr>
        <w:t xml:space="preserve">м </w:t>
      </w:r>
      <w:r w:rsidR="000672EA">
        <w:rPr>
          <w:rFonts w:eastAsia="Times New Roman"/>
          <w:sz w:val="24"/>
          <w:szCs w:val="24"/>
        </w:rPr>
        <w:t xml:space="preserve">бюджетной </w:t>
      </w:r>
      <w:r w:rsidRPr="001F2284">
        <w:rPr>
          <w:rFonts w:eastAsia="Times New Roman"/>
          <w:sz w:val="24"/>
          <w:szCs w:val="24"/>
        </w:rPr>
        <w:t>классификации</w:t>
      </w:r>
      <w:r w:rsidR="005F2D5F">
        <w:rPr>
          <w:rFonts w:eastAsia="Times New Roman"/>
          <w:sz w:val="24"/>
          <w:szCs w:val="24"/>
        </w:rPr>
        <w:t xml:space="preserve"> за</w:t>
      </w:r>
      <w:r w:rsidR="00605BF0">
        <w:rPr>
          <w:rFonts w:eastAsia="Times New Roman"/>
          <w:sz w:val="24"/>
          <w:szCs w:val="24"/>
        </w:rPr>
        <w:t xml:space="preserve"> </w:t>
      </w:r>
      <w:r w:rsidR="004C696D">
        <w:rPr>
          <w:rFonts w:eastAsia="Times New Roman"/>
          <w:sz w:val="24"/>
          <w:szCs w:val="24"/>
        </w:rPr>
        <w:t>2020</w:t>
      </w:r>
      <w:r w:rsidR="005F2D5F">
        <w:rPr>
          <w:rFonts w:eastAsia="Times New Roman"/>
          <w:sz w:val="24"/>
          <w:szCs w:val="24"/>
        </w:rPr>
        <w:t xml:space="preserve"> год</w:t>
      </w:r>
      <w:r w:rsidRPr="001F2284">
        <w:rPr>
          <w:rFonts w:eastAsia="Times New Roman"/>
          <w:sz w:val="24"/>
          <w:szCs w:val="24"/>
        </w:rPr>
        <w:t xml:space="preserve"> </w:t>
      </w:r>
      <w:r w:rsidR="0080355A" w:rsidRPr="001F2284">
        <w:rPr>
          <w:rFonts w:eastAsia="Times New Roman"/>
          <w:sz w:val="24"/>
          <w:szCs w:val="24"/>
        </w:rPr>
        <w:t xml:space="preserve">(приложение </w:t>
      </w:r>
      <w:r w:rsidR="00D37B03" w:rsidRPr="001F2284">
        <w:rPr>
          <w:rFonts w:eastAsia="Times New Roman"/>
          <w:sz w:val="24"/>
          <w:szCs w:val="24"/>
        </w:rPr>
        <w:t>2</w:t>
      </w:r>
      <w:r w:rsidR="0080355A" w:rsidRPr="001F2284">
        <w:rPr>
          <w:rFonts w:eastAsia="Times New Roman"/>
          <w:sz w:val="24"/>
          <w:szCs w:val="24"/>
        </w:rPr>
        <w:t>);</w:t>
      </w:r>
    </w:p>
    <w:p w:rsidR="00D37B03" w:rsidRPr="000801D5" w:rsidRDefault="00D37B03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801D5">
        <w:rPr>
          <w:rFonts w:eastAsia="Times New Roman"/>
          <w:sz w:val="24"/>
          <w:szCs w:val="24"/>
        </w:rPr>
        <w:t>расход</w:t>
      </w:r>
      <w:r w:rsidR="0021260F" w:rsidRPr="000801D5">
        <w:rPr>
          <w:rFonts w:eastAsia="Times New Roman"/>
          <w:sz w:val="24"/>
          <w:szCs w:val="24"/>
        </w:rPr>
        <w:t>ы</w:t>
      </w:r>
      <w:r w:rsidRPr="000801D5">
        <w:rPr>
          <w:rFonts w:eastAsia="Times New Roman"/>
          <w:sz w:val="24"/>
          <w:szCs w:val="24"/>
        </w:rPr>
        <w:t xml:space="preserve"> </w:t>
      </w:r>
      <w:r w:rsidR="00817315" w:rsidRPr="000801D5">
        <w:rPr>
          <w:rFonts w:eastAsia="Times New Roman"/>
          <w:sz w:val="24"/>
          <w:szCs w:val="24"/>
        </w:rPr>
        <w:t>бюджета муниципального округа Гольяново</w:t>
      </w:r>
      <w:r w:rsidRPr="000801D5">
        <w:rPr>
          <w:rFonts w:eastAsia="Times New Roman"/>
          <w:sz w:val="24"/>
          <w:szCs w:val="24"/>
        </w:rPr>
        <w:t xml:space="preserve"> </w:t>
      </w:r>
      <w:r w:rsidR="0061215C">
        <w:rPr>
          <w:bCs/>
          <w:sz w:val="24"/>
          <w:szCs w:val="24"/>
        </w:rPr>
        <w:t xml:space="preserve">по </w:t>
      </w:r>
      <w:r w:rsidR="005F2D5F">
        <w:rPr>
          <w:bCs/>
          <w:sz w:val="24"/>
          <w:szCs w:val="24"/>
        </w:rPr>
        <w:t>направлениям</w:t>
      </w:r>
      <w:r w:rsidR="00817315" w:rsidRPr="000801D5">
        <w:rPr>
          <w:bCs/>
          <w:sz w:val="24"/>
          <w:szCs w:val="24"/>
        </w:rPr>
        <w:t xml:space="preserve"> </w:t>
      </w:r>
      <w:r w:rsidR="004C696D">
        <w:rPr>
          <w:bCs/>
          <w:sz w:val="24"/>
          <w:szCs w:val="24"/>
        </w:rPr>
        <w:t>за 2020</w:t>
      </w:r>
      <w:r w:rsidR="005F2D5F">
        <w:rPr>
          <w:bCs/>
          <w:sz w:val="24"/>
          <w:szCs w:val="24"/>
        </w:rPr>
        <w:t xml:space="preserve"> год </w:t>
      </w:r>
      <w:r w:rsidRPr="000801D5">
        <w:rPr>
          <w:rFonts w:eastAsia="Times New Roman"/>
          <w:sz w:val="24"/>
          <w:szCs w:val="24"/>
        </w:rPr>
        <w:t>(приложение 3);</w:t>
      </w:r>
      <w:r w:rsidR="005F2D5F">
        <w:rPr>
          <w:rFonts w:eastAsia="Times New Roman"/>
          <w:sz w:val="24"/>
          <w:szCs w:val="24"/>
        </w:rPr>
        <w:t xml:space="preserve"> </w:t>
      </w:r>
    </w:p>
    <w:p w:rsidR="00CA64BB" w:rsidRDefault="00060EF2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ведомственная структура </w:t>
      </w:r>
      <w:r w:rsidR="00A144ED" w:rsidRPr="001F2284">
        <w:rPr>
          <w:rFonts w:eastAsia="Times New Roman"/>
          <w:sz w:val="24"/>
          <w:szCs w:val="24"/>
        </w:rPr>
        <w:t>расход</w:t>
      </w:r>
      <w:r>
        <w:rPr>
          <w:rFonts w:eastAsia="Times New Roman"/>
          <w:sz w:val="24"/>
          <w:szCs w:val="24"/>
        </w:rPr>
        <w:t>ов</w:t>
      </w:r>
      <w:r w:rsidR="00B05295" w:rsidRPr="001F2284">
        <w:rPr>
          <w:rFonts w:eastAsia="Times New Roman"/>
          <w:sz w:val="24"/>
          <w:szCs w:val="24"/>
        </w:rPr>
        <w:t xml:space="preserve"> </w:t>
      </w:r>
      <w:r w:rsidR="00A144ED" w:rsidRPr="001F2284">
        <w:rPr>
          <w:rFonts w:eastAsia="Times New Roman"/>
          <w:sz w:val="24"/>
          <w:szCs w:val="24"/>
        </w:rPr>
        <w:t xml:space="preserve">бюджета </w:t>
      </w:r>
      <w:r w:rsidR="00817315">
        <w:rPr>
          <w:rFonts w:eastAsia="Times New Roman"/>
          <w:sz w:val="24"/>
          <w:szCs w:val="24"/>
        </w:rPr>
        <w:t>муниципального округа Гольяново</w:t>
      </w:r>
      <w:r>
        <w:rPr>
          <w:rFonts w:eastAsia="Times New Roman"/>
          <w:sz w:val="24"/>
          <w:szCs w:val="24"/>
        </w:rPr>
        <w:t xml:space="preserve"> за 20</w:t>
      </w:r>
      <w:r w:rsidR="004C696D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год</w:t>
      </w:r>
      <w:r w:rsidR="00B05295" w:rsidRPr="001F2284">
        <w:rPr>
          <w:rFonts w:eastAsia="Times New Roman"/>
          <w:sz w:val="24"/>
          <w:szCs w:val="24"/>
        </w:rPr>
        <w:t xml:space="preserve"> </w:t>
      </w:r>
      <w:r w:rsidR="00A144ED" w:rsidRPr="001F2284">
        <w:rPr>
          <w:rFonts w:eastAsia="Times New Roman"/>
          <w:sz w:val="24"/>
          <w:szCs w:val="24"/>
        </w:rPr>
        <w:t xml:space="preserve">(приложение </w:t>
      </w:r>
      <w:r w:rsidR="00D37B03" w:rsidRPr="001F2284">
        <w:rPr>
          <w:rFonts w:eastAsia="Times New Roman"/>
          <w:sz w:val="24"/>
          <w:szCs w:val="24"/>
        </w:rPr>
        <w:t>4</w:t>
      </w:r>
      <w:r w:rsidR="00A144ED" w:rsidRPr="001F2284">
        <w:rPr>
          <w:rFonts w:eastAsia="Times New Roman"/>
          <w:sz w:val="24"/>
          <w:szCs w:val="24"/>
        </w:rPr>
        <w:t>)</w:t>
      </w:r>
      <w:r w:rsidR="00CA64BB" w:rsidRPr="001F2284">
        <w:rPr>
          <w:rFonts w:eastAsia="Times New Roman"/>
          <w:sz w:val="24"/>
          <w:szCs w:val="24"/>
        </w:rPr>
        <w:t>;</w:t>
      </w:r>
    </w:p>
    <w:p w:rsidR="0095184D" w:rsidRDefault="0095184D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источник</w:t>
      </w:r>
      <w:r w:rsidR="00060EF2">
        <w:rPr>
          <w:sz w:val="24"/>
          <w:szCs w:val="24"/>
        </w:rPr>
        <w:t>и</w:t>
      </w:r>
      <w:r w:rsidR="003902F8">
        <w:rPr>
          <w:sz w:val="24"/>
          <w:szCs w:val="24"/>
        </w:rPr>
        <w:t xml:space="preserve"> финансирования дефицита</w:t>
      </w:r>
      <w:r w:rsidR="00B05295" w:rsidRPr="001F2284">
        <w:rPr>
          <w:sz w:val="24"/>
          <w:szCs w:val="24"/>
        </w:rPr>
        <w:t xml:space="preserve"> </w:t>
      </w:r>
      <w:r w:rsidRPr="001F2284">
        <w:rPr>
          <w:sz w:val="24"/>
          <w:szCs w:val="24"/>
        </w:rPr>
        <w:t xml:space="preserve">бюджета </w:t>
      </w:r>
      <w:r w:rsidR="003902F8">
        <w:rPr>
          <w:sz w:val="24"/>
          <w:szCs w:val="24"/>
        </w:rPr>
        <w:t xml:space="preserve">муниципального округа Гольяново </w:t>
      </w:r>
      <w:r w:rsidR="004C696D">
        <w:rPr>
          <w:sz w:val="24"/>
          <w:szCs w:val="24"/>
        </w:rPr>
        <w:t>за 2020</w:t>
      </w:r>
      <w:r w:rsidR="00060EF2">
        <w:rPr>
          <w:sz w:val="24"/>
          <w:szCs w:val="24"/>
        </w:rPr>
        <w:t xml:space="preserve"> г</w:t>
      </w:r>
      <w:r w:rsidR="00605BF0">
        <w:rPr>
          <w:sz w:val="24"/>
          <w:szCs w:val="24"/>
        </w:rPr>
        <w:t>од</w:t>
      </w:r>
      <w:r w:rsidR="00A144ED" w:rsidRPr="001F2284">
        <w:rPr>
          <w:sz w:val="24"/>
          <w:szCs w:val="24"/>
        </w:rPr>
        <w:t xml:space="preserve"> (п</w:t>
      </w:r>
      <w:r w:rsidRPr="001F2284">
        <w:rPr>
          <w:sz w:val="24"/>
          <w:szCs w:val="24"/>
        </w:rPr>
        <w:t xml:space="preserve">риложение </w:t>
      </w:r>
      <w:r w:rsidR="00D37B03" w:rsidRPr="001F2284">
        <w:rPr>
          <w:sz w:val="24"/>
          <w:szCs w:val="24"/>
        </w:rPr>
        <w:t>5</w:t>
      </w:r>
      <w:r w:rsidRPr="001F2284">
        <w:rPr>
          <w:sz w:val="24"/>
          <w:szCs w:val="24"/>
        </w:rPr>
        <w:t>).</w:t>
      </w:r>
    </w:p>
    <w:p w:rsidR="007110A1" w:rsidRPr="001F2284" w:rsidRDefault="007110A1" w:rsidP="00C92A44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http://golyanovo.org.</w:t>
      </w:r>
    </w:p>
    <w:p w:rsidR="0080355A" w:rsidRPr="001F2284" w:rsidRDefault="0080355A" w:rsidP="007110A1">
      <w:pPr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proofErr w:type="gramStart"/>
      <w:r w:rsidRPr="001F2284">
        <w:rPr>
          <w:sz w:val="24"/>
          <w:szCs w:val="24"/>
        </w:rPr>
        <w:t>Контроль за</w:t>
      </w:r>
      <w:proofErr w:type="gramEnd"/>
      <w:r w:rsidRPr="001F2284">
        <w:rPr>
          <w:sz w:val="24"/>
          <w:szCs w:val="24"/>
        </w:rPr>
        <w:t xml:space="preserve"> исполнением настоящего решения возложить на </w:t>
      </w:r>
      <w:r w:rsidR="003E1305" w:rsidRPr="001F2284">
        <w:rPr>
          <w:sz w:val="24"/>
          <w:szCs w:val="24"/>
        </w:rPr>
        <w:t>г</w:t>
      </w:r>
      <w:r w:rsidR="009B2717" w:rsidRPr="001F2284">
        <w:rPr>
          <w:sz w:val="24"/>
          <w:szCs w:val="24"/>
        </w:rPr>
        <w:t xml:space="preserve">лаву муниципального округа Гольяново </w:t>
      </w:r>
      <w:r w:rsidR="002F5ED3" w:rsidRPr="001F2284">
        <w:rPr>
          <w:sz w:val="24"/>
          <w:szCs w:val="24"/>
        </w:rPr>
        <w:t>Т.М. Четверткова</w:t>
      </w:r>
      <w:r w:rsidR="009B2717" w:rsidRPr="001F2284">
        <w:rPr>
          <w:sz w:val="24"/>
          <w:szCs w:val="24"/>
        </w:rPr>
        <w:t>.</w:t>
      </w:r>
    </w:p>
    <w:p w:rsidR="00D37B03" w:rsidRPr="00C92A4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16"/>
          <w:szCs w:val="16"/>
        </w:rPr>
      </w:pPr>
    </w:p>
    <w:p w:rsidR="004C2283" w:rsidRPr="00C92A44" w:rsidRDefault="004C228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16"/>
          <w:szCs w:val="16"/>
        </w:rPr>
      </w:pPr>
    </w:p>
    <w:p w:rsidR="004C2283" w:rsidRPr="001F2284" w:rsidRDefault="004C2283" w:rsidP="004C2283">
      <w:pPr>
        <w:jc w:val="both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 xml:space="preserve">Глава </w:t>
      </w:r>
      <w:proofErr w:type="gramStart"/>
      <w:r w:rsidRPr="001F2284">
        <w:rPr>
          <w:b/>
          <w:sz w:val="24"/>
          <w:szCs w:val="24"/>
        </w:rPr>
        <w:t>муниципального</w:t>
      </w:r>
      <w:proofErr w:type="gramEnd"/>
      <w:r w:rsidRPr="001F2284">
        <w:rPr>
          <w:b/>
          <w:sz w:val="24"/>
          <w:szCs w:val="24"/>
        </w:rPr>
        <w:t xml:space="preserve"> </w:t>
      </w:r>
    </w:p>
    <w:p w:rsidR="00C92A44" w:rsidRDefault="004C2283" w:rsidP="00C92A44">
      <w:pPr>
        <w:widowControl/>
        <w:tabs>
          <w:tab w:val="left" w:pos="1134"/>
        </w:tabs>
        <w:autoSpaceDE/>
        <w:autoSpaceDN/>
        <w:adjustRightInd/>
        <w:jc w:val="both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округа Гольяново</w:t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="00C92A44">
        <w:rPr>
          <w:b/>
          <w:sz w:val="24"/>
          <w:szCs w:val="24"/>
        </w:rPr>
        <w:t xml:space="preserve">      </w:t>
      </w:r>
      <w:r w:rsidRPr="001F2284">
        <w:rPr>
          <w:b/>
          <w:sz w:val="24"/>
          <w:szCs w:val="24"/>
        </w:rPr>
        <w:t>Т.М. Четвертков</w:t>
      </w:r>
      <w:r w:rsidR="00C92A44">
        <w:rPr>
          <w:b/>
          <w:sz w:val="24"/>
          <w:szCs w:val="24"/>
        </w:rPr>
        <w:br w:type="page"/>
      </w:r>
    </w:p>
    <w:p w:rsidR="00D37B03" w:rsidRPr="001F2284" w:rsidRDefault="00D37B03" w:rsidP="00C92A44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>Приложение 1</w:t>
      </w:r>
    </w:p>
    <w:p w:rsidR="00D37B03" w:rsidRPr="001F2284" w:rsidRDefault="00D37B03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</w:t>
      </w:r>
      <w:r w:rsidR="0021260F" w:rsidRPr="001F2284">
        <w:rPr>
          <w:sz w:val="24"/>
          <w:szCs w:val="24"/>
        </w:rPr>
        <w:t>ю</w:t>
      </w:r>
      <w:r w:rsidRPr="001F2284">
        <w:rPr>
          <w:sz w:val="24"/>
          <w:szCs w:val="24"/>
        </w:rPr>
        <w:t xml:space="preserve"> Совета депутатов</w:t>
      </w:r>
    </w:p>
    <w:p w:rsidR="00D37B03" w:rsidRPr="001F2284" w:rsidRDefault="00D37B03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от «__» ____________ 20</w:t>
      </w:r>
      <w:r w:rsidR="003C2C59">
        <w:rPr>
          <w:sz w:val="24"/>
          <w:szCs w:val="24"/>
        </w:rPr>
        <w:t>2</w:t>
      </w:r>
      <w:r w:rsidR="003F17AA">
        <w:rPr>
          <w:sz w:val="24"/>
          <w:szCs w:val="24"/>
        </w:rPr>
        <w:t>1</w:t>
      </w:r>
      <w:r w:rsidRPr="001F2284">
        <w:rPr>
          <w:sz w:val="24"/>
          <w:szCs w:val="24"/>
        </w:rPr>
        <w:t xml:space="preserve"> г. № ____</w:t>
      </w:r>
    </w:p>
    <w:p w:rsidR="00D37B03" w:rsidRPr="001F228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D37B03" w:rsidRPr="001F228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i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772"/>
        <w:gridCol w:w="217"/>
        <w:gridCol w:w="359"/>
        <w:gridCol w:w="208"/>
        <w:gridCol w:w="1563"/>
        <w:gridCol w:w="576"/>
        <w:gridCol w:w="838"/>
        <w:gridCol w:w="791"/>
        <w:gridCol w:w="770"/>
        <w:gridCol w:w="789"/>
        <w:gridCol w:w="771"/>
        <w:gridCol w:w="1009"/>
        <w:gridCol w:w="268"/>
      </w:tblGrid>
      <w:tr w:rsidR="005B7020" w:rsidRPr="001F2284" w:rsidTr="003900D9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1F2284">
              <w:rPr>
                <w:rFonts w:eastAsia="Times New Roman"/>
                <w:b/>
                <w:bCs/>
                <w:sz w:val="24"/>
                <w:szCs w:val="24"/>
              </w:rPr>
              <w:t>ОТЧЕТ  ОБ  ИСПОЛНЕНИИ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5B7020" w:rsidRPr="001F2284" w:rsidTr="003900D9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КОДЫ</w:t>
            </w:r>
          </w:p>
        </w:tc>
      </w:tr>
      <w:tr w:rsidR="005B7020" w:rsidRPr="001F2284" w:rsidTr="003900D9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Форма по ОКУД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0503117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C62B8B" w:rsidP="003F17A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5B7020" w:rsidRPr="001F2284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B7020" w:rsidRPr="001F2284">
              <w:rPr>
                <w:rFonts w:eastAsia="Times New Roman"/>
                <w:sz w:val="24"/>
                <w:szCs w:val="24"/>
              </w:rPr>
              <w:t>01 января 20</w:t>
            </w:r>
            <w:r w:rsidR="00A87EB4">
              <w:rPr>
                <w:rFonts w:eastAsia="Times New Roman"/>
                <w:sz w:val="24"/>
                <w:szCs w:val="24"/>
              </w:rPr>
              <w:t>2</w:t>
            </w:r>
            <w:r w:rsidR="003F17AA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B7020" w:rsidRPr="001F2284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3F17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01.01.20</w:t>
            </w:r>
            <w:r w:rsidR="00A87EB4">
              <w:rPr>
                <w:rFonts w:eastAsia="Times New Roman"/>
                <w:sz w:val="24"/>
                <w:szCs w:val="24"/>
              </w:rPr>
              <w:t>2</w:t>
            </w:r>
            <w:r w:rsidR="003F17A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 по ОКПО</w:t>
            </w: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42014223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финансового органа</w:t>
            </w: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аппарат Совета депутатов муниципального округа Гольяново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Глава по БК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900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Бюджет муниципального округа Гольяново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по ОКТМО</w:t>
            </w: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45305000</w:t>
            </w:r>
          </w:p>
        </w:tc>
      </w:tr>
      <w:tr w:rsidR="00CB17F1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7F1" w:rsidRPr="001F2284" w:rsidRDefault="00CB17F1" w:rsidP="00CB17F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Периодичность: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годовая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CB17F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Единица измерения: 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руб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383</w:t>
            </w:r>
          </w:p>
        </w:tc>
      </w:tr>
      <w:tr w:rsidR="000D707C" w:rsidRPr="001F2284" w:rsidTr="003900D9">
        <w:trPr>
          <w:gridAfter w:val="1"/>
          <w:wAfter w:w="268" w:type="dxa"/>
          <w:trHeight w:val="465"/>
        </w:trPr>
        <w:tc>
          <w:tcPr>
            <w:tcW w:w="10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07C" w:rsidRPr="001F2284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D707C" w:rsidRPr="001F2284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b/>
                <w:bCs/>
                <w:sz w:val="24"/>
                <w:szCs w:val="24"/>
              </w:rPr>
              <w:t>1. Доходы бюджета</w:t>
            </w:r>
          </w:p>
        </w:tc>
      </w:tr>
      <w:tr w:rsidR="002F7CDB" w:rsidRPr="002F7CDB" w:rsidTr="003900D9">
        <w:trPr>
          <w:trHeight w:val="276"/>
        </w:trPr>
        <w:tc>
          <w:tcPr>
            <w:tcW w:w="31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920D6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br w:type="page"/>
            </w:r>
            <w:r w:rsidR="002F7CDB" w:rsidRPr="002F7CDB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дохода по бюджетной классификации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2F7CDB" w:rsidRPr="002F7CDB" w:rsidTr="003900D9">
        <w:trPr>
          <w:trHeight w:val="276"/>
        </w:trPr>
        <w:tc>
          <w:tcPr>
            <w:tcW w:w="31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3900D9">
        <w:trPr>
          <w:trHeight w:val="285"/>
        </w:trPr>
        <w:tc>
          <w:tcPr>
            <w:tcW w:w="31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3900D9">
        <w:trPr>
          <w:trHeight w:val="28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3F17AA" w:rsidRPr="002F7CDB" w:rsidTr="003900D9">
        <w:trPr>
          <w:trHeight w:val="34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>ДОХОДЫ БЮДЖЕТА - 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30 182 600,00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33 607 914,68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E83A21" w:rsidRPr="002F7CDB" w:rsidTr="003900D9">
        <w:trPr>
          <w:trHeight w:val="252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 xml:space="preserve">        в том числе: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F17AA" w:rsidRPr="002F7CDB" w:rsidTr="003900D9">
        <w:trPr>
          <w:trHeight w:val="70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182 1 01 02010 01 0000 110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26 102 600,00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28 873 061,33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3900D9">
        <w:trPr>
          <w:trHeight w:val="11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182 1 01 02010 01 1000 110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28 853 173,30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3900D9">
        <w:trPr>
          <w:trHeight w:val="94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182 1 01 02010 01 2100 110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14 237,03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3900D9">
        <w:trPr>
          <w:trHeight w:val="111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182 1 01 02010 01 3000 110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5 782,71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3900D9">
        <w:trPr>
          <w:trHeight w:val="88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182 1 01 02010 01 4000 110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-114,55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3900D9">
        <w:trPr>
          <w:trHeight w:val="11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182 1 01 02010 01 5000 110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-17,16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3900D9">
        <w:trPr>
          <w:trHeight w:val="112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182 1 01 02020 01 0000 110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82 937,33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67 062,67</w:t>
            </w:r>
          </w:p>
        </w:tc>
      </w:tr>
      <w:tr w:rsidR="003F17AA" w:rsidRPr="002F7CDB" w:rsidTr="003900D9">
        <w:trPr>
          <w:trHeight w:val="135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182 1 01 02020 01 1000 110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82 804,39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3900D9">
        <w:trPr>
          <w:trHeight w:val="115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ind w:firstLineChars="200" w:firstLine="460"/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182 1 01 02020 01 2100 110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112,30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3900D9">
        <w:trPr>
          <w:trHeight w:val="141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182 1 01 02020 01 3000 110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20,64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3900D9">
        <w:trPr>
          <w:trHeight w:val="51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182 1 01 02030 01 0000 110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570 000,00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682 583,23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3900D9">
        <w:trPr>
          <w:trHeight w:val="70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182 1 01 02030 01 1000 110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671 980,17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3F17AA">
        <w:trPr>
          <w:trHeight w:val="274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платежу)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182 1 01 02030 01 2100 110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7 894,81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3900D9">
        <w:trPr>
          <w:trHeight w:val="69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182 1 01 02030 01 3000 110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2 708,25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3900D9">
        <w:trPr>
          <w:trHeight w:val="45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182 1 16 10123 01 0000 140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578 439,47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3F17AA">
        <w:trPr>
          <w:trHeight w:val="46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задолженности)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182 1 16 10123 01 0031 140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578 439,47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3F17AA">
        <w:trPr>
          <w:trHeight w:val="465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Прочие доходы от компенсации 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900 1 13 02993 03 0000 130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30 893,32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3F17AA">
        <w:trPr>
          <w:trHeight w:val="46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Прочие     межбюджетные      трансферты, передаваемые  бюджетам   </w:t>
            </w:r>
            <w:r w:rsidRPr="003F17AA">
              <w:rPr>
                <w:color w:val="000000"/>
                <w:sz w:val="23"/>
                <w:szCs w:val="23"/>
              </w:rPr>
              <w:br/>
              <w:t xml:space="preserve">внутригородских 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муниципальных    образований     городов  федерального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900 2 02 49999 03 0000 150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</w:tbl>
    <w:p w:rsidR="00920D65" w:rsidRDefault="00920D65"/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2976"/>
        <w:gridCol w:w="110"/>
        <w:gridCol w:w="1450"/>
        <w:gridCol w:w="1559"/>
        <w:gridCol w:w="1418"/>
      </w:tblGrid>
      <w:tr w:rsidR="000D707C" w:rsidRPr="00DA1475" w:rsidTr="00417C53">
        <w:trPr>
          <w:gridAfter w:val="3"/>
          <w:wAfter w:w="4427" w:type="dxa"/>
          <w:trHeight w:val="255"/>
        </w:trPr>
        <w:tc>
          <w:tcPr>
            <w:tcW w:w="6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07C" w:rsidRPr="00DA1475" w:rsidRDefault="000D707C" w:rsidP="00A3624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3"/>
                <w:szCs w:val="23"/>
              </w:rPr>
            </w:pPr>
            <w:r w:rsidRPr="00DA1475">
              <w:rPr>
                <w:rFonts w:eastAsia="Times New Roman"/>
                <w:b/>
                <w:bCs/>
                <w:sz w:val="23"/>
                <w:szCs w:val="23"/>
              </w:rPr>
              <w:t>2. Расходы бюджета</w:t>
            </w:r>
          </w:p>
        </w:tc>
      </w:tr>
      <w:tr w:rsidR="002F7CDB" w:rsidRPr="002F7CDB" w:rsidTr="00417C53">
        <w:trPr>
          <w:trHeight w:val="264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расхода по бюджетной классификации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893C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2F7CDB" w:rsidRPr="002F7CDB" w:rsidTr="00417C53">
        <w:trPr>
          <w:trHeight w:val="26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417C53">
        <w:trPr>
          <w:trHeight w:val="26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417C53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3F17AA" w:rsidRPr="002F7CDB" w:rsidTr="00417C53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31 072 600,00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28 108 023,76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A93C34">
            <w:pPr>
              <w:ind w:left="-108" w:right="-108"/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2 964 576,24</w:t>
            </w:r>
          </w:p>
        </w:tc>
      </w:tr>
      <w:tr w:rsidR="003F17AA" w:rsidRPr="002F7CDB" w:rsidTr="00417C53">
        <w:trPr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</w:tr>
      <w:tr w:rsidR="003F17AA" w:rsidRPr="002F7CDB" w:rsidTr="00417C53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01 00100 121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3 955 700,00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3 955 654,64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45,36</w:t>
            </w:r>
          </w:p>
        </w:tc>
      </w:tr>
      <w:tr w:rsidR="003F17AA" w:rsidRPr="002F7CDB" w:rsidTr="00417C53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01 00100 122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70 400,00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417C53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01 00100 129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786 800,00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786 703,17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96,83</w:t>
            </w:r>
          </w:p>
        </w:tc>
      </w:tr>
      <w:tr w:rsidR="003F17AA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01 00100 244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45 162,00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38,00</w:t>
            </w:r>
          </w:p>
        </w:tc>
      </w:tr>
      <w:tr w:rsidR="003F17AA" w:rsidRPr="002F7CDB" w:rsidTr="00417C53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35 Г 01 01100 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175 600,00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175 540,00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60,00</w:t>
            </w:r>
          </w:p>
        </w:tc>
      </w:tr>
      <w:tr w:rsidR="003F17AA" w:rsidRPr="002F7CDB" w:rsidTr="00417C53">
        <w:trPr>
          <w:trHeight w:val="592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900 0103 31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01 00200 244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292 500,00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97 500,00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195 000,00</w:t>
            </w:r>
          </w:p>
        </w:tc>
      </w:tr>
      <w:tr w:rsidR="003F17AA" w:rsidRPr="002F7CDB" w:rsidTr="00417C53">
        <w:trPr>
          <w:trHeight w:val="47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900 0103 33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04 00100 880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 </w:t>
            </w:r>
          </w:p>
        </w:tc>
      </w:tr>
      <w:tr w:rsidR="003F17AA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01 00500 121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7 387 800,00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7 387 693,52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106,48</w:t>
            </w:r>
          </w:p>
        </w:tc>
      </w:tr>
      <w:tr w:rsidR="003F17AA" w:rsidRPr="002F7CDB" w:rsidTr="00417C53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01 00500 122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211 750,00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50,00</w:t>
            </w:r>
          </w:p>
        </w:tc>
      </w:tr>
      <w:tr w:rsidR="003F17AA" w:rsidRPr="002F7CDB" w:rsidTr="00417C53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01 00500 129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2 186 000,00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2 185 915,51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84,49</w:t>
            </w:r>
          </w:p>
        </w:tc>
      </w:tr>
      <w:tr w:rsidR="003F17AA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4 107 800,00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3 868 884,45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238 915,55</w:t>
            </w:r>
          </w:p>
        </w:tc>
      </w:tr>
      <w:tr w:rsidR="003F17AA" w:rsidRPr="002F7CDB" w:rsidTr="00417C53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35 Г 01 01100 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496 300,00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496 260,00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40,00</w:t>
            </w:r>
          </w:p>
        </w:tc>
      </w:tr>
      <w:tr w:rsidR="003F17AA" w:rsidRPr="002F7CDB" w:rsidTr="00417C53">
        <w:trPr>
          <w:trHeight w:val="51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900 0111 32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01 00000 870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250 000,00</w:t>
            </w:r>
          </w:p>
        </w:tc>
      </w:tr>
      <w:tr w:rsidR="003F17AA" w:rsidRPr="002F7CDB" w:rsidTr="00417C53">
        <w:trPr>
          <w:trHeight w:val="49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900 0113 31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01 00400 853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129 300,00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900 0705 31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900 0804 35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Е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4 308 500,00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2 449 202,19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417C53">
            <w:pPr>
              <w:ind w:left="-108"/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1 859 297,81</w:t>
            </w:r>
          </w:p>
        </w:tc>
      </w:tr>
      <w:tr w:rsidR="003F17AA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900 1001 35 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01 01500 540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588 800,00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588 773,28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26,72</w:t>
            </w:r>
          </w:p>
        </w:tc>
      </w:tr>
      <w:tr w:rsidR="003F17AA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900 1006 35 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01 01800 321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449 560,00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40,00</w:t>
            </w:r>
          </w:p>
        </w:tc>
      </w:tr>
      <w:tr w:rsidR="003F17AA" w:rsidRPr="002F7CDB" w:rsidTr="00417C53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900 1202 35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Е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01 00300 244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329 700,00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329 700,00</w:t>
            </w:r>
          </w:p>
        </w:tc>
      </w:tr>
      <w:tr w:rsidR="003F17AA" w:rsidRPr="002F7CDB" w:rsidTr="00417C53">
        <w:trPr>
          <w:trHeight w:val="39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900 1202 35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Е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01 00300 853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417C53">
        <w:trPr>
          <w:trHeight w:val="62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900 1204 35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Е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01 00300 244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1 863 800,00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1 772 725,00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91 075,00</w:t>
            </w:r>
          </w:p>
        </w:tc>
      </w:tr>
      <w:tr w:rsidR="003F17AA" w:rsidRPr="002F7CDB" w:rsidTr="00417C53">
        <w:trPr>
          <w:trHeight w:val="48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450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-890 000,00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5 499 890,92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</w:tr>
    </w:tbl>
    <w:p w:rsidR="003900D9" w:rsidRDefault="003900D9">
      <w:r>
        <w:br w:type="page"/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567"/>
        <w:gridCol w:w="3119"/>
        <w:gridCol w:w="1676"/>
        <w:gridCol w:w="1584"/>
        <w:gridCol w:w="992"/>
        <w:gridCol w:w="425"/>
      </w:tblGrid>
      <w:tr w:rsidR="0088141C" w:rsidRPr="00DA1475" w:rsidTr="000571B2">
        <w:trPr>
          <w:gridAfter w:val="1"/>
          <w:wAfter w:w="425" w:type="dxa"/>
          <w:trHeight w:val="255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41C" w:rsidRPr="00DA1475" w:rsidRDefault="00920D65" w:rsidP="00CC25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3"/>
                <w:szCs w:val="23"/>
              </w:rPr>
            </w:pPr>
            <w:r w:rsidRPr="002F7CDB">
              <w:rPr>
                <w:sz w:val="23"/>
                <w:szCs w:val="23"/>
              </w:rPr>
              <w:lastRenderedPageBreak/>
              <w:br w:type="page"/>
            </w:r>
            <w:r w:rsidR="0088141C" w:rsidRPr="00DA1475">
              <w:rPr>
                <w:rFonts w:eastAsia="Times New Roman"/>
                <w:b/>
                <w:bCs/>
                <w:sz w:val="23"/>
                <w:szCs w:val="23"/>
              </w:rPr>
              <w:t>3. Источники финансирования дефицита бюджет</w:t>
            </w:r>
            <w:r w:rsidR="00605BF0">
              <w:rPr>
                <w:rFonts w:eastAsia="Times New Roman"/>
                <w:b/>
                <w:bCs/>
                <w:sz w:val="23"/>
                <w:szCs w:val="23"/>
              </w:rPr>
              <w:t>а</w:t>
            </w:r>
          </w:p>
        </w:tc>
      </w:tr>
      <w:tr w:rsidR="00A36247" w:rsidRPr="00A36247" w:rsidTr="000571B2">
        <w:trPr>
          <w:trHeight w:val="27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33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A36247" w:rsidRPr="00A36247" w:rsidTr="000571B2">
        <w:trPr>
          <w:trHeight w:val="26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0571B2">
        <w:trPr>
          <w:trHeight w:val="26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0571B2">
        <w:trPr>
          <w:trHeight w:val="26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0571B2">
        <w:trPr>
          <w:trHeight w:val="26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0571B2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3F17AA" w:rsidRPr="00A36247" w:rsidTr="000571B2">
        <w:trPr>
          <w:trHeight w:val="3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Источники финансирования дефицита бюджета – всего</w:t>
            </w:r>
            <w:r w:rsidR="000571B2">
              <w:rPr>
                <w:color w:val="000000"/>
                <w:sz w:val="23"/>
                <w:szCs w:val="23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890 000,00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-5 499 890,92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ind w:left="-109"/>
              <w:jc w:val="right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6 389 890,92</w:t>
            </w:r>
          </w:p>
        </w:tc>
      </w:tr>
      <w:tr w:rsidR="000571B2" w:rsidRPr="00A36247" w:rsidTr="000571B2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B2" w:rsidRPr="003F17AA" w:rsidRDefault="000571B2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 w:rsidP="000571B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 w:rsidP="000571B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 w:rsidP="000571B2">
            <w:pPr>
              <w:ind w:left="-109"/>
              <w:jc w:val="right"/>
              <w:rPr>
                <w:sz w:val="23"/>
                <w:szCs w:val="23"/>
              </w:rPr>
            </w:pPr>
          </w:p>
        </w:tc>
      </w:tr>
      <w:tr w:rsidR="003F17AA" w:rsidRPr="00A36247" w:rsidTr="000571B2">
        <w:trPr>
          <w:trHeight w:val="360"/>
        </w:trPr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17AA" w:rsidRPr="003F17AA" w:rsidRDefault="003F17AA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520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-</w:t>
            </w:r>
          </w:p>
        </w:tc>
      </w:tr>
      <w:tr w:rsidR="003F17AA" w:rsidRPr="00A36247" w:rsidTr="000571B2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17AA" w:rsidRPr="003F17AA" w:rsidRDefault="003F17AA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620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-</w:t>
            </w:r>
          </w:p>
        </w:tc>
      </w:tr>
      <w:tr w:rsidR="003F17AA" w:rsidRPr="00A36247" w:rsidTr="000571B2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417C53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417C53">
              <w:rPr>
                <w:color w:val="000000"/>
                <w:sz w:val="23"/>
                <w:szCs w:val="23"/>
              </w:rPr>
              <w:t>000 01 05 00 00 00 0000 000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890 000,00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-5 499 890,92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ind w:left="-109"/>
              <w:jc w:val="right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6 389 890,92</w:t>
            </w:r>
          </w:p>
        </w:tc>
      </w:tr>
      <w:tr w:rsidR="003F17AA" w:rsidRPr="00A36247" w:rsidTr="000571B2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-30 182 600,00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ind w:left="-84"/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-33 699 958,14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X</w:t>
            </w:r>
          </w:p>
        </w:tc>
      </w:tr>
      <w:tr w:rsidR="003F17AA" w:rsidRPr="00A36247" w:rsidTr="000571B2">
        <w:trPr>
          <w:trHeight w:val="28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Увеличение прочих 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000 01 05 02 01 03 0000 510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-30 182 600,00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ind w:left="-84"/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-33 699 958,14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X</w:t>
            </w:r>
          </w:p>
        </w:tc>
      </w:tr>
      <w:tr w:rsidR="003F17AA" w:rsidRPr="00A36247" w:rsidTr="000571B2">
        <w:trPr>
          <w:trHeight w:val="282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31 072 600,00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28 200 067,22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X</w:t>
            </w:r>
          </w:p>
        </w:tc>
      </w:tr>
      <w:tr w:rsidR="003F17AA" w:rsidRPr="00A36247" w:rsidTr="000571B2">
        <w:trPr>
          <w:trHeight w:val="6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Уменьшение прочих 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000 01 05 02 01 03 0000 610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31 072 600,00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28 200 067,22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X</w:t>
            </w:r>
          </w:p>
        </w:tc>
      </w:tr>
    </w:tbl>
    <w:p w:rsidR="00A36247" w:rsidRPr="00A36247" w:rsidRDefault="00A36247">
      <w:pPr>
        <w:widowControl/>
        <w:autoSpaceDE/>
        <w:autoSpaceDN/>
        <w:adjustRightInd/>
        <w:rPr>
          <w:sz w:val="23"/>
          <w:szCs w:val="23"/>
        </w:rPr>
      </w:pPr>
      <w:r w:rsidRPr="00A36247">
        <w:rPr>
          <w:sz w:val="23"/>
          <w:szCs w:val="23"/>
        </w:rPr>
        <w:br w:type="page"/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от «__» ____________ 20</w:t>
      </w:r>
      <w:r w:rsidR="00A41112">
        <w:rPr>
          <w:sz w:val="24"/>
          <w:szCs w:val="24"/>
        </w:rPr>
        <w:t>2</w:t>
      </w:r>
      <w:r w:rsidR="00CB1A2F">
        <w:rPr>
          <w:sz w:val="24"/>
          <w:szCs w:val="24"/>
        </w:rPr>
        <w:t>1</w:t>
      </w:r>
      <w:r w:rsidRPr="001F2284">
        <w:rPr>
          <w:sz w:val="24"/>
          <w:szCs w:val="24"/>
        </w:rPr>
        <w:t xml:space="preserve"> г. № ____</w:t>
      </w:r>
    </w:p>
    <w:p w:rsidR="00C82CF0" w:rsidRDefault="00C82CF0" w:rsidP="00C82CF0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CF0" w:rsidRPr="00C82CF0" w:rsidRDefault="00C82CF0" w:rsidP="00C82CF0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CF0" w:rsidRPr="00C82CF0" w:rsidRDefault="00C82CF0" w:rsidP="005F2D5F">
      <w:pPr>
        <w:jc w:val="center"/>
        <w:rPr>
          <w:b/>
          <w:bCs/>
          <w:sz w:val="24"/>
          <w:szCs w:val="24"/>
        </w:rPr>
      </w:pPr>
      <w:r w:rsidRPr="00C82CF0">
        <w:rPr>
          <w:b/>
          <w:sz w:val="24"/>
          <w:szCs w:val="24"/>
        </w:rPr>
        <w:t xml:space="preserve">Доходы бюджета </w:t>
      </w:r>
      <w:r w:rsidRPr="00C82CF0">
        <w:rPr>
          <w:b/>
          <w:bCs/>
          <w:sz w:val="24"/>
          <w:szCs w:val="24"/>
        </w:rPr>
        <w:t xml:space="preserve">муниципального округа Гольяново </w:t>
      </w:r>
    </w:p>
    <w:p w:rsidR="00C82CF0" w:rsidRDefault="00C82CF0" w:rsidP="00C82CF0">
      <w:pPr>
        <w:jc w:val="center"/>
        <w:rPr>
          <w:b/>
          <w:bCs/>
          <w:sz w:val="24"/>
          <w:szCs w:val="24"/>
        </w:rPr>
      </w:pPr>
      <w:r w:rsidRPr="00C82CF0">
        <w:rPr>
          <w:b/>
          <w:sz w:val="24"/>
          <w:szCs w:val="24"/>
        </w:rPr>
        <w:t xml:space="preserve">по кодам бюджетной классификации </w:t>
      </w:r>
      <w:r w:rsidRPr="00C82CF0">
        <w:rPr>
          <w:b/>
          <w:bCs/>
          <w:sz w:val="24"/>
          <w:szCs w:val="24"/>
        </w:rPr>
        <w:t>за 20</w:t>
      </w:r>
      <w:r w:rsidR="00CB1A2F">
        <w:rPr>
          <w:b/>
          <w:bCs/>
          <w:sz w:val="24"/>
          <w:szCs w:val="24"/>
        </w:rPr>
        <w:t>20</w:t>
      </w:r>
      <w:r w:rsidRPr="00C82CF0">
        <w:rPr>
          <w:b/>
          <w:bCs/>
          <w:sz w:val="24"/>
          <w:szCs w:val="24"/>
        </w:rPr>
        <w:t xml:space="preserve"> год</w:t>
      </w:r>
    </w:p>
    <w:p w:rsidR="003900D9" w:rsidRPr="00C82CF0" w:rsidRDefault="003900D9" w:rsidP="00C82CF0">
      <w:pPr>
        <w:jc w:val="center"/>
        <w:rPr>
          <w:b/>
          <w:bCs/>
          <w:sz w:val="24"/>
          <w:szCs w:val="24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6095"/>
        <w:gridCol w:w="1418"/>
      </w:tblGrid>
      <w:tr w:rsidR="00605B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5F2D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5F2D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253778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Сумма</w:t>
            </w:r>
          </w:p>
          <w:p w:rsidR="00605BF0" w:rsidRPr="005F2D5F" w:rsidRDefault="00605BF0" w:rsidP="002537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(тыс. руб.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B1A2F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30 247,9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из них: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605BF0">
            <w:pPr>
              <w:pStyle w:val="af5"/>
              <w:spacing w:line="276" w:lineRule="auto"/>
              <w:ind w:right="34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</w:tr>
      <w:tr w:rsidR="00417C53" w:rsidRPr="00C82CF0" w:rsidTr="00417C53">
        <w:trPr>
          <w:trHeight w:val="20"/>
        </w:trPr>
        <w:tc>
          <w:tcPr>
            <w:tcW w:w="10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3" w:rsidRPr="00C82CF0" w:rsidRDefault="00417C53" w:rsidP="00605BF0">
            <w:pPr>
              <w:pStyle w:val="af5"/>
              <w:spacing w:line="276" w:lineRule="auto"/>
              <w:ind w:right="34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417C53">
              <w:rPr>
                <w:rFonts w:ascii="Times New Roman" w:hAnsi="Times New Roman"/>
                <w:b/>
                <w:sz w:val="23"/>
                <w:szCs w:val="23"/>
              </w:rPr>
              <w:t>Код ведомства 182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B1A2F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29 638,6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 w:rsidRPr="00C82CF0">
              <w:rPr>
                <w:rFonts w:ascii="Times New Roman" w:hAnsi="Times New Roman"/>
                <w:i w:val="0"/>
                <w:sz w:val="23"/>
                <w:szCs w:val="23"/>
              </w:rPr>
              <w:t>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 w:rsidRPr="00C82CF0">
              <w:rPr>
                <w:rFonts w:ascii="Times New Roman" w:hAnsi="Times New Roman"/>
                <w:i w:val="0"/>
                <w:sz w:val="23"/>
                <w:szCs w:val="23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B1A2F" w:rsidP="00605BF0">
            <w:pPr>
              <w:pStyle w:val="2"/>
              <w:ind w:right="34"/>
              <w:jc w:val="right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 w:val="0"/>
                <w:sz w:val="23"/>
                <w:szCs w:val="23"/>
              </w:rPr>
              <w:t>29 638,6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0" w:rsidRPr="00C82CF0" w:rsidRDefault="00C82CF0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2F2B8C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28 873,1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0" w:rsidRPr="00C82CF0" w:rsidRDefault="00C82CF0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2F2B8C" w:rsidP="00A41112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82,9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0" w:rsidRPr="00C82CF0" w:rsidRDefault="00C82CF0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2F2B8C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682,6</w:t>
            </w:r>
          </w:p>
        </w:tc>
      </w:tr>
      <w:tr w:rsidR="002B739E" w:rsidRPr="00C82CF0" w:rsidTr="00083A85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9E" w:rsidRPr="002B739E" w:rsidRDefault="002B739E" w:rsidP="002B739E">
            <w:pPr>
              <w:pStyle w:val="af5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2B739E">
              <w:rPr>
                <w:rFonts w:ascii="Times New Roman" w:hAnsi="Times New Roman"/>
                <w:b/>
                <w:sz w:val="23"/>
                <w:szCs w:val="23"/>
              </w:rPr>
              <w:t>1 16 00000 00 0000 000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9E" w:rsidRPr="002B739E" w:rsidRDefault="002B739E" w:rsidP="005F2D5F">
            <w:pPr>
              <w:pStyle w:val="af5"/>
              <w:spacing w:line="276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B739E">
              <w:rPr>
                <w:rFonts w:ascii="Times New Roman" w:hAnsi="Times New Roman"/>
                <w:b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9E" w:rsidRDefault="002B739E" w:rsidP="002B739E">
            <w:pPr>
              <w:jc w:val="right"/>
            </w:pPr>
            <w:r w:rsidRPr="00F9342C">
              <w:rPr>
                <w:b/>
                <w:sz w:val="23"/>
                <w:szCs w:val="23"/>
              </w:rPr>
              <w:t>578,4</w:t>
            </w:r>
          </w:p>
        </w:tc>
      </w:tr>
      <w:tr w:rsidR="000C5A77" w:rsidRPr="00C82CF0" w:rsidTr="000C5A77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77" w:rsidRPr="000C5A77" w:rsidRDefault="007B6100" w:rsidP="007B6100">
            <w:pPr>
              <w:rPr>
                <w:b/>
                <w:color w:val="000000"/>
                <w:sz w:val="23"/>
                <w:szCs w:val="23"/>
              </w:rPr>
            </w:pPr>
            <w:r w:rsidRPr="007B6100">
              <w:rPr>
                <w:b/>
                <w:color w:val="000000"/>
                <w:sz w:val="23"/>
                <w:szCs w:val="23"/>
              </w:rPr>
              <w:t>1 16 10000 00 0000 140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A77" w:rsidRPr="000C5A77" w:rsidRDefault="007B6100" w:rsidP="002B739E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7B6100">
              <w:rPr>
                <w:b/>
                <w:color w:val="000000"/>
                <w:sz w:val="23"/>
                <w:szCs w:val="23"/>
              </w:rPr>
              <w:t>Платежи в целях возмещения причиненного ущерба (убытков)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77" w:rsidRPr="000C5A77" w:rsidRDefault="000C5A77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0C5A77">
              <w:rPr>
                <w:rFonts w:ascii="Times New Roman" w:hAnsi="Times New Roman"/>
                <w:b/>
                <w:sz w:val="23"/>
                <w:szCs w:val="23"/>
              </w:rPr>
              <w:t>578,4</w:t>
            </w:r>
          </w:p>
        </w:tc>
      </w:tr>
      <w:tr w:rsidR="000C5A77" w:rsidRPr="00C82CF0" w:rsidTr="000C5A77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77" w:rsidRPr="003F17AA" w:rsidRDefault="000C5A77" w:rsidP="000C5A77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1 16 10123 01 0031 140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A77" w:rsidRPr="003F17AA" w:rsidRDefault="000C5A77" w:rsidP="000C5A77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задолженности)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77" w:rsidRDefault="000C5A77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578,4</w:t>
            </w:r>
          </w:p>
        </w:tc>
      </w:tr>
      <w:tr w:rsidR="000C5A77" w:rsidRPr="00C82CF0" w:rsidTr="000C5A77">
        <w:trPr>
          <w:trHeight w:val="20"/>
        </w:trPr>
        <w:tc>
          <w:tcPr>
            <w:tcW w:w="10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77" w:rsidRDefault="000C5A77" w:rsidP="000C5A77">
            <w:pPr>
              <w:pStyle w:val="af5"/>
              <w:spacing w:line="276" w:lineRule="auto"/>
              <w:ind w:right="34"/>
              <w:rPr>
                <w:rFonts w:ascii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bCs/>
                <w:sz w:val="23"/>
                <w:szCs w:val="23"/>
              </w:rPr>
              <w:t>Код ведомства 900</w:t>
            </w:r>
          </w:p>
        </w:tc>
      </w:tr>
      <w:tr w:rsidR="000F4FB8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0F4FB8" w:rsidRDefault="000F4FB8" w:rsidP="000F4FB8">
            <w:pPr>
              <w:spacing w:line="216" w:lineRule="auto"/>
              <w:rPr>
                <w:b/>
                <w:sz w:val="24"/>
                <w:szCs w:val="24"/>
              </w:rPr>
            </w:pPr>
            <w:r w:rsidRPr="000F4FB8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FA0934" w:rsidRDefault="000F4FB8" w:rsidP="00083A85">
            <w:pPr>
              <w:spacing w:line="216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4A7F3E">
              <w:rPr>
                <w:b/>
                <w:sz w:val="24"/>
                <w:szCs w:val="24"/>
              </w:rPr>
              <w:t>Д</w:t>
            </w:r>
            <w:r w:rsidR="00083A85">
              <w:rPr>
                <w:b/>
                <w:sz w:val="24"/>
                <w:szCs w:val="24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0F4FB8" w:rsidRDefault="002F2B8C" w:rsidP="00152AA3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30,9</w:t>
            </w:r>
          </w:p>
        </w:tc>
      </w:tr>
      <w:tr w:rsidR="0006090D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D" w:rsidRPr="000F4FB8" w:rsidRDefault="00397493" w:rsidP="00397493">
            <w:pPr>
              <w:spacing w:line="216" w:lineRule="auto"/>
              <w:rPr>
                <w:b/>
                <w:sz w:val="24"/>
                <w:szCs w:val="24"/>
              </w:rPr>
            </w:pPr>
            <w:r w:rsidRPr="00397493">
              <w:rPr>
                <w:b/>
                <w:sz w:val="24"/>
                <w:szCs w:val="24"/>
              </w:rPr>
              <w:t>1 13 02000 00 0000 130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D" w:rsidRPr="004A7F3E" w:rsidRDefault="00397493" w:rsidP="00406213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397493">
              <w:rPr>
                <w:b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D" w:rsidRDefault="0006090D" w:rsidP="00152AA3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30,9</w:t>
            </w:r>
          </w:p>
        </w:tc>
      </w:tr>
      <w:tr w:rsidR="000F4FB8" w:rsidRPr="00C82CF0" w:rsidTr="003900D9">
        <w:trPr>
          <w:trHeight w:val="3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0F4FB8" w:rsidRDefault="000F4FB8" w:rsidP="0006090D">
            <w:pPr>
              <w:spacing w:line="216" w:lineRule="auto"/>
              <w:rPr>
                <w:sz w:val="24"/>
                <w:szCs w:val="24"/>
              </w:rPr>
            </w:pPr>
            <w:r w:rsidRPr="000F4FB8">
              <w:rPr>
                <w:sz w:val="24"/>
                <w:szCs w:val="24"/>
              </w:rPr>
              <w:lastRenderedPageBreak/>
              <w:t>1 13 0299</w:t>
            </w:r>
            <w:r w:rsidR="0006090D">
              <w:rPr>
                <w:sz w:val="24"/>
                <w:szCs w:val="24"/>
              </w:rPr>
              <w:t>3</w:t>
            </w:r>
            <w:r w:rsidRPr="000F4FB8">
              <w:rPr>
                <w:sz w:val="24"/>
                <w:szCs w:val="24"/>
              </w:rPr>
              <w:t xml:space="preserve"> 0</w:t>
            </w:r>
            <w:r w:rsidR="00FA7F14">
              <w:rPr>
                <w:sz w:val="24"/>
                <w:szCs w:val="24"/>
              </w:rPr>
              <w:t>3</w:t>
            </w:r>
            <w:r w:rsidRPr="000F4FB8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FA0934" w:rsidRDefault="0006090D" w:rsidP="0006090D">
            <w:pPr>
              <w:spacing w:line="216" w:lineRule="auto"/>
              <w:jc w:val="both"/>
              <w:rPr>
                <w:color w:val="FF0000"/>
                <w:sz w:val="24"/>
                <w:szCs w:val="24"/>
              </w:rPr>
            </w:pPr>
            <w:r w:rsidRPr="0006090D">
              <w:rPr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06090D">
              <w:rPr>
                <w:sz w:val="24"/>
                <w:szCs w:val="24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0F4FB8" w:rsidRDefault="002F2B8C" w:rsidP="00152AA3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both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0F4FB8" w:rsidP="003B14D4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EE6567">
              <w:rPr>
                <w:b/>
                <w:sz w:val="23"/>
                <w:szCs w:val="23"/>
              </w:rPr>
              <w:t> </w:t>
            </w:r>
            <w:r>
              <w:rPr>
                <w:b/>
                <w:sz w:val="23"/>
                <w:szCs w:val="23"/>
              </w:rPr>
              <w:t>3</w:t>
            </w:r>
            <w:r w:rsidR="00EE6567">
              <w:rPr>
                <w:b/>
                <w:sz w:val="23"/>
                <w:szCs w:val="23"/>
              </w:rPr>
              <w:t>60,</w:t>
            </w:r>
            <w:r w:rsidR="003B14D4">
              <w:rPr>
                <w:b/>
                <w:sz w:val="23"/>
                <w:szCs w:val="23"/>
              </w:rPr>
              <w:t>0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both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из них: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right"/>
              <w:rPr>
                <w:b/>
                <w:sz w:val="23"/>
                <w:szCs w:val="23"/>
              </w:rPr>
            </w:pPr>
          </w:p>
        </w:tc>
      </w:tr>
      <w:tr w:rsidR="00417C53" w:rsidRPr="00C82CF0" w:rsidTr="00417C53">
        <w:trPr>
          <w:trHeight w:val="20"/>
        </w:trPr>
        <w:tc>
          <w:tcPr>
            <w:tcW w:w="10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3" w:rsidRPr="00C82CF0" w:rsidRDefault="00417C53" w:rsidP="00417C53">
            <w:pPr>
              <w:rPr>
                <w:b/>
                <w:sz w:val="23"/>
                <w:szCs w:val="23"/>
              </w:rPr>
            </w:pPr>
            <w:r w:rsidRPr="00C82CF0">
              <w:rPr>
                <w:b/>
                <w:bCs/>
                <w:sz w:val="23"/>
                <w:szCs w:val="23"/>
              </w:rPr>
              <w:t>Код ведомства 900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both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FA0934" w:rsidRDefault="00C82CF0" w:rsidP="004A7F3E">
            <w:pPr>
              <w:jc w:val="both"/>
              <w:rPr>
                <w:b/>
                <w:color w:val="FF0000"/>
                <w:sz w:val="23"/>
                <w:szCs w:val="23"/>
              </w:rPr>
            </w:pPr>
            <w:r w:rsidRPr="004A7F3E">
              <w:rPr>
                <w:b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right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3 360,0</w:t>
            </w:r>
          </w:p>
        </w:tc>
      </w:tr>
      <w:tr w:rsidR="00E5402E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2E" w:rsidRPr="00C82CF0" w:rsidRDefault="00E5402E" w:rsidP="005F2D5F">
            <w:pPr>
              <w:jc w:val="both"/>
              <w:rPr>
                <w:b/>
                <w:sz w:val="23"/>
                <w:szCs w:val="23"/>
              </w:rPr>
            </w:pPr>
            <w:r w:rsidRPr="00397493">
              <w:rPr>
                <w:b/>
                <w:sz w:val="23"/>
                <w:szCs w:val="23"/>
              </w:rPr>
              <w:t>2 02 40000 00 0000 150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2E" w:rsidRPr="004A7F3E" w:rsidRDefault="00E5402E" w:rsidP="004A7F3E">
            <w:pPr>
              <w:jc w:val="both"/>
              <w:rPr>
                <w:b/>
                <w:sz w:val="23"/>
                <w:szCs w:val="23"/>
              </w:rPr>
            </w:pPr>
            <w:r w:rsidRPr="00397493">
              <w:rPr>
                <w:b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2E" w:rsidRPr="00C82CF0" w:rsidRDefault="00E5402E" w:rsidP="00BD616D">
            <w:pPr>
              <w:jc w:val="right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3 360,0</w:t>
            </w:r>
          </w:p>
        </w:tc>
      </w:tr>
      <w:tr w:rsidR="00E5402E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2E" w:rsidRPr="00C82CF0" w:rsidRDefault="00E5402E" w:rsidP="005F2D5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2 02 49999 03 0000 150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2E" w:rsidRPr="00FA0934" w:rsidRDefault="00E5402E" w:rsidP="004A7F3E">
            <w:pPr>
              <w:jc w:val="both"/>
              <w:rPr>
                <w:color w:val="FF0000"/>
                <w:sz w:val="23"/>
                <w:szCs w:val="23"/>
              </w:rPr>
            </w:pPr>
            <w:r w:rsidRPr="004A7F3E">
              <w:rPr>
                <w:sz w:val="23"/>
                <w:szCs w:val="23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2E" w:rsidRPr="00C82CF0" w:rsidRDefault="00E5402E" w:rsidP="005F2D5F">
            <w:pPr>
              <w:jc w:val="right"/>
              <w:rPr>
                <w:sz w:val="23"/>
                <w:szCs w:val="23"/>
              </w:rPr>
            </w:pPr>
            <w:r w:rsidRPr="00C82CF0">
              <w:rPr>
                <w:sz w:val="23"/>
                <w:szCs w:val="23"/>
              </w:rPr>
              <w:t>3 360,0</w:t>
            </w:r>
          </w:p>
        </w:tc>
      </w:tr>
      <w:tr w:rsidR="00E5402E" w:rsidRPr="00C82CF0" w:rsidTr="00892C5C">
        <w:trPr>
          <w:trHeight w:val="227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2E" w:rsidRPr="00C82CF0" w:rsidRDefault="00E5402E" w:rsidP="005F2D5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C82CF0">
              <w:rPr>
                <w:b/>
                <w:sz w:val="23"/>
                <w:szCs w:val="23"/>
              </w:rPr>
              <w:t>ИТОГО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2E" w:rsidRPr="00C82CF0" w:rsidRDefault="00E5402E" w:rsidP="00605BF0">
            <w:pPr>
              <w:tabs>
                <w:tab w:val="left" w:pos="742"/>
              </w:tabs>
              <w:spacing w:after="200" w:line="276" w:lineRule="auto"/>
              <w:ind w:right="34"/>
              <w:jc w:val="right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33 607,9</w:t>
            </w:r>
          </w:p>
        </w:tc>
      </w:tr>
    </w:tbl>
    <w:p w:rsidR="0021260F" w:rsidRPr="001F2284" w:rsidRDefault="00C82CF0" w:rsidP="00892C5C">
      <w:pPr>
        <w:ind w:left="5245"/>
        <w:rPr>
          <w:sz w:val="24"/>
          <w:szCs w:val="24"/>
        </w:rPr>
      </w:pPr>
      <w:r w:rsidRPr="008A6801">
        <w:rPr>
          <w:bCs/>
        </w:rPr>
        <w:br w:type="page"/>
      </w:r>
      <w:r w:rsidR="0021260F" w:rsidRPr="001F2284">
        <w:rPr>
          <w:sz w:val="24"/>
          <w:szCs w:val="24"/>
        </w:rPr>
        <w:lastRenderedPageBreak/>
        <w:t>Приложение 3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21260F" w:rsidRPr="001F2284" w:rsidRDefault="00C82CF0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от «__» ____________ 20</w:t>
      </w:r>
      <w:r w:rsidR="003B14D4">
        <w:rPr>
          <w:sz w:val="24"/>
          <w:szCs w:val="24"/>
        </w:rPr>
        <w:t>21</w:t>
      </w:r>
      <w:r w:rsidR="0021260F" w:rsidRPr="001F2284">
        <w:rPr>
          <w:sz w:val="24"/>
          <w:szCs w:val="24"/>
        </w:rPr>
        <w:t xml:space="preserve"> г. № ____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</w:p>
    <w:p w:rsidR="00D37B03" w:rsidRPr="001F2284" w:rsidRDefault="00D37B03" w:rsidP="00D37B03">
      <w:pPr>
        <w:shd w:val="clear" w:color="auto" w:fill="FFFFFF"/>
        <w:ind w:left="6804"/>
        <w:rPr>
          <w:sz w:val="24"/>
          <w:szCs w:val="24"/>
        </w:rPr>
      </w:pPr>
    </w:p>
    <w:p w:rsidR="005F2D5F" w:rsidRPr="005F2D5F" w:rsidRDefault="005F2D5F" w:rsidP="005F2D5F">
      <w:pPr>
        <w:jc w:val="center"/>
        <w:rPr>
          <w:b/>
          <w:sz w:val="24"/>
          <w:szCs w:val="24"/>
        </w:rPr>
      </w:pPr>
      <w:r w:rsidRPr="005F2D5F">
        <w:rPr>
          <w:b/>
          <w:sz w:val="24"/>
          <w:szCs w:val="24"/>
        </w:rPr>
        <w:t xml:space="preserve">Расходы бюджета муниципального округа Гольяново </w:t>
      </w:r>
    </w:p>
    <w:p w:rsidR="005F2D5F" w:rsidRPr="005F2D5F" w:rsidRDefault="005F2D5F" w:rsidP="005F2D5F">
      <w:pPr>
        <w:jc w:val="center"/>
        <w:rPr>
          <w:b/>
          <w:sz w:val="24"/>
          <w:szCs w:val="24"/>
        </w:rPr>
      </w:pPr>
      <w:r w:rsidRPr="005F2D5F">
        <w:rPr>
          <w:b/>
          <w:sz w:val="24"/>
          <w:szCs w:val="24"/>
        </w:rPr>
        <w:t>по направлениям за 20</w:t>
      </w:r>
      <w:r w:rsidR="002A48E2">
        <w:rPr>
          <w:b/>
          <w:sz w:val="24"/>
          <w:szCs w:val="24"/>
        </w:rPr>
        <w:t>20</w:t>
      </w:r>
      <w:r w:rsidRPr="005F2D5F">
        <w:rPr>
          <w:b/>
          <w:sz w:val="24"/>
          <w:szCs w:val="24"/>
        </w:rPr>
        <w:t xml:space="preserve"> год</w:t>
      </w:r>
    </w:p>
    <w:p w:rsidR="005F2D5F" w:rsidRPr="005F2D5F" w:rsidRDefault="005F2D5F" w:rsidP="005F2D5F">
      <w:pPr>
        <w:jc w:val="center"/>
        <w:rPr>
          <w:rFonts w:eastAsia="Arial Unicode MS"/>
          <w:b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6238"/>
        <w:gridCol w:w="1842"/>
      </w:tblGrid>
      <w:tr w:rsidR="005F2D5F" w:rsidRPr="005F2D5F" w:rsidTr="00253778">
        <w:trPr>
          <w:trHeight w:val="454"/>
          <w:tblHeader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Коды БК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 xml:space="preserve">Сумма </w:t>
            </w:r>
          </w:p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(тыс. руб.)</w:t>
            </w:r>
          </w:p>
        </w:tc>
      </w:tr>
      <w:tr w:rsidR="005F2D5F" w:rsidRPr="005F2D5F" w:rsidTr="00253778">
        <w:trPr>
          <w:cantSplit/>
          <w:trHeight w:val="25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F" w:rsidRPr="00253778" w:rsidRDefault="005F2D5F" w:rsidP="005F2D5F">
            <w:pPr>
              <w:ind w:left="-97" w:right="-26"/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rPr>
                <w:sz w:val="24"/>
                <w:szCs w:val="24"/>
              </w:rPr>
            </w:pPr>
          </w:p>
        </w:tc>
      </w:tr>
      <w:tr w:rsidR="005F2D5F" w:rsidRPr="005F2D5F" w:rsidTr="00172718">
        <w:trPr>
          <w:cantSplit/>
          <w:trHeight w:val="545"/>
          <w:tblHeader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172718">
            <w:pPr>
              <w:rPr>
                <w:sz w:val="24"/>
                <w:szCs w:val="24"/>
              </w:rPr>
            </w:pPr>
            <w:r w:rsidRPr="005F2D5F">
              <w:rPr>
                <w:b/>
                <w:bCs/>
                <w:sz w:val="24"/>
                <w:szCs w:val="24"/>
              </w:rPr>
              <w:t>Код ведомства 900</w:t>
            </w:r>
          </w:p>
        </w:tc>
      </w:tr>
      <w:tr w:rsidR="005F2D5F" w:rsidRPr="005F2D5F" w:rsidTr="00172718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left="-97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2A48E2" w:rsidP="005F2D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22 770,8</w:t>
            </w:r>
          </w:p>
        </w:tc>
      </w:tr>
      <w:tr w:rsidR="005F2D5F" w:rsidRPr="005F2D5F" w:rsidTr="00F67738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2A48E2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5 033,5</w:t>
            </w:r>
          </w:p>
        </w:tc>
      </w:tr>
      <w:tr w:rsidR="005F2D5F" w:rsidRPr="005F2D5F" w:rsidTr="00F67738">
        <w:trPr>
          <w:trHeight w:val="8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B621FF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3 457,5</w:t>
            </w:r>
          </w:p>
        </w:tc>
      </w:tr>
      <w:tr w:rsidR="005F2D5F" w:rsidRPr="005F2D5F" w:rsidTr="00F67738">
        <w:trPr>
          <w:trHeight w:val="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2A48E2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14 150,5</w:t>
            </w:r>
          </w:p>
          <w:p w:rsidR="005F2D5F" w:rsidRPr="005F2D5F" w:rsidRDefault="005F2D5F" w:rsidP="005F2D5F">
            <w:pPr>
              <w:jc w:val="right"/>
              <w:rPr>
                <w:sz w:val="24"/>
                <w:szCs w:val="24"/>
              </w:rPr>
            </w:pPr>
          </w:p>
        </w:tc>
      </w:tr>
      <w:tr w:rsidR="005F2D5F" w:rsidRPr="005F2D5F" w:rsidTr="00172718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hanging="10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right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0,0</w:t>
            </w:r>
          </w:p>
        </w:tc>
      </w:tr>
      <w:tr w:rsidR="005F2D5F" w:rsidRPr="005F2D5F" w:rsidTr="00F67738">
        <w:trPr>
          <w:trHeight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hanging="10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B621FF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</w:tr>
      <w:tr w:rsidR="00B621FF" w:rsidRPr="005F2D5F" w:rsidTr="00F67738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rPr>
                <w:b/>
                <w:sz w:val="24"/>
                <w:szCs w:val="24"/>
              </w:rPr>
            </w:pPr>
            <w:r w:rsidRPr="00B621FF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2A48E2" w:rsidP="00F677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37,0</w:t>
            </w:r>
          </w:p>
        </w:tc>
      </w:tr>
      <w:tr w:rsidR="00B621FF" w:rsidRPr="005F2D5F" w:rsidTr="00B621FF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ind w:hanging="97"/>
              <w:jc w:val="center"/>
              <w:rPr>
                <w:sz w:val="24"/>
                <w:szCs w:val="24"/>
              </w:rPr>
            </w:pPr>
            <w:r w:rsidRPr="00B621FF">
              <w:rPr>
                <w:sz w:val="24"/>
                <w:szCs w:val="24"/>
              </w:rPr>
              <w:t>05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rPr>
                <w:sz w:val="24"/>
                <w:szCs w:val="24"/>
              </w:rPr>
            </w:pPr>
            <w:r w:rsidRPr="00B621FF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2A48E2" w:rsidP="00B621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  <w:tr w:rsidR="00B621FF" w:rsidRPr="005F2D5F" w:rsidTr="00F67738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КУЛЬТУРА И КИНЕМАТОГРАФИЯ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2A48E2" w:rsidP="00B621F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2 449,2</w:t>
            </w:r>
          </w:p>
        </w:tc>
      </w:tr>
      <w:tr w:rsidR="00B621FF" w:rsidRPr="005F2D5F" w:rsidTr="00F67738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2A48E2" w:rsidP="00B621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2 449,2</w:t>
            </w:r>
          </w:p>
        </w:tc>
      </w:tr>
      <w:tr w:rsidR="00B621FF" w:rsidRPr="005F2D5F" w:rsidTr="00F67738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СОЦИАЛЬНАЯ ПОЛИТИКА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28034B" w:rsidP="005F2D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1 038,3</w:t>
            </w:r>
          </w:p>
        </w:tc>
      </w:tr>
      <w:tr w:rsidR="00B621FF" w:rsidRPr="005F2D5F" w:rsidTr="00F67738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28034B" w:rsidP="007C3B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</w:t>
            </w:r>
            <w:r w:rsidR="007C3B43">
              <w:rPr>
                <w:sz w:val="24"/>
                <w:szCs w:val="24"/>
              </w:rPr>
              <w:t>7</w:t>
            </w:r>
          </w:p>
        </w:tc>
      </w:tr>
      <w:tr w:rsidR="00B621FF" w:rsidRPr="005F2D5F" w:rsidTr="00F67738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3673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449,6</w:t>
            </w:r>
          </w:p>
        </w:tc>
      </w:tr>
      <w:tr w:rsidR="00B621FF" w:rsidRPr="005F2D5F" w:rsidTr="00F67738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97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СРЕДСТВА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2803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8034B">
              <w:rPr>
                <w:b/>
                <w:sz w:val="24"/>
                <w:szCs w:val="24"/>
              </w:rPr>
              <w:t> 812,7</w:t>
            </w:r>
          </w:p>
        </w:tc>
      </w:tr>
      <w:tr w:rsidR="00B621FF" w:rsidRPr="005F2D5F" w:rsidTr="00F67738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28034B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621FF" w:rsidRPr="005F2D5F" w:rsidTr="00F67738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2803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034B">
              <w:rPr>
                <w:sz w:val="24"/>
                <w:szCs w:val="24"/>
              </w:rPr>
              <w:t> 772,7</w:t>
            </w:r>
          </w:p>
        </w:tc>
      </w:tr>
      <w:tr w:rsidR="00B621FF" w:rsidRPr="005F2D5F" w:rsidTr="00172718">
        <w:trPr>
          <w:trHeight w:val="558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28034B" w:rsidP="005F2D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28 108,0</w:t>
            </w:r>
          </w:p>
        </w:tc>
      </w:tr>
    </w:tbl>
    <w:p w:rsidR="005F2D5F" w:rsidRPr="005F2D5F" w:rsidRDefault="005F2D5F" w:rsidP="005F2D5F">
      <w:pPr>
        <w:rPr>
          <w:sz w:val="24"/>
          <w:szCs w:val="24"/>
        </w:rPr>
      </w:pPr>
      <w:r w:rsidRPr="005F2D5F">
        <w:rPr>
          <w:sz w:val="24"/>
          <w:szCs w:val="24"/>
        </w:rPr>
        <w:br w:type="page"/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>Приложение 4</w:t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от «__» ____________ 20</w:t>
      </w:r>
      <w:r w:rsidR="0024029C">
        <w:rPr>
          <w:sz w:val="24"/>
          <w:szCs w:val="24"/>
        </w:rPr>
        <w:t>2</w:t>
      </w:r>
      <w:r w:rsidR="0028034B">
        <w:rPr>
          <w:sz w:val="24"/>
          <w:szCs w:val="24"/>
        </w:rPr>
        <w:t>1</w:t>
      </w:r>
      <w:r w:rsidRPr="001F2284">
        <w:rPr>
          <w:sz w:val="24"/>
          <w:szCs w:val="24"/>
        </w:rPr>
        <w:t xml:space="preserve"> г. № ____</w:t>
      </w:r>
    </w:p>
    <w:p w:rsidR="0021260F" w:rsidRPr="001F2284" w:rsidRDefault="0021260F" w:rsidP="0021260F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D37B03" w:rsidRPr="001F2284" w:rsidRDefault="00D37B03" w:rsidP="00D37B03">
      <w:pPr>
        <w:shd w:val="clear" w:color="auto" w:fill="FFFFFF"/>
        <w:ind w:left="5954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37B03" w:rsidRPr="00060EF2" w:rsidTr="00060EF2">
        <w:trPr>
          <w:trHeight w:val="73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EF2" w:rsidRPr="00060EF2" w:rsidRDefault="00060EF2" w:rsidP="00060EF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060EF2">
              <w:rPr>
                <w:rFonts w:eastAsiaTheme="minorHAnsi"/>
                <w:b/>
                <w:sz w:val="24"/>
                <w:szCs w:val="24"/>
              </w:rPr>
              <w:t xml:space="preserve">Ведомственная структура расходов </w:t>
            </w:r>
          </w:p>
          <w:p w:rsidR="00060EF2" w:rsidRDefault="00060EF2" w:rsidP="00060EF2">
            <w:pPr>
              <w:jc w:val="center"/>
              <w:rPr>
                <w:b/>
                <w:sz w:val="24"/>
                <w:szCs w:val="24"/>
              </w:rPr>
            </w:pPr>
            <w:r w:rsidRPr="00060EF2">
              <w:rPr>
                <w:rFonts w:eastAsiaTheme="minorHAnsi"/>
                <w:b/>
                <w:sz w:val="24"/>
                <w:szCs w:val="24"/>
              </w:rPr>
              <w:t xml:space="preserve">бюджета </w:t>
            </w:r>
            <w:r w:rsidRPr="00060EF2">
              <w:rPr>
                <w:b/>
                <w:sz w:val="24"/>
                <w:szCs w:val="24"/>
              </w:rPr>
              <w:t xml:space="preserve">муниципального округа Гольяново </w:t>
            </w:r>
            <w:r>
              <w:rPr>
                <w:b/>
                <w:sz w:val="24"/>
                <w:szCs w:val="24"/>
              </w:rPr>
              <w:t>з</w:t>
            </w:r>
            <w:r w:rsidRPr="00060EF2">
              <w:rPr>
                <w:b/>
                <w:sz w:val="24"/>
                <w:szCs w:val="24"/>
              </w:rPr>
              <w:t>а 20</w:t>
            </w:r>
            <w:r w:rsidR="0028034B">
              <w:rPr>
                <w:b/>
                <w:sz w:val="24"/>
                <w:szCs w:val="24"/>
              </w:rPr>
              <w:t>20</w:t>
            </w:r>
            <w:r w:rsidRPr="00060EF2">
              <w:rPr>
                <w:b/>
                <w:sz w:val="24"/>
                <w:szCs w:val="24"/>
              </w:rPr>
              <w:t xml:space="preserve"> год </w:t>
            </w:r>
          </w:p>
          <w:p w:rsidR="00D37B03" w:rsidRPr="00060EF2" w:rsidRDefault="0021260F" w:rsidP="00060EF2">
            <w:pPr>
              <w:jc w:val="center"/>
              <w:rPr>
                <w:sz w:val="24"/>
                <w:szCs w:val="24"/>
              </w:rPr>
            </w:pPr>
            <w:r w:rsidRPr="00060EF2">
              <w:rPr>
                <w:sz w:val="24"/>
                <w:szCs w:val="24"/>
              </w:rPr>
              <w:br w:type="page"/>
            </w:r>
          </w:p>
        </w:tc>
      </w:tr>
    </w:tbl>
    <w:tbl>
      <w:tblPr>
        <w:tblStyle w:val="1"/>
        <w:tblW w:w="10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708"/>
        <w:gridCol w:w="809"/>
        <w:gridCol w:w="567"/>
        <w:gridCol w:w="1602"/>
        <w:gridCol w:w="670"/>
        <w:gridCol w:w="1455"/>
      </w:tblGrid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060EF2" w:rsidRPr="00060EF2" w:rsidRDefault="00060EF2" w:rsidP="00060EF2">
            <w:pPr>
              <w:widowControl/>
              <w:ind w:left="-10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55" w:type="dxa"/>
            <w:vAlign w:val="center"/>
          </w:tcPr>
          <w:p w:rsidR="00635E8F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Сумма </w:t>
            </w:r>
          </w:p>
          <w:p w:rsidR="00060EF2" w:rsidRPr="00060EF2" w:rsidRDefault="00060EF2" w:rsidP="00635E8F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(тыс. руб</w:t>
            </w:r>
            <w:r w:rsidR="00635E8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Аппарат Совета депутатов муниципального округа Гольяново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5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873568" w:rsidP="00060EF2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28 108,0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5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873568" w:rsidP="00060EF2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22 770,8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873568" w:rsidP="00060EF2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5 033,5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7C92" w:rsidP="00067C9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4 858,0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873568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4 812,8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873568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45,2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175,</w:t>
            </w:r>
            <w:r w:rsidR="00152AA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175,</w:t>
            </w:r>
            <w:r w:rsidR="00152AA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6E685C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</w:t>
            </w:r>
            <w:r w:rsidR="006E685C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6E685C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6E685C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31А0100200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97,5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33А0400100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3 360,0</w:t>
            </w:r>
          </w:p>
        </w:tc>
      </w:tr>
      <w:tr w:rsidR="00060EF2" w:rsidRPr="00060EF2" w:rsidTr="00806FF0">
        <w:trPr>
          <w:trHeight w:val="283"/>
        </w:trPr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Cs/>
                <w:sz w:val="24"/>
                <w:szCs w:val="24"/>
              </w:rPr>
              <w:t>33А0400100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3 360,0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EA79F7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14 150,5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EA79F7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13 654,2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EA79F7" w:rsidRPr="00060EF2" w:rsidRDefault="00EA79F7" w:rsidP="00EA79F7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9 785,3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EA79F7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3 868,9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445147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496,3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445147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496,5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7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32А0100000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174069" w:rsidP="00174069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129</w:t>
            </w:r>
            <w:r w:rsidR="000A0643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31Б0100400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A0643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129,3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 иных платежей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55" w:type="dxa"/>
            <w:vAlign w:val="center"/>
          </w:tcPr>
          <w:p w:rsidR="00060EF2" w:rsidRPr="00060EF2" w:rsidRDefault="000A0643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129,3</w:t>
            </w:r>
          </w:p>
        </w:tc>
      </w:tr>
      <w:tr w:rsidR="00174069" w:rsidRPr="00060EF2" w:rsidTr="00174069">
        <w:tc>
          <w:tcPr>
            <w:tcW w:w="4820" w:type="dxa"/>
            <w:vAlign w:val="center"/>
          </w:tcPr>
          <w:p w:rsidR="00174069" w:rsidRPr="00174069" w:rsidRDefault="00174069" w:rsidP="001740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</w:tcPr>
          <w:p w:rsidR="00174069" w:rsidRPr="00174069" w:rsidRDefault="00174069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74069" w:rsidRPr="00174069" w:rsidRDefault="00174069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174069" w:rsidRPr="00174069" w:rsidRDefault="00174069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4069" w:rsidRPr="00174069" w:rsidRDefault="00445147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37,0</w:t>
            </w:r>
          </w:p>
        </w:tc>
      </w:tr>
      <w:tr w:rsidR="00174069" w:rsidRPr="00060EF2" w:rsidTr="00174069">
        <w:tc>
          <w:tcPr>
            <w:tcW w:w="4820" w:type="dxa"/>
            <w:vAlign w:val="center"/>
          </w:tcPr>
          <w:p w:rsidR="00174069" w:rsidRPr="00174069" w:rsidRDefault="00174069" w:rsidP="001740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</w:tcPr>
          <w:p w:rsidR="00174069" w:rsidRPr="00174069" w:rsidRDefault="00174069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74069" w:rsidRPr="00174069" w:rsidRDefault="00174069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74069" w:rsidRPr="00174069" w:rsidRDefault="00174069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4069" w:rsidRPr="00174069" w:rsidRDefault="00445147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37,0</w:t>
            </w:r>
          </w:p>
        </w:tc>
      </w:tr>
      <w:tr w:rsidR="00174069" w:rsidRPr="00060EF2" w:rsidTr="00174069">
        <w:tc>
          <w:tcPr>
            <w:tcW w:w="4820" w:type="dxa"/>
            <w:vAlign w:val="center"/>
          </w:tcPr>
          <w:p w:rsidR="00174069" w:rsidRPr="00174069" w:rsidRDefault="00174069" w:rsidP="00174069">
            <w:pPr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174069" w:rsidRPr="00174069" w:rsidRDefault="00174069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74069" w:rsidRPr="00174069" w:rsidRDefault="00174069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4069" w:rsidRPr="00174069" w:rsidRDefault="00445147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37,0</w:t>
            </w:r>
          </w:p>
        </w:tc>
      </w:tr>
      <w:tr w:rsidR="00174069" w:rsidRPr="00060EF2" w:rsidTr="00174069">
        <w:tc>
          <w:tcPr>
            <w:tcW w:w="4820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174069" w:rsidRPr="00174069" w:rsidRDefault="00174069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74069" w:rsidRPr="00174069" w:rsidRDefault="00174069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74069" w:rsidRPr="00174069" w:rsidRDefault="00174069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174069" w:rsidRPr="00174069" w:rsidRDefault="00445147" w:rsidP="001740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vAlign w:val="center"/>
          </w:tcPr>
          <w:p w:rsidR="00060EF2" w:rsidRPr="00174069" w:rsidRDefault="00060EF2" w:rsidP="0017406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174069" w:rsidRDefault="00E510D6" w:rsidP="00174069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2 449,2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E510D6" w:rsidP="00174069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2 449,2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E510D6" w:rsidP="00C663EF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2 449,2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E510D6" w:rsidP="00C663EF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2 449,2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E510D6" w:rsidP="00C663EF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1 038,3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E510D6" w:rsidP="007C3B4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588,</w:t>
            </w:r>
            <w:r w:rsidR="007C3B43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35П0101500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E510D6" w:rsidP="000A064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588,</w:t>
            </w:r>
            <w:r w:rsidR="007C3B43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55" w:type="dxa"/>
            <w:vAlign w:val="center"/>
          </w:tcPr>
          <w:p w:rsidR="00060EF2" w:rsidRPr="00060EF2" w:rsidRDefault="00E510D6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588,</w:t>
            </w:r>
            <w:r w:rsidR="007C3B4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449,6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35П0101800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449,6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449,6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806FF0" w:rsidP="007C4689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7C4689">
              <w:rPr>
                <w:rFonts w:ascii="Times New Roman" w:eastAsia="Times New Roman" w:hAnsi="Times New Roman"/>
                <w:b/>
                <w:sz w:val="24"/>
                <w:szCs w:val="24"/>
              </w:rPr>
              <w:t> 812,7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7C4689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  <w:r w:rsidR="00060EF2"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7C4689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  <w:r w:rsidR="00060EF2"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 иных платежей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55" w:type="dxa"/>
            <w:vAlign w:val="center"/>
          </w:tcPr>
          <w:p w:rsidR="00060EF2" w:rsidRPr="00060EF2" w:rsidRDefault="007C4689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="00060EF2" w:rsidRPr="00060EF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7C4689" w:rsidP="00806FF0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1 772,7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7C4689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7C4689">
              <w:rPr>
                <w:rFonts w:ascii="Times New Roman" w:eastAsia="Times New Roman" w:hAnsi="Times New Roman"/>
                <w:b/>
                <w:sz w:val="24"/>
                <w:szCs w:val="24"/>
              </w:rPr>
              <w:t> 772,7</w:t>
            </w:r>
          </w:p>
        </w:tc>
      </w:tr>
      <w:tr w:rsidR="00060EF2" w:rsidRPr="00060EF2" w:rsidTr="00806FF0">
        <w:trPr>
          <w:trHeight w:val="629"/>
        </w:trPr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7C4689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C4689">
              <w:rPr>
                <w:rFonts w:ascii="Times New Roman" w:eastAsia="Times New Roman" w:hAnsi="Times New Roman"/>
                <w:sz w:val="24"/>
                <w:szCs w:val="24"/>
              </w:rPr>
              <w:t> 772,7</w:t>
            </w:r>
          </w:p>
        </w:tc>
      </w:tr>
    </w:tbl>
    <w:p w:rsidR="006D3C47" w:rsidRDefault="006D3C47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</w:p>
    <w:p w:rsidR="0021260F" w:rsidRPr="001F2284" w:rsidRDefault="000801D5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 5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от «__» ____________ 20</w:t>
      </w:r>
      <w:r w:rsidR="00806FF0">
        <w:rPr>
          <w:sz w:val="24"/>
          <w:szCs w:val="24"/>
        </w:rPr>
        <w:t>2</w:t>
      </w:r>
      <w:r w:rsidR="00BA7D1F">
        <w:rPr>
          <w:sz w:val="24"/>
          <w:szCs w:val="24"/>
        </w:rPr>
        <w:t>1</w:t>
      </w:r>
      <w:r w:rsidRPr="001F2284">
        <w:rPr>
          <w:sz w:val="24"/>
          <w:szCs w:val="24"/>
        </w:rPr>
        <w:t xml:space="preserve"> г. № ____</w:t>
      </w:r>
    </w:p>
    <w:p w:rsidR="0021260F" w:rsidRPr="001F2284" w:rsidRDefault="0021260F" w:rsidP="0021260F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DA1033" w:rsidRPr="001F2284" w:rsidRDefault="00DA1033" w:rsidP="00DA1033">
      <w:pPr>
        <w:ind w:left="6237"/>
        <w:rPr>
          <w:sz w:val="24"/>
          <w:szCs w:val="24"/>
        </w:rPr>
      </w:pPr>
    </w:p>
    <w:p w:rsidR="004F1EDA" w:rsidRDefault="00DA1033" w:rsidP="00DA1033">
      <w:pPr>
        <w:jc w:val="center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 xml:space="preserve">Источники финансирования дефицита </w:t>
      </w:r>
    </w:p>
    <w:p w:rsidR="00DA1033" w:rsidRPr="001F2284" w:rsidRDefault="00DA1033" w:rsidP="001D481A">
      <w:pPr>
        <w:jc w:val="center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бюджета муниципального округа Гольяново</w:t>
      </w:r>
      <w:r w:rsidR="001D481A" w:rsidRPr="001F2284">
        <w:rPr>
          <w:sz w:val="24"/>
          <w:szCs w:val="24"/>
        </w:rPr>
        <w:t xml:space="preserve"> </w:t>
      </w:r>
      <w:r w:rsidRPr="001F2284">
        <w:rPr>
          <w:b/>
          <w:sz w:val="24"/>
          <w:szCs w:val="24"/>
        </w:rPr>
        <w:t>за 20</w:t>
      </w:r>
      <w:r w:rsidR="00BA7D1F">
        <w:rPr>
          <w:b/>
          <w:sz w:val="24"/>
          <w:szCs w:val="24"/>
        </w:rPr>
        <w:t>20</w:t>
      </w:r>
      <w:r w:rsidRPr="001F2284">
        <w:rPr>
          <w:b/>
          <w:sz w:val="24"/>
          <w:szCs w:val="24"/>
        </w:rPr>
        <w:t xml:space="preserve"> год</w:t>
      </w:r>
    </w:p>
    <w:p w:rsidR="001D481A" w:rsidRPr="001F2284" w:rsidRDefault="001D481A" w:rsidP="00DA1033">
      <w:pPr>
        <w:jc w:val="center"/>
        <w:rPr>
          <w:b/>
          <w:sz w:val="24"/>
          <w:szCs w:val="24"/>
        </w:rPr>
      </w:pPr>
    </w:p>
    <w:tbl>
      <w:tblPr>
        <w:tblW w:w="100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3686"/>
        <w:gridCol w:w="1584"/>
      </w:tblGrid>
      <w:tr w:rsidR="00EE4C43" w:rsidRPr="00EE4C43" w:rsidTr="00EE4C43">
        <w:trPr>
          <w:trHeight w:val="27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Default="00EE4C43" w:rsidP="00EE4C4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Исполнено</w:t>
            </w:r>
            <w:r w:rsidRPr="001F2284">
              <w:rPr>
                <w:b/>
                <w:sz w:val="24"/>
                <w:szCs w:val="24"/>
              </w:rPr>
              <w:t xml:space="preserve"> </w:t>
            </w:r>
          </w:p>
          <w:p w:rsidR="00EE4C43" w:rsidRPr="00EE4C43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1F2284">
              <w:rPr>
                <w:b/>
                <w:sz w:val="24"/>
                <w:szCs w:val="24"/>
              </w:rPr>
              <w:t>(тыс. руб.)</w:t>
            </w: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A36247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EE4C43" w:rsidRPr="00A36247" w:rsidTr="00EE4C4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</w:tr>
      <w:tr w:rsidR="00EE4C43" w:rsidRPr="00A36247" w:rsidTr="00EE4C4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BA7D1F" w:rsidP="00BA7D1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-5 499,9</w:t>
            </w:r>
          </w:p>
        </w:tc>
      </w:tr>
      <w:tr w:rsidR="00EE4C43" w:rsidRPr="00A36247" w:rsidTr="00EE4C43"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1D33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</w:t>
            </w:r>
            <w:r w:rsidR="001D3399">
              <w:rPr>
                <w:rFonts w:eastAsia="Times New Roman"/>
                <w:color w:val="000000"/>
                <w:sz w:val="23"/>
                <w:szCs w:val="23"/>
              </w:rPr>
              <w:t>5</w:t>
            </w: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 00 00 00 0000 000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BA7D1F" w:rsidP="0036319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-5 499,9</w:t>
            </w:r>
          </w:p>
        </w:tc>
      </w:tr>
      <w:tr w:rsidR="00BA7D1F" w:rsidRPr="00A36247" w:rsidTr="00BA7D1F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1F" w:rsidRPr="00A36247" w:rsidRDefault="00BA7D1F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Увеличение прочих </w:t>
            </w:r>
            <w:proofErr w:type="gramStart"/>
            <w:r w:rsidRPr="00A36247">
              <w:rPr>
                <w:rFonts w:eastAsia="Times New Roman"/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1F" w:rsidRPr="00A36247" w:rsidRDefault="00BA7D1F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1F" w:rsidRPr="00A36247" w:rsidRDefault="00BA7D1F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000 01 05 02 01 03 0000 510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1F" w:rsidRPr="00BA7D1F" w:rsidRDefault="00BA7D1F" w:rsidP="00BA7D1F">
            <w:pPr>
              <w:jc w:val="right"/>
              <w:rPr>
                <w:sz w:val="24"/>
                <w:szCs w:val="24"/>
              </w:rPr>
            </w:pPr>
            <w:r w:rsidRPr="00BA7D1F">
              <w:rPr>
                <w:sz w:val="24"/>
                <w:szCs w:val="24"/>
              </w:rPr>
              <w:t>-33 </w:t>
            </w:r>
            <w:r>
              <w:rPr>
                <w:sz w:val="24"/>
                <w:szCs w:val="24"/>
              </w:rPr>
              <w:t>700</w:t>
            </w:r>
            <w:r w:rsidRPr="00BA7D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BA7D1F" w:rsidRPr="00A36247" w:rsidTr="00BA7D1F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1F" w:rsidRPr="00A36247" w:rsidRDefault="00BA7D1F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Уменьшение прочих </w:t>
            </w:r>
            <w:proofErr w:type="gramStart"/>
            <w:r w:rsidRPr="00A36247">
              <w:rPr>
                <w:rFonts w:eastAsia="Times New Roman"/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1F" w:rsidRPr="00A36247" w:rsidRDefault="00BA7D1F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1F" w:rsidRPr="00A36247" w:rsidRDefault="00BA7D1F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000 01 05 02 01 03 0000 610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1F" w:rsidRPr="00BA7D1F" w:rsidRDefault="00BA7D1F" w:rsidP="00BA7D1F">
            <w:pPr>
              <w:jc w:val="right"/>
              <w:rPr>
                <w:sz w:val="24"/>
                <w:szCs w:val="24"/>
              </w:rPr>
            </w:pPr>
            <w:r w:rsidRPr="00BA7D1F">
              <w:rPr>
                <w:sz w:val="24"/>
                <w:szCs w:val="24"/>
              </w:rPr>
              <w:t>28 200,1</w:t>
            </w:r>
          </w:p>
        </w:tc>
      </w:tr>
    </w:tbl>
    <w:p w:rsidR="00CD69D7" w:rsidRPr="001F2284" w:rsidRDefault="00DA1033" w:rsidP="00FC2AC0">
      <w:pPr>
        <w:ind w:left="5670"/>
        <w:rPr>
          <w:sz w:val="24"/>
          <w:szCs w:val="24"/>
        </w:rPr>
      </w:pPr>
      <w:r w:rsidRPr="001F2284">
        <w:rPr>
          <w:sz w:val="24"/>
          <w:szCs w:val="24"/>
        </w:rPr>
        <w:br w:type="page"/>
      </w:r>
      <w:r w:rsidR="00CD69D7" w:rsidRPr="001F2284">
        <w:rPr>
          <w:rStyle w:val="a5"/>
          <w:b w:val="0"/>
          <w:sz w:val="24"/>
          <w:szCs w:val="24"/>
        </w:rPr>
        <w:lastRenderedPageBreak/>
        <w:t xml:space="preserve">Приложение </w:t>
      </w:r>
      <w:r w:rsidR="00CD69D7" w:rsidRPr="001F2284">
        <w:rPr>
          <w:sz w:val="24"/>
          <w:szCs w:val="24"/>
        </w:rPr>
        <w:t>2</w:t>
      </w:r>
    </w:p>
    <w:p w:rsidR="00CD69D7" w:rsidRPr="001F2284" w:rsidRDefault="00CD69D7" w:rsidP="00FC2AC0">
      <w:pPr>
        <w:ind w:left="5670"/>
        <w:rPr>
          <w:sz w:val="24"/>
          <w:szCs w:val="24"/>
        </w:rPr>
      </w:pPr>
      <w:r w:rsidRPr="001F2284">
        <w:rPr>
          <w:sz w:val="24"/>
          <w:szCs w:val="24"/>
        </w:rPr>
        <w:t xml:space="preserve">к решению Совета депутатов  </w:t>
      </w:r>
    </w:p>
    <w:p w:rsidR="00CD69D7" w:rsidRPr="001F2284" w:rsidRDefault="00CD69D7" w:rsidP="00FC2AC0">
      <w:pPr>
        <w:ind w:left="5670"/>
        <w:rPr>
          <w:rStyle w:val="a5"/>
          <w:b w:val="0"/>
          <w:sz w:val="24"/>
          <w:szCs w:val="24"/>
        </w:rPr>
      </w:pPr>
      <w:r w:rsidRPr="001F2284">
        <w:rPr>
          <w:rStyle w:val="a5"/>
          <w:b w:val="0"/>
          <w:sz w:val="24"/>
          <w:szCs w:val="24"/>
        </w:rPr>
        <w:t>муниципального округа Гольяново</w:t>
      </w:r>
    </w:p>
    <w:p w:rsidR="00D66CED" w:rsidRPr="001F2284" w:rsidRDefault="00D66CED" w:rsidP="00D66CED">
      <w:pPr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                                                                                              </w:t>
      </w:r>
      <w:r w:rsidRPr="001F2284">
        <w:rPr>
          <w:rStyle w:val="a5"/>
          <w:b w:val="0"/>
          <w:sz w:val="24"/>
          <w:szCs w:val="24"/>
        </w:rPr>
        <w:t>от «</w:t>
      </w:r>
      <w:r>
        <w:rPr>
          <w:rStyle w:val="a5"/>
          <w:b w:val="0"/>
          <w:sz w:val="24"/>
          <w:szCs w:val="24"/>
        </w:rPr>
        <w:t xml:space="preserve">14» апреля </w:t>
      </w:r>
      <w:r w:rsidRPr="001F2284">
        <w:rPr>
          <w:rStyle w:val="a5"/>
          <w:b w:val="0"/>
          <w:sz w:val="24"/>
          <w:szCs w:val="24"/>
        </w:rPr>
        <w:t xml:space="preserve"> </w:t>
      </w:r>
      <w:r>
        <w:rPr>
          <w:rStyle w:val="a5"/>
          <w:b w:val="0"/>
          <w:sz w:val="24"/>
          <w:szCs w:val="24"/>
        </w:rPr>
        <w:t>2021</w:t>
      </w:r>
      <w:r w:rsidRPr="001F2284">
        <w:rPr>
          <w:rStyle w:val="a5"/>
          <w:b w:val="0"/>
          <w:sz w:val="24"/>
          <w:szCs w:val="24"/>
        </w:rPr>
        <w:t xml:space="preserve"> г. № </w:t>
      </w:r>
      <w:r>
        <w:rPr>
          <w:rStyle w:val="a5"/>
          <w:b w:val="0"/>
          <w:sz w:val="24"/>
          <w:szCs w:val="24"/>
        </w:rPr>
        <w:t>6/5</w:t>
      </w:r>
    </w:p>
    <w:p w:rsidR="00D66CED" w:rsidRDefault="00D66CED" w:rsidP="00D66CED">
      <w:pPr>
        <w:ind w:left="6237"/>
        <w:rPr>
          <w:rStyle w:val="a5"/>
          <w:b w:val="0"/>
          <w:sz w:val="24"/>
          <w:szCs w:val="24"/>
        </w:rPr>
      </w:pPr>
    </w:p>
    <w:p w:rsidR="005136F2" w:rsidRPr="001F2284" w:rsidRDefault="005136F2" w:rsidP="00CD69D7">
      <w:pPr>
        <w:ind w:left="6237"/>
        <w:rPr>
          <w:b/>
          <w:sz w:val="24"/>
          <w:szCs w:val="24"/>
        </w:rPr>
      </w:pPr>
    </w:p>
    <w:p w:rsidR="005136F2" w:rsidRPr="001F2284" w:rsidRDefault="005136F2" w:rsidP="00323AD8">
      <w:pPr>
        <w:jc w:val="center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Состав рабочей группы по учету предложений граждан</w:t>
      </w:r>
      <w:r w:rsidR="009621B9" w:rsidRPr="001F2284">
        <w:rPr>
          <w:b/>
          <w:sz w:val="24"/>
          <w:szCs w:val="24"/>
        </w:rPr>
        <w:t>,</w:t>
      </w:r>
      <w:r w:rsidRPr="001F2284">
        <w:rPr>
          <w:b/>
          <w:sz w:val="24"/>
          <w:szCs w:val="24"/>
        </w:rPr>
        <w:t xml:space="preserve"> организации и проведению публичных слушаний по проекту решения Совета депутатов</w:t>
      </w:r>
      <w:r w:rsidR="00D70923" w:rsidRPr="001F2284">
        <w:rPr>
          <w:b/>
          <w:sz w:val="24"/>
          <w:szCs w:val="24"/>
        </w:rPr>
        <w:t xml:space="preserve"> муниципального округа Гольяново</w:t>
      </w:r>
      <w:r w:rsidRPr="001F2284">
        <w:rPr>
          <w:b/>
          <w:sz w:val="24"/>
          <w:szCs w:val="24"/>
        </w:rPr>
        <w:t xml:space="preserve"> «</w:t>
      </w:r>
      <w:r w:rsidR="00D70923" w:rsidRPr="001F2284">
        <w:rPr>
          <w:b/>
          <w:sz w:val="24"/>
          <w:szCs w:val="24"/>
        </w:rPr>
        <w:t>Об исполнении бюджета муниципального округа Гольяново за 20</w:t>
      </w:r>
      <w:r w:rsidR="00BA7D1F">
        <w:rPr>
          <w:b/>
          <w:sz w:val="24"/>
          <w:szCs w:val="24"/>
        </w:rPr>
        <w:t>20</w:t>
      </w:r>
      <w:r w:rsidR="00D70923" w:rsidRPr="001F2284">
        <w:rPr>
          <w:b/>
          <w:sz w:val="24"/>
          <w:szCs w:val="24"/>
        </w:rPr>
        <w:t xml:space="preserve"> год</w:t>
      </w:r>
      <w:r w:rsidRPr="001F2284">
        <w:rPr>
          <w:b/>
          <w:sz w:val="24"/>
          <w:szCs w:val="24"/>
        </w:rPr>
        <w:t>»</w:t>
      </w:r>
    </w:p>
    <w:p w:rsidR="005136F2" w:rsidRPr="001F2284" w:rsidRDefault="005136F2" w:rsidP="00323AD8">
      <w:pPr>
        <w:jc w:val="right"/>
        <w:rPr>
          <w:b/>
          <w:sz w:val="24"/>
          <w:szCs w:val="24"/>
        </w:rPr>
      </w:pPr>
    </w:p>
    <w:p w:rsidR="005136F2" w:rsidRPr="001F2284" w:rsidRDefault="005136F2" w:rsidP="00323AD8">
      <w:pPr>
        <w:jc w:val="right"/>
        <w:rPr>
          <w:b/>
          <w:sz w:val="24"/>
          <w:szCs w:val="24"/>
        </w:rPr>
      </w:pPr>
    </w:p>
    <w:p w:rsidR="005136F2" w:rsidRPr="001F2284" w:rsidRDefault="005136F2" w:rsidP="006B6EAE">
      <w:pPr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Руководитель рабочей группы:</w:t>
      </w:r>
    </w:p>
    <w:p w:rsidR="005136F2" w:rsidRPr="001F2284" w:rsidRDefault="005136F2" w:rsidP="006B6EAE">
      <w:pPr>
        <w:rPr>
          <w:sz w:val="24"/>
          <w:szCs w:val="24"/>
        </w:rPr>
      </w:pPr>
      <w:r w:rsidRPr="001F2284">
        <w:rPr>
          <w:sz w:val="24"/>
          <w:szCs w:val="24"/>
        </w:rPr>
        <w:t>Четвертков Тимофей Михайлович</w:t>
      </w:r>
      <w:r w:rsidR="00970850" w:rsidRPr="001F2284">
        <w:rPr>
          <w:sz w:val="24"/>
          <w:szCs w:val="24"/>
        </w:rPr>
        <w:tab/>
      </w:r>
      <w:r w:rsidR="00970850" w:rsidRPr="001F2284">
        <w:rPr>
          <w:sz w:val="24"/>
          <w:szCs w:val="24"/>
        </w:rPr>
        <w:tab/>
      </w:r>
      <w:r w:rsidR="00970850" w:rsidRPr="001F2284">
        <w:rPr>
          <w:sz w:val="24"/>
          <w:szCs w:val="24"/>
        </w:rPr>
        <w:tab/>
      </w:r>
      <w:r w:rsidRPr="001F2284">
        <w:rPr>
          <w:sz w:val="24"/>
          <w:szCs w:val="24"/>
        </w:rPr>
        <w:t>- Глава муниципального округа Гольяново</w:t>
      </w:r>
    </w:p>
    <w:p w:rsidR="005136F2" w:rsidRPr="001F2284" w:rsidRDefault="005136F2" w:rsidP="006B6EAE">
      <w:pPr>
        <w:rPr>
          <w:sz w:val="24"/>
          <w:szCs w:val="24"/>
        </w:rPr>
      </w:pPr>
    </w:p>
    <w:p w:rsidR="005136F2" w:rsidRPr="001F2284" w:rsidRDefault="005136F2" w:rsidP="006B6EAE">
      <w:pPr>
        <w:rPr>
          <w:sz w:val="24"/>
          <w:szCs w:val="24"/>
        </w:rPr>
      </w:pPr>
    </w:p>
    <w:p w:rsidR="005136F2" w:rsidRPr="001F2284" w:rsidRDefault="005136F2" w:rsidP="006B6EAE">
      <w:pPr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Заместитель руководителя рабочей группы:</w:t>
      </w:r>
    </w:p>
    <w:tbl>
      <w:tblPr>
        <w:tblW w:w="9941" w:type="dxa"/>
        <w:jc w:val="center"/>
        <w:tblLook w:val="01E0" w:firstRow="1" w:lastRow="1" w:firstColumn="1" w:lastColumn="1" w:noHBand="0" w:noVBand="0"/>
      </w:tblPr>
      <w:tblGrid>
        <w:gridCol w:w="9941"/>
      </w:tblGrid>
      <w:tr w:rsidR="006B6EAE" w:rsidRPr="001F2284" w:rsidTr="006B6EAE">
        <w:trPr>
          <w:jc w:val="center"/>
        </w:trPr>
        <w:tc>
          <w:tcPr>
            <w:tcW w:w="9941" w:type="dxa"/>
          </w:tcPr>
          <w:p w:rsidR="006B6EAE" w:rsidRPr="001F2284" w:rsidRDefault="006B6EAE" w:rsidP="006B6EAE">
            <w:pPr>
              <w:tabs>
                <w:tab w:val="left" w:pos="5147"/>
              </w:tabs>
              <w:ind w:left="185"/>
              <w:rPr>
                <w:iCs/>
                <w:sz w:val="24"/>
                <w:szCs w:val="24"/>
              </w:rPr>
            </w:pPr>
            <w:r w:rsidRPr="001F2284">
              <w:rPr>
                <w:sz w:val="24"/>
                <w:szCs w:val="24"/>
              </w:rPr>
              <w:t>Селезнева Светлана Викторовна</w:t>
            </w:r>
            <w:r w:rsidR="00970850" w:rsidRPr="001F2284">
              <w:rPr>
                <w:sz w:val="24"/>
                <w:szCs w:val="24"/>
              </w:rPr>
              <w:tab/>
            </w:r>
            <w:r w:rsidR="005136F2" w:rsidRPr="001F2284">
              <w:rPr>
                <w:sz w:val="24"/>
                <w:szCs w:val="24"/>
              </w:rPr>
              <w:t xml:space="preserve">- </w:t>
            </w:r>
            <w:r w:rsidRPr="001F2284">
              <w:rPr>
                <w:iCs/>
                <w:sz w:val="24"/>
                <w:szCs w:val="24"/>
              </w:rPr>
              <w:t xml:space="preserve">Заместитель Председателя Совета </w:t>
            </w:r>
          </w:p>
          <w:p w:rsidR="006B6EAE" w:rsidRPr="001F2284" w:rsidRDefault="006B6EAE" w:rsidP="006B6EAE">
            <w:pPr>
              <w:ind w:left="5288"/>
              <w:rPr>
                <w:sz w:val="24"/>
                <w:szCs w:val="24"/>
              </w:rPr>
            </w:pPr>
            <w:r w:rsidRPr="001F2284">
              <w:rPr>
                <w:iCs/>
                <w:sz w:val="24"/>
                <w:szCs w:val="24"/>
              </w:rPr>
              <w:t>депутатов муниципального округа</w:t>
            </w:r>
            <w:r w:rsidRPr="001F2284">
              <w:rPr>
                <w:sz w:val="24"/>
                <w:szCs w:val="24"/>
              </w:rPr>
              <w:t xml:space="preserve"> Гольяново</w:t>
            </w:r>
          </w:p>
          <w:p w:rsidR="006B6EAE" w:rsidRPr="001F2284" w:rsidRDefault="006B6EAE" w:rsidP="006B6EAE">
            <w:pPr>
              <w:tabs>
                <w:tab w:val="left" w:pos="5147"/>
              </w:tabs>
              <w:ind w:left="5288"/>
              <w:rPr>
                <w:iCs/>
                <w:sz w:val="24"/>
                <w:szCs w:val="24"/>
              </w:rPr>
            </w:pPr>
          </w:p>
        </w:tc>
      </w:tr>
    </w:tbl>
    <w:p w:rsidR="005136F2" w:rsidRPr="001F2284" w:rsidRDefault="005136F2" w:rsidP="006B6EAE">
      <w:pPr>
        <w:rPr>
          <w:sz w:val="24"/>
          <w:szCs w:val="24"/>
        </w:rPr>
      </w:pPr>
    </w:p>
    <w:p w:rsidR="005136F2" w:rsidRPr="001F2284" w:rsidRDefault="005136F2" w:rsidP="006B6EAE">
      <w:pPr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Члены рабочей группы:</w:t>
      </w:r>
    </w:p>
    <w:p w:rsidR="00FD6961" w:rsidRPr="000D435D" w:rsidRDefault="00FD6961" w:rsidP="00FD6961">
      <w:pPr>
        <w:tabs>
          <w:tab w:val="left" w:pos="-1985"/>
        </w:tabs>
        <w:rPr>
          <w:sz w:val="24"/>
          <w:szCs w:val="24"/>
        </w:rPr>
      </w:pPr>
      <w:proofErr w:type="spellStart"/>
      <w:r w:rsidRPr="000D435D">
        <w:rPr>
          <w:sz w:val="24"/>
          <w:szCs w:val="24"/>
        </w:rPr>
        <w:t>Акишин</w:t>
      </w:r>
      <w:proofErr w:type="spellEnd"/>
      <w:r w:rsidRPr="000D435D">
        <w:rPr>
          <w:sz w:val="24"/>
          <w:szCs w:val="24"/>
        </w:rPr>
        <w:t xml:space="preserve"> Антон Иванович</w:t>
      </w:r>
      <w:r w:rsidRPr="000D435D">
        <w:rPr>
          <w:sz w:val="24"/>
          <w:szCs w:val="24"/>
        </w:rPr>
        <w:tab/>
      </w:r>
      <w:r w:rsidRPr="000D435D">
        <w:rPr>
          <w:sz w:val="24"/>
          <w:szCs w:val="24"/>
        </w:rPr>
        <w:tab/>
      </w:r>
      <w:r w:rsidRPr="000D435D">
        <w:rPr>
          <w:sz w:val="24"/>
          <w:szCs w:val="24"/>
        </w:rPr>
        <w:tab/>
      </w:r>
      <w:r w:rsidRPr="000D435D">
        <w:rPr>
          <w:sz w:val="24"/>
          <w:szCs w:val="24"/>
        </w:rPr>
        <w:tab/>
        <w:t xml:space="preserve">- депутат Совета депутатов </w:t>
      </w:r>
    </w:p>
    <w:p w:rsidR="00FD6961" w:rsidRPr="000D435D" w:rsidRDefault="00FD6961" w:rsidP="00FD6961">
      <w:pPr>
        <w:tabs>
          <w:tab w:val="left" w:pos="-1985"/>
        </w:tabs>
        <w:ind w:left="5103"/>
        <w:rPr>
          <w:sz w:val="24"/>
          <w:szCs w:val="24"/>
        </w:rPr>
      </w:pPr>
      <w:r w:rsidRPr="000D435D">
        <w:rPr>
          <w:sz w:val="24"/>
          <w:szCs w:val="24"/>
        </w:rPr>
        <w:t>муниципального округа Гольяново</w:t>
      </w:r>
    </w:p>
    <w:p w:rsidR="00FD6961" w:rsidRPr="000D435D" w:rsidRDefault="00FD6961" w:rsidP="00FD6961">
      <w:pPr>
        <w:tabs>
          <w:tab w:val="left" w:pos="-1985"/>
        </w:tabs>
        <w:rPr>
          <w:sz w:val="24"/>
          <w:szCs w:val="24"/>
        </w:rPr>
      </w:pPr>
    </w:p>
    <w:p w:rsidR="00FD6961" w:rsidRPr="000D435D" w:rsidRDefault="000D435D" w:rsidP="00FD6961">
      <w:pPr>
        <w:tabs>
          <w:tab w:val="left" w:pos="-1985"/>
        </w:tabs>
        <w:rPr>
          <w:sz w:val="24"/>
          <w:szCs w:val="24"/>
        </w:rPr>
      </w:pPr>
      <w:proofErr w:type="gramStart"/>
      <w:r w:rsidRPr="000D435D">
        <w:rPr>
          <w:sz w:val="24"/>
          <w:szCs w:val="24"/>
        </w:rPr>
        <w:t>Баш</w:t>
      </w:r>
      <w:proofErr w:type="gramEnd"/>
      <w:r w:rsidRPr="000D435D">
        <w:rPr>
          <w:sz w:val="24"/>
          <w:szCs w:val="24"/>
        </w:rPr>
        <w:t xml:space="preserve"> Юлия Александровна</w:t>
      </w:r>
      <w:r w:rsidR="00FD6961" w:rsidRPr="000D435D">
        <w:rPr>
          <w:sz w:val="24"/>
          <w:szCs w:val="24"/>
        </w:rPr>
        <w:tab/>
      </w:r>
      <w:r w:rsidR="00FD6961" w:rsidRPr="000D435D">
        <w:rPr>
          <w:sz w:val="24"/>
          <w:szCs w:val="24"/>
        </w:rPr>
        <w:tab/>
      </w:r>
      <w:r w:rsidRPr="000D435D">
        <w:rPr>
          <w:sz w:val="24"/>
          <w:szCs w:val="24"/>
        </w:rPr>
        <w:tab/>
      </w:r>
      <w:r w:rsidR="00FD6961" w:rsidRPr="000D435D">
        <w:rPr>
          <w:sz w:val="24"/>
          <w:szCs w:val="24"/>
        </w:rPr>
        <w:tab/>
        <w:t xml:space="preserve">- депутат Совета депутатов </w:t>
      </w:r>
    </w:p>
    <w:p w:rsidR="00FD6961" w:rsidRPr="000D435D" w:rsidRDefault="00FD6961" w:rsidP="00FD6961">
      <w:pPr>
        <w:tabs>
          <w:tab w:val="left" w:pos="-1985"/>
        </w:tabs>
        <w:ind w:left="5103"/>
        <w:rPr>
          <w:sz w:val="24"/>
          <w:szCs w:val="24"/>
        </w:rPr>
      </w:pPr>
      <w:r w:rsidRPr="000D435D">
        <w:rPr>
          <w:sz w:val="24"/>
          <w:szCs w:val="24"/>
        </w:rPr>
        <w:t>муниципального округа Гольяново</w:t>
      </w:r>
    </w:p>
    <w:p w:rsidR="00FD6961" w:rsidRPr="000D435D" w:rsidRDefault="00FD6961" w:rsidP="006B6EAE">
      <w:pPr>
        <w:tabs>
          <w:tab w:val="left" w:pos="-1985"/>
        </w:tabs>
        <w:rPr>
          <w:sz w:val="24"/>
          <w:szCs w:val="24"/>
        </w:rPr>
      </w:pPr>
    </w:p>
    <w:p w:rsidR="006B6EAE" w:rsidRPr="000D435D" w:rsidRDefault="000D435D" w:rsidP="006B6EAE">
      <w:pPr>
        <w:tabs>
          <w:tab w:val="left" w:pos="-1985"/>
        </w:tabs>
        <w:rPr>
          <w:sz w:val="24"/>
          <w:szCs w:val="24"/>
        </w:rPr>
      </w:pPr>
      <w:proofErr w:type="spellStart"/>
      <w:r w:rsidRPr="000D435D">
        <w:rPr>
          <w:sz w:val="24"/>
          <w:szCs w:val="24"/>
        </w:rPr>
        <w:t>Буканова</w:t>
      </w:r>
      <w:proofErr w:type="spellEnd"/>
      <w:r w:rsidRPr="000D435D">
        <w:rPr>
          <w:sz w:val="24"/>
          <w:szCs w:val="24"/>
        </w:rPr>
        <w:t xml:space="preserve"> Наталья Львовна</w:t>
      </w:r>
      <w:r w:rsidRPr="000D435D">
        <w:rPr>
          <w:sz w:val="24"/>
          <w:szCs w:val="24"/>
        </w:rPr>
        <w:tab/>
      </w:r>
      <w:r w:rsidR="006B6EAE" w:rsidRPr="000D435D">
        <w:rPr>
          <w:sz w:val="24"/>
          <w:szCs w:val="24"/>
        </w:rPr>
        <w:tab/>
      </w:r>
      <w:r w:rsidR="006B6EAE" w:rsidRPr="000D435D">
        <w:rPr>
          <w:sz w:val="24"/>
          <w:szCs w:val="24"/>
        </w:rPr>
        <w:tab/>
      </w:r>
      <w:r w:rsidR="006B6EAE" w:rsidRPr="000D435D">
        <w:rPr>
          <w:sz w:val="24"/>
          <w:szCs w:val="24"/>
        </w:rPr>
        <w:tab/>
        <w:t xml:space="preserve">- депутат Совета депутатов </w:t>
      </w:r>
    </w:p>
    <w:p w:rsidR="006B6EAE" w:rsidRPr="000D435D" w:rsidRDefault="006B6EAE" w:rsidP="006B6EAE">
      <w:pPr>
        <w:tabs>
          <w:tab w:val="left" w:pos="-1985"/>
        </w:tabs>
        <w:ind w:left="5103"/>
        <w:rPr>
          <w:sz w:val="24"/>
          <w:szCs w:val="24"/>
        </w:rPr>
      </w:pPr>
      <w:r w:rsidRPr="000D435D">
        <w:rPr>
          <w:sz w:val="24"/>
          <w:szCs w:val="24"/>
        </w:rPr>
        <w:t>муниципального округа Гольяново</w:t>
      </w:r>
    </w:p>
    <w:p w:rsidR="006B6EAE" w:rsidRPr="000D435D" w:rsidRDefault="006B6EAE" w:rsidP="006B6EAE">
      <w:pPr>
        <w:tabs>
          <w:tab w:val="left" w:pos="-1985"/>
        </w:tabs>
        <w:rPr>
          <w:sz w:val="24"/>
          <w:szCs w:val="24"/>
        </w:rPr>
      </w:pPr>
    </w:p>
    <w:p w:rsidR="00FD6961" w:rsidRPr="000D435D" w:rsidRDefault="000D435D" w:rsidP="00FD6961">
      <w:pPr>
        <w:tabs>
          <w:tab w:val="left" w:pos="-1985"/>
        </w:tabs>
        <w:rPr>
          <w:sz w:val="24"/>
          <w:szCs w:val="24"/>
        </w:rPr>
      </w:pPr>
      <w:r w:rsidRPr="000D435D">
        <w:rPr>
          <w:sz w:val="24"/>
          <w:szCs w:val="24"/>
        </w:rPr>
        <w:t>Захаров Дмитрий Николаевич</w:t>
      </w:r>
      <w:r w:rsidRPr="000D435D">
        <w:rPr>
          <w:sz w:val="24"/>
          <w:szCs w:val="24"/>
        </w:rPr>
        <w:tab/>
      </w:r>
      <w:r w:rsidR="00FD6961" w:rsidRPr="000D435D">
        <w:rPr>
          <w:sz w:val="24"/>
          <w:szCs w:val="24"/>
        </w:rPr>
        <w:tab/>
      </w:r>
      <w:r w:rsidR="00FD6961" w:rsidRPr="000D435D">
        <w:rPr>
          <w:sz w:val="24"/>
          <w:szCs w:val="24"/>
        </w:rPr>
        <w:tab/>
        <w:t xml:space="preserve">- депутат Совета депутатов </w:t>
      </w:r>
    </w:p>
    <w:p w:rsidR="00FD6961" w:rsidRPr="000D435D" w:rsidRDefault="00FD6961" w:rsidP="00FD6961">
      <w:pPr>
        <w:tabs>
          <w:tab w:val="left" w:pos="-1985"/>
        </w:tabs>
        <w:ind w:left="5103"/>
        <w:rPr>
          <w:sz w:val="24"/>
          <w:szCs w:val="24"/>
        </w:rPr>
      </w:pPr>
      <w:r w:rsidRPr="000D435D">
        <w:rPr>
          <w:sz w:val="24"/>
          <w:szCs w:val="24"/>
        </w:rPr>
        <w:t>муниципального округа Гольяново</w:t>
      </w:r>
    </w:p>
    <w:p w:rsidR="00FD6961" w:rsidRPr="000D435D" w:rsidRDefault="00FD6961" w:rsidP="00FD6961">
      <w:pPr>
        <w:tabs>
          <w:tab w:val="left" w:pos="-1985"/>
        </w:tabs>
        <w:ind w:left="5103"/>
        <w:rPr>
          <w:sz w:val="24"/>
          <w:szCs w:val="24"/>
        </w:rPr>
      </w:pPr>
    </w:p>
    <w:p w:rsidR="00C47D39" w:rsidRPr="000D435D" w:rsidRDefault="00E54013" w:rsidP="00C47D39">
      <w:pPr>
        <w:tabs>
          <w:tab w:val="left" w:pos="-1985"/>
        </w:tabs>
        <w:rPr>
          <w:sz w:val="24"/>
          <w:szCs w:val="24"/>
        </w:rPr>
      </w:pPr>
      <w:proofErr w:type="spellStart"/>
      <w:r w:rsidRPr="000D435D">
        <w:rPr>
          <w:sz w:val="24"/>
          <w:szCs w:val="24"/>
        </w:rPr>
        <w:t>Хваталина</w:t>
      </w:r>
      <w:proofErr w:type="spellEnd"/>
      <w:r w:rsidRPr="000D435D">
        <w:rPr>
          <w:sz w:val="24"/>
          <w:szCs w:val="24"/>
        </w:rPr>
        <w:t xml:space="preserve"> Юлия Викторовна</w:t>
      </w:r>
      <w:r w:rsidR="00C47D39" w:rsidRPr="000D435D">
        <w:rPr>
          <w:sz w:val="24"/>
          <w:szCs w:val="24"/>
        </w:rPr>
        <w:tab/>
      </w:r>
      <w:r w:rsidR="00C47D39" w:rsidRPr="000D435D">
        <w:rPr>
          <w:sz w:val="24"/>
          <w:szCs w:val="24"/>
        </w:rPr>
        <w:tab/>
      </w:r>
      <w:r w:rsidR="00C47D39" w:rsidRPr="000D435D">
        <w:rPr>
          <w:sz w:val="24"/>
          <w:szCs w:val="24"/>
        </w:rPr>
        <w:tab/>
        <w:t xml:space="preserve">- депутат Совета депутатов </w:t>
      </w:r>
    </w:p>
    <w:p w:rsidR="00C47D39" w:rsidRPr="000D435D" w:rsidRDefault="00C47D39" w:rsidP="00C47D39">
      <w:pPr>
        <w:tabs>
          <w:tab w:val="left" w:pos="-1985"/>
        </w:tabs>
        <w:ind w:left="5103"/>
        <w:rPr>
          <w:sz w:val="24"/>
          <w:szCs w:val="24"/>
        </w:rPr>
      </w:pPr>
      <w:r w:rsidRPr="000D435D">
        <w:rPr>
          <w:sz w:val="24"/>
          <w:szCs w:val="24"/>
        </w:rPr>
        <w:t>муниципального округа Гольяново</w:t>
      </w:r>
    </w:p>
    <w:p w:rsidR="005136F2" w:rsidRPr="000D435D" w:rsidRDefault="005136F2" w:rsidP="006B6EAE">
      <w:pPr>
        <w:rPr>
          <w:sz w:val="24"/>
          <w:szCs w:val="24"/>
        </w:rPr>
      </w:pPr>
    </w:p>
    <w:p w:rsidR="00C47D39" w:rsidRPr="000D435D" w:rsidRDefault="00C24595" w:rsidP="00C47D39">
      <w:pPr>
        <w:rPr>
          <w:sz w:val="24"/>
          <w:szCs w:val="24"/>
        </w:rPr>
      </w:pPr>
      <w:r w:rsidRPr="000D435D">
        <w:rPr>
          <w:sz w:val="24"/>
          <w:szCs w:val="24"/>
        </w:rPr>
        <w:t>Касторская Анна Борисовна</w:t>
      </w:r>
      <w:r w:rsidRPr="000D435D">
        <w:rPr>
          <w:sz w:val="24"/>
          <w:szCs w:val="24"/>
        </w:rPr>
        <w:tab/>
      </w:r>
      <w:r w:rsidR="00C47D39" w:rsidRPr="000D435D">
        <w:rPr>
          <w:sz w:val="24"/>
          <w:szCs w:val="24"/>
        </w:rPr>
        <w:tab/>
      </w:r>
      <w:r w:rsidRPr="000D435D">
        <w:rPr>
          <w:sz w:val="24"/>
          <w:szCs w:val="24"/>
        </w:rPr>
        <w:tab/>
      </w:r>
      <w:r w:rsidR="005136F2" w:rsidRPr="000D435D">
        <w:rPr>
          <w:sz w:val="24"/>
          <w:szCs w:val="24"/>
        </w:rPr>
        <w:t xml:space="preserve">- </w:t>
      </w:r>
      <w:r w:rsidR="00C47D39" w:rsidRPr="000D435D">
        <w:rPr>
          <w:sz w:val="24"/>
          <w:szCs w:val="24"/>
        </w:rPr>
        <w:t>главный бухгалтер-</w:t>
      </w:r>
      <w:r w:rsidR="00FD6961" w:rsidRPr="000D435D">
        <w:rPr>
          <w:sz w:val="24"/>
          <w:szCs w:val="24"/>
        </w:rPr>
        <w:t>начальник</w:t>
      </w:r>
    </w:p>
    <w:p w:rsidR="005136F2" w:rsidRPr="001F2284" w:rsidRDefault="00FD6961" w:rsidP="00C47D39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финансово-юридического отдела </w:t>
      </w:r>
      <w:r w:rsidR="00C47D39" w:rsidRPr="001F2284">
        <w:rPr>
          <w:sz w:val="24"/>
          <w:szCs w:val="24"/>
        </w:rPr>
        <w:t>аппарата Совета депутатов муниципального округа Гольяново</w:t>
      </w:r>
      <w:r w:rsidR="005136F2" w:rsidRPr="001F2284">
        <w:rPr>
          <w:sz w:val="24"/>
          <w:szCs w:val="24"/>
        </w:rPr>
        <w:t xml:space="preserve"> </w:t>
      </w:r>
    </w:p>
    <w:p w:rsidR="005136F2" w:rsidRPr="001F2284" w:rsidRDefault="005136F2" w:rsidP="006B6EAE">
      <w:pPr>
        <w:jc w:val="right"/>
        <w:rPr>
          <w:sz w:val="24"/>
          <w:szCs w:val="24"/>
        </w:rPr>
      </w:pPr>
    </w:p>
    <w:p w:rsidR="005136F2" w:rsidRPr="001F2284" w:rsidRDefault="005136F2" w:rsidP="006B6EAE">
      <w:pPr>
        <w:rPr>
          <w:sz w:val="24"/>
          <w:szCs w:val="24"/>
        </w:rPr>
      </w:pPr>
    </w:p>
    <w:p w:rsidR="005136F2" w:rsidRPr="001F2284" w:rsidRDefault="005136F2" w:rsidP="00C47D39">
      <w:pPr>
        <w:tabs>
          <w:tab w:val="left" w:pos="3315"/>
        </w:tabs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Секретарь рабочей группы:</w:t>
      </w:r>
      <w:r w:rsidR="00C47D39" w:rsidRPr="001F2284">
        <w:rPr>
          <w:b/>
          <w:sz w:val="24"/>
          <w:szCs w:val="24"/>
        </w:rPr>
        <w:tab/>
      </w:r>
    </w:p>
    <w:p w:rsidR="00C47D39" w:rsidRPr="001F2284" w:rsidRDefault="00C47D39" w:rsidP="006B6EAE">
      <w:pPr>
        <w:rPr>
          <w:sz w:val="24"/>
          <w:szCs w:val="24"/>
        </w:rPr>
      </w:pPr>
      <w:proofErr w:type="spellStart"/>
      <w:r w:rsidRPr="001F2284">
        <w:rPr>
          <w:sz w:val="24"/>
          <w:szCs w:val="24"/>
        </w:rPr>
        <w:t>Сиухина</w:t>
      </w:r>
      <w:proofErr w:type="spellEnd"/>
      <w:r w:rsidRPr="001F2284">
        <w:rPr>
          <w:sz w:val="24"/>
          <w:szCs w:val="24"/>
        </w:rPr>
        <w:t xml:space="preserve"> Ирина Викторовна</w:t>
      </w:r>
      <w:r w:rsidR="00C24595" w:rsidRPr="001F2284">
        <w:rPr>
          <w:sz w:val="24"/>
          <w:szCs w:val="24"/>
        </w:rPr>
        <w:tab/>
      </w:r>
      <w:r w:rsidRPr="001F2284">
        <w:rPr>
          <w:sz w:val="24"/>
          <w:szCs w:val="24"/>
        </w:rPr>
        <w:tab/>
      </w:r>
      <w:r w:rsidR="00C24595" w:rsidRPr="001F2284">
        <w:rPr>
          <w:sz w:val="24"/>
          <w:szCs w:val="24"/>
        </w:rPr>
        <w:tab/>
      </w:r>
      <w:r w:rsidR="005136F2" w:rsidRPr="001F2284">
        <w:rPr>
          <w:sz w:val="24"/>
          <w:szCs w:val="24"/>
        </w:rPr>
        <w:t xml:space="preserve">- </w:t>
      </w:r>
      <w:r w:rsidR="00FD6961">
        <w:rPr>
          <w:sz w:val="24"/>
          <w:szCs w:val="24"/>
        </w:rPr>
        <w:t>советник отдела</w:t>
      </w:r>
      <w:r w:rsidRPr="001F2284">
        <w:rPr>
          <w:sz w:val="24"/>
          <w:szCs w:val="24"/>
        </w:rPr>
        <w:t xml:space="preserve"> </w:t>
      </w:r>
      <w:proofErr w:type="gramStart"/>
      <w:r w:rsidRPr="001F2284">
        <w:rPr>
          <w:sz w:val="24"/>
          <w:szCs w:val="24"/>
        </w:rPr>
        <w:t>по</w:t>
      </w:r>
      <w:proofErr w:type="gramEnd"/>
      <w:r w:rsidRPr="001F2284">
        <w:rPr>
          <w:sz w:val="24"/>
          <w:szCs w:val="24"/>
        </w:rPr>
        <w:t xml:space="preserve"> </w:t>
      </w:r>
    </w:p>
    <w:p w:rsidR="005136F2" w:rsidRPr="001F2284" w:rsidRDefault="00C47D39" w:rsidP="00C47D39">
      <w:pPr>
        <w:ind w:left="5103"/>
        <w:rPr>
          <w:sz w:val="24"/>
          <w:szCs w:val="24"/>
        </w:rPr>
      </w:pPr>
      <w:r w:rsidRPr="001F2284">
        <w:rPr>
          <w:sz w:val="24"/>
          <w:szCs w:val="24"/>
        </w:rPr>
        <w:t>организационной работе</w:t>
      </w:r>
      <w:r w:rsidR="005136F2" w:rsidRPr="001F2284">
        <w:rPr>
          <w:sz w:val="24"/>
          <w:szCs w:val="24"/>
        </w:rPr>
        <w:t xml:space="preserve"> аппарата Совета д</w:t>
      </w:r>
      <w:r w:rsidR="00C24595" w:rsidRPr="001F2284">
        <w:rPr>
          <w:sz w:val="24"/>
          <w:szCs w:val="24"/>
        </w:rPr>
        <w:t xml:space="preserve">епутатов </w:t>
      </w:r>
      <w:r w:rsidR="005136F2" w:rsidRPr="001F2284">
        <w:rPr>
          <w:sz w:val="24"/>
          <w:szCs w:val="24"/>
        </w:rPr>
        <w:t>муниципального округа</w:t>
      </w:r>
      <w:r w:rsidR="00C24595" w:rsidRPr="001F2284">
        <w:rPr>
          <w:sz w:val="24"/>
          <w:szCs w:val="24"/>
        </w:rPr>
        <w:t xml:space="preserve"> </w:t>
      </w:r>
      <w:r w:rsidR="005136F2" w:rsidRPr="001F2284">
        <w:rPr>
          <w:sz w:val="24"/>
          <w:szCs w:val="24"/>
        </w:rPr>
        <w:t>Гольяново</w:t>
      </w:r>
    </w:p>
    <w:sectPr w:rsidR="005136F2" w:rsidRPr="001F2284" w:rsidSect="006D3C47">
      <w:headerReference w:type="default" r:id="rId13"/>
      <w:pgSz w:w="11906" w:h="16838"/>
      <w:pgMar w:top="851" w:right="850" w:bottom="709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85" w:rsidRDefault="00083A85">
      <w:r>
        <w:separator/>
      </w:r>
    </w:p>
  </w:endnote>
  <w:endnote w:type="continuationSeparator" w:id="0">
    <w:p w:rsidR="00083A85" w:rsidRDefault="0008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85" w:rsidRDefault="00083A85">
      <w:r>
        <w:separator/>
      </w:r>
    </w:p>
  </w:footnote>
  <w:footnote w:type="continuationSeparator" w:id="0">
    <w:p w:rsidR="00083A85" w:rsidRDefault="0008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74063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083A85" w:rsidRPr="00892C5C" w:rsidRDefault="00083A85">
        <w:pPr>
          <w:pStyle w:val="af1"/>
          <w:jc w:val="center"/>
          <w:rPr>
            <w:sz w:val="22"/>
            <w:szCs w:val="22"/>
          </w:rPr>
        </w:pPr>
        <w:r w:rsidRPr="00892C5C">
          <w:rPr>
            <w:sz w:val="22"/>
            <w:szCs w:val="22"/>
          </w:rPr>
          <w:fldChar w:fldCharType="begin"/>
        </w:r>
        <w:r w:rsidRPr="00892C5C">
          <w:rPr>
            <w:sz w:val="22"/>
            <w:szCs w:val="22"/>
          </w:rPr>
          <w:instrText>PAGE   \* MERGEFORMAT</w:instrText>
        </w:r>
        <w:r w:rsidRPr="00892C5C">
          <w:rPr>
            <w:sz w:val="22"/>
            <w:szCs w:val="22"/>
          </w:rPr>
          <w:fldChar w:fldCharType="separate"/>
        </w:r>
        <w:r w:rsidR="006D3C47">
          <w:rPr>
            <w:noProof/>
            <w:sz w:val="22"/>
            <w:szCs w:val="22"/>
          </w:rPr>
          <w:t>17</w:t>
        </w:r>
        <w:r w:rsidRPr="00892C5C">
          <w:rPr>
            <w:sz w:val="22"/>
            <w:szCs w:val="22"/>
          </w:rPr>
          <w:fldChar w:fldCharType="end"/>
        </w:r>
      </w:p>
    </w:sdtContent>
  </w:sdt>
  <w:p w:rsidR="00083A85" w:rsidRDefault="00083A8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000"/>
    <w:multiLevelType w:val="hybridMultilevel"/>
    <w:tmpl w:val="789C84A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C94023E"/>
    <w:multiLevelType w:val="hybridMultilevel"/>
    <w:tmpl w:val="7362EB5E"/>
    <w:lvl w:ilvl="0" w:tplc="5D4ED8D4">
      <w:start w:val="1"/>
      <w:numFmt w:val="decimal"/>
      <w:lvlText w:val="%1."/>
      <w:lvlJc w:val="left"/>
      <w:pPr>
        <w:ind w:left="27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3">
    <w:nsid w:val="5770259F"/>
    <w:multiLevelType w:val="hybridMultilevel"/>
    <w:tmpl w:val="995A92A4"/>
    <w:lvl w:ilvl="0" w:tplc="5D4ED8D4">
      <w:start w:val="1"/>
      <w:numFmt w:val="decimal"/>
      <w:lvlText w:val="%1."/>
      <w:lvlJc w:val="left"/>
      <w:pPr>
        <w:ind w:left="896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1C631BA"/>
    <w:multiLevelType w:val="hybridMultilevel"/>
    <w:tmpl w:val="6AA6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76CC6"/>
    <w:multiLevelType w:val="hybridMultilevel"/>
    <w:tmpl w:val="E9AC09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142B0"/>
    <w:multiLevelType w:val="multilevel"/>
    <w:tmpl w:val="51406B56"/>
    <w:lvl w:ilvl="0">
      <w:start w:val="1"/>
      <w:numFmt w:val="decimal"/>
      <w:lvlText w:val="%1."/>
      <w:lvlJc w:val="left"/>
      <w:pPr>
        <w:ind w:left="1675" w:hanging="975"/>
      </w:pPr>
      <w:rPr>
        <w:rFonts w:eastAsia="SimSun" w:hint="default"/>
        <w:i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48"/>
    <w:rsid w:val="00001D5C"/>
    <w:rsid w:val="000067F2"/>
    <w:rsid w:val="000129A5"/>
    <w:rsid w:val="000139CA"/>
    <w:rsid w:val="00015540"/>
    <w:rsid w:val="00022886"/>
    <w:rsid w:val="00023565"/>
    <w:rsid w:val="0002457D"/>
    <w:rsid w:val="0002703D"/>
    <w:rsid w:val="00027771"/>
    <w:rsid w:val="00030C7A"/>
    <w:rsid w:val="00030D86"/>
    <w:rsid w:val="00031BFA"/>
    <w:rsid w:val="0005192B"/>
    <w:rsid w:val="000571B2"/>
    <w:rsid w:val="0006090D"/>
    <w:rsid w:val="00060EF2"/>
    <w:rsid w:val="00063232"/>
    <w:rsid w:val="0006582B"/>
    <w:rsid w:val="000672EA"/>
    <w:rsid w:val="00067C92"/>
    <w:rsid w:val="00077433"/>
    <w:rsid w:val="000801D5"/>
    <w:rsid w:val="00081529"/>
    <w:rsid w:val="00083A85"/>
    <w:rsid w:val="00085CC3"/>
    <w:rsid w:val="00086639"/>
    <w:rsid w:val="00092214"/>
    <w:rsid w:val="00094765"/>
    <w:rsid w:val="000A0643"/>
    <w:rsid w:val="000A4130"/>
    <w:rsid w:val="000A6FAD"/>
    <w:rsid w:val="000A7790"/>
    <w:rsid w:val="000B05B8"/>
    <w:rsid w:val="000C1D7D"/>
    <w:rsid w:val="000C5A77"/>
    <w:rsid w:val="000D2D2A"/>
    <w:rsid w:val="000D3A91"/>
    <w:rsid w:val="000D435D"/>
    <w:rsid w:val="000D59BB"/>
    <w:rsid w:val="000D707C"/>
    <w:rsid w:val="000D71C7"/>
    <w:rsid w:val="000E2472"/>
    <w:rsid w:val="000E3A40"/>
    <w:rsid w:val="000E47E1"/>
    <w:rsid w:val="000F31DD"/>
    <w:rsid w:val="000F321F"/>
    <w:rsid w:val="000F4FB8"/>
    <w:rsid w:val="000F5329"/>
    <w:rsid w:val="000F568A"/>
    <w:rsid w:val="000F5EEE"/>
    <w:rsid w:val="000F672A"/>
    <w:rsid w:val="00103E78"/>
    <w:rsid w:val="00110549"/>
    <w:rsid w:val="00114A15"/>
    <w:rsid w:val="00115084"/>
    <w:rsid w:val="00122AFE"/>
    <w:rsid w:val="00123C57"/>
    <w:rsid w:val="00125640"/>
    <w:rsid w:val="00125A08"/>
    <w:rsid w:val="00126C0C"/>
    <w:rsid w:val="00127F6D"/>
    <w:rsid w:val="0013316D"/>
    <w:rsid w:val="001346FE"/>
    <w:rsid w:val="00136B58"/>
    <w:rsid w:val="00142281"/>
    <w:rsid w:val="00144703"/>
    <w:rsid w:val="00144EE5"/>
    <w:rsid w:val="00147EEB"/>
    <w:rsid w:val="001504FB"/>
    <w:rsid w:val="001526B5"/>
    <w:rsid w:val="00152AA3"/>
    <w:rsid w:val="001562ED"/>
    <w:rsid w:val="00160418"/>
    <w:rsid w:val="001624A5"/>
    <w:rsid w:val="00164017"/>
    <w:rsid w:val="00170C94"/>
    <w:rsid w:val="001723C0"/>
    <w:rsid w:val="00172718"/>
    <w:rsid w:val="00173523"/>
    <w:rsid w:val="00174069"/>
    <w:rsid w:val="00175265"/>
    <w:rsid w:val="0017573D"/>
    <w:rsid w:val="00177742"/>
    <w:rsid w:val="001803BD"/>
    <w:rsid w:val="00182224"/>
    <w:rsid w:val="00182269"/>
    <w:rsid w:val="001847E4"/>
    <w:rsid w:val="00194428"/>
    <w:rsid w:val="001A0569"/>
    <w:rsid w:val="001A1240"/>
    <w:rsid w:val="001A2156"/>
    <w:rsid w:val="001A3A06"/>
    <w:rsid w:val="001A772A"/>
    <w:rsid w:val="001C19AA"/>
    <w:rsid w:val="001C462A"/>
    <w:rsid w:val="001C46DE"/>
    <w:rsid w:val="001C5264"/>
    <w:rsid w:val="001D2E78"/>
    <w:rsid w:val="001D3399"/>
    <w:rsid w:val="001D481A"/>
    <w:rsid w:val="001D4B59"/>
    <w:rsid w:val="001E0CBC"/>
    <w:rsid w:val="001E2651"/>
    <w:rsid w:val="001E4801"/>
    <w:rsid w:val="001F2284"/>
    <w:rsid w:val="001F5825"/>
    <w:rsid w:val="00200248"/>
    <w:rsid w:val="00200E79"/>
    <w:rsid w:val="002049C1"/>
    <w:rsid w:val="00206851"/>
    <w:rsid w:val="00206DDE"/>
    <w:rsid w:val="0021260F"/>
    <w:rsid w:val="00215971"/>
    <w:rsid w:val="00217385"/>
    <w:rsid w:val="0024029C"/>
    <w:rsid w:val="00240474"/>
    <w:rsid w:val="00253778"/>
    <w:rsid w:val="00256326"/>
    <w:rsid w:val="00260016"/>
    <w:rsid w:val="00260D31"/>
    <w:rsid w:val="00267211"/>
    <w:rsid w:val="00272676"/>
    <w:rsid w:val="0028034B"/>
    <w:rsid w:val="00290A95"/>
    <w:rsid w:val="00295D80"/>
    <w:rsid w:val="002979B9"/>
    <w:rsid w:val="002A3DCD"/>
    <w:rsid w:val="002A48D5"/>
    <w:rsid w:val="002A48E2"/>
    <w:rsid w:val="002A6D6E"/>
    <w:rsid w:val="002B3667"/>
    <w:rsid w:val="002B636C"/>
    <w:rsid w:val="002B739E"/>
    <w:rsid w:val="002D00CC"/>
    <w:rsid w:val="002D0E39"/>
    <w:rsid w:val="002D6A52"/>
    <w:rsid w:val="002E3623"/>
    <w:rsid w:val="002E392A"/>
    <w:rsid w:val="002E6560"/>
    <w:rsid w:val="002E7BDC"/>
    <w:rsid w:val="002F2B8C"/>
    <w:rsid w:val="002F35AF"/>
    <w:rsid w:val="002F5ED3"/>
    <w:rsid w:val="002F7CDB"/>
    <w:rsid w:val="00304390"/>
    <w:rsid w:val="00304C8C"/>
    <w:rsid w:val="00310F48"/>
    <w:rsid w:val="00311323"/>
    <w:rsid w:val="00322DA6"/>
    <w:rsid w:val="00323AD8"/>
    <w:rsid w:val="003301DF"/>
    <w:rsid w:val="00331A49"/>
    <w:rsid w:val="0034067E"/>
    <w:rsid w:val="00350ADE"/>
    <w:rsid w:val="00350E96"/>
    <w:rsid w:val="0035147B"/>
    <w:rsid w:val="00351C8B"/>
    <w:rsid w:val="003539C2"/>
    <w:rsid w:val="00353CC8"/>
    <w:rsid w:val="0036044D"/>
    <w:rsid w:val="00363192"/>
    <w:rsid w:val="0036733A"/>
    <w:rsid w:val="00367B56"/>
    <w:rsid w:val="00377300"/>
    <w:rsid w:val="0038506E"/>
    <w:rsid w:val="00386E89"/>
    <w:rsid w:val="003900D9"/>
    <w:rsid w:val="003902F8"/>
    <w:rsid w:val="0039150E"/>
    <w:rsid w:val="0039229C"/>
    <w:rsid w:val="00397493"/>
    <w:rsid w:val="003A2923"/>
    <w:rsid w:val="003B14D4"/>
    <w:rsid w:val="003B219C"/>
    <w:rsid w:val="003B535F"/>
    <w:rsid w:val="003C0219"/>
    <w:rsid w:val="003C0D07"/>
    <w:rsid w:val="003C147A"/>
    <w:rsid w:val="003C171F"/>
    <w:rsid w:val="003C2C59"/>
    <w:rsid w:val="003C3FDE"/>
    <w:rsid w:val="003C4FB4"/>
    <w:rsid w:val="003C5776"/>
    <w:rsid w:val="003C61E2"/>
    <w:rsid w:val="003D1A24"/>
    <w:rsid w:val="003D7A56"/>
    <w:rsid w:val="003E1305"/>
    <w:rsid w:val="003E28B3"/>
    <w:rsid w:val="003F0437"/>
    <w:rsid w:val="003F17AA"/>
    <w:rsid w:val="003F4997"/>
    <w:rsid w:val="003F564A"/>
    <w:rsid w:val="003F5F1A"/>
    <w:rsid w:val="00404AE7"/>
    <w:rsid w:val="00405EAD"/>
    <w:rsid w:val="00406213"/>
    <w:rsid w:val="00410CEF"/>
    <w:rsid w:val="004134EB"/>
    <w:rsid w:val="00415918"/>
    <w:rsid w:val="00417C53"/>
    <w:rsid w:val="00422CE7"/>
    <w:rsid w:val="00424BBD"/>
    <w:rsid w:val="00426721"/>
    <w:rsid w:val="00436629"/>
    <w:rsid w:val="00445147"/>
    <w:rsid w:val="004472CB"/>
    <w:rsid w:val="004501D0"/>
    <w:rsid w:val="00451903"/>
    <w:rsid w:val="00452391"/>
    <w:rsid w:val="0045381C"/>
    <w:rsid w:val="0046394C"/>
    <w:rsid w:val="00465823"/>
    <w:rsid w:val="00477ED4"/>
    <w:rsid w:val="00486336"/>
    <w:rsid w:val="0049417C"/>
    <w:rsid w:val="00497FC9"/>
    <w:rsid w:val="004A040D"/>
    <w:rsid w:val="004A7BE7"/>
    <w:rsid w:val="004A7F3E"/>
    <w:rsid w:val="004B2284"/>
    <w:rsid w:val="004B6716"/>
    <w:rsid w:val="004C2283"/>
    <w:rsid w:val="004C453B"/>
    <w:rsid w:val="004C696D"/>
    <w:rsid w:val="004C7524"/>
    <w:rsid w:val="004D4F01"/>
    <w:rsid w:val="004D5890"/>
    <w:rsid w:val="004D58D4"/>
    <w:rsid w:val="004E0D46"/>
    <w:rsid w:val="004E0EE7"/>
    <w:rsid w:val="004E6815"/>
    <w:rsid w:val="004F036C"/>
    <w:rsid w:val="004F0A67"/>
    <w:rsid w:val="004F1EDA"/>
    <w:rsid w:val="005047CF"/>
    <w:rsid w:val="00504A3B"/>
    <w:rsid w:val="005136F2"/>
    <w:rsid w:val="00515FA9"/>
    <w:rsid w:val="005167B2"/>
    <w:rsid w:val="00523386"/>
    <w:rsid w:val="00525491"/>
    <w:rsid w:val="005269FC"/>
    <w:rsid w:val="00526EB3"/>
    <w:rsid w:val="00532D54"/>
    <w:rsid w:val="005355D3"/>
    <w:rsid w:val="005453D7"/>
    <w:rsid w:val="00547367"/>
    <w:rsid w:val="005523C2"/>
    <w:rsid w:val="005540B9"/>
    <w:rsid w:val="00562247"/>
    <w:rsid w:val="0056382E"/>
    <w:rsid w:val="005673E8"/>
    <w:rsid w:val="005768C9"/>
    <w:rsid w:val="00577C94"/>
    <w:rsid w:val="00582969"/>
    <w:rsid w:val="00593438"/>
    <w:rsid w:val="005978FE"/>
    <w:rsid w:val="005A477A"/>
    <w:rsid w:val="005B34E6"/>
    <w:rsid w:val="005B4243"/>
    <w:rsid w:val="005B4A52"/>
    <w:rsid w:val="005B57F0"/>
    <w:rsid w:val="005B5DFF"/>
    <w:rsid w:val="005B7020"/>
    <w:rsid w:val="005D123C"/>
    <w:rsid w:val="005D2017"/>
    <w:rsid w:val="005D5BC3"/>
    <w:rsid w:val="005E1F30"/>
    <w:rsid w:val="005E6885"/>
    <w:rsid w:val="005F037B"/>
    <w:rsid w:val="005F123E"/>
    <w:rsid w:val="005F2D5F"/>
    <w:rsid w:val="005F66BF"/>
    <w:rsid w:val="00605A04"/>
    <w:rsid w:val="00605BF0"/>
    <w:rsid w:val="00606D7D"/>
    <w:rsid w:val="00610F90"/>
    <w:rsid w:val="0061215C"/>
    <w:rsid w:val="0061395E"/>
    <w:rsid w:val="00613C31"/>
    <w:rsid w:val="00615119"/>
    <w:rsid w:val="00617C9F"/>
    <w:rsid w:val="00621FB1"/>
    <w:rsid w:val="00622AC5"/>
    <w:rsid w:val="00624724"/>
    <w:rsid w:val="0062515E"/>
    <w:rsid w:val="006302D0"/>
    <w:rsid w:val="00635E8F"/>
    <w:rsid w:val="00640277"/>
    <w:rsid w:val="0064558A"/>
    <w:rsid w:val="00645BA0"/>
    <w:rsid w:val="00652A59"/>
    <w:rsid w:val="00653ABD"/>
    <w:rsid w:val="00653C3E"/>
    <w:rsid w:val="00653CA5"/>
    <w:rsid w:val="00655785"/>
    <w:rsid w:val="006565D8"/>
    <w:rsid w:val="00660584"/>
    <w:rsid w:val="00661E55"/>
    <w:rsid w:val="00662A1D"/>
    <w:rsid w:val="00663FCF"/>
    <w:rsid w:val="00670759"/>
    <w:rsid w:val="006775E6"/>
    <w:rsid w:val="00677CA1"/>
    <w:rsid w:val="00694532"/>
    <w:rsid w:val="006972AA"/>
    <w:rsid w:val="006A0285"/>
    <w:rsid w:val="006A15A2"/>
    <w:rsid w:val="006A1973"/>
    <w:rsid w:val="006A319A"/>
    <w:rsid w:val="006B1574"/>
    <w:rsid w:val="006B1A9C"/>
    <w:rsid w:val="006B6EAE"/>
    <w:rsid w:val="006C1AB1"/>
    <w:rsid w:val="006D2C5F"/>
    <w:rsid w:val="006D3C47"/>
    <w:rsid w:val="006E685C"/>
    <w:rsid w:val="00702E21"/>
    <w:rsid w:val="00706059"/>
    <w:rsid w:val="00710AF6"/>
    <w:rsid w:val="007110A1"/>
    <w:rsid w:val="00713AB0"/>
    <w:rsid w:val="007150A0"/>
    <w:rsid w:val="007178E4"/>
    <w:rsid w:val="00720CF4"/>
    <w:rsid w:val="007231C3"/>
    <w:rsid w:val="007240E7"/>
    <w:rsid w:val="0072609A"/>
    <w:rsid w:val="00726FBA"/>
    <w:rsid w:val="00732ADB"/>
    <w:rsid w:val="00733E69"/>
    <w:rsid w:val="00735E78"/>
    <w:rsid w:val="007371B7"/>
    <w:rsid w:val="00740049"/>
    <w:rsid w:val="00743163"/>
    <w:rsid w:val="00743A91"/>
    <w:rsid w:val="00745A71"/>
    <w:rsid w:val="00757BD4"/>
    <w:rsid w:val="007622BF"/>
    <w:rsid w:val="0076732B"/>
    <w:rsid w:val="00767829"/>
    <w:rsid w:val="0077246A"/>
    <w:rsid w:val="007745DA"/>
    <w:rsid w:val="007748D9"/>
    <w:rsid w:val="00785A14"/>
    <w:rsid w:val="00787CC5"/>
    <w:rsid w:val="00791B9B"/>
    <w:rsid w:val="00792735"/>
    <w:rsid w:val="0079601D"/>
    <w:rsid w:val="007B0848"/>
    <w:rsid w:val="007B6100"/>
    <w:rsid w:val="007B7A53"/>
    <w:rsid w:val="007C3B43"/>
    <w:rsid w:val="007C4689"/>
    <w:rsid w:val="007C7314"/>
    <w:rsid w:val="007D2D99"/>
    <w:rsid w:val="007D770E"/>
    <w:rsid w:val="007E18D7"/>
    <w:rsid w:val="007E6FF8"/>
    <w:rsid w:val="007E7E45"/>
    <w:rsid w:val="007F4E1F"/>
    <w:rsid w:val="0080355A"/>
    <w:rsid w:val="0080411F"/>
    <w:rsid w:val="00805495"/>
    <w:rsid w:val="00806FF0"/>
    <w:rsid w:val="00812F99"/>
    <w:rsid w:val="00817315"/>
    <w:rsid w:val="00826C1B"/>
    <w:rsid w:val="00833DF1"/>
    <w:rsid w:val="00841F12"/>
    <w:rsid w:val="0084622B"/>
    <w:rsid w:val="00851A6D"/>
    <w:rsid w:val="00854237"/>
    <w:rsid w:val="008544FD"/>
    <w:rsid w:val="008555D4"/>
    <w:rsid w:val="0085593E"/>
    <w:rsid w:val="00860115"/>
    <w:rsid w:val="00863CCF"/>
    <w:rsid w:val="00867F43"/>
    <w:rsid w:val="00870A0C"/>
    <w:rsid w:val="00873568"/>
    <w:rsid w:val="0088141C"/>
    <w:rsid w:val="00883341"/>
    <w:rsid w:val="00887820"/>
    <w:rsid w:val="0089297D"/>
    <w:rsid w:val="00892C5C"/>
    <w:rsid w:val="00893C4C"/>
    <w:rsid w:val="008A05BD"/>
    <w:rsid w:val="008A7ACF"/>
    <w:rsid w:val="008A7E8A"/>
    <w:rsid w:val="008B3CBA"/>
    <w:rsid w:val="008C052F"/>
    <w:rsid w:val="008C18D8"/>
    <w:rsid w:val="008C2463"/>
    <w:rsid w:val="008C7ED5"/>
    <w:rsid w:val="008D0BD5"/>
    <w:rsid w:val="008D0D0E"/>
    <w:rsid w:val="008E0DD8"/>
    <w:rsid w:val="008E3C13"/>
    <w:rsid w:val="008E4873"/>
    <w:rsid w:val="008E6124"/>
    <w:rsid w:val="008F67E5"/>
    <w:rsid w:val="00907EC6"/>
    <w:rsid w:val="009107F3"/>
    <w:rsid w:val="00913C3B"/>
    <w:rsid w:val="00920D65"/>
    <w:rsid w:val="00922E67"/>
    <w:rsid w:val="00927292"/>
    <w:rsid w:val="0093087A"/>
    <w:rsid w:val="00930E9C"/>
    <w:rsid w:val="0094027A"/>
    <w:rsid w:val="00944D80"/>
    <w:rsid w:val="0095184D"/>
    <w:rsid w:val="00954B1C"/>
    <w:rsid w:val="0096178B"/>
    <w:rsid w:val="009621B9"/>
    <w:rsid w:val="00970008"/>
    <w:rsid w:val="00970850"/>
    <w:rsid w:val="0097694E"/>
    <w:rsid w:val="00982C2E"/>
    <w:rsid w:val="0098550E"/>
    <w:rsid w:val="00990F62"/>
    <w:rsid w:val="009A7D81"/>
    <w:rsid w:val="009B2717"/>
    <w:rsid w:val="009B4FA4"/>
    <w:rsid w:val="009B76E3"/>
    <w:rsid w:val="009C20E6"/>
    <w:rsid w:val="009C6A62"/>
    <w:rsid w:val="009D1F5C"/>
    <w:rsid w:val="009D5DB2"/>
    <w:rsid w:val="009D76A6"/>
    <w:rsid w:val="009E06FF"/>
    <w:rsid w:val="009E085F"/>
    <w:rsid w:val="009E1474"/>
    <w:rsid w:val="009E5923"/>
    <w:rsid w:val="009F108C"/>
    <w:rsid w:val="009F1E50"/>
    <w:rsid w:val="009F750D"/>
    <w:rsid w:val="00A03C2F"/>
    <w:rsid w:val="00A06B77"/>
    <w:rsid w:val="00A11DA9"/>
    <w:rsid w:val="00A144ED"/>
    <w:rsid w:val="00A148FC"/>
    <w:rsid w:val="00A14CB5"/>
    <w:rsid w:val="00A16BED"/>
    <w:rsid w:val="00A208E3"/>
    <w:rsid w:val="00A2123F"/>
    <w:rsid w:val="00A21C19"/>
    <w:rsid w:val="00A30583"/>
    <w:rsid w:val="00A32AC1"/>
    <w:rsid w:val="00A32C26"/>
    <w:rsid w:val="00A35183"/>
    <w:rsid w:val="00A36247"/>
    <w:rsid w:val="00A37EFE"/>
    <w:rsid w:val="00A41112"/>
    <w:rsid w:val="00A4610E"/>
    <w:rsid w:val="00A5074C"/>
    <w:rsid w:val="00A527DC"/>
    <w:rsid w:val="00A540FD"/>
    <w:rsid w:val="00A56F6B"/>
    <w:rsid w:val="00A621B1"/>
    <w:rsid w:val="00A63F2B"/>
    <w:rsid w:val="00A64000"/>
    <w:rsid w:val="00A670DC"/>
    <w:rsid w:val="00A67456"/>
    <w:rsid w:val="00A71E15"/>
    <w:rsid w:val="00A7263E"/>
    <w:rsid w:val="00A737B8"/>
    <w:rsid w:val="00A75793"/>
    <w:rsid w:val="00A765F1"/>
    <w:rsid w:val="00A87EB4"/>
    <w:rsid w:val="00A93054"/>
    <w:rsid w:val="00A9392F"/>
    <w:rsid w:val="00A93C34"/>
    <w:rsid w:val="00A96A85"/>
    <w:rsid w:val="00AA27E1"/>
    <w:rsid w:val="00AA2C90"/>
    <w:rsid w:val="00AA3C22"/>
    <w:rsid w:val="00AA70B4"/>
    <w:rsid w:val="00AB0E28"/>
    <w:rsid w:val="00AB1324"/>
    <w:rsid w:val="00AB19D3"/>
    <w:rsid w:val="00AB2FBF"/>
    <w:rsid w:val="00AB4AE5"/>
    <w:rsid w:val="00AB5224"/>
    <w:rsid w:val="00AC04C4"/>
    <w:rsid w:val="00AC5BCD"/>
    <w:rsid w:val="00AC622D"/>
    <w:rsid w:val="00AC74EF"/>
    <w:rsid w:val="00AD21D6"/>
    <w:rsid w:val="00AD4B65"/>
    <w:rsid w:val="00AD6F56"/>
    <w:rsid w:val="00AE02D6"/>
    <w:rsid w:val="00AE2019"/>
    <w:rsid w:val="00AE2F92"/>
    <w:rsid w:val="00AE426B"/>
    <w:rsid w:val="00AE4E9B"/>
    <w:rsid w:val="00AE5167"/>
    <w:rsid w:val="00AF7395"/>
    <w:rsid w:val="00B01AAA"/>
    <w:rsid w:val="00B05295"/>
    <w:rsid w:val="00B057E1"/>
    <w:rsid w:val="00B0659C"/>
    <w:rsid w:val="00B136E0"/>
    <w:rsid w:val="00B14101"/>
    <w:rsid w:val="00B14267"/>
    <w:rsid w:val="00B14859"/>
    <w:rsid w:val="00B158D2"/>
    <w:rsid w:val="00B17F06"/>
    <w:rsid w:val="00B257A0"/>
    <w:rsid w:val="00B263E6"/>
    <w:rsid w:val="00B2706A"/>
    <w:rsid w:val="00B276CC"/>
    <w:rsid w:val="00B316A6"/>
    <w:rsid w:val="00B4064A"/>
    <w:rsid w:val="00B41787"/>
    <w:rsid w:val="00B525DF"/>
    <w:rsid w:val="00B5666F"/>
    <w:rsid w:val="00B57812"/>
    <w:rsid w:val="00B60DCC"/>
    <w:rsid w:val="00B615D8"/>
    <w:rsid w:val="00B621FF"/>
    <w:rsid w:val="00B626B4"/>
    <w:rsid w:val="00B647B7"/>
    <w:rsid w:val="00B6484E"/>
    <w:rsid w:val="00B658AA"/>
    <w:rsid w:val="00B66CA7"/>
    <w:rsid w:val="00B75FAD"/>
    <w:rsid w:val="00B80247"/>
    <w:rsid w:val="00B80464"/>
    <w:rsid w:val="00B81110"/>
    <w:rsid w:val="00B838ED"/>
    <w:rsid w:val="00B9323E"/>
    <w:rsid w:val="00B94133"/>
    <w:rsid w:val="00B955EA"/>
    <w:rsid w:val="00BA391A"/>
    <w:rsid w:val="00BA3DA1"/>
    <w:rsid w:val="00BA5F03"/>
    <w:rsid w:val="00BA653C"/>
    <w:rsid w:val="00BA70E5"/>
    <w:rsid w:val="00BA7D1F"/>
    <w:rsid w:val="00BB1767"/>
    <w:rsid w:val="00BB5601"/>
    <w:rsid w:val="00BC14F1"/>
    <w:rsid w:val="00BC2F15"/>
    <w:rsid w:val="00BC4AB6"/>
    <w:rsid w:val="00BE7039"/>
    <w:rsid w:val="00BF01E5"/>
    <w:rsid w:val="00BF1657"/>
    <w:rsid w:val="00BF3D62"/>
    <w:rsid w:val="00BF7836"/>
    <w:rsid w:val="00C06B27"/>
    <w:rsid w:val="00C10668"/>
    <w:rsid w:val="00C108D0"/>
    <w:rsid w:val="00C10ADB"/>
    <w:rsid w:val="00C16ADC"/>
    <w:rsid w:val="00C17B2C"/>
    <w:rsid w:val="00C24595"/>
    <w:rsid w:val="00C27703"/>
    <w:rsid w:val="00C27F94"/>
    <w:rsid w:val="00C31FC5"/>
    <w:rsid w:val="00C35D16"/>
    <w:rsid w:val="00C36658"/>
    <w:rsid w:val="00C413BF"/>
    <w:rsid w:val="00C45702"/>
    <w:rsid w:val="00C471F7"/>
    <w:rsid w:val="00C47D39"/>
    <w:rsid w:val="00C54647"/>
    <w:rsid w:val="00C610E4"/>
    <w:rsid w:val="00C62B8B"/>
    <w:rsid w:val="00C663EF"/>
    <w:rsid w:val="00C71E88"/>
    <w:rsid w:val="00C7296B"/>
    <w:rsid w:val="00C73C62"/>
    <w:rsid w:val="00C82CF0"/>
    <w:rsid w:val="00C868E5"/>
    <w:rsid w:val="00C92A44"/>
    <w:rsid w:val="00C95DAE"/>
    <w:rsid w:val="00C9661A"/>
    <w:rsid w:val="00CA64BB"/>
    <w:rsid w:val="00CB17F1"/>
    <w:rsid w:val="00CB1A2F"/>
    <w:rsid w:val="00CC2511"/>
    <w:rsid w:val="00CD0B29"/>
    <w:rsid w:val="00CD1EB6"/>
    <w:rsid w:val="00CD2844"/>
    <w:rsid w:val="00CD39C0"/>
    <w:rsid w:val="00CD543C"/>
    <w:rsid w:val="00CD69D7"/>
    <w:rsid w:val="00CE2DD4"/>
    <w:rsid w:val="00CE5D9B"/>
    <w:rsid w:val="00CE6DF1"/>
    <w:rsid w:val="00CF33AF"/>
    <w:rsid w:val="00D00FF7"/>
    <w:rsid w:val="00D019A1"/>
    <w:rsid w:val="00D07169"/>
    <w:rsid w:val="00D20A9B"/>
    <w:rsid w:val="00D332BA"/>
    <w:rsid w:val="00D37B03"/>
    <w:rsid w:val="00D37B75"/>
    <w:rsid w:val="00D508F5"/>
    <w:rsid w:val="00D51791"/>
    <w:rsid w:val="00D5706D"/>
    <w:rsid w:val="00D66CED"/>
    <w:rsid w:val="00D7034C"/>
    <w:rsid w:val="00D70923"/>
    <w:rsid w:val="00D7514A"/>
    <w:rsid w:val="00D75F23"/>
    <w:rsid w:val="00D77106"/>
    <w:rsid w:val="00D777AD"/>
    <w:rsid w:val="00D80D8F"/>
    <w:rsid w:val="00D823B2"/>
    <w:rsid w:val="00D85782"/>
    <w:rsid w:val="00DA1033"/>
    <w:rsid w:val="00DA1475"/>
    <w:rsid w:val="00DA51D3"/>
    <w:rsid w:val="00DA7B2A"/>
    <w:rsid w:val="00DB1695"/>
    <w:rsid w:val="00DB408D"/>
    <w:rsid w:val="00DB4328"/>
    <w:rsid w:val="00DB5E4C"/>
    <w:rsid w:val="00DC7776"/>
    <w:rsid w:val="00DC7AE6"/>
    <w:rsid w:val="00DD103C"/>
    <w:rsid w:val="00DD2F37"/>
    <w:rsid w:val="00DD4283"/>
    <w:rsid w:val="00DD6F1E"/>
    <w:rsid w:val="00DE0AA1"/>
    <w:rsid w:val="00DE0E02"/>
    <w:rsid w:val="00DE4094"/>
    <w:rsid w:val="00DE4848"/>
    <w:rsid w:val="00DE7D28"/>
    <w:rsid w:val="00DF0981"/>
    <w:rsid w:val="00E01AE3"/>
    <w:rsid w:val="00E02019"/>
    <w:rsid w:val="00E049F2"/>
    <w:rsid w:val="00E1267C"/>
    <w:rsid w:val="00E25F86"/>
    <w:rsid w:val="00E276FE"/>
    <w:rsid w:val="00E303DD"/>
    <w:rsid w:val="00E32911"/>
    <w:rsid w:val="00E34100"/>
    <w:rsid w:val="00E40B2E"/>
    <w:rsid w:val="00E40D9C"/>
    <w:rsid w:val="00E43220"/>
    <w:rsid w:val="00E43ED1"/>
    <w:rsid w:val="00E46AC1"/>
    <w:rsid w:val="00E510D6"/>
    <w:rsid w:val="00E51303"/>
    <w:rsid w:val="00E54013"/>
    <w:rsid w:val="00E5402E"/>
    <w:rsid w:val="00E54864"/>
    <w:rsid w:val="00E55A01"/>
    <w:rsid w:val="00E57FD6"/>
    <w:rsid w:val="00E61E05"/>
    <w:rsid w:val="00E64FC7"/>
    <w:rsid w:val="00E7015C"/>
    <w:rsid w:val="00E81989"/>
    <w:rsid w:val="00E827E1"/>
    <w:rsid w:val="00E83A21"/>
    <w:rsid w:val="00E84A37"/>
    <w:rsid w:val="00E85F82"/>
    <w:rsid w:val="00E947D4"/>
    <w:rsid w:val="00E95463"/>
    <w:rsid w:val="00E9796C"/>
    <w:rsid w:val="00EA6510"/>
    <w:rsid w:val="00EA79F7"/>
    <w:rsid w:val="00EB21CD"/>
    <w:rsid w:val="00EB2518"/>
    <w:rsid w:val="00EB42A7"/>
    <w:rsid w:val="00EC237B"/>
    <w:rsid w:val="00EC3E7D"/>
    <w:rsid w:val="00EC4EEC"/>
    <w:rsid w:val="00EC77E9"/>
    <w:rsid w:val="00EE0D43"/>
    <w:rsid w:val="00EE4C43"/>
    <w:rsid w:val="00EE6567"/>
    <w:rsid w:val="00EE7921"/>
    <w:rsid w:val="00EF3AC5"/>
    <w:rsid w:val="00EF42B1"/>
    <w:rsid w:val="00F0208F"/>
    <w:rsid w:val="00F02AB7"/>
    <w:rsid w:val="00F02FE3"/>
    <w:rsid w:val="00F0484D"/>
    <w:rsid w:val="00F14459"/>
    <w:rsid w:val="00F230C4"/>
    <w:rsid w:val="00F33F52"/>
    <w:rsid w:val="00F358FD"/>
    <w:rsid w:val="00F375DD"/>
    <w:rsid w:val="00F37CCC"/>
    <w:rsid w:val="00F44207"/>
    <w:rsid w:val="00F45031"/>
    <w:rsid w:val="00F47B57"/>
    <w:rsid w:val="00F53FB2"/>
    <w:rsid w:val="00F5421E"/>
    <w:rsid w:val="00F54C54"/>
    <w:rsid w:val="00F613D9"/>
    <w:rsid w:val="00F63602"/>
    <w:rsid w:val="00F648DA"/>
    <w:rsid w:val="00F653C9"/>
    <w:rsid w:val="00F65C3A"/>
    <w:rsid w:val="00F67738"/>
    <w:rsid w:val="00F73FBC"/>
    <w:rsid w:val="00F743A2"/>
    <w:rsid w:val="00F76063"/>
    <w:rsid w:val="00F94466"/>
    <w:rsid w:val="00F96D91"/>
    <w:rsid w:val="00F97746"/>
    <w:rsid w:val="00FA0934"/>
    <w:rsid w:val="00FA3626"/>
    <w:rsid w:val="00FA3B86"/>
    <w:rsid w:val="00FA465A"/>
    <w:rsid w:val="00FA6E0D"/>
    <w:rsid w:val="00FA7F14"/>
    <w:rsid w:val="00FB32C4"/>
    <w:rsid w:val="00FB37BF"/>
    <w:rsid w:val="00FB631C"/>
    <w:rsid w:val="00FC0C98"/>
    <w:rsid w:val="00FC2AC0"/>
    <w:rsid w:val="00FC2CD3"/>
    <w:rsid w:val="00FC794D"/>
    <w:rsid w:val="00FC7D4D"/>
    <w:rsid w:val="00FD105D"/>
    <w:rsid w:val="00FD6961"/>
    <w:rsid w:val="00FE1F13"/>
    <w:rsid w:val="00FE576E"/>
    <w:rsid w:val="00FE6BBB"/>
    <w:rsid w:val="00FE7D61"/>
    <w:rsid w:val="00FF179E"/>
    <w:rsid w:val="00FF1892"/>
    <w:rsid w:val="00FF3A51"/>
    <w:rsid w:val="00FF54D5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48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uiPriority w:val="9"/>
    <w:qFormat/>
    <w:rsid w:val="00C82CF0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Прижатый влево"/>
    <w:basedOn w:val="a"/>
    <w:next w:val="a"/>
    <w:rsid w:val="00200248"/>
    <w:pPr>
      <w:widowControl/>
    </w:pPr>
    <w:rPr>
      <w:rFonts w:ascii="Arial" w:eastAsia="Times New Roman" w:hAnsi="Arial"/>
      <w:sz w:val="18"/>
      <w:szCs w:val="18"/>
    </w:rPr>
  </w:style>
  <w:style w:type="paragraph" w:styleId="a4">
    <w:name w:val="Document Map"/>
    <w:basedOn w:val="a"/>
    <w:semiHidden/>
    <w:rsid w:val="00A35183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6782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767829"/>
    <w:rPr>
      <w:b/>
      <w:bCs/>
    </w:rPr>
  </w:style>
  <w:style w:type="paragraph" w:styleId="a6">
    <w:name w:val="Normal (Web)"/>
    <w:basedOn w:val="a"/>
    <w:rsid w:val="00767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Знак Знак Знак Знак Знак Знак Знак"/>
    <w:basedOn w:val="a"/>
    <w:rsid w:val="00D7034C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/>
      <w:lang w:val="en-US" w:eastAsia="en-US"/>
    </w:rPr>
  </w:style>
  <w:style w:type="paragraph" w:styleId="a8">
    <w:name w:val="Balloon Text"/>
    <w:basedOn w:val="a"/>
    <w:link w:val="a9"/>
    <w:rsid w:val="00A6745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67456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uiPriority w:val="59"/>
    <w:rsid w:val="00FE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E1305"/>
    <w:pPr>
      <w:widowControl/>
      <w:overflowPunct w:val="0"/>
      <w:jc w:val="both"/>
      <w:textAlignment w:val="baseline"/>
    </w:pPr>
    <w:rPr>
      <w:rFonts w:eastAsia="Times New Roman"/>
      <w:sz w:val="28"/>
    </w:rPr>
  </w:style>
  <w:style w:type="character" w:styleId="ac">
    <w:name w:val="Hyperlink"/>
    <w:rsid w:val="00A7263E"/>
    <w:rPr>
      <w:color w:val="0000FF"/>
      <w:u w:val="single"/>
    </w:rPr>
  </w:style>
  <w:style w:type="paragraph" w:styleId="ad">
    <w:name w:val="Body Text Indent"/>
    <w:basedOn w:val="a"/>
    <w:link w:val="ae"/>
    <w:rsid w:val="00DE484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E4848"/>
    <w:rPr>
      <w:rFonts w:eastAsia="SimSun"/>
    </w:rPr>
  </w:style>
  <w:style w:type="character" w:styleId="af">
    <w:name w:val="Emphasis"/>
    <w:qFormat/>
    <w:rsid w:val="00B6484E"/>
    <w:rPr>
      <w:i/>
      <w:iCs/>
    </w:rPr>
  </w:style>
  <w:style w:type="paragraph" w:styleId="af0">
    <w:name w:val="List Paragraph"/>
    <w:basedOn w:val="a"/>
    <w:uiPriority w:val="34"/>
    <w:qFormat/>
    <w:rsid w:val="00817315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F66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F66BF"/>
    <w:rPr>
      <w:rFonts w:eastAsia="SimSun"/>
    </w:rPr>
  </w:style>
  <w:style w:type="paragraph" w:styleId="af3">
    <w:name w:val="footer"/>
    <w:basedOn w:val="a"/>
    <w:link w:val="af4"/>
    <w:rsid w:val="005F66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F66BF"/>
    <w:rPr>
      <w:rFonts w:eastAsia="SimSun"/>
    </w:rPr>
  </w:style>
  <w:style w:type="character" w:customStyle="1" w:styleId="20">
    <w:name w:val="Заголовок 2 Знак"/>
    <w:basedOn w:val="a0"/>
    <w:link w:val="2"/>
    <w:uiPriority w:val="9"/>
    <w:rsid w:val="00C82CF0"/>
    <w:rPr>
      <w:rFonts w:ascii="Cambria" w:hAnsi="Cambria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C82CF0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a"/>
    <w:uiPriority w:val="59"/>
    <w:rsid w:val="00060E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48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uiPriority w:val="9"/>
    <w:qFormat/>
    <w:rsid w:val="00C82CF0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Прижатый влево"/>
    <w:basedOn w:val="a"/>
    <w:next w:val="a"/>
    <w:rsid w:val="00200248"/>
    <w:pPr>
      <w:widowControl/>
    </w:pPr>
    <w:rPr>
      <w:rFonts w:ascii="Arial" w:eastAsia="Times New Roman" w:hAnsi="Arial"/>
      <w:sz w:val="18"/>
      <w:szCs w:val="18"/>
    </w:rPr>
  </w:style>
  <w:style w:type="paragraph" w:styleId="a4">
    <w:name w:val="Document Map"/>
    <w:basedOn w:val="a"/>
    <w:semiHidden/>
    <w:rsid w:val="00A35183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6782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767829"/>
    <w:rPr>
      <w:b/>
      <w:bCs/>
    </w:rPr>
  </w:style>
  <w:style w:type="paragraph" w:styleId="a6">
    <w:name w:val="Normal (Web)"/>
    <w:basedOn w:val="a"/>
    <w:rsid w:val="00767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Знак Знак Знак Знак Знак Знак Знак"/>
    <w:basedOn w:val="a"/>
    <w:rsid w:val="00D7034C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/>
      <w:lang w:val="en-US" w:eastAsia="en-US"/>
    </w:rPr>
  </w:style>
  <w:style w:type="paragraph" w:styleId="a8">
    <w:name w:val="Balloon Text"/>
    <w:basedOn w:val="a"/>
    <w:link w:val="a9"/>
    <w:rsid w:val="00A6745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67456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uiPriority w:val="59"/>
    <w:rsid w:val="00FE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E1305"/>
    <w:pPr>
      <w:widowControl/>
      <w:overflowPunct w:val="0"/>
      <w:jc w:val="both"/>
      <w:textAlignment w:val="baseline"/>
    </w:pPr>
    <w:rPr>
      <w:rFonts w:eastAsia="Times New Roman"/>
      <w:sz w:val="28"/>
    </w:rPr>
  </w:style>
  <w:style w:type="character" w:styleId="ac">
    <w:name w:val="Hyperlink"/>
    <w:rsid w:val="00A7263E"/>
    <w:rPr>
      <w:color w:val="0000FF"/>
      <w:u w:val="single"/>
    </w:rPr>
  </w:style>
  <w:style w:type="paragraph" w:styleId="ad">
    <w:name w:val="Body Text Indent"/>
    <w:basedOn w:val="a"/>
    <w:link w:val="ae"/>
    <w:rsid w:val="00DE484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E4848"/>
    <w:rPr>
      <w:rFonts w:eastAsia="SimSun"/>
    </w:rPr>
  </w:style>
  <w:style w:type="character" w:styleId="af">
    <w:name w:val="Emphasis"/>
    <w:qFormat/>
    <w:rsid w:val="00B6484E"/>
    <w:rPr>
      <w:i/>
      <w:iCs/>
    </w:rPr>
  </w:style>
  <w:style w:type="paragraph" w:styleId="af0">
    <w:name w:val="List Paragraph"/>
    <w:basedOn w:val="a"/>
    <w:uiPriority w:val="34"/>
    <w:qFormat/>
    <w:rsid w:val="00817315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F66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F66BF"/>
    <w:rPr>
      <w:rFonts w:eastAsia="SimSun"/>
    </w:rPr>
  </w:style>
  <w:style w:type="paragraph" w:styleId="af3">
    <w:name w:val="footer"/>
    <w:basedOn w:val="a"/>
    <w:link w:val="af4"/>
    <w:rsid w:val="005F66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F66BF"/>
    <w:rPr>
      <w:rFonts w:eastAsia="SimSun"/>
    </w:rPr>
  </w:style>
  <w:style w:type="character" w:customStyle="1" w:styleId="20">
    <w:name w:val="Заголовок 2 Знак"/>
    <w:basedOn w:val="a0"/>
    <w:link w:val="2"/>
    <w:uiPriority w:val="9"/>
    <w:rsid w:val="00C82CF0"/>
    <w:rPr>
      <w:rFonts w:ascii="Cambria" w:hAnsi="Cambria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C82CF0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a"/>
    <w:uiPriority w:val="59"/>
    <w:rsid w:val="00060E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lyanov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mo.golyanovo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D48E-60E6-4706-AFBE-FF1FA300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713E4309</Template>
  <TotalTime>0</TotalTime>
  <Pages>17</Pages>
  <Words>4018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Разработано ГУ «Московский центр местного самоуправления»</vt:lpstr>
    </vt:vector>
  </TitlesOfParts>
  <Company>MoBIL GROUP</Company>
  <LinksUpToDate>false</LinksUpToDate>
  <CharactersWithSpaces>26868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mailto:vmo.golyanovo@mail.ru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Разработано ГУ «Московский центр местного самоуправления»</dc:title>
  <dc:creator>Наталья</dc:creator>
  <cp:lastModifiedBy>Максина Евгения</cp:lastModifiedBy>
  <cp:revision>2</cp:revision>
  <cp:lastPrinted>2018-04-09T12:48:00Z</cp:lastPrinted>
  <dcterms:created xsi:type="dcterms:W3CDTF">2021-04-19T09:41:00Z</dcterms:created>
  <dcterms:modified xsi:type="dcterms:W3CDTF">2021-04-19T09:41:00Z</dcterms:modified>
</cp:coreProperties>
</file>