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00" w:rsidRPr="002843E3" w:rsidRDefault="006C2C35" w:rsidP="00345A00">
      <w:pPr>
        <w:pStyle w:val="a6"/>
        <w:tabs>
          <w:tab w:val="left" w:pos="0"/>
          <w:tab w:val="right" w:pos="9214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8pt;margin-top:-11pt;width:55.45pt;height:70pt;z-index:251657216">
            <v:imagedata r:id="rId9" o:title=""/>
          </v:shape>
          <o:OLEObject Type="Embed" ProgID="CorelDraw.Graphic.17" ShapeID="_x0000_s1026" DrawAspect="Content" ObjectID="_1621682794" r:id="rId10"/>
        </w:pict>
      </w: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345A00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345A00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2843E3">
        <w:rPr>
          <w:rFonts w:ascii="Times New Roman" w:hAnsi="Times New Roman" w:cs="Times New Roman"/>
          <w:b/>
          <w:bCs/>
          <w:sz w:val="32"/>
          <w:szCs w:val="36"/>
        </w:rPr>
        <w:t>АППАРАТ</w:t>
      </w: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2843E3">
        <w:rPr>
          <w:rFonts w:ascii="Times New Roman" w:hAnsi="Times New Roman" w:cs="Times New Roman"/>
          <w:b/>
          <w:bCs/>
          <w:sz w:val="32"/>
          <w:szCs w:val="36"/>
        </w:rPr>
        <w:t>СОВЕТА ДЕПУТАТОВ</w:t>
      </w: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2843E3">
        <w:rPr>
          <w:rFonts w:ascii="Times New Roman" w:hAnsi="Times New Roman" w:cs="Times New Roman"/>
          <w:b/>
          <w:bCs/>
        </w:rPr>
        <w:t>МУНИЦИПАЛЬНОГО ОКРУГА ГОЛЬЯНОВО</w:t>
      </w: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</w:rPr>
      </w:pPr>
    </w:p>
    <w:p w:rsidR="00345A00" w:rsidRPr="002843E3" w:rsidRDefault="00345A00" w:rsidP="00345A00">
      <w:pPr>
        <w:pStyle w:val="a6"/>
        <w:rPr>
          <w:rFonts w:ascii="Times New Roman" w:hAnsi="Times New Roman" w:cs="Times New Roman"/>
          <w:szCs w:val="20"/>
        </w:rPr>
      </w:pPr>
      <w:r w:rsidRPr="002843E3">
        <w:rPr>
          <w:rFonts w:ascii="Times New Roman" w:hAnsi="Times New Roman" w:cs="Times New Roman"/>
          <w:szCs w:val="20"/>
        </w:rPr>
        <w:t xml:space="preserve">107241, г. Москва, ул. Амурская, д.68  </w:t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  <w:lang w:val="en-US"/>
        </w:rPr>
        <w:t>E</w:t>
      </w:r>
      <w:r w:rsidRPr="002843E3">
        <w:rPr>
          <w:rFonts w:ascii="Times New Roman" w:hAnsi="Times New Roman" w:cs="Times New Roman"/>
          <w:szCs w:val="20"/>
        </w:rPr>
        <w:t>-</w:t>
      </w:r>
      <w:r w:rsidRPr="002843E3">
        <w:rPr>
          <w:rFonts w:ascii="Times New Roman" w:hAnsi="Times New Roman" w:cs="Times New Roman"/>
          <w:szCs w:val="20"/>
          <w:lang w:val="en-US"/>
        </w:rPr>
        <w:t>mail</w:t>
      </w:r>
      <w:r w:rsidRPr="002843E3">
        <w:rPr>
          <w:rFonts w:ascii="Times New Roman" w:hAnsi="Times New Roman" w:cs="Times New Roman"/>
          <w:szCs w:val="20"/>
        </w:rPr>
        <w:t xml:space="preserve">: </w:t>
      </w:r>
      <w:r w:rsidRPr="002843E3">
        <w:rPr>
          <w:rFonts w:ascii="Times New Roman" w:hAnsi="Times New Roman" w:cs="Times New Roman"/>
          <w:szCs w:val="20"/>
          <w:lang w:val="en-US"/>
        </w:rPr>
        <w:t>vmo</w:t>
      </w:r>
      <w:r w:rsidRPr="002843E3">
        <w:rPr>
          <w:rFonts w:ascii="Times New Roman" w:hAnsi="Times New Roman" w:cs="Times New Roman"/>
          <w:szCs w:val="20"/>
        </w:rPr>
        <w:t>.</w:t>
      </w:r>
      <w:r w:rsidRPr="002843E3">
        <w:rPr>
          <w:rFonts w:ascii="Times New Roman" w:hAnsi="Times New Roman" w:cs="Times New Roman"/>
          <w:szCs w:val="20"/>
          <w:lang w:val="en-US"/>
        </w:rPr>
        <w:t>golyanovo</w:t>
      </w:r>
      <w:r w:rsidRPr="002843E3">
        <w:rPr>
          <w:rFonts w:ascii="Times New Roman" w:hAnsi="Times New Roman" w:cs="Times New Roman"/>
          <w:szCs w:val="20"/>
        </w:rPr>
        <w:t>@</w:t>
      </w:r>
      <w:r w:rsidRPr="002843E3">
        <w:rPr>
          <w:rFonts w:ascii="Times New Roman" w:hAnsi="Times New Roman" w:cs="Times New Roman"/>
          <w:szCs w:val="20"/>
          <w:lang w:val="en-US"/>
        </w:rPr>
        <w:t>mail</w:t>
      </w:r>
      <w:r w:rsidRPr="002843E3">
        <w:rPr>
          <w:rFonts w:ascii="Times New Roman" w:hAnsi="Times New Roman" w:cs="Times New Roman"/>
          <w:szCs w:val="20"/>
        </w:rPr>
        <w:t>.</w:t>
      </w:r>
      <w:r w:rsidRPr="002843E3">
        <w:rPr>
          <w:rFonts w:ascii="Times New Roman" w:hAnsi="Times New Roman" w:cs="Times New Roman"/>
          <w:szCs w:val="20"/>
          <w:lang w:val="en-US"/>
        </w:rPr>
        <w:t>ru</w:t>
      </w:r>
    </w:p>
    <w:p w:rsidR="00345A00" w:rsidRPr="002843E3" w:rsidRDefault="00345A00" w:rsidP="00345A00">
      <w:pPr>
        <w:pStyle w:val="a6"/>
        <w:rPr>
          <w:rStyle w:val="ab"/>
          <w:rFonts w:ascii="Times New Roman" w:hAnsi="Times New Roman"/>
          <w:szCs w:val="20"/>
        </w:rPr>
      </w:pPr>
      <w:r w:rsidRPr="002843E3">
        <w:rPr>
          <w:rFonts w:ascii="Times New Roman" w:hAnsi="Times New Roman" w:cs="Times New Roman"/>
          <w:szCs w:val="20"/>
        </w:rPr>
        <w:t>тел.: (495) 462-03-59</w:t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  <w:t xml:space="preserve">сайт:  </w:t>
      </w:r>
      <w:r w:rsidRPr="002843E3">
        <w:rPr>
          <w:rFonts w:ascii="Times New Roman" w:hAnsi="Times New Roman" w:cs="Times New Roman"/>
          <w:szCs w:val="20"/>
          <w:lang w:val="en-US"/>
        </w:rPr>
        <w:t>www</w:t>
      </w:r>
      <w:r w:rsidRPr="002843E3">
        <w:rPr>
          <w:rFonts w:ascii="Times New Roman" w:hAnsi="Times New Roman" w:cs="Times New Roman"/>
          <w:szCs w:val="20"/>
        </w:rPr>
        <w:t>.</w:t>
      </w:r>
      <w:r w:rsidRPr="002843E3">
        <w:rPr>
          <w:rFonts w:ascii="Times New Roman" w:hAnsi="Times New Roman" w:cs="Times New Roman"/>
          <w:szCs w:val="20"/>
          <w:lang w:val="en-US"/>
        </w:rPr>
        <w:t>golyanovo</w:t>
      </w:r>
      <w:r w:rsidRPr="002843E3">
        <w:rPr>
          <w:rFonts w:ascii="Times New Roman" w:hAnsi="Times New Roman" w:cs="Times New Roman"/>
          <w:szCs w:val="20"/>
        </w:rPr>
        <w:t>.</w:t>
      </w:r>
      <w:r w:rsidRPr="002843E3">
        <w:rPr>
          <w:rFonts w:ascii="Times New Roman" w:hAnsi="Times New Roman" w:cs="Times New Roman"/>
          <w:szCs w:val="20"/>
          <w:lang w:val="en-US"/>
        </w:rPr>
        <w:t>org</w:t>
      </w:r>
    </w:p>
    <w:p w:rsidR="00345A00" w:rsidRPr="002843E3" w:rsidRDefault="006C2C35" w:rsidP="00345A00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3" o:spid="_x0000_s1027" style="position:absolute;left:0;text-align:left;z-index:251658240;visibility:visible;mso-wrap-distance-top:-6e-5mm;mso-wrap-distance-bottom:-6e-5mm" from="-14.3pt,3.8pt" to="481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" strokeweight="4.5pt">
            <v:stroke linestyle="thickThin"/>
          </v:line>
        </w:pict>
      </w: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345A00" w:rsidRPr="006C2C35" w:rsidRDefault="00E869DB" w:rsidP="00345A0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C35">
        <w:rPr>
          <w:rFonts w:ascii="Times New Roman" w:hAnsi="Times New Roman" w:cs="Times New Roman"/>
          <w:b/>
          <w:bCs/>
          <w:sz w:val="24"/>
          <w:szCs w:val="24"/>
        </w:rPr>
        <w:t>ПОСТАНОВЛЕН</w:t>
      </w:r>
      <w:r w:rsidR="00345A00" w:rsidRPr="006C2C35"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p w:rsidR="00345A00" w:rsidRPr="006C2C35" w:rsidRDefault="00345A00" w:rsidP="00345A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C2C35" w:rsidRDefault="00345A00" w:rsidP="006C2C3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  <w:r w:rsidRPr="006C2C35">
        <w:rPr>
          <w:rFonts w:ascii="Times New Roman" w:hAnsi="Times New Roman" w:cs="Times New Roman"/>
        </w:rPr>
        <w:t xml:space="preserve">от </w:t>
      </w:r>
      <w:r w:rsidR="00E869DB" w:rsidRPr="006C2C35">
        <w:rPr>
          <w:rFonts w:ascii="Times New Roman" w:hAnsi="Times New Roman" w:cs="Times New Roman"/>
        </w:rPr>
        <w:t xml:space="preserve"> 05</w:t>
      </w:r>
      <w:r w:rsidRPr="006C2C35">
        <w:rPr>
          <w:rFonts w:ascii="Times New Roman" w:hAnsi="Times New Roman" w:cs="Times New Roman"/>
        </w:rPr>
        <w:t>.0</w:t>
      </w:r>
      <w:r w:rsidR="00E869DB" w:rsidRPr="006C2C35">
        <w:rPr>
          <w:rFonts w:ascii="Times New Roman" w:hAnsi="Times New Roman" w:cs="Times New Roman"/>
        </w:rPr>
        <w:t>4</w:t>
      </w:r>
      <w:r w:rsidRPr="006C2C35">
        <w:rPr>
          <w:rFonts w:ascii="Times New Roman" w:hAnsi="Times New Roman" w:cs="Times New Roman"/>
        </w:rPr>
        <w:t xml:space="preserve">.2019 г.  № </w:t>
      </w:r>
      <w:r w:rsidR="000725F1" w:rsidRPr="006C2C35">
        <w:rPr>
          <w:rFonts w:ascii="Times New Roman" w:hAnsi="Times New Roman" w:cs="Times New Roman"/>
        </w:rPr>
        <w:t>П-</w:t>
      </w:r>
      <w:r w:rsidR="00E869DB" w:rsidRPr="006C2C35">
        <w:rPr>
          <w:rFonts w:ascii="Times New Roman" w:hAnsi="Times New Roman" w:cs="Times New Roman"/>
        </w:rPr>
        <w:t>3</w:t>
      </w:r>
      <w:r w:rsidR="006C2C35" w:rsidRPr="006C2C35">
        <w:rPr>
          <w:rFonts w:ascii="Arial" w:hAnsi="Arial" w:cs="Arial"/>
          <w:b/>
          <w:bCs/>
          <w:color w:val="auto"/>
        </w:rPr>
        <w:t xml:space="preserve"> </w:t>
      </w:r>
    </w:p>
    <w:p w:rsidR="006C2C35" w:rsidRDefault="006C2C35" w:rsidP="006C2C3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6C2C35" w:rsidRPr="006C2C35" w:rsidRDefault="006C2C35" w:rsidP="006C2C3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6C2C35" w:rsidRPr="006C2C35" w:rsidRDefault="006C2C35" w:rsidP="006C2C35">
      <w:pPr>
        <w:widowControl/>
        <w:tabs>
          <w:tab w:val="left" w:pos="2977"/>
          <w:tab w:val="left" w:pos="6804"/>
        </w:tabs>
        <w:spacing w:line="216" w:lineRule="auto"/>
        <w:ind w:right="6945"/>
        <w:jc w:val="both"/>
        <w:rPr>
          <w:rFonts w:ascii="Times New Roman" w:hAnsi="Times New Roman" w:cs="Times New Roman"/>
          <w:b/>
          <w:color w:val="auto"/>
        </w:rPr>
      </w:pPr>
      <w:r w:rsidRPr="006C2C35">
        <w:rPr>
          <w:rFonts w:ascii="Times New Roman" w:hAnsi="Times New Roman" w:cs="Times New Roman"/>
          <w:b/>
          <w:bCs/>
          <w:noProof/>
        </w:rPr>
        <w:t xml:space="preserve">Об утверждении отчета об исполнении бюджета муниципального округа Гольяново за </w:t>
      </w:r>
      <w:r w:rsidRPr="006C2C35">
        <w:rPr>
          <w:rFonts w:ascii="Times New Roman" w:hAnsi="Times New Roman" w:cs="Times New Roman"/>
          <w:b/>
          <w:bCs/>
          <w:noProof/>
          <w:lang w:val="en-US"/>
        </w:rPr>
        <w:t>I</w:t>
      </w:r>
      <w:r w:rsidRPr="006C2C35">
        <w:rPr>
          <w:rFonts w:ascii="Times New Roman" w:hAnsi="Times New Roman" w:cs="Times New Roman"/>
          <w:b/>
          <w:bCs/>
          <w:noProof/>
        </w:rPr>
        <w:t xml:space="preserve"> квартал</w:t>
      </w:r>
      <w:r w:rsidRPr="006C2C35">
        <w:rPr>
          <w:rFonts w:ascii="Times New Roman" w:hAnsi="Times New Roman" w:cs="Times New Roman"/>
          <w:b/>
          <w:color w:val="auto"/>
        </w:rPr>
        <w:t xml:space="preserve"> 2019 года</w:t>
      </w:r>
    </w:p>
    <w:p w:rsidR="006C2C35" w:rsidRPr="006C2C35" w:rsidRDefault="006C2C35" w:rsidP="006C2C35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6C2C35" w:rsidRPr="006C2C35" w:rsidRDefault="006C2C35" w:rsidP="006C2C35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6C2C35" w:rsidRPr="006C2C35" w:rsidRDefault="006C2C35" w:rsidP="006C2C35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6C2C35">
        <w:rPr>
          <w:rFonts w:ascii="Times New Roman" w:hAnsi="Times New Roman" w:cs="Times New Roman"/>
          <w:color w:val="auto"/>
        </w:rPr>
        <w:t>В соответствии со статьей 264.2 Бюджетного кодекса Российской Федерации,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10.11.2017 № 18/5, аппарат Совета депутатов муниципального округа Гольяново постановляет:</w:t>
      </w:r>
    </w:p>
    <w:p w:rsidR="006C2C35" w:rsidRPr="006C2C35" w:rsidRDefault="006C2C35" w:rsidP="006C2C35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C2C35">
        <w:rPr>
          <w:rFonts w:ascii="Times New Roman" w:hAnsi="Times New Roman" w:cs="Times New Roman"/>
          <w:color w:val="auto"/>
        </w:rPr>
        <w:t xml:space="preserve">Утвердить отчет об исполнении бюджета муниципального округа Гольяново за </w:t>
      </w:r>
      <w:r w:rsidRPr="006C2C35">
        <w:rPr>
          <w:rFonts w:ascii="Times New Roman" w:hAnsi="Times New Roman" w:cs="Times New Roman"/>
          <w:color w:val="auto"/>
          <w:lang w:val="en-US"/>
        </w:rPr>
        <w:t>I</w:t>
      </w:r>
      <w:r w:rsidRPr="006C2C35">
        <w:rPr>
          <w:rFonts w:ascii="Times New Roman" w:hAnsi="Times New Roman" w:cs="Times New Roman"/>
          <w:color w:val="auto"/>
        </w:rPr>
        <w:t xml:space="preserve"> квартал 2019 года согласно приложению к настоящему постановлению.</w:t>
      </w:r>
    </w:p>
    <w:p w:rsidR="006C2C35" w:rsidRPr="006C2C35" w:rsidRDefault="006C2C35" w:rsidP="006C2C35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C2C35">
        <w:rPr>
          <w:rFonts w:ascii="Times New Roman" w:hAnsi="Times New Roman" w:cs="Times New Roman"/>
          <w:color w:val="auto"/>
        </w:rPr>
        <w:t xml:space="preserve">В течение семи дней со дня утверждения отчета об исполнении бюджета муниципального округа Гольяново за </w:t>
      </w:r>
      <w:r w:rsidRPr="006C2C35">
        <w:rPr>
          <w:rFonts w:ascii="Times New Roman" w:hAnsi="Times New Roman" w:cs="Times New Roman"/>
          <w:color w:val="auto"/>
          <w:lang w:val="en-US"/>
        </w:rPr>
        <w:t>I</w:t>
      </w:r>
      <w:r w:rsidRPr="006C2C35">
        <w:rPr>
          <w:rFonts w:ascii="Times New Roman" w:hAnsi="Times New Roman" w:cs="Times New Roman"/>
          <w:color w:val="auto"/>
        </w:rPr>
        <w:t xml:space="preserve"> квартал 2019 года направить его в Бюджетно-финансовую комиссию Совета депутатов муниципального округа Гольяново.</w:t>
      </w:r>
    </w:p>
    <w:p w:rsidR="006C2C35" w:rsidRPr="006C2C35" w:rsidRDefault="006C2C35" w:rsidP="006C2C35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C2C35">
        <w:rPr>
          <w:rFonts w:ascii="Times New Roman" w:hAnsi="Times New Roman" w:cs="Times New Roman"/>
          <w:color w:val="auto"/>
        </w:rPr>
        <w:t>Опубликовать настоящее постановление в бюллетене «Московский муниципальный вестник».</w:t>
      </w:r>
    </w:p>
    <w:p w:rsidR="006C2C35" w:rsidRPr="006C2C35" w:rsidRDefault="006C2C35" w:rsidP="006C2C35">
      <w:pPr>
        <w:widowControl/>
        <w:numPr>
          <w:ilvl w:val="0"/>
          <w:numId w:val="29"/>
        </w:numPr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C2C35">
        <w:rPr>
          <w:rFonts w:ascii="Times New Roman" w:hAnsi="Times New Roman" w:cs="Times New Roman"/>
          <w:color w:val="auto"/>
        </w:rPr>
        <w:t>Р</w:t>
      </w:r>
      <w:r w:rsidRPr="006C2C35">
        <w:rPr>
          <w:rFonts w:ascii="Times New Roman" w:eastAsia="Arial Unicode MS" w:hAnsi="Times New Roman" w:cs="Times New Roman"/>
          <w:color w:val="auto"/>
          <w:shd w:val="clear" w:color="auto" w:fill="FFFFFF"/>
        </w:rPr>
        <w:t xml:space="preserve">азместить настоящее </w:t>
      </w:r>
      <w:r w:rsidRPr="006C2C35">
        <w:rPr>
          <w:rFonts w:ascii="Times New Roman" w:hAnsi="Times New Roman" w:cs="Times New Roman"/>
          <w:color w:val="auto"/>
        </w:rPr>
        <w:t>постановление</w:t>
      </w:r>
      <w:r w:rsidRPr="006C2C35">
        <w:rPr>
          <w:rFonts w:ascii="Times New Roman" w:eastAsia="Arial Unicode MS" w:hAnsi="Times New Roman" w:cs="Times New Roman"/>
          <w:color w:val="auto"/>
          <w:shd w:val="clear" w:color="auto" w:fill="FFFFFF"/>
        </w:rPr>
        <w:t xml:space="preserve"> на официальном сайте муниципального округа Гольяново </w:t>
      </w:r>
      <w:hyperlink r:id="rId11" w:history="1">
        <w:r w:rsidRPr="006C2C35">
          <w:rPr>
            <w:rFonts w:ascii="Times New Roman" w:hAnsi="Times New Roman" w:cs="Times New Roman"/>
            <w:color w:val="auto"/>
            <w:shd w:val="clear" w:color="auto" w:fill="FFFFFF"/>
          </w:rPr>
          <w:t>http://golyanovo.org</w:t>
        </w:r>
      </w:hyperlink>
      <w:r w:rsidRPr="006C2C35">
        <w:rPr>
          <w:rFonts w:ascii="Times New Roman" w:hAnsi="Times New Roman" w:cs="Times New Roman"/>
          <w:color w:val="auto"/>
        </w:rPr>
        <w:t>.</w:t>
      </w:r>
    </w:p>
    <w:p w:rsidR="006C2C35" w:rsidRPr="006C2C35" w:rsidRDefault="006C2C35" w:rsidP="006C2C35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C2C35">
        <w:rPr>
          <w:rFonts w:ascii="Times New Roman" w:hAnsi="Times New Roman" w:cs="Times New Roman"/>
          <w:color w:val="auto"/>
        </w:rPr>
        <w:t xml:space="preserve">Настоящее постановление вступает в силу со дня его принятия. </w:t>
      </w:r>
    </w:p>
    <w:p w:rsidR="006C2C35" w:rsidRPr="006C2C35" w:rsidRDefault="006C2C35" w:rsidP="006C2C35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C2C35">
        <w:rPr>
          <w:rFonts w:ascii="Times New Roman" w:hAnsi="Times New Roman" w:cs="Times New Roman"/>
          <w:color w:val="auto"/>
        </w:rPr>
        <w:t>Контроль за выполнением настоящего постановления возложить на главу муниципального округа Гольяново Четверткова Т.М.</w:t>
      </w:r>
    </w:p>
    <w:p w:rsidR="006C2C35" w:rsidRPr="006C2C35" w:rsidRDefault="006C2C35" w:rsidP="006C2C35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</w:p>
    <w:p w:rsidR="006C2C35" w:rsidRPr="006C2C35" w:rsidRDefault="006C2C35" w:rsidP="006C2C35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</w:p>
    <w:p w:rsidR="006C2C35" w:rsidRPr="006C2C35" w:rsidRDefault="006C2C35" w:rsidP="006C2C35">
      <w:pPr>
        <w:widowControl/>
        <w:tabs>
          <w:tab w:val="left" w:pos="3828"/>
          <w:tab w:val="left" w:pos="4820"/>
        </w:tabs>
        <w:jc w:val="both"/>
        <w:rPr>
          <w:rFonts w:ascii="Times New Roman" w:hAnsi="Times New Roman" w:cs="Times New Roman"/>
          <w:b/>
          <w:color w:val="auto"/>
        </w:rPr>
      </w:pPr>
      <w:r w:rsidRPr="006C2C35">
        <w:rPr>
          <w:rFonts w:ascii="Times New Roman" w:hAnsi="Times New Roman" w:cs="Times New Roman"/>
          <w:b/>
          <w:color w:val="auto"/>
        </w:rPr>
        <w:t>Глава муниципального</w:t>
      </w:r>
      <w:r w:rsidRPr="006C2C35">
        <w:rPr>
          <w:rFonts w:ascii="Times New Roman" w:hAnsi="Times New Roman" w:cs="Times New Roman"/>
          <w:b/>
          <w:color w:val="auto"/>
        </w:rPr>
        <w:tab/>
      </w:r>
      <w:r w:rsidRPr="006C2C35">
        <w:rPr>
          <w:rFonts w:ascii="Times New Roman" w:hAnsi="Times New Roman" w:cs="Times New Roman"/>
          <w:b/>
          <w:color w:val="auto"/>
        </w:rPr>
        <w:tab/>
      </w:r>
      <w:r w:rsidRPr="006C2C35">
        <w:rPr>
          <w:rFonts w:ascii="Times New Roman" w:hAnsi="Times New Roman" w:cs="Times New Roman"/>
          <w:b/>
          <w:color w:val="auto"/>
        </w:rPr>
        <w:tab/>
      </w:r>
      <w:r w:rsidRPr="006C2C35">
        <w:rPr>
          <w:rFonts w:ascii="Times New Roman" w:hAnsi="Times New Roman" w:cs="Times New Roman"/>
          <w:b/>
          <w:color w:val="auto"/>
        </w:rPr>
        <w:tab/>
      </w:r>
      <w:r w:rsidRPr="006C2C35"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Pr="006C2C35">
        <w:rPr>
          <w:rFonts w:ascii="Times New Roman" w:hAnsi="Times New Roman" w:cs="Times New Roman"/>
          <w:b/>
          <w:color w:val="auto"/>
        </w:rPr>
        <w:t>Т.М. Четвертков</w:t>
      </w:r>
    </w:p>
    <w:p w:rsidR="00345A00" w:rsidRPr="006C2C35" w:rsidRDefault="006C2C35" w:rsidP="006C2C35">
      <w:pPr>
        <w:pStyle w:val="a6"/>
        <w:rPr>
          <w:rFonts w:ascii="Times New Roman" w:hAnsi="Times New Roman" w:cs="Times New Roman"/>
          <w:sz w:val="24"/>
          <w:szCs w:val="24"/>
        </w:rPr>
      </w:pPr>
      <w:r w:rsidRPr="006C2C35">
        <w:rPr>
          <w:rFonts w:ascii="Times New Roman" w:hAnsi="Times New Roman" w:cs="Times New Roman"/>
          <w:b/>
          <w:sz w:val="24"/>
          <w:szCs w:val="24"/>
        </w:rPr>
        <w:t>округа Гольяново</w:t>
      </w:r>
    </w:p>
    <w:p w:rsidR="006C2C35" w:rsidRDefault="006C2C35">
      <w:r>
        <w:br w:type="page"/>
      </w:r>
    </w:p>
    <w:tbl>
      <w:tblPr>
        <w:tblW w:w="10681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49"/>
        <w:gridCol w:w="2552"/>
        <w:gridCol w:w="708"/>
        <w:gridCol w:w="2694"/>
        <w:gridCol w:w="1701"/>
        <w:gridCol w:w="1418"/>
        <w:gridCol w:w="425"/>
        <w:gridCol w:w="1134"/>
      </w:tblGrid>
      <w:tr w:rsidR="00C61C19" w:rsidRPr="006C2C35" w:rsidTr="006C2C35">
        <w:trPr>
          <w:gridAfter w:val="1"/>
          <w:wAfter w:w="1134" w:type="dxa"/>
          <w:trHeight w:val="285"/>
        </w:trPr>
        <w:tc>
          <w:tcPr>
            <w:tcW w:w="9547" w:type="dxa"/>
            <w:gridSpan w:val="7"/>
            <w:tcBorders>
              <w:top w:val="nil"/>
              <w:left w:val="nil"/>
            </w:tcBorders>
            <w:shd w:val="clear" w:color="auto" w:fill="auto"/>
            <w:noWrap/>
          </w:tcPr>
          <w:p w:rsidR="00C61C19" w:rsidRPr="006C2C35" w:rsidRDefault="00C61C19" w:rsidP="006C2C35">
            <w:pPr>
              <w:widowControl/>
              <w:ind w:left="561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2C35">
              <w:rPr>
                <w:rFonts w:ascii="Times New Roman" w:hAnsi="Times New Roman" w:cs="Times New Roman"/>
                <w:color w:val="auto"/>
              </w:rPr>
              <w:lastRenderedPageBreak/>
              <w:t xml:space="preserve">Приложение </w:t>
            </w:r>
          </w:p>
          <w:p w:rsidR="00C61C19" w:rsidRPr="006C2C35" w:rsidRDefault="00C61C19" w:rsidP="006C2C35">
            <w:pPr>
              <w:widowControl/>
              <w:ind w:left="5612"/>
              <w:rPr>
                <w:rFonts w:ascii="Times New Roman" w:hAnsi="Times New Roman" w:cs="Times New Roman"/>
                <w:color w:val="auto"/>
              </w:rPr>
            </w:pPr>
            <w:r w:rsidRPr="006C2C35">
              <w:rPr>
                <w:rFonts w:ascii="Times New Roman" w:hAnsi="Times New Roman" w:cs="Times New Roman"/>
                <w:color w:val="auto"/>
              </w:rPr>
              <w:t xml:space="preserve">к постановлению аппарата Совета депутатов муниципального округа Гольяново </w:t>
            </w:r>
          </w:p>
          <w:p w:rsidR="00C61C19" w:rsidRPr="006C2C35" w:rsidRDefault="00C61C19" w:rsidP="006C2C35">
            <w:pPr>
              <w:widowControl/>
              <w:ind w:left="561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2C35">
              <w:rPr>
                <w:rFonts w:ascii="Times New Roman" w:hAnsi="Times New Roman" w:cs="Times New Roman"/>
                <w:color w:val="auto"/>
              </w:rPr>
              <w:t>от «05» апреля 2019 года № П-3</w:t>
            </w:r>
          </w:p>
          <w:p w:rsidR="006C2C35" w:rsidRPr="006C2C35" w:rsidRDefault="006C2C35" w:rsidP="00C61C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  <w:tbl>
            <w:tblPr>
              <w:tblW w:w="9439" w:type="dxa"/>
              <w:tblLayout w:type="fixed"/>
              <w:tblLook w:val="04A0" w:firstRow="1" w:lastRow="0" w:firstColumn="1" w:lastColumn="0" w:noHBand="0" w:noVBand="1"/>
            </w:tblPr>
            <w:tblGrid>
              <w:gridCol w:w="1744"/>
              <w:gridCol w:w="1030"/>
              <w:gridCol w:w="236"/>
              <w:gridCol w:w="15"/>
              <w:gridCol w:w="221"/>
              <w:gridCol w:w="1334"/>
              <w:gridCol w:w="1269"/>
              <w:gridCol w:w="221"/>
              <w:gridCol w:w="922"/>
              <w:gridCol w:w="712"/>
              <w:gridCol w:w="964"/>
              <w:gridCol w:w="771"/>
            </w:tblGrid>
            <w:tr w:rsidR="006C2C35" w:rsidRPr="006C2C35" w:rsidTr="006C2C35">
              <w:trPr>
                <w:gridAfter w:val="1"/>
                <w:wAfter w:w="771" w:type="dxa"/>
                <w:cantSplit/>
                <w:trHeight w:val="255"/>
              </w:trPr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1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4451A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ОТЧЕТ ОБ ИСПОЛНЕНИИ БЮДЖЕТА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2C35" w:rsidRPr="006C2C35" w:rsidTr="006C2C35">
              <w:trPr>
                <w:cantSplit/>
                <w:trHeight w:val="255"/>
              </w:trPr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6C2C35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КОДЫ</w:t>
                  </w:r>
                </w:p>
              </w:tc>
            </w:tr>
            <w:tr w:rsidR="006C2C35" w:rsidRPr="006C2C35" w:rsidTr="006C2C35">
              <w:trPr>
                <w:cantSplit/>
                <w:trHeight w:val="255"/>
              </w:trPr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на 01 апреля 2019 года</w:t>
                  </w:r>
                </w:p>
              </w:tc>
              <w:tc>
                <w:tcPr>
                  <w:tcW w:w="16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4451AF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Форма по ОКУД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6C2C35">
                  <w:pPr>
                    <w:widowControl/>
                    <w:ind w:right="34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0503117</w:t>
                  </w:r>
                </w:p>
              </w:tc>
            </w:tr>
            <w:tr w:rsidR="006C2C35" w:rsidRPr="006C2C35" w:rsidTr="006C2C35">
              <w:trPr>
                <w:cantSplit/>
                <w:trHeight w:val="285"/>
              </w:trPr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Наименование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4451AF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по ОКПО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6C2C35">
                  <w:pPr>
                    <w:widowControl/>
                    <w:tabs>
                      <w:tab w:val="left" w:pos="360"/>
                      <w:tab w:val="center" w:pos="901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42014223</w:t>
                  </w:r>
                </w:p>
              </w:tc>
            </w:tr>
            <w:tr w:rsidR="006C2C35" w:rsidRPr="006C2C35" w:rsidTr="006C2C35">
              <w:trPr>
                <w:cantSplit/>
                <w:trHeight w:val="285"/>
              </w:trPr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финансового органа</w:t>
                  </w:r>
                </w:p>
              </w:tc>
              <w:tc>
                <w:tcPr>
                  <w:tcW w:w="41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аппарат Совета депутатов муниципального округа Гольяново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4451AF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Глава по БК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6C2C35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900</w:t>
                  </w:r>
                </w:p>
              </w:tc>
            </w:tr>
            <w:tr w:rsidR="006C2C35" w:rsidRPr="006C2C35" w:rsidTr="006C2C35">
              <w:trPr>
                <w:cantSplit/>
                <w:trHeight w:val="285"/>
              </w:trPr>
              <w:tc>
                <w:tcPr>
                  <w:tcW w:w="3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Наименование бюджета (публично-правового образования)</w:t>
                  </w:r>
                </w:p>
              </w:tc>
              <w:tc>
                <w:tcPr>
                  <w:tcW w:w="28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Бюджет муниципального округа Гольяново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4451AF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по ОКТМО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6C2C35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45305000</w:t>
                  </w:r>
                </w:p>
              </w:tc>
            </w:tr>
            <w:tr w:rsidR="006C2C35" w:rsidRPr="006C2C35" w:rsidTr="006C2C35">
              <w:trPr>
                <w:cantSplit/>
                <w:trHeight w:val="285"/>
              </w:trPr>
              <w:tc>
                <w:tcPr>
                  <w:tcW w:w="3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 xml:space="preserve">Периодичность: </w:t>
                  </w:r>
                </w:p>
              </w:tc>
              <w:tc>
                <w:tcPr>
                  <w:tcW w:w="46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квартальная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6C2C35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C2C35" w:rsidRPr="006C2C35" w:rsidTr="006C2C35">
              <w:trPr>
                <w:cantSplit/>
                <w:trHeight w:val="285"/>
              </w:trPr>
              <w:tc>
                <w:tcPr>
                  <w:tcW w:w="770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4451AF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Единица измерения: рубли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2C35" w:rsidRPr="006C2C35" w:rsidRDefault="006C2C35" w:rsidP="006C2C35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2C35">
                    <w:rPr>
                      <w:rFonts w:ascii="Times New Roman" w:hAnsi="Times New Roman" w:cs="Times New Roman"/>
                      <w:color w:val="auto"/>
                    </w:rPr>
                    <w:t>383</w:t>
                  </w:r>
                </w:p>
              </w:tc>
            </w:tr>
          </w:tbl>
          <w:p w:rsidR="006C2C35" w:rsidRPr="006C2C35" w:rsidRDefault="006C2C35" w:rsidP="00C61C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1C19" w:rsidRPr="006C2C35" w:rsidRDefault="00C61C19" w:rsidP="00C61C19">
            <w:pPr>
              <w:widowControl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2C35">
              <w:rPr>
                <w:rFonts w:ascii="Times New Roman" w:hAnsi="Times New Roman" w:cs="Times New Roman"/>
                <w:b/>
                <w:bCs/>
                <w:color w:val="auto"/>
              </w:rPr>
              <w:t>Доходы бюджета</w:t>
            </w:r>
          </w:p>
        </w:tc>
      </w:tr>
      <w:tr w:rsidR="00C61C19" w:rsidRPr="00C61C19" w:rsidTr="006C2C35">
        <w:trPr>
          <w:gridBefore w:val="1"/>
          <w:wBefore w:w="49" w:type="dxa"/>
          <w:trHeight w:val="2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6C2C35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Неисполненные назначения</w:t>
            </w:r>
          </w:p>
        </w:tc>
      </w:tr>
      <w:tr w:rsidR="00C61C19" w:rsidRPr="00C61C19" w:rsidTr="006C2C35">
        <w:trPr>
          <w:gridBefore w:val="1"/>
          <w:wBefore w:w="49" w:type="dxa"/>
          <w:trHeight w:val="27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6C2C35">
        <w:trPr>
          <w:gridBefore w:val="1"/>
          <w:wBefore w:w="49" w:type="dxa"/>
          <w:trHeight w:val="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6C2C35">
        <w:trPr>
          <w:gridBefore w:val="1"/>
          <w:wBefore w:w="49" w:type="dxa"/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61C19" w:rsidRPr="00C61C19" w:rsidTr="006C2C35">
        <w:trPr>
          <w:gridBefore w:val="1"/>
          <w:wBefore w:w="49" w:type="dxa"/>
          <w:trHeight w:val="3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22 931 000,00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5 022 084,64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17 908 915,36</w:t>
            </w:r>
          </w:p>
        </w:tc>
      </w:tr>
      <w:tr w:rsidR="00C61C19" w:rsidRPr="00C61C19" w:rsidTr="006C2C35">
        <w:trPr>
          <w:gridBefore w:val="1"/>
          <w:wBefore w:w="49" w:type="dxa"/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61C19" w:rsidRPr="00C61C19" w:rsidTr="006C2C35">
        <w:trPr>
          <w:gridBefore w:val="1"/>
          <w:wBefore w:w="49" w:type="dxa"/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18 951 000,00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4 114 365,27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14 836 634,73</w:t>
            </w:r>
          </w:p>
        </w:tc>
      </w:tr>
      <w:tr w:rsidR="00C61C19" w:rsidRPr="00C61C19" w:rsidTr="006C2C35">
        <w:trPr>
          <w:gridBefore w:val="1"/>
          <w:wBefore w:w="49" w:type="dxa"/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182 1 01 02010 01 1000 110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4 103 260,72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136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182 1 01 02010 01 2100 110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871,14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15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10 523,33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182 1 01 02010 01 4000 110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-289,92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15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13 273,29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86 726,71</w:t>
            </w:r>
          </w:p>
        </w:tc>
      </w:tr>
      <w:tr w:rsidR="00C61C19" w:rsidRPr="00C61C19" w:rsidTr="006C2C35">
        <w:trPr>
          <w:gridBefore w:val="1"/>
          <w:wBefore w:w="49" w:type="dxa"/>
          <w:trHeight w:val="20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13 243,27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1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182 1 01 02020 01 2100 110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2,06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20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182 1 01 02020 01 3000 110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27,96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53 934,54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466 065,46</w:t>
            </w:r>
          </w:p>
        </w:tc>
      </w:tr>
      <w:tr w:rsidR="00C61C19" w:rsidRPr="00C61C19" w:rsidTr="006C2C35">
        <w:trPr>
          <w:gridBefore w:val="1"/>
          <w:wBefore w:w="49" w:type="dxa"/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отмененному)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182 1 01 02030 01 1000 110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52 512,13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182 1 01 02030 01 2100 110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630,67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182 1 01 02030 01 3000 110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791,74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900 1 13 02993 03 0000 130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391,54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6C2C35">
        <w:trPr>
          <w:gridBefore w:val="1"/>
          <w:wBefore w:w="49" w:type="dxa"/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Прочие     межбюджетные      трансферты, передаваемые  бюджетам   </w:t>
            </w:r>
            <w:r w:rsidRPr="00C61C19">
              <w:rPr>
                <w:rFonts w:ascii="Times New Roman" w:hAnsi="Times New Roman" w:cs="Times New Roman"/>
                <w:sz w:val="22"/>
                <w:szCs w:val="22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900 2 02 49999 03 0000 150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3 360 000,00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840 000,00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2 520 000,00</w:t>
            </w:r>
          </w:p>
        </w:tc>
      </w:tr>
      <w:tr w:rsidR="00C61C19" w:rsidRPr="00C61C19" w:rsidTr="006C2C35">
        <w:trPr>
          <w:gridBefore w:val="1"/>
          <w:wBefore w:w="49" w:type="dxa"/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900 2 07 03020 03 0000 150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61C19" w:rsidRPr="00C61C19" w:rsidRDefault="00C61C19" w:rsidP="00C61C19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835"/>
        <w:gridCol w:w="1068"/>
        <w:gridCol w:w="491"/>
        <w:gridCol w:w="1418"/>
        <w:gridCol w:w="888"/>
        <w:gridCol w:w="813"/>
      </w:tblGrid>
      <w:tr w:rsidR="00C61C19" w:rsidRPr="00C61C19" w:rsidTr="004451AF">
        <w:trPr>
          <w:gridAfter w:val="1"/>
          <w:wAfter w:w="813" w:type="dxa"/>
          <w:trHeight w:val="282"/>
        </w:trPr>
        <w:tc>
          <w:tcPr>
            <w:tcW w:w="7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C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4451AF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C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C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C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C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C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C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61C19" w:rsidRPr="00C61C19" w:rsidTr="004451AF">
        <w:trPr>
          <w:trHeight w:val="276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ind w:left="-6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Неисполненные назначения</w:t>
            </w:r>
          </w:p>
        </w:tc>
      </w:tr>
      <w:tr w:rsidR="00C61C19" w:rsidRPr="00C61C19" w:rsidTr="004451AF">
        <w:trPr>
          <w:trHeight w:val="276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ind w:left="-67"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4451AF">
        <w:trPr>
          <w:trHeight w:val="276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4451AF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67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61C19" w:rsidRPr="00C61C19" w:rsidTr="004451AF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22 931 000,00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29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4 485 884,22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18 445 115,78</w:t>
            </w:r>
          </w:p>
        </w:tc>
      </w:tr>
      <w:tr w:rsidR="00C61C19" w:rsidRPr="00C61C19" w:rsidTr="004451AF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61C19" w:rsidRPr="00C61C19" w:rsidTr="006C2C35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0102 31 А 01 00100 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1 745 900,00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688 960,08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1 056 939,92</w:t>
            </w:r>
          </w:p>
        </w:tc>
      </w:tr>
      <w:tr w:rsidR="00C61C19" w:rsidRPr="00C61C19" w:rsidTr="004451AF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0102 31А0100100 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70 400,00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70 400,00</w:t>
            </w:r>
          </w:p>
        </w:tc>
      </w:tr>
      <w:tr w:rsidR="00C61C19" w:rsidRPr="00C61C19" w:rsidTr="004451AF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0102 31 А 01 00100 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437 500,00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208 065,95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229 434,05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0102 31 А 01 00100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45 100,00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8 047,25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37 052,75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0102 35Г0101100 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175 600,00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175 600,00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0103 31 А 01 00200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97 500,00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0103 33 А 04 00100 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3 360 000,00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840 000,00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2 520 000,00</w:t>
            </w:r>
          </w:p>
        </w:tc>
      </w:tr>
      <w:tr w:rsidR="00C61C19" w:rsidRPr="00C61C19" w:rsidTr="004451A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0104 31 Б 01 00500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4 810 700,00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807 163,91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4 003 536,09</w:t>
            </w:r>
          </w:p>
        </w:tc>
      </w:tr>
      <w:tr w:rsidR="00C61C19" w:rsidRPr="00C61C19" w:rsidTr="004451A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0104 31Б0100500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352 000,00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352 000,00</w:t>
            </w:r>
          </w:p>
        </w:tc>
      </w:tr>
      <w:tr w:rsidR="00C61C19" w:rsidRPr="00C61C19" w:rsidTr="004451AF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0104 31 Б 01 00500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1 383 400,00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243 763,49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1 139 636,51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0104 31 Б 01 00500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3 694 600,00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469 907,68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3 224 692,32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Иные выплаты персоналу </w:t>
            </w: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0104 35Г0101100 122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465 900,00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465 900,00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0111 32 А 01 00000 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250 000,00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0113 31 Б 01 00400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129 300,00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129 300,00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0804 35 Е 01 00500 244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3 386 300,00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410 672,00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2 975 628,00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1001 35 П 01 01500 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423 500,00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423 428,52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71,48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1006 35 П 01 01800 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449 600,00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449 600,00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1202 35 Е 01 00300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582 000,00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582 000,00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1202 35 Е 01 00300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1C19" w:rsidRPr="00C61C19" w:rsidTr="004451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900 1204 35 Е 01 00300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1 031 700,00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119 075,34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912 624,66</w:t>
            </w:r>
          </w:p>
        </w:tc>
      </w:tr>
      <w:tr w:rsidR="00C61C19" w:rsidRPr="00C61C19" w:rsidTr="004451AF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536 200,42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61C19" w:rsidRPr="00C61C19" w:rsidRDefault="00C61C19" w:rsidP="00C61C19">
      <w:pPr>
        <w:widowControl/>
        <w:tabs>
          <w:tab w:val="left" w:pos="2977"/>
          <w:tab w:val="left" w:pos="6804"/>
        </w:tabs>
        <w:spacing w:line="216" w:lineRule="auto"/>
        <w:ind w:right="6095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693"/>
        <w:gridCol w:w="1559"/>
        <w:gridCol w:w="1560"/>
        <w:gridCol w:w="1701"/>
        <w:gridCol w:w="142"/>
      </w:tblGrid>
      <w:tr w:rsidR="00C61C19" w:rsidRPr="00C61C19" w:rsidTr="004451AF">
        <w:trPr>
          <w:trHeight w:val="282"/>
        </w:trPr>
        <w:tc>
          <w:tcPr>
            <w:tcW w:w="109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C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C19" w:rsidRPr="00C61C19" w:rsidTr="004451AF">
        <w:trPr>
          <w:gridAfter w:val="1"/>
          <w:wAfter w:w="142" w:type="dxa"/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Неисполненные назначения</w:t>
            </w:r>
          </w:p>
        </w:tc>
      </w:tr>
      <w:tr w:rsidR="00C61C19" w:rsidRPr="00C61C19" w:rsidTr="004451AF">
        <w:trPr>
          <w:gridAfter w:val="1"/>
          <w:wAfter w:w="142" w:type="dxa"/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4451AF">
        <w:trPr>
          <w:gridAfter w:val="1"/>
          <w:wAfter w:w="142" w:type="dxa"/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4451AF">
        <w:trPr>
          <w:gridAfter w:val="1"/>
          <w:wAfter w:w="142" w:type="dxa"/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19" w:rsidRPr="00C61C19" w:rsidRDefault="00C61C19" w:rsidP="00C61C1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4451AF">
        <w:trPr>
          <w:gridAfter w:val="1"/>
          <w:wAfter w:w="142" w:type="dxa"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61C19" w:rsidRPr="00C61C19" w:rsidTr="004451AF">
        <w:trPr>
          <w:gridAfter w:val="1"/>
          <w:wAfter w:w="142" w:type="dxa"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-536 200,42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1C19" w:rsidRPr="00C61C19" w:rsidTr="004451AF">
        <w:trPr>
          <w:gridAfter w:val="1"/>
          <w:wAfter w:w="142" w:type="dxa"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4451AF">
        <w:trPr>
          <w:gridAfter w:val="1"/>
          <w:wAfter w:w="142" w:type="dxa"/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1C19" w:rsidRPr="00C61C19" w:rsidTr="004451AF">
        <w:trPr>
          <w:gridAfter w:val="1"/>
          <w:wAfter w:w="142" w:type="dxa"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4451AF">
        <w:trPr>
          <w:gridAfter w:val="1"/>
          <w:wAfter w:w="142" w:type="dxa"/>
          <w:trHeight w:val="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1C19" w:rsidRPr="00C61C19" w:rsidTr="004451AF">
        <w:trPr>
          <w:gridAfter w:val="1"/>
          <w:wAfter w:w="142" w:type="dxa"/>
          <w:trHeight w:val="25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C19" w:rsidRPr="00C61C19" w:rsidTr="004451AF">
        <w:trPr>
          <w:gridAfter w:val="1"/>
          <w:wAfter w:w="142" w:type="dxa"/>
          <w:trHeight w:val="28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-536 200,42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1C19" w:rsidRPr="00C61C19" w:rsidTr="004451AF">
        <w:trPr>
          <w:gridAfter w:val="1"/>
          <w:wAfter w:w="142" w:type="dxa"/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000 01 05 02 01 03 0000 510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-22 931 000,00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-5 022 084,64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1C19" w:rsidRPr="00C61C19" w:rsidTr="004451AF">
        <w:trPr>
          <w:gridAfter w:val="1"/>
          <w:wAfter w:w="142" w:type="dxa"/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C19" w:rsidRPr="00C61C19" w:rsidRDefault="00C61C19" w:rsidP="00C61C1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000 01 05 02 01 03 0000 610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22 931 000,00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4 485 884,22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19" w:rsidRPr="00C61C19" w:rsidRDefault="00C61C19" w:rsidP="00C61C1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61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61C19" w:rsidRPr="00C61C19" w:rsidRDefault="00C61C19" w:rsidP="00C61C19">
      <w:pPr>
        <w:widowControl/>
        <w:tabs>
          <w:tab w:val="left" w:pos="2977"/>
          <w:tab w:val="left" w:pos="6804"/>
        </w:tabs>
        <w:spacing w:line="216" w:lineRule="auto"/>
        <w:ind w:right="6095"/>
        <w:jc w:val="both"/>
        <w:rPr>
          <w:rFonts w:ascii="Times New Roman" w:hAnsi="Times New Roman" w:cs="Times New Roman"/>
          <w:b/>
          <w:color w:val="auto"/>
        </w:rPr>
      </w:pPr>
    </w:p>
    <w:p w:rsidR="00C61C19" w:rsidRPr="00C61C19" w:rsidRDefault="00C61C19" w:rsidP="00C61C19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45A00" w:rsidRDefault="00345A00" w:rsidP="00345A0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45A00" w:rsidSect="00C61C19">
      <w:headerReference w:type="default" r:id="rId12"/>
      <w:pgSz w:w="11906" w:h="16838"/>
      <w:pgMar w:top="1134" w:right="991" w:bottom="709" w:left="1276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17" w:rsidRDefault="00580317" w:rsidP="00FB4AB6">
      <w:r>
        <w:separator/>
      </w:r>
    </w:p>
  </w:endnote>
  <w:endnote w:type="continuationSeparator" w:id="0">
    <w:p w:rsidR="00580317" w:rsidRDefault="00580317" w:rsidP="00FB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17" w:rsidRDefault="00580317" w:rsidP="00FB4AB6">
      <w:r>
        <w:separator/>
      </w:r>
    </w:p>
  </w:footnote>
  <w:footnote w:type="continuationSeparator" w:id="0">
    <w:p w:rsidR="00580317" w:rsidRDefault="00580317" w:rsidP="00FB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746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0317" w:rsidRPr="000725F1" w:rsidRDefault="00580317">
        <w:pPr>
          <w:pStyle w:val="a7"/>
          <w:jc w:val="center"/>
          <w:rPr>
            <w:rFonts w:ascii="Times New Roman" w:hAnsi="Times New Roman" w:cs="Times New Roman"/>
          </w:rPr>
        </w:pPr>
        <w:r w:rsidRPr="000725F1">
          <w:rPr>
            <w:rFonts w:ascii="Times New Roman" w:hAnsi="Times New Roman" w:cs="Times New Roman"/>
          </w:rPr>
          <w:fldChar w:fldCharType="begin"/>
        </w:r>
        <w:r w:rsidRPr="000725F1">
          <w:rPr>
            <w:rFonts w:ascii="Times New Roman" w:hAnsi="Times New Roman" w:cs="Times New Roman"/>
          </w:rPr>
          <w:instrText>PAGE   \* MERGEFORMAT</w:instrText>
        </w:r>
        <w:r w:rsidRPr="000725F1">
          <w:rPr>
            <w:rFonts w:ascii="Times New Roman" w:hAnsi="Times New Roman" w:cs="Times New Roman"/>
          </w:rPr>
          <w:fldChar w:fldCharType="separate"/>
        </w:r>
        <w:r w:rsidR="006C2C35">
          <w:rPr>
            <w:rFonts w:ascii="Times New Roman" w:hAnsi="Times New Roman" w:cs="Times New Roman"/>
            <w:noProof/>
          </w:rPr>
          <w:t>8</w:t>
        </w:r>
        <w:r w:rsidRPr="000725F1">
          <w:rPr>
            <w:rFonts w:ascii="Times New Roman" w:hAnsi="Times New Roman" w:cs="Times New Roman"/>
          </w:rPr>
          <w:fldChar w:fldCharType="end"/>
        </w:r>
      </w:p>
    </w:sdtContent>
  </w:sdt>
  <w:p w:rsidR="00580317" w:rsidRDefault="005803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C6"/>
    <w:multiLevelType w:val="multilevel"/>
    <w:tmpl w:val="0A1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356B5"/>
    <w:multiLevelType w:val="hybridMultilevel"/>
    <w:tmpl w:val="F9B672F8"/>
    <w:lvl w:ilvl="0" w:tplc="19821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2A24E">
      <w:numFmt w:val="none"/>
      <w:lvlText w:val=""/>
      <w:lvlJc w:val="left"/>
      <w:pPr>
        <w:tabs>
          <w:tab w:val="num" w:pos="360"/>
        </w:tabs>
      </w:pPr>
    </w:lvl>
    <w:lvl w:ilvl="2" w:tplc="23C0D8BA">
      <w:numFmt w:val="none"/>
      <w:lvlText w:val=""/>
      <w:lvlJc w:val="left"/>
      <w:pPr>
        <w:tabs>
          <w:tab w:val="num" w:pos="360"/>
        </w:tabs>
      </w:pPr>
    </w:lvl>
    <w:lvl w:ilvl="3" w:tplc="F9B4258C">
      <w:numFmt w:val="none"/>
      <w:lvlText w:val=""/>
      <w:lvlJc w:val="left"/>
      <w:pPr>
        <w:tabs>
          <w:tab w:val="num" w:pos="360"/>
        </w:tabs>
      </w:pPr>
    </w:lvl>
    <w:lvl w:ilvl="4" w:tplc="E6C0DE28">
      <w:numFmt w:val="none"/>
      <w:lvlText w:val=""/>
      <w:lvlJc w:val="left"/>
      <w:pPr>
        <w:tabs>
          <w:tab w:val="num" w:pos="360"/>
        </w:tabs>
      </w:pPr>
    </w:lvl>
    <w:lvl w:ilvl="5" w:tplc="53A8B450">
      <w:numFmt w:val="none"/>
      <w:lvlText w:val=""/>
      <w:lvlJc w:val="left"/>
      <w:pPr>
        <w:tabs>
          <w:tab w:val="num" w:pos="360"/>
        </w:tabs>
      </w:pPr>
    </w:lvl>
    <w:lvl w:ilvl="6" w:tplc="F8A68FEC">
      <w:numFmt w:val="none"/>
      <w:lvlText w:val=""/>
      <w:lvlJc w:val="left"/>
      <w:pPr>
        <w:tabs>
          <w:tab w:val="num" w:pos="360"/>
        </w:tabs>
      </w:pPr>
    </w:lvl>
    <w:lvl w:ilvl="7" w:tplc="B2EA3DAC">
      <w:numFmt w:val="none"/>
      <w:lvlText w:val=""/>
      <w:lvlJc w:val="left"/>
      <w:pPr>
        <w:tabs>
          <w:tab w:val="num" w:pos="360"/>
        </w:tabs>
      </w:pPr>
    </w:lvl>
    <w:lvl w:ilvl="8" w:tplc="51B062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7046B7"/>
    <w:multiLevelType w:val="hybridMultilevel"/>
    <w:tmpl w:val="430EF902"/>
    <w:lvl w:ilvl="0" w:tplc="643A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7FB"/>
    <w:multiLevelType w:val="multilevel"/>
    <w:tmpl w:val="636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51855"/>
    <w:multiLevelType w:val="hybridMultilevel"/>
    <w:tmpl w:val="0470881E"/>
    <w:lvl w:ilvl="0" w:tplc="03403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305"/>
    <w:multiLevelType w:val="hybridMultilevel"/>
    <w:tmpl w:val="2AEC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809EB"/>
    <w:multiLevelType w:val="hybridMultilevel"/>
    <w:tmpl w:val="63B44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1E5F87"/>
    <w:multiLevelType w:val="hybridMultilevel"/>
    <w:tmpl w:val="B6F43808"/>
    <w:lvl w:ilvl="0" w:tplc="C1FEC3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53C30"/>
    <w:multiLevelType w:val="multilevel"/>
    <w:tmpl w:val="60CCEB7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203F4C1A"/>
    <w:multiLevelType w:val="multilevel"/>
    <w:tmpl w:val="B1406BD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256422A0"/>
    <w:multiLevelType w:val="multilevel"/>
    <w:tmpl w:val="9DC2C9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6C75A2C"/>
    <w:multiLevelType w:val="multilevel"/>
    <w:tmpl w:val="E5E4D8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88A6426"/>
    <w:multiLevelType w:val="hybridMultilevel"/>
    <w:tmpl w:val="6E52B870"/>
    <w:lvl w:ilvl="0" w:tplc="B3B471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30CF4"/>
    <w:multiLevelType w:val="hybridMultilevel"/>
    <w:tmpl w:val="517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72724"/>
    <w:multiLevelType w:val="multilevel"/>
    <w:tmpl w:val="6EAC20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0"/>
        </w:tabs>
        <w:ind w:left="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5">
    <w:nsid w:val="420F7ABF"/>
    <w:multiLevelType w:val="hybridMultilevel"/>
    <w:tmpl w:val="7D3256F2"/>
    <w:lvl w:ilvl="0" w:tplc="040E0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A23DA"/>
    <w:multiLevelType w:val="multilevel"/>
    <w:tmpl w:val="5752693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57AC34F1"/>
    <w:multiLevelType w:val="multilevel"/>
    <w:tmpl w:val="71E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B56B1E"/>
    <w:multiLevelType w:val="multilevel"/>
    <w:tmpl w:val="4B4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C3A1E"/>
    <w:multiLevelType w:val="multilevel"/>
    <w:tmpl w:val="A2E81A0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0">
    <w:nsid w:val="666A2B3E"/>
    <w:multiLevelType w:val="multilevel"/>
    <w:tmpl w:val="3DD0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13F4C31"/>
    <w:multiLevelType w:val="hybridMultilevel"/>
    <w:tmpl w:val="4D9CB366"/>
    <w:lvl w:ilvl="0" w:tplc="19961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23">
    <w:nsid w:val="716A3176"/>
    <w:multiLevelType w:val="hybridMultilevel"/>
    <w:tmpl w:val="BC1E480E"/>
    <w:lvl w:ilvl="0" w:tplc="371482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3012E0D"/>
    <w:multiLevelType w:val="multilevel"/>
    <w:tmpl w:val="C2001CC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>
    <w:nsid w:val="764051BB"/>
    <w:multiLevelType w:val="hybridMultilevel"/>
    <w:tmpl w:val="41105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6E41EA"/>
    <w:multiLevelType w:val="hybridMultilevel"/>
    <w:tmpl w:val="D3A28F94"/>
    <w:lvl w:ilvl="0" w:tplc="ACE2C7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9C2C77"/>
    <w:multiLevelType w:val="multilevel"/>
    <w:tmpl w:val="18280E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5"/>
  </w:num>
  <w:num w:numId="5">
    <w:abstractNumId w:val="22"/>
  </w:num>
  <w:num w:numId="6">
    <w:abstractNumId w:val="25"/>
  </w:num>
  <w:num w:numId="7">
    <w:abstractNumId w:val="1"/>
  </w:num>
  <w:num w:numId="8">
    <w:abstractNumId w:val="1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26"/>
  </w:num>
  <w:num w:numId="13">
    <w:abstractNumId w:val="11"/>
  </w:num>
  <w:num w:numId="14">
    <w:abstractNumId w:val="27"/>
  </w:num>
  <w:num w:numId="15">
    <w:abstractNumId w:val="24"/>
  </w:num>
  <w:num w:numId="16">
    <w:abstractNumId w:val="9"/>
  </w:num>
  <w:num w:numId="17">
    <w:abstractNumId w:val="19"/>
  </w:num>
  <w:num w:numId="18">
    <w:abstractNumId w:val="8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0"/>
  </w:num>
  <w:num w:numId="24">
    <w:abstractNumId w:val="13"/>
  </w:num>
  <w:num w:numId="25">
    <w:abstractNumId w:val="21"/>
  </w:num>
  <w:num w:numId="26">
    <w:abstractNumId w:val="20"/>
  </w:num>
  <w:num w:numId="27">
    <w:abstractNumId w:val="18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305"/>
    <w:rsid w:val="0000655B"/>
    <w:rsid w:val="00050B0D"/>
    <w:rsid w:val="000725F1"/>
    <w:rsid w:val="000B4EB7"/>
    <w:rsid w:val="001D1B27"/>
    <w:rsid w:val="001D735F"/>
    <w:rsid w:val="00200485"/>
    <w:rsid w:val="002450A1"/>
    <w:rsid w:val="002702D5"/>
    <w:rsid w:val="00292386"/>
    <w:rsid w:val="002E2420"/>
    <w:rsid w:val="002E6305"/>
    <w:rsid w:val="002F6AEE"/>
    <w:rsid w:val="003324A9"/>
    <w:rsid w:val="00345A00"/>
    <w:rsid w:val="0034791E"/>
    <w:rsid w:val="0037370B"/>
    <w:rsid w:val="00396801"/>
    <w:rsid w:val="004234D2"/>
    <w:rsid w:val="00427015"/>
    <w:rsid w:val="00466C0B"/>
    <w:rsid w:val="00480062"/>
    <w:rsid w:val="00502547"/>
    <w:rsid w:val="0051627C"/>
    <w:rsid w:val="0054157E"/>
    <w:rsid w:val="00550943"/>
    <w:rsid w:val="0056225E"/>
    <w:rsid w:val="00580317"/>
    <w:rsid w:val="005A700A"/>
    <w:rsid w:val="005F68A2"/>
    <w:rsid w:val="005F7918"/>
    <w:rsid w:val="00611CD5"/>
    <w:rsid w:val="006262BB"/>
    <w:rsid w:val="00667FEE"/>
    <w:rsid w:val="00685B83"/>
    <w:rsid w:val="006B7A12"/>
    <w:rsid w:val="006C2C35"/>
    <w:rsid w:val="006D12D5"/>
    <w:rsid w:val="006E0851"/>
    <w:rsid w:val="006E2473"/>
    <w:rsid w:val="00770D00"/>
    <w:rsid w:val="007A2718"/>
    <w:rsid w:val="007C4D55"/>
    <w:rsid w:val="007D4BA7"/>
    <w:rsid w:val="00800689"/>
    <w:rsid w:val="00806FDE"/>
    <w:rsid w:val="0082651A"/>
    <w:rsid w:val="00866AB3"/>
    <w:rsid w:val="00885D42"/>
    <w:rsid w:val="009067FD"/>
    <w:rsid w:val="0096136F"/>
    <w:rsid w:val="00961A25"/>
    <w:rsid w:val="00966158"/>
    <w:rsid w:val="009671B9"/>
    <w:rsid w:val="00995EE6"/>
    <w:rsid w:val="009B25E5"/>
    <w:rsid w:val="009E7C28"/>
    <w:rsid w:val="00A54EF2"/>
    <w:rsid w:val="00AC585D"/>
    <w:rsid w:val="00AD0214"/>
    <w:rsid w:val="00B00969"/>
    <w:rsid w:val="00B157B1"/>
    <w:rsid w:val="00BD0CDF"/>
    <w:rsid w:val="00BD2AA1"/>
    <w:rsid w:val="00C226EC"/>
    <w:rsid w:val="00C61C19"/>
    <w:rsid w:val="00C631E7"/>
    <w:rsid w:val="00C92D06"/>
    <w:rsid w:val="00CB7BDF"/>
    <w:rsid w:val="00CF4673"/>
    <w:rsid w:val="00D01660"/>
    <w:rsid w:val="00D1415C"/>
    <w:rsid w:val="00D33136"/>
    <w:rsid w:val="00D34CA6"/>
    <w:rsid w:val="00D73E9B"/>
    <w:rsid w:val="00DA54C5"/>
    <w:rsid w:val="00DA6D25"/>
    <w:rsid w:val="00E067C3"/>
    <w:rsid w:val="00E1313A"/>
    <w:rsid w:val="00E5008D"/>
    <w:rsid w:val="00E869DB"/>
    <w:rsid w:val="00EE2C88"/>
    <w:rsid w:val="00EE553F"/>
    <w:rsid w:val="00FB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25F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12D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B4A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AB6"/>
  </w:style>
  <w:style w:type="paragraph" w:styleId="a9">
    <w:name w:val="footer"/>
    <w:basedOn w:val="a"/>
    <w:link w:val="aa"/>
    <w:uiPriority w:val="99"/>
    <w:unhideWhenUsed/>
    <w:rsid w:val="00FB4A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AB6"/>
  </w:style>
  <w:style w:type="character" w:styleId="ab">
    <w:name w:val="Hyperlink"/>
    <w:uiPriority w:val="99"/>
    <w:unhideWhenUsed/>
    <w:rsid w:val="00345A00"/>
    <w:rPr>
      <w:color w:val="0563C1"/>
      <w:u w:val="single"/>
    </w:rPr>
  </w:style>
  <w:style w:type="character" w:customStyle="1" w:styleId="7">
    <w:name w:val="Основной текст (7)_"/>
    <w:link w:val="70"/>
    <w:uiPriority w:val="99"/>
    <w:locked/>
    <w:rsid w:val="005F68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68A2"/>
    <w:pPr>
      <w:shd w:val="clear" w:color="auto" w:fill="FFFFFF"/>
      <w:spacing w:before="960" w:after="12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styleId="ac">
    <w:name w:val="Emphasis"/>
    <w:uiPriority w:val="20"/>
    <w:qFormat/>
    <w:rsid w:val="005F68A2"/>
    <w:rPr>
      <w:i/>
      <w:iCs/>
    </w:rPr>
  </w:style>
  <w:style w:type="paragraph" w:styleId="ad">
    <w:name w:val="Subtitle"/>
    <w:basedOn w:val="a"/>
    <w:next w:val="a"/>
    <w:link w:val="ae"/>
    <w:uiPriority w:val="11"/>
    <w:qFormat/>
    <w:rsid w:val="005F68A2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basedOn w:val="a0"/>
    <w:link w:val="ad"/>
    <w:uiPriority w:val="11"/>
    <w:rsid w:val="005F68A2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F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5F1"/>
  </w:style>
  <w:style w:type="table" w:styleId="af">
    <w:name w:val="Table Grid"/>
    <w:basedOn w:val="a1"/>
    <w:uiPriority w:val="59"/>
    <w:rsid w:val="000725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725F1"/>
    <w:rPr>
      <w:color w:val="800080"/>
      <w:u w:val="single"/>
    </w:rPr>
  </w:style>
  <w:style w:type="paragraph" w:customStyle="1" w:styleId="font5">
    <w:name w:val="font5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font6">
    <w:name w:val="font6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  <w:u w:val="single"/>
    </w:rPr>
  </w:style>
  <w:style w:type="paragraph" w:customStyle="1" w:styleId="xl65">
    <w:name w:val="xl65"/>
    <w:basedOn w:val="a"/>
    <w:rsid w:val="000725F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66">
    <w:name w:val="xl66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67">
    <w:name w:val="xl67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68">
    <w:name w:val="xl68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69">
    <w:name w:val="xl69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0">
    <w:name w:val="xl70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1">
    <w:name w:val="xl71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2">
    <w:name w:val="xl72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3">
    <w:name w:val="xl73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74">
    <w:name w:val="xl74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75">
    <w:name w:val="xl75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6">
    <w:name w:val="xl76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7">
    <w:name w:val="xl77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8">
    <w:name w:val="xl78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9">
    <w:name w:val="xl79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0">
    <w:name w:val="xl80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1">
    <w:name w:val="xl81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82">
    <w:name w:val="xl82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83">
    <w:name w:val="xl83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5">
    <w:name w:val="xl85"/>
    <w:basedOn w:val="a"/>
    <w:rsid w:val="000725F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6">
    <w:name w:val="xl86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7">
    <w:name w:val="xl87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8">
    <w:name w:val="xl88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89">
    <w:name w:val="xl89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90">
    <w:name w:val="xl90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91">
    <w:name w:val="xl91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92">
    <w:name w:val="xl92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94">
    <w:name w:val="xl94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96">
    <w:name w:val="xl96"/>
    <w:basedOn w:val="a"/>
    <w:rsid w:val="000725F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97">
    <w:name w:val="xl97"/>
    <w:basedOn w:val="a"/>
    <w:rsid w:val="000725F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styleId="af1">
    <w:name w:val="Strong"/>
    <w:uiPriority w:val="22"/>
    <w:qFormat/>
    <w:rsid w:val="000725F1"/>
    <w:rPr>
      <w:b/>
      <w:bCs/>
    </w:rPr>
  </w:style>
  <w:style w:type="paragraph" w:styleId="af2">
    <w:name w:val="Normal (Web)"/>
    <w:basedOn w:val="a"/>
    <w:uiPriority w:val="99"/>
    <w:unhideWhenUsed/>
    <w:rsid w:val="000725F1"/>
    <w:pPr>
      <w:widowControl/>
      <w:spacing w:after="210"/>
    </w:pPr>
    <w:rPr>
      <w:rFonts w:ascii="Times New Roman" w:hAnsi="Times New Roman" w:cs="Times New Roman"/>
      <w:color w:val="auto"/>
    </w:rPr>
  </w:style>
  <w:style w:type="character" w:customStyle="1" w:styleId="js-phone-number">
    <w:name w:val="js-phone-number"/>
    <w:rsid w:val="000725F1"/>
  </w:style>
  <w:style w:type="paragraph" w:styleId="af3">
    <w:name w:val="Body Text Indent"/>
    <w:basedOn w:val="a"/>
    <w:link w:val="af4"/>
    <w:rsid w:val="000725F1"/>
    <w:pPr>
      <w:widowControl/>
      <w:autoSpaceDE w:val="0"/>
      <w:autoSpaceDN w:val="0"/>
      <w:spacing w:after="120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rsid w:val="000725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72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E6CB-7187-4614-8E59-D663342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8071425E</Template>
  <TotalTime>341</TotalTime>
  <Pages>9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4-3</dc:creator>
  <cp:lastModifiedBy>Касторская</cp:lastModifiedBy>
  <cp:revision>57</cp:revision>
  <cp:lastPrinted>2019-05-07T07:42:00Z</cp:lastPrinted>
  <dcterms:created xsi:type="dcterms:W3CDTF">2014-03-19T06:12:00Z</dcterms:created>
  <dcterms:modified xsi:type="dcterms:W3CDTF">2019-06-10T11:40:00Z</dcterms:modified>
</cp:coreProperties>
</file>