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D6420D" w:rsidRPr="00D6420D" w:rsidTr="00B51A81">
        <w:trPr>
          <w:trHeight w:val="3108"/>
        </w:trPr>
        <w:tc>
          <w:tcPr>
            <w:tcW w:w="9889" w:type="dxa"/>
            <w:shd w:val="clear" w:color="auto" w:fill="auto"/>
          </w:tcPr>
          <w:p w:rsidR="00D6420D" w:rsidRPr="008256BA" w:rsidRDefault="00105998" w:rsidP="008256BA">
            <w:pPr>
              <w:rPr>
                <w:rFonts w:eastAsia="Calibri"/>
                <w:b/>
                <w:lang w:eastAsia="en-US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6.8pt;margin-top:2.65pt;width:55.45pt;height:70pt;z-index:251658240">
                  <v:imagedata r:id="rId9" o:title=""/>
                </v:shape>
                <o:OLEObject Type="Embed" ProgID="CorelDraw.Graphic.17" ShapeID="_x0000_s1027" DrawAspect="Content" ObjectID="_1717832648" r:id="rId10"/>
              </w:pict>
            </w:r>
          </w:p>
          <w:p w:rsidR="00B51A81" w:rsidRDefault="00B51A81" w:rsidP="0033167F">
            <w:pPr>
              <w:rPr>
                <w:b/>
              </w:rPr>
            </w:pPr>
          </w:p>
          <w:p w:rsidR="00105998" w:rsidRDefault="00105998" w:rsidP="00105998">
            <w:pPr>
              <w:rPr>
                <w:rFonts w:eastAsia="Calibri"/>
                <w:b/>
                <w:lang w:eastAsia="en-US"/>
              </w:rPr>
            </w:pPr>
          </w:p>
          <w:p w:rsidR="00105998" w:rsidRDefault="00105998" w:rsidP="00105998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105998" w:rsidRDefault="00105998" w:rsidP="00105998">
            <w:pPr>
              <w:rPr>
                <w:b/>
              </w:rPr>
            </w:pPr>
          </w:p>
          <w:p w:rsidR="00105998" w:rsidRDefault="00105998" w:rsidP="00105998">
            <w:pPr>
              <w:suppressAutoHyphens/>
              <w:rPr>
                <w:rFonts w:eastAsia="Calibri"/>
                <w:b/>
                <w:lang w:eastAsia="en-US"/>
              </w:rPr>
            </w:pPr>
          </w:p>
          <w:p w:rsidR="00105998" w:rsidRDefault="00105998" w:rsidP="0010599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05998" w:rsidRDefault="00105998" w:rsidP="0010599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05998" w:rsidRDefault="00105998" w:rsidP="0010599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05998" w:rsidRDefault="00105998" w:rsidP="0010599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05998" w:rsidRDefault="00105998" w:rsidP="00105998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05998" w:rsidRDefault="00105998" w:rsidP="00105998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105998" w:rsidRDefault="00105998" w:rsidP="00105998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05998" w:rsidRDefault="00105998" w:rsidP="00105998">
            <w:pPr>
              <w:rPr>
                <w:b/>
                <w:bCs/>
              </w:rPr>
            </w:pPr>
            <w:r>
              <w:rPr>
                <w:b/>
              </w:rPr>
              <w:t>от</w:t>
            </w:r>
            <w:r>
              <w:rPr>
                <w:b/>
              </w:rPr>
              <w:t xml:space="preserve"> 22.06.2022  №8/6</w:t>
            </w:r>
          </w:p>
          <w:p w:rsidR="00B51A81" w:rsidRDefault="00B51A81" w:rsidP="0033167F">
            <w:pPr>
              <w:rPr>
                <w:b/>
              </w:rPr>
            </w:pPr>
          </w:p>
          <w:p w:rsidR="00B51A81" w:rsidRDefault="00B51A81" w:rsidP="0033167F">
            <w:pPr>
              <w:rPr>
                <w:b/>
              </w:rPr>
            </w:pPr>
          </w:p>
          <w:p w:rsidR="00B51A81" w:rsidRDefault="00B51A81" w:rsidP="0033167F">
            <w:pPr>
              <w:rPr>
                <w:b/>
              </w:rPr>
            </w:pPr>
          </w:p>
          <w:p w:rsidR="00B51A81" w:rsidRDefault="00B51A81" w:rsidP="00B51A8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РЕШЕНИЕ</w:t>
            </w:r>
          </w:p>
          <w:p w:rsidR="00B51A81" w:rsidRDefault="00B51A81" w:rsidP="0033167F">
            <w:pPr>
              <w:rPr>
                <w:b/>
              </w:rPr>
            </w:pPr>
          </w:p>
          <w:p w:rsidR="00D6420D" w:rsidRPr="00952BD9" w:rsidRDefault="00952BD9" w:rsidP="00B51A81">
            <w:pPr>
              <w:ind w:right="5987"/>
              <w:jc w:val="both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 xml:space="preserve">за </w:t>
            </w:r>
            <w:r w:rsidR="00961D68">
              <w:rPr>
                <w:b/>
              </w:rPr>
              <w:t xml:space="preserve"> ӀӀ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126C78">
              <w:rPr>
                <w:b/>
              </w:rPr>
              <w:t xml:space="preserve"> 2022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BC081E" w:rsidRDefault="00BC081E" w:rsidP="00B51A81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2C5421" w:rsidRPr="00D6420D" w:rsidRDefault="002C5421" w:rsidP="008256BA"/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135FE0">
        <w:t xml:space="preserve">  ӀӀ</w:t>
      </w:r>
      <w:r w:rsidR="00126C78">
        <w:t xml:space="preserve">  квартал 2022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</w:t>
      </w:r>
      <w:proofErr w:type="spellStart"/>
      <w:r w:rsidR="00BC081E" w:rsidRPr="00BC081E">
        <w:rPr>
          <w:rFonts w:eastAsia="Calibri"/>
          <w:lang w:eastAsia="en-US"/>
        </w:rPr>
        <w:t>Гольяново</w:t>
      </w:r>
      <w:proofErr w:type="spellEnd"/>
      <w:r w:rsidR="00BC081E" w:rsidRPr="00BC081E">
        <w:rPr>
          <w:rFonts w:eastAsia="Calibri"/>
          <w:lang w:eastAsia="en-US"/>
        </w:rPr>
        <w:t xml:space="preserve"> </w:t>
      </w:r>
      <w:r w:rsidR="00BC081E">
        <w:rPr>
          <w:rFonts w:eastAsia="Calibri"/>
          <w:lang w:eastAsia="en-US"/>
        </w:rPr>
        <w:t xml:space="preserve"> </w:t>
      </w:r>
      <w:proofErr w:type="spellStart"/>
      <w:r w:rsidR="00BC081E">
        <w:rPr>
          <w:rFonts w:eastAsia="Calibri"/>
          <w:lang w:eastAsia="en-US"/>
        </w:rPr>
        <w:t>Отмахова</w:t>
      </w:r>
      <w:proofErr w:type="spellEnd"/>
      <w:r w:rsidR="00BC081E">
        <w:rPr>
          <w:rFonts w:eastAsia="Calibri"/>
          <w:lang w:eastAsia="en-US"/>
        </w:rPr>
        <w:t xml:space="preserve"> Ю.Ф.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4F6883" w:rsidRDefault="004F6883" w:rsidP="008256BA">
      <w:pPr>
        <w:ind w:firstLine="567"/>
        <w:jc w:val="both"/>
      </w:pPr>
    </w:p>
    <w:p w:rsidR="00B51A81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  <w:r w:rsidRPr="008256BA">
        <w:rPr>
          <w:b/>
        </w:rPr>
        <w:t xml:space="preserve"> </w:t>
      </w:r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 xml:space="preserve">округа </w:t>
      </w:r>
      <w:proofErr w:type="spellStart"/>
      <w:r w:rsidRPr="008256BA">
        <w:rPr>
          <w:b/>
        </w:rPr>
        <w:t>Гольяново</w:t>
      </w:r>
      <w:proofErr w:type="spellEnd"/>
      <w:r w:rsidR="00B51A81">
        <w:rPr>
          <w:b/>
        </w:rPr>
        <w:t xml:space="preserve"> 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B51A81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05998"/>
    <w:rsid w:val="00112168"/>
    <w:rsid w:val="00114659"/>
    <w:rsid w:val="00117D4D"/>
    <w:rsid w:val="00126C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1A81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832A-96E1-446C-825A-A5A668FA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63872472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2018-06-19T06:53:00Z</cp:lastPrinted>
  <dcterms:created xsi:type="dcterms:W3CDTF">2022-06-27T07:58:00Z</dcterms:created>
  <dcterms:modified xsi:type="dcterms:W3CDTF">2022-06-27T07:58:00Z</dcterms:modified>
</cp:coreProperties>
</file>