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4961"/>
      </w:tblGrid>
      <w:tr w:rsidR="00A86875" w:rsidRPr="004F1778" w:rsidTr="0037525F">
        <w:tc>
          <w:tcPr>
            <w:tcW w:w="9606" w:type="dxa"/>
          </w:tcPr>
          <w:p w:rsidR="00A86875" w:rsidRPr="004F1778" w:rsidRDefault="00707FAA" w:rsidP="006A7A4E">
            <w:pPr>
              <w:rPr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9.05pt;margin-top:-19.95pt;width:55.45pt;height:70pt;z-index:251658240">
                  <v:imagedata r:id="rId6" o:title=""/>
                </v:shape>
                <o:OLEObject Type="Embed" ProgID="CorelDraw.Graphic.17" ShapeID="_x0000_s1026" DrawAspect="Content" ObjectID="_1715420303" r:id="rId7"/>
              </w:pict>
            </w:r>
          </w:p>
          <w:p w:rsidR="00707FAA" w:rsidRDefault="00707FAA" w:rsidP="00707FAA">
            <w:pPr>
              <w:outlineLvl w:val="0"/>
              <w:rPr>
                <w:b/>
              </w:rPr>
            </w:pPr>
          </w:p>
          <w:p w:rsidR="00707FAA" w:rsidRDefault="00707FAA" w:rsidP="00707FAA">
            <w:pPr>
              <w:rPr>
                <w:b/>
              </w:rPr>
            </w:pPr>
          </w:p>
          <w:p w:rsidR="00707FAA" w:rsidRDefault="00707FAA" w:rsidP="00707FAA">
            <w:pPr>
              <w:suppressAutoHyphens/>
              <w:rPr>
                <w:rFonts w:eastAsia="Calibri"/>
                <w:b/>
              </w:rPr>
            </w:pPr>
          </w:p>
          <w:p w:rsidR="00707FAA" w:rsidRDefault="00707FAA" w:rsidP="00707FAA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  <w:lang w:eastAsia="ru-RU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707FAA" w:rsidRDefault="00707FAA" w:rsidP="00707FA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707FAA" w:rsidRDefault="00707FAA" w:rsidP="00707FA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707FAA" w:rsidRDefault="00707FAA" w:rsidP="00707FA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707FAA" w:rsidRDefault="00707FAA" w:rsidP="00707FAA">
            <w:r>
              <w:t>107241, г. Москва, ул. Амурская, д.68</w:t>
            </w:r>
            <w:r>
              <w:t xml:space="preserve">  </w:t>
            </w:r>
            <w:r>
              <w:tab/>
            </w:r>
            <w:r>
              <w:tab/>
              <w:t xml:space="preserve">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07FAA" w:rsidRDefault="00707FAA" w:rsidP="00707FAA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707FAA" w:rsidRDefault="00707FAA" w:rsidP="00707FA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07FAA" w:rsidRPr="00707FAA" w:rsidRDefault="00707FAA" w:rsidP="00707FAA">
            <w:pPr>
              <w:rPr>
                <w:b/>
                <w:bCs/>
              </w:rPr>
            </w:pPr>
            <w:r>
              <w:rPr>
                <w:b/>
              </w:rPr>
              <w:t xml:space="preserve">от </w:t>
            </w:r>
            <w:r w:rsidRPr="00707FAA">
              <w:rPr>
                <w:b/>
              </w:rPr>
              <w:t>2</w:t>
            </w:r>
            <w:r>
              <w:rPr>
                <w:b/>
              </w:rPr>
              <w:t>5.0</w:t>
            </w:r>
            <w:r w:rsidRPr="00707FAA">
              <w:rPr>
                <w:b/>
              </w:rPr>
              <w:t>5</w:t>
            </w:r>
            <w:r>
              <w:rPr>
                <w:b/>
              </w:rPr>
              <w:t>.2022  №</w:t>
            </w:r>
            <w:r>
              <w:rPr>
                <w:b/>
              </w:rPr>
              <w:t>7/7</w:t>
            </w:r>
          </w:p>
          <w:p w:rsidR="0037525F" w:rsidRPr="00707FAA" w:rsidRDefault="0037525F" w:rsidP="00A86875">
            <w:pPr>
              <w:jc w:val="both"/>
              <w:rPr>
                <w:b/>
              </w:rPr>
            </w:pPr>
          </w:p>
          <w:p w:rsidR="0037525F" w:rsidRPr="00707FAA" w:rsidRDefault="0037525F" w:rsidP="00A86875">
            <w:pPr>
              <w:jc w:val="both"/>
              <w:rPr>
                <w:b/>
              </w:rPr>
            </w:pPr>
          </w:p>
          <w:p w:rsidR="0037525F" w:rsidRPr="00707FAA" w:rsidRDefault="0037525F" w:rsidP="00A86875">
            <w:pPr>
              <w:jc w:val="both"/>
              <w:rPr>
                <w:b/>
              </w:rPr>
            </w:pPr>
          </w:p>
          <w:p w:rsidR="0037525F" w:rsidRPr="0037525F" w:rsidRDefault="0037525F" w:rsidP="0037525F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37525F" w:rsidRDefault="0037525F" w:rsidP="00A86875">
            <w:pPr>
              <w:jc w:val="both"/>
              <w:rPr>
                <w:b/>
              </w:rPr>
            </w:pPr>
          </w:p>
          <w:p w:rsidR="0037525F" w:rsidRDefault="0037525F" w:rsidP="00A86875">
            <w:pPr>
              <w:jc w:val="both"/>
              <w:rPr>
                <w:b/>
              </w:rPr>
            </w:pPr>
          </w:p>
          <w:p w:rsidR="00A86875" w:rsidRDefault="00A86875" w:rsidP="00A86875">
            <w:pPr>
              <w:jc w:val="both"/>
            </w:pPr>
            <w:r w:rsidRPr="001E7810">
              <w:rPr>
                <w:b/>
              </w:rPr>
              <w:t>О депутатском запросе</w:t>
            </w:r>
          </w:p>
          <w:p w:rsidR="00A86875" w:rsidRPr="004F1778" w:rsidRDefault="00A86875" w:rsidP="006A7A4E">
            <w:pPr>
              <w:rPr>
                <w:b/>
                <w:sz w:val="28"/>
                <w:szCs w:val="28"/>
              </w:rPr>
            </w:pPr>
          </w:p>
          <w:p w:rsidR="00A86875" w:rsidRPr="004F1778" w:rsidRDefault="00A86875" w:rsidP="006A7A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86875" w:rsidRPr="004E4E57" w:rsidRDefault="00A86875" w:rsidP="0037525F">
            <w:pPr>
              <w:ind w:left="459"/>
              <w:jc w:val="both"/>
            </w:pPr>
          </w:p>
        </w:tc>
      </w:tr>
    </w:tbl>
    <w:p w:rsidR="00F36A13" w:rsidRPr="004C7425" w:rsidRDefault="00F36A13" w:rsidP="004C7425">
      <w:pPr>
        <w:ind w:firstLine="567"/>
        <w:jc w:val="both"/>
      </w:pPr>
      <w:r w:rsidRPr="001E7810">
        <w:t>В соответствии со ст</w:t>
      </w:r>
      <w:r>
        <w:t xml:space="preserve">атьей </w:t>
      </w:r>
      <w:r w:rsidRPr="001E7810">
        <w:t>56 Регламента Совета депутатов муниципального округа Гольяново</w:t>
      </w:r>
      <w:r>
        <w:t xml:space="preserve">, </w:t>
      </w:r>
      <w:r w:rsidRPr="004C7425">
        <w:t>Совет депутатов</w:t>
      </w:r>
      <w:r w:rsidR="004C7425" w:rsidRPr="004C7425">
        <w:t xml:space="preserve"> муниципального округа </w:t>
      </w:r>
      <w:r w:rsidRPr="004C7425">
        <w:t xml:space="preserve"> </w:t>
      </w:r>
      <w:r w:rsidR="004C7425" w:rsidRPr="004C7425">
        <w:t xml:space="preserve"> Гольяново   </w:t>
      </w:r>
      <w:r w:rsidRPr="004C7425">
        <w:t>решил:</w:t>
      </w:r>
    </w:p>
    <w:p w:rsidR="00F36A13" w:rsidRPr="001E7810" w:rsidRDefault="00E635C4" w:rsidP="00E635C4">
      <w:pPr>
        <w:pStyle w:val="a6"/>
        <w:tabs>
          <w:tab w:val="left" w:pos="-142"/>
        </w:tabs>
        <w:ind w:left="0" w:firstLine="567"/>
        <w:jc w:val="both"/>
      </w:pPr>
      <w:r>
        <w:t>1.</w:t>
      </w:r>
      <w:r w:rsidR="006C603C">
        <w:t xml:space="preserve"> </w:t>
      </w:r>
      <w:r w:rsidR="00F36A13" w:rsidRPr="004C7425">
        <w:t>Признать обращение депутатов Совета депутатов муниципального</w:t>
      </w:r>
      <w:r w:rsidR="00F36A13" w:rsidRPr="001E7810">
        <w:t xml:space="preserve"> округа Гольяново депутатским запросом (приложение)</w:t>
      </w:r>
      <w:r w:rsidR="00F36A13">
        <w:t>.</w:t>
      </w:r>
    </w:p>
    <w:p w:rsidR="00F36A13" w:rsidRPr="001E7810" w:rsidRDefault="00E635C4" w:rsidP="00532892">
      <w:pPr>
        <w:tabs>
          <w:tab w:val="left" w:pos="-142"/>
        </w:tabs>
        <w:ind w:firstLine="567"/>
        <w:jc w:val="both"/>
      </w:pPr>
      <w:r>
        <w:t xml:space="preserve">2. </w:t>
      </w:r>
      <w:r w:rsidR="006C603C">
        <w:t xml:space="preserve">  </w:t>
      </w:r>
      <w:r w:rsidR="00F36A13" w:rsidRPr="001E7810">
        <w:t xml:space="preserve">Направить настоящее решение в </w:t>
      </w:r>
      <w:r w:rsidR="00A623A8">
        <w:t xml:space="preserve"> Де</w:t>
      </w:r>
      <w:r w:rsidR="00653983">
        <w:t xml:space="preserve">партамент  транспорта и развития дорожно-транспортной инфраструктуры города Москвы. </w:t>
      </w:r>
    </w:p>
    <w:p w:rsidR="00F36A13" w:rsidRDefault="00E635C4" w:rsidP="00532892">
      <w:pPr>
        <w:pStyle w:val="a6"/>
        <w:tabs>
          <w:tab w:val="left" w:pos="-142"/>
        </w:tabs>
        <w:ind w:left="0" w:firstLine="567"/>
        <w:jc w:val="both"/>
      </w:pPr>
      <w:r>
        <w:t xml:space="preserve">3. </w:t>
      </w:r>
      <w:r w:rsidR="006C603C">
        <w:t xml:space="preserve"> </w:t>
      </w:r>
      <w:r w:rsidR="00F36A13" w:rsidRPr="001E7810">
        <w:t>Решение вступает в силу со дня принятия.</w:t>
      </w:r>
    </w:p>
    <w:p w:rsidR="001C27C9" w:rsidRPr="007434AD" w:rsidRDefault="00E635C4" w:rsidP="00E635C4">
      <w:pPr>
        <w:pStyle w:val="a6"/>
        <w:tabs>
          <w:tab w:val="left" w:pos="-142"/>
          <w:tab w:val="left" w:pos="0"/>
        </w:tabs>
        <w:ind w:left="0" w:firstLine="567"/>
        <w:jc w:val="both"/>
      </w:pPr>
      <w:r>
        <w:t xml:space="preserve">4. </w:t>
      </w:r>
      <w:proofErr w:type="gramStart"/>
      <w:r w:rsidR="001C27C9">
        <w:t>Р</w:t>
      </w:r>
      <w:r w:rsidR="001C27C9" w:rsidRPr="009C404D">
        <w:t>азместить</w:t>
      </w:r>
      <w:proofErr w:type="gramEnd"/>
      <w:r w:rsidR="001C27C9" w:rsidRPr="009C404D">
        <w:t xml:space="preserve"> </w:t>
      </w:r>
      <w:r w:rsidR="001C27C9">
        <w:t xml:space="preserve">настоящее решение </w:t>
      </w:r>
      <w:r w:rsidR="001C27C9" w:rsidRPr="009C404D">
        <w:t>на официальном сайте</w:t>
      </w:r>
      <w:r w:rsidR="001C27C9">
        <w:t xml:space="preserve"> </w:t>
      </w:r>
      <w:r>
        <w:t xml:space="preserve">муниципального округа </w:t>
      </w:r>
      <w:r w:rsidR="001C27C9" w:rsidRPr="00D01F88">
        <w:t>Гольяново</w:t>
      </w:r>
      <w:r w:rsidR="001C27C9" w:rsidRPr="009C404D">
        <w:t xml:space="preserve"> </w:t>
      </w:r>
      <w:hyperlink r:id="rId8" w:history="1">
        <w:r w:rsidR="001C27C9" w:rsidRPr="007434AD">
          <w:rPr>
            <w:rStyle w:val="a3"/>
            <w:color w:val="auto"/>
            <w:u w:val="none"/>
          </w:rPr>
          <w:t>http://golyanovo.org</w:t>
        </w:r>
      </w:hyperlink>
      <w:r w:rsidR="001C27C9" w:rsidRPr="007434AD">
        <w:t>.</w:t>
      </w:r>
    </w:p>
    <w:p w:rsidR="00F36A13" w:rsidRDefault="00E635C4" w:rsidP="00E635C4">
      <w:pPr>
        <w:pStyle w:val="a7"/>
        <w:tabs>
          <w:tab w:val="left" w:pos="-142"/>
        </w:tabs>
        <w:ind w:firstLine="567"/>
      </w:pPr>
      <w:r>
        <w:rPr>
          <w:sz w:val="24"/>
          <w:szCs w:val="24"/>
        </w:rPr>
        <w:t>5.</w:t>
      </w:r>
      <w:r w:rsidR="006C603C">
        <w:rPr>
          <w:sz w:val="24"/>
          <w:szCs w:val="24"/>
        </w:rPr>
        <w:t xml:space="preserve"> </w:t>
      </w:r>
      <w:proofErr w:type="gramStart"/>
      <w:r w:rsidR="00F36A13" w:rsidRPr="001E7810">
        <w:rPr>
          <w:sz w:val="24"/>
          <w:szCs w:val="24"/>
        </w:rPr>
        <w:t>Контроль за</w:t>
      </w:r>
      <w:proofErr w:type="gramEnd"/>
      <w:r w:rsidR="00F36A13" w:rsidRPr="001E7810">
        <w:rPr>
          <w:sz w:val="24"/>
          <w:szCs w:val="24"/>
        </w:rPr>
        <w:t xml:space="preserve"> исполнением настоящего решения возложить на </w:t>
      </w:r>
      <w:r w:rsidR="004C7425">
        <w:rPr>
          <w:sz w:val="24"/>
          <w:szCs w:val="24"/>
        </w:rPr>
        <w:t xml:space="preserve">главу муниципального округа Гольяново  Четверткова Т.М. </w:t>
      </w:r>
    </w:p>
    <w:p w:rsidR="001C27C9" w:rsidRDefault="001C27C9" w:rsidP="00E635C4">
      <w:pPr>
        <w:tabs>
          <w:tab w:val="left" w:pos="-142"/>
        </w:tabs>
        <w:ind w:firstLine="567"/>
      </w:pPr>
    </w:p>
    <w:p w:rsidR="001C27C9" w:rsidRDefault="001C27C9" w:rsidP="00E635C4">
      <w:pPr>
        <w:tabs>
          <w:tab w:val="left" w:pos="-142"/>
        </w:tabs>
      </w:pPr>
    </w:p>
    <w:p w:rsidR="00462EE0" w:rsidRDefault="00462EE0" w:rsidP="00462EE0">
      <w:pPr>
        <w:rPr>
          <w:b/>
        </w:rPr>
      </w:pPr>
      <w:r w:rsidRPr="00866C07">
        <w:rPr>
          <w:b/>
        </w:rPr>
        <w:t xml:space="preserve">Глава </w:t>
      </w:r>
      <w:proofErr w:type="gramStart"/>
      <w:r w:rsidRPr="00866C07">
        <w:rPr>
          <w:b/>
        </w:rPr>
        <w:t>муниципального</w:t>
      </w:r>
      <w:proofErr w:type="gramEnd"/>
      <w:r w:rsidRPr="00866C07">
        <w:rPr>
          <w:b/>
        </w:rPr>
        <w:t xml:space="preserve"> </w:t>
      </w:r>
    </w:p>
    <w:p w:rsidR="00A86875" w:rsidRDefault="00462EE0" w:rsidP="00462EE0">
      <w:r w:rsidRPr="00866C07">
        <w:rPr>
          <w:b/>
        </w:rPr>
        <w:t xml:space="preserve">округа </w:t>
      </w:r>
      <w:proofErr w:type="spellStart"/>
      <w:r w:rsidRPr="00866C07">
        <w:rPr>
          <w:b/>
        </w:rPr>
        <w:t>Гольяново</w:t>
      </w:r>
      <w:proofErr w:type="spellEnd"/>
      <w:r w:rsidRPr="00866C07">
        <w:rPr>
          <w:b/>
        </w:rPr>
        <w:t xml:space="preserve">                                                                                             </w:t>
      </w:r>
      <w:proofErr w:type="spellStart"/>
      <w:r w:rsidRPr="00866C07">
        <w:rPr>
          <w:b/>
        </w:rPr>
        <w:t>Т.М.Четвертков</w:t>
      </w:r>
      <w:proofErr w:type="spellEnd"/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A86875" w:rsidRDefault="00A86875" w:rsidP="001D134E">
      <w:pPr>
        <w:ind w:left="5670"/>
      </w:pPr>
    </w:p>
    <w:p w:rsidR="00F36A13" w:rsidRPr="001D134E" w:rsidRDefault="00F36A13" w:rsidP="001D134E">
      <w:pPr>
        <w:ind w:left="5670"/>
      </w:pPr>
      <w:bookmarkStart w:id="0" w:name="_GoBack"/>
      <w:bookmarkEnd w:id="0"/>
      <w:r w:rsidRPr="001D134E">
        <w:lastRenderedPageBreak/>
        <w:t>Приложение</w:t>
      </w:r>
    </w:p>
    <w:p w:rsidR="00F36A13" w:rsidRPr="0037525F" w:rsidRDefault="00F36A13" w:rsidP="001D134E">
      <w:pPr>
        <w:ind w:left="5670"/>
      </w:pPr>
      <w:r w:rsidRPr="001D134E">
        <w:t>к решению Совета депутатов муниципального округа Гольяново от «</w:t>
      </w:r>
      <w:r w:rsidR="00A623A8">
        <w:t xml:space="preserve"> </w:t>
      </w:r>
      <w:r w:rsidR="0037525F">
        <w:t xml:space="preserve">25 </w:t>
      </w:r>
      <w:r w:rsidRPr="001D134E">
        <w:t xml:space="preserve">» </w:t>
      </w:r>
      <w:r w:rsidR="00907BA0">
        <w:t>мая</w:t>
      </w:r>
      <w:r w:rsidR="00A623A8">
        <w:t xml:space="preserve"> </w:t>
      </w:r>
      <w:r w:rsidR="00907BA0">
        <w:t xml:space="preserve"> 2022</w:t>
      </w:r>
      <w:r w:rsidRPr="001D134E">
        <w:t xml:space="preserve"> №</w:t>
      </w:r>
      <w:r w:rsidR="001C27C9" w:rsidRPr="001D134E">
        <w:t xml:space="preserve"> </w:t>
      </w:r>
      <w:r w:rsidR="0037525F">
        <w:t>7/7</w:t>
      </w:r>
    </w:p>
    <w:p w:rsidR="00A623A8" w:rsidRDefault="00A623A8" w:rsidP="001D134E">
      <w:pPr>
        <w:ind w:left="5670"/>
      </w:pPr>
    </w:p>
    <w:p w:rsidR="009E58CF" w:rsidRDefault="009E58CF" w:rsidP="001D134E">
      <w:pPr>
        <w:ind w:left="5670"/>
      </w:pPr>
    </w:p>
    <w:p w:rsidR="009E58CF" w:rsidRDefault="009E58CF" w:rsidP="001D134E">
      <w:pPr>
        <w:ind w:left="5670"/>
      </w:pPr>
    </w:p>
    <w:p w:rsidR="007434AD" w:rsidRDefault="00A623A8" w:rsidP="00A623A8">
      <w:pPr>
        <w:ind w:left="5245"/>
        <w:jc w:val="center"/>
        <w:rPr>
          <w:b/>
        </w:rPr>
      </w:pPr>
      <w:r>
        <w:rPr>
          <w:b/>
        </w:rPr>
        <w:t xml:space="preserve"> </w:t>
      </w:r>
    </w:p>
    <w:p w:rsidR="00F36A13" w:rsidRPr="00D345EB" w:rsidRDefault="00F36A13" w:rsidP="00683A0C">
      <w:pPr>
        <w:jc w:val="center"/>
        <w:rPr>
          <w:b/>
        </w:rPr>
      </w:pPr>
      <w:r w:rsidRPr="00D345EB">
        <w:rPr>
          <w:b/>
        </w:rPr>
        <w:t>Депутатский запрос</w:t>
      </w:r>
    </w:p>
    <w:p w:rsidR="009E58CF" w:rsidRPr="00D345EB" w:rsidRDefault="009E58CF" w:rsidP="00683A0C">
      <w:pPr>
        <w:jc w:val="center"/>
        <w:rPr>
          <w:b/>
        </w:rPr>
      </w:pPr>
    </w:p>
    <w:p w:rsidR="009E58CF" w:rsidRDefault="009E58CF" w:rsidP="00683A0C">
      <w:pPr>
        <w:jc w:val="center"/>
        <w:rPr>
          <w:b/>
        </w:rPr>
      </w:pPr>
    </w:p>
    <w:p w:rsidR="00361845" w:rsidRPr="00D345EB" w:rsidRDefault="00361845" w:rsidP="00683A0C">
      <w:pPr>
        <w:jc w:val="center"/>
        <w:rPr>
          <w:b/>
        </w:rPr>
      </w:pPr>
    </w:p>
    <w:p w:rsidR="00CE7650" w:rsidRPr="00D345EB" w:rsidRDefault="003300BC" w:rsidP="00CE7650">
      <w:pPr>
        <w:pStyle w:val="a9"/>
        <w:tabs>
          <w:tab w:val="left" w:pos="2268"/>
        </w:tabs>
        <w:ind w:firstLine="567"/>
        <w:jc w:val="both"/>
      </w:pPr>
      <w:r>
        <w:t>В настоящее время улично-дорожная сеть,</w:t>
      </w:r>
      <w:r w:rsidR="00CE7650" w:rsidRPr="00D345EB">
        <w:t xml:space="preserve"> существующая в районе</w:t>
      </w:r>
      <w:r>
        <w:t xml:space="preserve"> </w:t>
      </w:r>
      <w:proofErr w:type="spellStart"/>
      <w:r>
        <w:t>Гольяново</w:t>
      </w:r>
      <w:proofErr w:type="spellEnd"/>
      <w:r w:rsidR="00CE7650" w:rsidRPr="00D345EB">
        <w:t xml:space="preserve">, особенно </w:t>
      </w:r>
      <w:r w:rsidR="006E6ADE" w:rsidRPr="00D345EB">
        <w:t xml:space="preserve">на </w:t>
      </w:r>
      <w:r w:rsidR="00CE7650" w:rsidRPr="00D345EB">
        <w:rPr>
          <w:rFonts w:eastAsiaTheme="minorHAnsi"/>
          <w:lang w:eastAsia="en-US"/>
        </w:rPr>
        <w:t>Уральской улиц</w:t>
      </w:r>
      <w:r w:rsidR="00532892">
        <w:rPr>
          <w:rFonts w:eastAsiaTheme="minorHAnsi"/>
          <w:lang w:eastAsia="en-US"/>
        </w:rPr>
        <w:t>е и Щелковском шоссе</w:t>
      </w:r>
      <w:r w:rsidR="00CE7650" w:rsidRPr="00D345EB">
        <w:t xml:space="preserve"> не соответствует возросшим транспортным потокам.</w:t>
      </w:r>
      <w:r w:rsidR="00CE7650" w:rsidRPr="00D345EB">
        <w:rPr>
          <w:rFonts w:ascii="Arial" w:hAnsi="Arial" w:cs="Arial"/>
          <w:color w:val="0E0E0F"/>
          <w:shd w:val="clear" w:color="auto" w:fill="FFFFFF"/>
        </w:rPr>
        <w:t xml:space="preserve"> </w:t>
      </w:r>
      <w:r>
        <w:rPr>
          <w:color w:val="0E0E0F"/>
          <w:shd w:val="clear" w:color="auto" w:fill="FFFFFF"/>
        </w:rPr>
        <w:t>Наблюдается о</w:t>
      </w:r>
      <w:r w:rsidR="00CE7650" w:rsidRPr="00D345EB">
        <w:rPr>
          <w:color w:val="0E0E0F"/>
          <w:shd w:val="clear" w:color="auto" w:fill="FFFFFF"/>
        </w:rPr>
        <w:t>живленное движение в сторону области.</w:t>
      </w:r>
      <w:r w:rsidR="00CE7650" w:rsidRPr="00D345EB">
        <w:rPr>
          <w:rFonts w:ascii="Arial" w:hAnsi="Arial" w:cs="Arial"/>
          <w:color w:val="0E0E0F"/>
          <w:shd w:val="clear" w:color="auto" w:fill="FFFFFF"/>
        </w:rPr>
        <w:t xml:space="preserve"> </w:t>
      </w:r>
      <w:r w:rsidR="00CE7650" w:rsidRPr="00D345EB">
        <w:rPr>
          <w:color w:val="0E0E0F"/>
          <w:shd w:val="clear" w:color="auto" w:fill="FFFFFF"/>
        </w:rPr>
        <w:t xml:space="preserve">Кроме того, движение  затруднено из-за разворота в сторону  центра на пересечении   </w:t>
      </w:r>
      <w:r w:rsidR="00CE7650" w:rsidRPr="00D345EB">
        <w:t xml:space="preserve">9-я Парковая улица  и  Уральская улица. </w:t>
      </w:r>
    </w:p>
    <w:p w:rsidR="00CE7650" w:rsidRPr="00D345EB" w:rsidRDefault="00CE7650" w:rsidP="00CE7650">
      <w:pPr>
        <w:pStyle w:val="a9"/>
        <w:tabs>
          <w:tab w:val="left" w:pos="2268"/>
        </w:tabs>
        <w:ind w:firstLine="567"/>
        <w:jc w:val="both"/>
      </w:pPr>
      <w:r w:rsidRPr="00D345EB">
        <w:t>Учитывая значимость  проблемы, руководствуясь Законом  г. Москвы от 06 ноября 2002 года  № 56 «Об организации местного самоуправления в городе Москве», Уставом му</w:t>
      </w:r>
      <w:r w:rsidR="00583475" w:rsidRPr="00D345EB">
        <w:t xml:space="preserve">ниципального округа </w:t>
      </w:r>
      <w:proofErr w:type="spellStart"/>
      <w:r w:rsidR="00583475" w:rsidRPr="00D345EB">
        <w:t>Гольяново</w:t>
      </w:r>
      <w:proofErr w:type="spellEnd"/>
      <w:r w:rsidR="00583475" w:rsidRPr="00D345EB">
        <w:t xml:space="preserve">, просим </w:t>
      </w:r>
      <w:r w:rsidR="00ED4F07" w:rsidRPr="00D345EB">
        <w:t>Вас</w:t>
      </w:r>
      <w:r w:rsidRPr="00D345EB">
        <w:t xml:space="preserve">  </w:t>
      </w:r>
      <w:r w:rsidR="006E6ADE" w:rsidRPr="00D345EB">
        <w:rPr>
          <w:color w:val="0E0E0F"/>
          <w:shd w:val="clear" w:color="auto" w:fill="FFFFFF"/>
        </w:rPr>
        <w:t xml:space="preserve">обустроить </w:t>
      </w:r>
      <w:r w:rsidRPr="00D345EB">
        <w:rPr>
          <w:color w:val="0E0E0F"/>
          <w:shd w:val="clear" w:color="auto" w:fill="FFFFFF"/>
        </w:rPr>
        <w:t xml:space="preserve"> </w:t>
      </w:r>
      <w:r w:rsidR="000359FD" w:rsidRPr="00D345EB">
        <w:rPr>
          <w:color w:val="0E0E0F"/>
          <w:shd w:val="clear" w:color="auto" w:fill="FFFFFF"/>
        </w:rPr>
        <w:t>разворот</w:t>
      </w:r>
      <w:r w:rsidR="003300BC">
        <w:rPr>
          <w:color w:val="0E0E0F"/>
          <w:shd w:val="clear" w:color="auto" w:fill="FFFFFF"/>
        </w:rPr>
        <w:t xml:space="preserve"> под эстакадным пространством</w:t>
      </w:r>
      <w:r w:rsidRPr="00D345EB">
        <w:rPr>
          <w:color w:val="0E0E0F"/>
          <w:shd w:val="clear" w:color="auto" w:fill="FFFFFF"/>
        </w:rPr>
        <w:t xml:space="preserve">  в сторону  центра до </w:t>
      </w:r>
      <w:r w:rsidRPr="00D345EB">
        <w:t xml:space="preserve"> пересечения </w:t>
      </w:r>
      <w:r w:rsidR="003300BC">
        <w:t xml:space="preserve"> с </w:t>
      </w:r>
      <w:r w:rsidRPr="00D345EB">
        <w:t xml:space="preserve"> 9-я Парковая улица  и  Уральская улица. </w:t>
      </w:r>
    </w:p>
    <w:p w:rsidR="00CE7650" w:rsidRPr="00D345EB" w:rsidRDefault="00CE7650" w:rsidP="00CE7650">
      <w:pPr>
        <w:jc w:val="center"/>
        <w:rPr>
          <w:b/>
        </w:rPr>
      </w:pPr>
    </w:p>
    <w:p w:rsidR="00041FD2" w:rsidRPr="00D345EB" w:rsidRDefault="00041FD2" w:rsidP="00CE7650">
      <w:pPr>
        <w:pStyle w:val="a9"/>
        <w:ind w:firstLine="567"/>
        <w:jc w:val="both"/>
        <w:rPr>
          <w:b/>
        </w:rPr>
      </w:pPr>
    </w:p>
    <w:p w:rsidR="00041FD2" w:rsidRPr="00D345EB" w:rsidRDefault="00041FD2" w:rsidP="00683A0C">
      <w:pPr>
        <w:jc w:val="center"/>
        <w:rPr>
          <w:b/>
        </w:rPr>
      </w:pPr>
    </w:p>
    <w:p w:rsidR="00041FD2" w:rsidRPr="00E903B6" w:rsidRDefault="00041FD2" w:rsidP="00683A0C">
      <w:pPr>
        <w:jc w:val="center"/>
        <w:rPr>
          <w:b/>
          <w:sz w:val="28"/>
          <w:szCs w:val="28"/>
        </w:rPr>
      </w:pPr>
    </w:p>
    <w:p w:rsidR="00041FD2" w:rsidRDefault="00041FD2" w:rsidP="00683A0C">
      <w:pPr>
        <w:jc w:val="center"/>
        <w:rPr>
          <w:b/>
        </w:rPr>
      </w:pPr>
    </w:p>
    <w:p w:rsidR="00041FD2" w:rsidRDefault="00041FD2" w:rsidP="00683A0C">
      <w:pPr>
        <w:jc w:val="center"/>
        <w:rPr>
          <w:b/>
        </w:rPr>
      </w:pPr>
    </w:p>
    <w:p w:rsidR="00041FD2" w:rsidRDefault="00041FD2" w:rsidP="00683A0C">
      <w:pPr>
        <w:jc w:val="center"/>
        <w:rPr>
          <w:b/>
        </w:rPr>
      </w:pPr>
    </w:p>
    <w:p w:rsidR="00041FD2" w:rsidRDefault="00041FD2" w:rsidP="00683A0C">
      <w:pPr>
        <w:jc w:val="center"/>
        <w:rPr>
          <w:b/>
        </w:rPr>
      </w:pPr>
    </w:p>
    <w:p w:rsidR="009B012B" w:rsidRDefault="009B012B" w:rsidP="009B012B">
      <w:pPr>
        <w:widowControl w:val="0"/>
        <w:autoSpaceDE w:val="0"/>
        <w:autoSpaceDN w:val="0"/>
        <w:adjustRightInd w:val="0"/>
        <w:ind w:firstLine="539"/>
        <w:jc w:val="both"/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p w:rsidR="009B012B" w:rsidRDefault="009B012B" w:rsidP="00683A0C">
      <w:pPr>
        <w:jc w:val="center"/>
        <w:rPr>
          <w:b/>
        </w:rPr>
      </w:pPr>
    </w:p>
    <w:sectPr w:rsidR="009B012B" w:rsidSect="00FB67C6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4D9"/>
    <w:multiLevelType w:val="hybridMultilevel"/>
    <w:tmpl w:val="43AEB8C2"/>
    <w:lvl w:ilvl="0" w:tplc="09428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C6F68"/>
    <w:multiLevelType w:val="hybridMultilevel"/>
    <w:tmpl w:val="9022D4B2"/>
    <w:lvl w:ilvl="0" w:tplc="268AEFF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32621D5D"/>
    <w:multiLevelType w:val="hybridMultilevel"/>
    <w:tmpl w:val="CB60D6D0"/>
    <w:lvl w:ilvl="0" w:tplc="65BEC9CA">
      <w:start w:val="4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FB5C87"/>
    <w:multiLevelType w:val="hybridMultilevel"/>
    <w:tmpl w:val="2FC2709A"/>
    <w:lvl w:ilvl="0" w:tplc="46BC0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F63B80"/>
    <w:multiLevelType w:val="hybridMultilevel"/>
    <w:tmpl w:val="139CC8C2"/>
    <w:lvl w:ilvl="0" w:tplc="5F2EE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C3C76FF"/>
    <w:multiLevelType w:val="hybridMultilevel"/>
    <w:tmpl w:val="AA786884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2"/>
    <w:rsid w:val="000035AB"/>
    <w:rsid w:val="00014C5A"/>
    <w:rsid w:val="00014F7F"/>
    <w:rsid w:val="00026291"/>
    <w:rsid w:val="000359FD"/>
    <w:rsid w:val="00041FD2"/>
    <w:rsid w:val="00066D0A"/>
    <w:rsid w:val="000726C7"/>
    <w:rsid w:val="000A0FCE"/>
    <w:rsid w:val="000B44D5"/>
    <w:rsid w:val="000D24A0"/>
    <w:rsid w:val="000F06E7"/>
    <w:rsid w:val="00112168"/>
    <w:rsid w:val="00114659"/>
    <w:rsid w:val="001401A4"/>
    <w:rsid w:val="0015333B"/>
    <w:rsid w:val="00161F00"/>
    <w:rsid w:val="00163D2C"/>
    <w:rsid w:val="00174B65"/>
    <w:rsid w:val="0017706B"/>
    <w:rsid w:val="001C27C9"/>
    <w:rsid w:val="001D134E"/>
    <w:rsid w:val="001D1823"/>
    <w:rsid w:val="001D2EC5"/>
    <w:rsid w:val="001D5956"/>
    <w:rsid w:val="001E7810"/>
    <w:rsid w:val="002071D6"/>
    <w:rsid w:val="00241000"/>
    <w:rsid w:val="00247888"/>
    <w:rsid w:val="002B1883"/>
    <w:rsid w:val="002D0859"/>
    <w:rsid w:val="002D3EB5"/>
    <w:rsid w:val="002D6F3B"/>
    <w:rsid w:val="00300681"/>
    <w:rsid w:val="00303CEF"/>
    <w:rsid w:val="00305641"/>
    <w:rsid w:val="0031029A"/>
    <w:rsid w:val="003300BC"/>
    <w:rsid w:val="0033502D"/>
    <w:rsid w:val="00336B8E"/>
    <w:rsid w:val="00342499"/>
    <w:rsid w:val="00346F66"/>
    <w:rsid w:val="00361845"/>
    <w:rsid w:val="00363C72"/>
    <w:rsid w:val="00372483"/>
    <w:rsid w:val="0037525F"/>
    <w:rsid w:val="003772FB"/>
    <w:rsid w:val="00377A9A"/>
    <w:rsid w:val="0038556A"/>
    <w:rsid w:val="003870C9"/>
    <w:rsid w:val="0040210E"/>
    <w:rsid w:val="004118C0"/>
    <w:rsid w:val="00462EE0"/>
    <w:rsid w:val="0046506F"/>
    <w:rsid w:val="00465511"/>
    <w:rsid w:val="00477469"/>
    <w:rsid w:val="00480FA6"/>
    <w:rsid w:val="00485AAC"/>
    <w:rsid w:val="004A33E5"/>
    <w:rsid w:val="004C0C58"/>
    <w:rsid w:val="004C3F1F"/>
    <w:rsid w:val="004C7425"/>
    <w:rsid w:val="004D3F02"/>
    <w:rsid w:val="004E21A5"/>
    <w:rsid w:val="004F20A9"/>
    <w:rsid w:val="005019E4"/>
    <w:rsid w:val="00516C4E"/>
    <w:rsid w:val="00524E42"/>
    <w:rsid w:val="00532892"/>
    <w:rsid w:val="00535C8F"/>
    <w:rsid w:val="00566FF4"/>
    <w:rsid w:val="00583475"/>
    <w:rsid w:val="00595F06"/>
    <w:rsid w:val="005A5F1D"/>
    <w:rsid w:val="005B10FF"/>
    <w:rsid w:val="005B1DC9"/>
    <w:rsid w:val="005D510C"/>
    <w:rsid w:val="005F5064"/>
    <w:rsid w:val="00604A9E"/>
    <w:rsid w:val="00642C51"/>
    <w:rsid w:val="00645840"/>
    <w:rsid w:val="00646CB2"/>
    <w:rsid w:val="00653983"/>
    <w:rsid w:val="00682361"/>
    <w:rsid w:val="00683A0C"/>
    <w:rsid w:val="00695375"/>
    <w:rsid w:val="006A7A4E"/>
    <w:rsid w:val="006C603C"/>
    <w:rsid w:val="006D6200"/>
    <w:rsid w:val="006E081E"/>
    <w:rsid w:val="006E6ADE"/>
    <w:rsid w:val="007036BF"/>
    <w:rsid w:val="00707FAA"/>
    <w:rsid w:val="007434AD"/>
    <w:rsid w:val="00747C7A"/>
    <w:rsid w:val="0075102B"/>
    <w:rsid w:val="00752B9A"/>
    <w:rsid w:val="00785A17"/>
    <w:rsid w:val="00786CED"/>
    <w:rsid w:val="007E25EA"/>
    <w:rsid w:val="007E6D0F"/>
    <w:rsid w:val="007F22CB"/>
    <w:rsid w:val="0081589C"/>
    <w:rsid w:val="008314EC"/>
    <w:rsid w:val="008425B5"/>
    <w:rsid w:val="00886862"/>
    <w:rsid w:val="008A11E2"/>
    <w:rsid w:val="008C5961"/>
    <w:rsid w:val="008C7A13"/>
    <w:rsid w:val="008E028B"/>
    <w:rsid w:val="008E2CB2"/>
    <w:rsid w:val="008F4318"/>
    <w:rsid w:val="009039B7"/>
    <w:rsid w:val="00907BA0"/>
    <w:rsid w:val="00922C74"/>
    <w:rsid w:val="00933945"/>
    <w:rsid w:val="00950FB0"/>
    <w:rsid w:val="00964C25"/>
    <w:rsid w:val="00966814"/>
    <w:rsid w:val="009A2F7F"/>
    <w:rsid w:val="009B012B"/>
    <w:rsid w:val="009B3925"/>
    <w:rsid w:val="009C1BA3"/>
    <w:rsid w:val="009D4D19"/>
    <w:rsid w:val="009E1C24"/>
    <w:rsid w:val="009E37B4"/>
    <w:rsid w:val="009E58CF"/>
    <w:rsid w:val="009E6142"/>
    <w:rsid w:val="009F236A"/>
    <w:rsid w:val="00A020BB"/>
    <w:rsid w:val="00A54618"/>
    <w:rsid w:val="00A623A8"/>
    <w:rsid w:val="00A8391C"/>
    <w:rsid w:val="00A86875"/>
    <w:rsid w:val="00A9038D"/>
    <w:rsid w:val="00AA7AB1"/>
    <w:rsid w:val="00AC647F"/>
    <w:rsid w:val="00AD5863"/>
    <w:rsid w:val="00AD5A52"/>
    <w:rsid w:val="00AE1317"/>
    <w:rsid w:val="00AE268E"/>
    <w:rsid w:val="00B02801"/>
    <w:rsid w:val="00B371D7"/>
    <w:rsid w:val="00B43AE6"/>
    <w:rsid w:val="00B5203F"/>
    <w:rsid w:val="00B5528A"/>
    <w:rsid w:val="00B6604C"/>
    <w:rsid w:val="00B76AA9"/>
    <w:rsid w:val="00B7783D"/>
    <w:rsid w:val="00B83E94"/>
    <w:rsid w:val="00B9349C"/>
    <w:rsid w:val="00B96419"/>
    <w:rsid w:val="00BA2E0F"/>
    <w:rsid w:val="00BD1E9E"/>
    <w:rsid w:val="00BE6B51"/>
    <w:rsid w:val="00C478AC"/>
    <w:rsid w:val="00C607D5"/>
    <w:rsid w:val="00C6168E"/>
    <w:rsid w:val="00CA28E7"/>
    <w:rsid w:val="00CC01E4"/>
    <w:rsid w:val="00CD7115"/>
    <w:rsid w:val="00CE7650"/>
    <w:rsid w:val="00CF1852"/>
    <w:rsid w:val="00CF433A"/>
    <w:rsid w:val="00D21A8D"/>
    <w:rsid w:val="00D26A2D"/>
    <w:rsid w:val="00D345EB"/>
    <w:rsid w:val="00D346F0"/>
    <w:rsid w:val="00D5301C"/>
    <w:rsid w:val="00D532DE"/>
    <w:rsid w:val="00D90854"/>
    <w:rsid w:val="00DC6E49"/>
    <w:rsid w:val="00DF17B8"/>
    <w:rsid w:val="00DF7086"/>
    <w:rsid w:val="00E11B9A"/>
    <w:rsid w:val="00E37AB6"/>
    <w:rsid w:val="00E40D95"/>
    <w:rsid w:val="00E635C4"/>
    <w:rsid w:val="00E809F4"/>
    <w:rsid w:val="00E83E69"/>
    <w:rsid w:val="00E903B6"/>
    <w:rsid w:val="00EA7BD1"/>
    <w:rsid w:val="00EB37AF"/>
    <w:rsid w:val="00ED4F07"/>
    <w:rsid w:val="00EE175E"/>
    <w:rsid w:val="00EE1A60"/>
    <w:rsid w:val="00F054BA"/>
    <w:rsid w:val="00F10C3C"/>
    <w:rsid w:val="00F2038B"/>
    <w:rsid w:val="00F25396"/>
    <w:rsid w:val="00F36A13"/>
    <w:rsid w:val="00F45461"/>
    <w:rsid w:val="00F52E77"/>
    <w:rsid w:val="00F92A41"/>
    <w:rsid w:val="00FA7F93"/>
    <w:rsid w:val="00FB2F1F"/>
    <w:rsid w:val="00FB67C6"/>
    <w:rsid w:val="00FC6B80"/>
    <w:rsid w:val="00FC727F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58CF"/>
    <w:pPr>
      <w:keepNext/>
      <w:spacing w:line="360" w:lineRule="auto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F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3F0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D3F02"/>
    <w:pPr>
      <w:ind w:left="720"/>
      <w:contextualSpacing/>
    </w:pPr>
  </w:style>
  <w:style w:type="paragraph" w:styleId="a7">
    <w:name w:val="Body Text Indent"/>
    <w:basedOn w:val="a"/>
    <w:link w:val="a8"/>
    <w:rsid w:val="004D3F0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4D3F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link w:val="aa"/>
    <w:rsid w:val="009039B7"/>
    <w:rPr>
      <w:rFonts w:eastAsia="Calibri"/>
    </w:rPr>
  </w:style>
  <w:style w:type="paragraph" w:customStyle="1" w:styleId="ConsPlusNormal">
    <w:name w:val="ConsPlusNormal"/>
    <w:rsid w:val="00A8687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b">
    <w:name w:val="Table Grid"/>
    <w:basedOn w:val="a1"/>
    <w:uiPriority w:val="59"/>
    <w:locked/>
    <w:rsid w:val="00A8687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9"/>
    <w:locked/>
    <w:rsid w:val="008C596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58CF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58CF"/>
    <w:pPr>
      <w:keepNext/>
      <w:spacing w:line="360" w:lineRule="auto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F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3F0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D3F02"/>
    <w:pPr>
      <w:ind w:left="720"/>
      <w:contextualSpacing/>
    </w:pPr>
  </w:style>
  <w:style w:type="paragraph" w:styleId="a7">
    <w:name w:val="Body Text Indent"/>
    <w:basedOn w:val="a"/>
    <w:link w:val="a8"/>
    <w:rsid w:val="004D3F0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4D3F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link w:val="aa"/>
    <w:rsid w:val="009039B7"/>
    <w:rPr>
      <w:rFonts w:eastAsia="Calibri"/>
    </w:rPr>
  </w:style>
  <w:style w:type="paragraph" w:customStyle="1" w:styleId="ConsPlusNormal">
    <w:name w:val="ConsPlusNormal"/>
    <w:rsid w:val="00A8687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b">
    <w:name w:val="Table Grid"/>
    <w:basedOn w:val="a1"/>
    <w:uiPriority w:val="59"/>
    <w:locked/>
    <w:rsid w:val="00A8687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9"/>
    <w:locked/>
    <w:rsid w:val="008C596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58CF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DF0EE721</Template>
  <TotalTime>0</TotalTime>
  <Pages>2</Pages>
  <Words>210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Сиухина Ирина</cp:lastModifiedBy>
  <cp:revision>2</cp:revision>
  <cp:lastPrinted>2022-05-25T09:08:00Z</cp:lastPrinted>
  <dcterms:created xsi:type="dcterms:W3CDTF">2022-05-30T09:52:00Z</dcterms:created>
  <dcterms:modified xsi:type="dcterms:W3CDTF">2022-05-30T09:52:00Z</dcterms:modified>
</cp:coreProperties>
</file>