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031"/>
        <w:gridCol w:w="283"/>
      </w:tblGrid>
      <w:tr w:rsidR="00450141" w:rsidRPr="003673E0" w:rsidTr="00E946E0">
        <w:trPr>
          <w:trHeight w:val="2686"/>
        </w:trPr>
        <w:tc>
          <w:tcPr>
            <w:tcW w:w="10031" w:type="dxa"/>
            <w:shd w:val="clear" w:color="auto" w:fill="auto"/>
          </w:tcPr>
          <w:p w:rsidR="00450141" w:rsidRPr="003673E0" w:rsidRDefault="00DD31DA" w:rsidP="00BF29BA">
            <w:pPr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9.8pt;margin-top:-1.7pt;width:55.45pt;height:70pt;z-index:251658240">
                  <v:imagedata r:id="rId8" o:title=""/>
                </v:shape>
                <o:OLEObject Type="Embed" ProgID="CorelDraw.Graphic.17" ShapeID="_x0000_s1026" DrawAspect="Content" ObjectID="_1715416518" r:id="rId9"/>
              </w:pict>
            </w:r>
          </w:p>
          <w:p w:rsidR="00E946E0" w:rsidRDefault="00E946E0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DD31DA" w:rsidRDefault="00DD31DA" w:rsidP="00DD31DA">
            <w:pPr>
              <w:rPr>
                <w:b/>
              </w:rPr>
            </w:pPr>
          </w:p>
          <w:p w:rsidR="00DD31DA" w:rsidRDefault="00DD31DA" w:rsidP="00DD31DA">
            <w:pPr>
              <w:spacing w:line="228" w:lineRule="auto"/>
              <w:ind w:right="1168"/>
              <w:jc w:val="both"/>
              <w:rPr>
                <w:b/>
              </w:rPr>
            </w:pPr>
          </w:p>
          <w:p w:rsidR="00DD31DA" w:rsidRDefault="00DD31DA" w:rsidP="00DD31DA">
            <w:pPr>
              <w:suppressAutoHyphens/>
              <w:rPr>
                <w:rFonts w:eastAsia="Calibri"/>
                <w:b/>
                <w:lang w:eastAsia="en-US"/>
              </w:rPr>
            </w:pPr>
          </w:p>
          <w:p w:rsidR="00DD31DA" w:rsidRDefault="00DD31DA" w:rsidP="00DD31DA">
            <w:pPr>
              <w:jc w:val="center"/>
              <w:rPr>
                <w:rFonts w:ascii="Georgia" w:hAnsi="Georgia"/>
                <w:b/>
                <w:bCs/>
                <w:sz w:val="32"/>
                <w:szCs w:val="36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СОВЕТ ДЕПУТАТОВ</w:t>
            </w:r>
          </w:p>
          <w:p w:rsidR="00DD31DA" w:rsidRDefault="00DD31DA" w:rsidP="00DD31DA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DD31DA" w:rsidRDefault="00DD31DA" w:rsidP="00DD31DA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DD31DA" w:rsidRDefault="00DD31DA" w:rsidP="00DD31DA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DD31DA" w:rsidRDefault="00DD31DA" w:rsidP="00DD31DA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D31DA" w:rsidRDefault="00DD31DA" w:rsidP="00DD31DA">
            <w:pPr>
              <w:rPr>
                <w:rStyle w:val="a3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DD31DA" w:rsidRDefault="00DD31DA" w:rsidP="00DD31DA">
            <w:pPr>
              <w:rPr>
                <w:b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DD31DA" w:rsidRPr="00DD31DA" w:rsidRDefault="00DD31DA" w:rsidP="00DD31DA"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от </w:t>
            </w:r>
            <w:r>
              <w:rPr>
                <w:b/>
                <w:lang w:val="en-US"/>
              </w:rPr>
              <w:t>25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.2022  №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2</w:t>
            </w:r>
          </w:p>
          <w:p w:rsidR="00E946E0" w:rsidRDefault="00E946E0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E946E0" w:rsidRDefault="00E946E0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E946E0" w:rsidRDefault="00E946E0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E946E0" w:rsidRDefault="00E946E0" w:rsidP="00E946E0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E946E0" w:rsidRDefault="00E946E0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  <w:lang w:val="en-US"/>
              </w:rPr>
            </w:pPr>
          </w:p>
          <w:p w:rsidR="00DD31DA" w:rsidRPr="00DD31DA" w:rsidRDefault="00DD31DA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  <w:lang w:val="en-US"/>
              </w:rPr>
            </w:pPr>
            <w:bookmarkStart w:id="0" w:name="_GoBack"/>
            <w:bookmarkEnd w:id="0"/>
          </w:p>
          <w:p w:rsidR="00450141" w:rsidRPr="003673E0" w:rsidRDefault="00450141" w:rsidP="00E946E0">
            <w:pPr>
              <w:tabs>
                <w:tab w:val="left" w:pos="3402"/>
                <w:tab w:val="left" w:pos="4253"/>
                <w:tab w:val="left" w:pos="5529"/>
              </w:tabs>
              <w:ind w:right="5562"/>
              <w:jc w:val="both"/>
              <w:rPr>
                <w:b/>
              </w:rPr>
            </w:pPr>
            <w:r w:rsidRPr="003673E0">
              <w:rPr>
                <w:b/>
              </w:rPr>
              <w:t>О внесении изменений в решение Совета депутато</w:t>
            </w:r>
            <w:r>
              <w:rPr>
                <w:b/>
              </w:rPr>
              <w:t>в</w:t>
            </w:r>
            <w:r w:rsidRPr="003673E0">
              <w:rPr>
                <w:b/>
              </w:rPr>
              <w:t xml:space="preserve"> муниципального округа </w:t>
            </w:r>
            <w:proofErr w:type="spellStart"/>
            <w:r w:rsidRPr="003673E0">
              <w:rPr>
                <w:b/>
              </w:rPr>
              <w:t>Гольяново</w:t>
            </w:r>
            <w:proofErr w:type="spellEnd"/>
            <w:r w:rsidRPr="003673E0">
              <w:rPr>
                <w:b/>
              </w:rPr>
              <w:t xml:space="preserve"> </w:t>
            </w:r>
            <w:r>
              <w:rPr>
                <w:b/>
              </w:rPr>
              <w:t>от</w:t>
            </w:r>
            <w:r w:rsidR="00015B04">
              <w:rPr>
                <w:b/>
              </w:rPr>
              <w:t xml:space="preserve"> </w:t>
            </w:r>
            <w:r w:rsidR="00AC5BBE">
              <w:rPr>
                <w:b/>
              </w:rPr>
              <w:t>15.12.2021</w:t>
            </w:r>
            <w:r>
              <w:rPr>
                <w:b/>
              </w:rPr>
              <w:t xml:space="preserve"> </w:t>
            </w:r>
            <w:r w:rsidRPr="003673E0">
              <w:rPr>
                <w:b/>
              </w:rPr>
              <w:t>№</w:t>
            </w:r>
            <w:r w:rsidR="00AC5BBE">
              <w:rPr>
                <w:b/>
              </w:rPr>
              <w:t xml:space="preserve">11/2 </w:t>
            </w:r>
            <w:r w:rsidRPr="003673E0">
              <w:rPr>
                <w:b/>
              </w:rPr>
              <w:t>«О проведении дополнительных мероприятий по социально-экономическому развитию района</w:t>
            </w:r>
            <w:r w:rsidR="00AC5BBE">
              <w:rPr>
                <w:b/>
              </w:rPr>
              <w:t xml:space="preserve"> Гольяново города Москвы на 2022</w:t>
            </w:r>
            <w:r>
              <w:rPr>
                <w:b/>
              </w:rPr>
              <w:t xml:space="preserve"> год»</w:t>
            </w:r>
          </w:p>
          <w:p w:rsidR="00450141" w:rsidRPr="003673E0" w:rsidRDefault="00450141" w:rsidP="00D74198">
            <w:pPr>
              <w:ind w:right="34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450141" w:rsidRDefault="00450141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3D15C7" w:rsidRPr="003673E0" w:rsidRDefault="003D15C7" w:rsidP="003D15C7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3673E0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</w:t>
      </w:r>
      <w:r w:rsidR="00BF2CF2">
        <w:t>обращение</w:t>
      </w:r>
      <w:r w:rsidR="003607F9">
        <w:t xml:space="preserve"> </w:t>
      </w:r>
      <w:r w:rsidR="006F0481">
        <w:t xml:space="preserve"> </w:t>
      </w:r>
      <w:r w:rsidR="00B22AD1" w:rsidRPr="00DE7F97">
        <w:t>управы р</w:t>
      </w:r>
      <w:r w:rsidR="003607F9">
        <w:t xml:space="preserve">айона </w:t>
      </w:r>
      <w:proofErr w:type="spellStart"/>
      <w:r w:rsidR="003607F9">
        <w:t>Гольяново</w:t>
      </w:r>
      <w:proofErr w:type="spellEnd"/>
      <w:r w:rsidR="003607F9">
        <w:t xml:space="preserve"> города Москвы</w:t>
      </w:r>
      <w:r w:rsidR="00BF2CF2">
        <w:t xml:space="preserve"> </w:t>
      </w:r>
      <w:r w:rsidR="000E76BE">
        <w:t xml:space="preserve"> </w:t>
      </w:r>
      <w:r w:rsidR="000E76BE" w:rsidRPr="00010496">
        <w:t>от</w:t>
      </w:r>
      <w:r w:rsidR="00C35E28" w:rsidRPr="00C35E28">
        <w:t xml:space="preserve"> </w:t>
      </w:r>
      <w:r w:rsidR="00DA0166" w:rsidRPr="003C695E">
        <w:t>24.05.2022  №Гд-</w:t>
      </w:r>
      <w:r w:rsidR="00C35E28" w:rsidRPr="003C695E">
        <w:t>9</w:t>
      </w:r>
      <w:r w:rsidR="00DA0166" w:rsidRPr="003C695E">
        <w:t>75</w:t>
      </w:r>
      <w:proofErr w:type="gramEnd"/>
      <w:r w:rsidR="00DA0166" w:rsidRPr="003C695E">
        <w:t xml:space="preserve"> (</w:t>
      </w:r>
      <w:proofErr w:type="spellStart"/>
      <w:proofErr w:type="gramStart"/>
      <w:r w:rsidR="00DA0166" w:rsidRPr="003C695E">
        <w:t>вх</w:t>
      </w:r>
      <w:proofErr w:type="spellEnd"/>
      <w:r w:rsidR="00DA0166" w:rsidRPr="003C695E">
        <w:t>. № 215 от 24.05.2022</w:t>
      </w:r>
      <w:r w:rsidR="005F0BB8" w:rsidRPr="003C695E">
        <w:t>)</w:t>
      </w:r>
      <w:r w:rsidR="00BF2CF2" w:rsidRPr="003C695E">
        <w:t xml:space="preserve"> </w:t>
      </w:r>
      <w:r w:rsidR="002A6197" w:rsidRPr="00C35E28">
        <w:t xml:space="preserve">, </w:t>
      </w:r>
      <w:r w:rsidR="00787995" w:rsidRPr="003673E0">
        <w:t>Совет депутатов муниципального округа Гольяново решил:</w:t>
      </w:r>
      <w:proofErr w:type="gramEnd"/>
    </w:p>
    <w:p w:rsidR="0093285F" w:rsidRPr="003673E0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Внести </w:t>
      </w:r>
      <w:r w:rsidR="00562329" w:rsidRPr="003673E0">
        <w:t xml:space="preserve">изменения </w:t>
      </w:r>
      <w:r w:rsidR="002B788A">
        <w:t>в решение Совета депутатов</w:t>
      </w:r>
      <w:r w:rsidRPr="003673E0">
        <w:t xml:space="preserve"> муниципального округа Гольяново </w:t>
      </w:r>
      <w:r w:rsidR="00A419F7">
        <w:t xml:space="preserve">от </w:t>
      </w:r>
      <w:r w:rsidR="00AC5BBE">
        <w:t>15.12.2021 №11/2</w:t>
      </w:r>
      <w:r w:rsidR="009C0778">
        <w:t xml:space="preserve"> </w:t>
      </w:r>
      <w:r w:rsidRPr="003673E0">
        <w:t>«О проведении дополнительных мероприятий по социально-экономическому развитию района</w:t>
      </w:r>
      <w:r w:rsidR="00AC5BBE">
        <w:t xml:space="preserve"> Гольяново города Москвы на 2022</w:t>
      </w:r>
      <w:r w:rsidRPr="003673E0">
        <w:t xml:space="preserve"> год</w:t>
      </w:r>
      <w:r w:rsidR="001F237C">
        <w:t xml:space="preserve">» </w:t>
      </w:r>
      <w:r w:rsidR="0093285F" w:rsidRPr="003673E0">
        <w:t xml:space="preserve">изложив  </w:t>
      </w:r>
      <w:r w:rsidR="001F237C">
        <w:t>приложение</w:t>
      </w:r>
      <w:r w:rsidRPr="003673E0">
        <w:t xml:space="preserve"> </w:t>
      </w:r>
      <w:r w:rsidR="0093285F" w:rsidRPr="003673E0">
        <w:t xml:space="preserve"> в новой редакции согласно приложению  к настоящему решению.</w:t>
      </w:r>
    </w:p>
    <w:p w:rsidR="00912A1A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Главе управы района Гольяново города Москвы обеспечить реализацию </w:t>
      </w:r>
      <w:r>
        <w:t>дополнительных мероприятий, указанных в пункте 1 настоящего решения.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Опубликовать настоящее решение в бюллетене «Московский муниципальный вестник </w:t>
      </w:r>
      <w:r>
        <w:rPr>
          <w:rStyle w:val="apple-style-span"/>
          <w:shd w:val="clear" w:color="auto" w:fill="FFFFFF"/>
        </w:rPr>
        <w:t xml:space="preserve">и разместить на официальном сайте </w:t>
      </w:r>
      <w:r>
        <w:t xml:space="preserve">муниципального округа </w:t>
      </w:r>
      <w:r w:rsidRPr="00015B04">
        <w:t>Гольяново:</w:t>
      </w:r>
      <w:r w:rsidRPr="00015B04">
        <w:rPr>
          <w:rStyle w:val="apple-style-span"/>
          <w:shd w:val="clear" w:color="auto" w:fill="FFFFFF"/>
        </w:rPr>
        <w:t xml:space="preserve"> </w:t>
      </w:r>
      <w:hyperlink r:id="rId10" w:history="1">
        <w:r w:rsidRPr="00015B04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>
        <w:t>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736931" w:rsidRDefault="003D15C7" w:rsidP="007706E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787995">
        <w:t xml:space="preserve">главу муниципального округа Гольяново Четверткова Т.М. </w:t>
      </w:r>
    </w:p>
    <w:p w:rsidR="00F2615D" w:rsidRDefault="00F2615D" w:rsidP="00F2615D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E946E0" w:rsidRDefault="00E946E0" w:rsidP="00F2615D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E946E0" w:rsidRDefault="00F2615D" w:rsidP="00F2615D">
      <w:pPr>
        <w:pStyle w:val="a4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 xml:space="preserve">Глава </w:t>
      </w:r>
      <w:proofErr w:type="gramStart"/>
      <w:r w:rsidRPr="009C404D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F2615D" w:rsidRPr="005C64D5" w:rsidRDefault="00F2615D" w:rsidP="00F2615D">
      <w:pPr>
        <w:pStyle w:val="a4"/>
        <w:tabs>
          <w:tab w:val="left" w:pos="709"/>
        </w:tabs>
      </w:pPr>
      <w:r>
        <w:rPr>
          <w:b/>
          <w:sz w:val="24"/>
          <w:szCs w:val="24"/>
        </w:rPr>
        <w:t>о</w:t>
      </w:r>
      <w:r w:rsidRPr="009C404D">
        <w:rPr>
          <w:b/>
          <w:sz w:val="24"/>
          <w:szCs w:val="24"/>
        </w:rPr>
        <w:t xml:space="preserve">круга </w:t>
      </w:r>
      <w:proofErr w:type="spellStart"/>
      <w:r w:rsidRPr="009C404D">
        <w:rPr>
          <w:b/>
          <w:sz w:val="24"/>
          <w:szCs w:val="24"/>
        </w:rPr>
        <w:t>Гольяново</w:t>
      </w:r>
      <w:proofErr w:type="spellEnd"/>
      <w:r w:rsidR="00E946E0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9C404D">
        <w:rPr>
          <w:b/>
          <w:sz w:val="24"/>
          <w:szCs w:val="24"/>
        </w:rPr>
        <w:t>Т.М. Четвертков</w:t>
      </w:r>
    </w:p>
    <w:p w:rsidR="00F2615D" w:rsidRPr="005C64D5" w:rsidRDefault="00F2615D" w:rsidP="00F2615D">
      <w:pPr>
        <w:ind w:right="4535"/>
      </w:pPr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ED7C5C" w:rsidRPr="00986696" w:rsidRDefault="00ED7C5C" w:rsidP="006C3F71">
      <w:pPr>
        <w:ind w:left="5812"/>
      </w:pPr>
      <w:r w:rsidRPr="00986696">
        <w:t>Приложение</w:t>
      </w:r>
    </w:p>
    <w:p w:rsidR="00ED7C5C" w:rsidRPr="00986696" w:rsidRDefault="00ED7C5C" w:rsidP="006C3F71">
      <w:pPr>
        <w:ind w:left="5812"/>
      </w:pPr>
      <w:r w:rsidRPr="00986696">
        <w:t>к решению Совета депутатов муниципального округа Гольяново</w:t>
      </w:r>
    </w:p>
    <w:p w:rsidR="00ED7C5C" w:rsidRDefault="00661CB3" w:rsidP="006C3F71">
      <w:pPr>
        <w:ind w:left="5812"/>
      </w:pPr>
      <w:r w:rsidRPr="00986696">
        <w:t xml:space="preserve">от </w:t>
      </w:r>
      <w:r w:rsidR="00E946E0">
        <w:t xml:space="preserve">«25 </w:t>
      </w:r>
      <w:r w:rsidR="006C3F71">
        <w:t>»</w:t>
      </w:r>
      <w:r w:rsidR="006D5F51">
        <w:t xml:space="preserve">  мая</w:t>
      </w:r>
      <w:r w:rsidR="001B2277">
        <w:t xml:space="preserve"> </w:t>
      </w:r>
      <w:r w:rsidR="003607F9">
        <w:t xml:space="preserve"> </w:t>
      </w:r>
      <w:r w:rsidR="00AC5BBE">
        <w:t>2022</w:t>
      </w:r>
      <w:r w:rsidR="009633F4" w:rsidRPr="00986696">
        <w:t xml:space="preserve"> года №</w:t>
      </w:r>
      <w:r w:rsidR="00E946E0">
        <w:t>7/2</w:t>
      </w:r>
    </w:p>
    <w:p w:rsidR="00E76C07" w:rsidRPr="00986696" w:rsidRDefault="00E76C07" w:rsidP="006C3F71">
      <w:pPr>
        <w:ind w:left="5812"/>
      </w:pPr>
    </w:p>
    <w:p w:rsidR="009C0778" w:rsidRDefault="009C0778" w:rsidP="009C0778">
      <w:pPr>
        <w:rPr>
          <w:b/>
        </w:rPr>
      </w:pPr>
    </w:p>
    <w:p w:rsidR="00032A4B" w:rsidRDefault="00032A4B" w:rsidP="00032A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дополнительных мероприятий по социально-экономическому р</w:t>
      </w:r>
      <w:r w:rsidR="00AC5BBE">
        <w:rPr>
          <w:b/>
          <w:sz w:val="26"/>
          <w:szCs w:val="26"/>
        </w:rPr>
        <w:t xml:space="preserve">азвитию района </w:t>
      </w:r>
      <w:proofErr w:type="spellStart"/>
      <w:r w:rsidR="00AC5BBE">
        <w:rPr>
          <w:b/>
          <w:sz w:val="26"/>
          <w:szCs w:val="26"/>
        </w:rPr>
        <w:t>Гольяново</w:t>
      </w:r>
      <w:proofErr w:type="spellEnd"/>
      <w:r w:rsidR="00AC5BBE">
        <w:rPr>
          <w:b/>
          <w:sz w:val="26"/>
          <w:szCs w:val="26"/>
        </w:rPr>
        <w:t xml:space="preserve"> на 2022</w:t>
      </w:r>
      <w:r>
        <w:rPr>
          <w:b/>
          <w:sz w:val="26"/>
          <w:szCs w:val="26"/>
        </w:rPr>
        <w:t xml:space="preserve"> год</w:t>
      </w:r>
    </w:p>
    <w:p w:rsidR="00A3784C" w:rsidRDefault="00A3784C" w:rsidP="00A3784C">
      <w:pPr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35"/>
        <w:gridCol w:w="3371"/>
      </w:tblGrid>
      <w:tr w:rsidR="00A3784C" w:rsidTr="00A3784C">
        <w:trPr>
          <w:trHeight w:val="1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Default="00A3784C" w:rsidP="00027526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Default="00A3784C" w:rsidP="00027526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Дополнительные мероприятия по социально-экономическому развитию района </w:t>
            </w:r>
            <w:proofErr w:type="spellStart"/>
            <w:r>
              <w:rPr>
                <w:b/>
                <w:lang w:eastAsia="en-US"/>
              </w:rPr>
              <w:t>Гольяново</w:t>
            </w:r>
            <w:proofErr w:type="spellEnd"/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784C" w:rsidRDefault="00A3784C" w:rsidP="00027526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Сумма финансирования</w:t>
            </w:r>
          </w:p>
          <w:p w:rsidR="00A3784C" w:rsidRDefault="00A3784C" w:rsidP="000275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с НДС </w:t>
            </w:r>
          </w:p>
          <w:p w:rsidR="00A3784C" w:rsidRDefault="00A3784C" w:rsidP="000275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20 %</w:t>
            </w:r>
          </w:p>
          <w:p w:rsidR="00A3784C" w:rsidRDefault="00A3784C" w:rsidP="00027526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(тыс. руб.)</w:t>
            </w:r>
          </w:p>
        </w:tc>
      </w:tr>
      <w:tr w:rsidR="00A3784C" w:rsidRPr="00197076" w:rsidTr="00A3784C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Default="00A3784C" w:rsidP="0002752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Pr="00C33B49" w:rsidRDefault="00A3784C" w:rsidP="00027526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AF4036">
              <w:rPr>
                <w:b/>
              </w:rPr>
              <w:t>Ремонт квартир детей-сирот и детей, оставшихся без попечения родителей, лиц из числа детей-сирот и детей, оставшихся без попечения родителей: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784C" w:rsidRPr="00C33B49" w:rsidRDefault="00A3784C" w:rsidP="00027526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1 959,2</w:t>
            </w:r>
          </w:p>
        </w:tc>
      </w:tr>
      <w:tr w:rsidR="00A3784C" w:rsidRPr="00197076" w:rsidTr="00A3784C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Default="00A3784C" w:rsidP="0002752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Pr="00C33B49" w:rsidRDefault="00A3784C" w:rsidP="00027526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Щелковское шоссе, д. 91</w:t>
            </w:r>
            <w:r w:rsidRPr="00C33B49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корп. 1, кв. 181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784C" w:rsidRPr="00705342" w:rsidRDefault="00A3784C" w:rsidP="00027526">
            <w:pPr>
              <w:jc w:val="center"/>
              <w:rPr>
                <w:rFonts w:eastAsiaTheme="minorEastAsia"/>
                <w:lang w:eastAsia="en-US"/>
              </w:rPr>
            </w:pPr>
            <w:r w:rsidRPr="00705342">
              <w:rPr>
                <w:lang w:eastAsia="en-US"/>
              </w:rPr>
              <w:t>996,6</w:t>
            </w:r>
          </w:p>
        </w:tc>
      </w:tr>
      <w:tr w:rsidR="00A3784C" w:rsidRPr="00197076" w:rsidTr="00A3784C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Default="00A3784C" w:rsidP="0002752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Pr="00C33B49" w:rsidRDefault="00A3784C" w:rsidP="00027526">
            <w:pPr>
              <w:jc w:val="both"/>
              <w:rPr>
                <w:rFonts w:eastAsiaTheme="minorEastAsia"/>
                <w:lang w:eastAsia="en-US"/>
              </w:rPr>
            </w:pPr>
            <w:r w:rsidRPr="00C33B49">
              <w:rPr>
                <w:lang w:eastAsia="en-US"/>
              </w:rPr>
              <w:t>ул. Хабаровская, д.</w:t>
            </w:r>
            <w:r>
              <w:rPr>
                <w:lang w:eastAsia="en-US"/>
              </w:rPr>
              <w:t xml:space="preserve"> 20, кв. 12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784C" w:rsidRPr="00705342" w:rsidRDefault="00A3784C" w:rsidP="00027526">
            <w:pPr>
              <w:jc w:val="center"/>
              <w:rPr>
                <w:rFonts w:eastAsiaTheme="minorEastAsia"/>
                <w:lang w:eastAsia="en-US"/>
              </w:rPr>
            </w:pPr>
            <w:r w:rsidRPr="00705342">
              <w:rPr>
                <w:lang w:eastAsia="en-US"/>
              </w:rPr>
              <w:t>962,6</w:t>
            </w:r>
          </w:p>
        </w:tc>
      </w:tr>
      <w:tr w:rsidR="00A3784C" w:rsidRPr="00197076" w:rsidTr="00A3784C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810DB2" w:rsidRDefault="00A3784C" w:rsidP="00027526">
            <w:pPr>
              <w:jc w:val="center"/>
              <w:rPr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C33B49" w:rsidRDefault="00A3784C" w:rsidP="00027526">
            <w:pPr>
              <w:jc w:val="both"/>
              <w:rPr>
                <w:lang w:eastAsia="en-US"/>
              </w:rPr>
            </w:pPr>
            <w:r w:rsidRPr="00AF4036">
              <w:rPr>
                <w:b/>
              </w:rPr>
              <w:t xml:space="preserve">Ремонт квартир </w:t>
            </w:r>
            <w:r>
              <w:rPr>
                <w:b/>
              </w:rPr>
              <w:t>ветеранов Великой Отечественной войны: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84C" w:rsidRPr="00705342" w:rsidRDefault="00A3784C" w:rsidP="00027526">
            <w:pPr>
              <w:jc w:val="center"/>
              <w:rPr>
                <w:lang w:eastAsia="en-US"/>
              </w:rPr>
            </w:pPr>
            <w:r w:rsidRPr="00705342">
              <w:rPr>
                <w:rFonts w:eastAsiaTheme="minorEastAsia"/>
                <w:b/>
                <w:lang w:eastAsia="en-US"/>
              </w:rPr>
              <w:t>1 967,7</w:t>
            </w:r>
          </w:p>
        </w:tc>
      </w:tr>
      <w:tr w:rsidR="00A3784C" w:rsidRPr="00197076" w:rsidTr="00A3784C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E140FB" w:rsidRDefault="00A3784C" w:rsidP="00027526">
            <w:pPr>
              <w:jc w:val="center"/>
              <w:rPr>
                <w:rFonts w:eastAsiaTheme="minorEastAsia"/>
                <w:lang w:eastAsia="en-US"/>
              </w:rPr>
            </w:pPr>
            <w:r w:rsidRPr="00E140FB">
              <w:rPr>
                <w:lang w:eastAsia="en-US"/>
              </w:rPr>
              <w:t>2.1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Default="00A3784C" w:rsidP="000275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Бирюсинка</w:t>
            </w:r>
            <w:proofErr w:type="spellEnd"/>
            <w:r>
              <w:rPr>
                <w:lang w:eastAsia="en-US"/>
              </w:rPr>
              <w:t>, д. 15, корп. 2, кв. 69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84C" w:rsidRPr="00705342" w:rsidRDefault="00A3784C" w:rsidP="00027526">
            <w:pPr>
              <w:jc w:val="center"/>
              <w:rPr>
                <w:lang w:eastAsia="en-US"/>
              </w:rPr>
            </w:pPr>
            <w:r w:rsidRPr="00705342">
              <w:rPr>
                <w:lang w:eastAsia="en-US"/>
              </w:rPr>
              <w:t>996,7</w:t>
            </w:r>
          </w:p>
        </w:tc>
      </w:tr>
      <w:tr w:rsidR="00A3784C" w:rsidRPr="00197076" w:rsidTr="00A3784C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E140FB" w:rsidRDefault="00A3784C" w:rsidP="00027526">
            <w:pPr>
              <w:jc w:val="center"/>
              <w:rPr>
                <w:rFonts w:eastAsiaTheme="minorEastAsia"/>
                <w:lang w:eastAsia="en-US"/>
              </w:rPr>
            </w:pPr>
            <w:r w:rsidRPr="00E140FB">
              <w:rPr>
                <w:lang w:eastAsia="en-US"/>
              </w:rPr>
              <w:t>2.2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Default="00A3784C" w:rsidP="000275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Щелковское шоссе, д. 69, кв. 46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84C" w:rsidRPr="00705342" w:rsidRDefault="00A3784C" w:rsidP="00027526">
            <w:pPr>
              <w:jc w:val="center"/>
              <w:rPr>
                <w:lang w:eastAsia="en-US"/>
              </w:rPr>
            </w:pPr>
            <w:r w:rsidRPr="00705342">
              <w:rPr>
                <w:lang w:eastAsia="en-US"/>
              </w:rPr>
              <w:t>191,7</w:t>
            </w:r>
          </w:p>
        </w:tc>
      </w:tr>
      <w:tr w:rsidR="00A3784C" w:rsidRPr="00197076" w:rsidTr="00A3784C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E140FB" w:rsidRDefault="00A3784C" w:rsidP="00027526">
            <w:pPr>
              <w:jc w:val="center"/>
              <w:rPr>
                <w:rFonts w:eastAsiaTheme="minorEastAsia"/>
                <w:lang w:eastAsia="en-US"/>
              </w:rPr>
            </w:pPr>
            <w:r w:rsidRPr="00E140FB">
              <w:rPr>
                <w:lang w:eastAsia="en-US"/>
              </w:rPr>
              <w:t>2.3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C33B49" w:rsidRDefault="00A3784C" w:rsidP="00027526">
            <w:pPr>
              <w:jc w:val="both"/>
              <w:rPr>
                <w:rFonts w:eastAsiaTheme="minorEastAsia"/>
                <w:lang w:eastAsia="en-US"/>
              </w:rPr>
            </w:pPr>
            <w:r w:rsidRPr="00C33B49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Байкальская</w:t>
            </w:r>
            <w:r w:rsidRPr="00C33B49">
              <w:rPr>
                <w:lang w:eastAsia="en-US"/>
              </w:rPr>
              <w:t>, д.</w:t>
            </w:r>
            <w:r>
              <w:rPr>
                <w:lang w:eastAsia="en-US"/>
              </w:rPr>
              <w:t xml:space="preserve"> 48, корп. 1, кв. 91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84C" w:rsidRPr="00705342" w:rsidRDefault="00A3784C" w:rsidP="00027526">
            <w:pPr>
              <w:jc w:val="center"/>
              <w:rPr>
                <w:lang w:eastAsia="en-US"/>
              </w:rPr>
            </w:pPr>
            <w:r w:rsidRPr="00705342">
              <w:rPr>
                <w:lang w:eastAsia="en-US"/>
              </w:rPr>
              <w:t>142,1</w:t>
            </w:r>
          </w:p>
        </w:tc>
      </w:tr>
      <w:tr w:rsidR="00A3784C" w:rsidRPr="00197076" w:rsidTr="00A3784C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E140FB" w:rsidRDefault="00A3784C" w:rsidP="00027526">
            <w:pPr>
              <w:jc w:val="center"/>
              <w:rPr>
                <w:lang w:eastAsia="en-US"/>
              </w:rPr>
            </w:pPr>
            <w:r w:rsidRPr="00E140FB">
              <w:rPr>
                <w:lang w:eastAsia="en-US"/>
              </w:rPr>
              <w:t>2.4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C33B49" w:rsidRDefault="00A3784C" w:rsidP="00027526">
            <w:pPr>
              <w:jc w:val="both"/>
              <w:rPr>
                <w:lang w:eastAsia="en-US"/>
              </w:rPr>
            </w:pPr>
            <w:r w:rsidRPr="00C33B49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Байкальская</w:t>
            </w:r>
            <w:r w:rsidRPr="00C33B49">
              <w:rPr>
                <w:lang w:eastAsia="en-US"/>
              </w:rPr>
              <w:t>, д.</w:t>
            </w:r>
            <w:r>
              <w:rPr>
                <w:lang w:eastAsia="en-US"/>
              </w:rPr>
              <w:t xml:space="preserve"> 33, корп. 2, кв. 57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84C" w:rsidRPr="00705342" w:rsidRDefault="00A3784C" w:rsidP="00027526">
            <w:pPr>
              <w:jc w:val="center"/>
              <w:rPr>
                <w:lang w:eastAsia="en-US"/>
              </w:rPr>
            </w:pPr>
            <w:r w:rsidRPr="00705342">
              <w:rPr>
                <w:lang w:eastAsia="en-US"/>
              </w:rPr>
              <w:t>244,8</w:t>
            </w:r>
          </w:p>
        </w:tc>
      </w:tr>
      <w:tr w:rsidR="00A3784C" w:rsidRPr="00197076" w:rsidTr="00A3784C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C33B49" w:rsidRDefault="00A3784C" w:rsidP="00027526">
            <w:pPr>
              <w:jc w:val="center"/>
              <w:rPr>
                <w:lang w:eastAsia="en-US"/>
              </w:rPr>
            </w:pPr>
            <w:r w:rsidRPr="00E140FB">
              <w:rPr>
                <w:lang w:eastAsia="en-US"/>
              </w:rPr>
              <w:t>2</w:t>
            </w:r>
            <w:r>
              <w:rPr>
                <w:lang w:eastAsia="en-US"/>
              </w:rPr>
              <w:t>.5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C33B49" w:rsidRDefault="00A3784C" w:rsidP="000275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Щелковское шоссе, д. 15, кв. 220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84C" w:rsidRPr="00705342" w:rsidRDefault="00A3784C" w:rsidP="00027526">
            <w:pPr>
              <w:jc w:val="center"/>
              <w:rPr>
                <w:lang w:eastAsia="en-US"/>
              </w:rPr>
            </w:pPr>
            <w:r w:rsidRPr="00705342">
              <w:rPr>
                <w:lang w:eastAsia="en-US"/>
              </w:rPr>
              <w:t>392,4</w:t>
            </w:r>
          </w:p>
        </w:tc>
      </w:tr>
      <w:tr w:rsidR="00A3784C" w:rsidRPr="00197076" w:rsidTr="00A3784C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C33B49" w:rsidRDefault="00A3784C" w:rsidP="00027526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E140FB">
              <w:rPr>
                <w:b/>
                <w:lang w:eastAsia="en-US"/>
              </w:rPr>
              <w:t>.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Default="00A3784C" w:rsidP="00027526">
            <w:pPr>
              <w:jc w:val="both"/>
              <w:rPr>
                <w:lang w:eastAsia="en-US"/>
              </w:rPr>
            </w:pPr>
            <w:r w:rsidRPr="00CD57FC">
              <w:rPr>
                <w:b/>
                <w:lang w:eastAsia="en-US"/>
              </w:rPr>
              <w:t>Ремонт квартир граждан, признанных нуждающимися районной комиссией по оказа</w:t>
            </w:r>
            <w:r>
              <w:rPr>
                <w:b/>
                <w:lang w:eastAsia="en-US"/>
              </w:rPr>
              <w:t>нию адресной социальной помощи</w:t>
            </w:r>
            <w:r w:rsidRPr="00CD57FC">
              <w:rPr>
                <w:b/>
                <w:lang w:eastAsia="en-US"/>
              </w:rPr>
              <w:t>, зарегистрированным и проживающим инвалидам: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84C" w:rsidRPr="00705342" w:rsidRDefault="00A3784C" w:rsidP="00027526">
            <w:pPr>
              <w:jc w:val="center"/>
              <w:rPr>
                <w:lang w:eastAsia="en-US"/>
              </w:rPr>
            </w:pPr>
            <w:r w:rsidRPr="00705342">
              <w:rPr>
                <w:rFonts w:eastAsiaTheme="minorEastAsia"/>
                <w:b/>
                <w:lang w:eastAsia="en-US"/>
              </w:rPr>
              <w:t>231,3</w:t>
            </w:r>
          </w:p>
        </w:tc>
      </w:tr>
      <w:tr w:rsidR="00A3784C" w:rsidRPr="00197076" w:rsidTr="00A3784C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E140FB" w:rsidRDefault="00A3784C" w:rsidP="00027526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CD57FC" w:rsidRDefault="00A3784C" w:rsidP="00027526">
            <w:pPr>
              <w:jc w:val="both"/>
              <w:rPr>
                <w:b/>
                <w:lang w:eastAsia="en-US"/>
              </w:rPr>
            </w:pPr>
            <w:r w:rsidRPr="00C33B49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Уссурийская</w:t>
            </w:r>
            <w:r w:rsidRPr="00C33B49">
              <w:rPr>
                <w:lang w:eastAsia="en-US"/>
              </w:rPr>
              <w:t>, д.</w:t>
            </w:r>
            <w:r>
              <w:rPr>
                <w:lang w:eastAsia="en-US"/>
              </w:rPr>
              <w:t xml:space="preserve"> 16, кв. 90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84C" w:rsidRPr="00705342" w:rsidRDefault="00A3784C" w:rsidP="00027526">
            <w:pPr>
              <w:jc w:val="center"/>
              <w:rPr>
                <w:lang w:eastAsia="en-US"/>
              </w:rPr>
            </w:pPr>
            <w:r w:rsidRPr="00705342">
              <w:rPr>
                <w:lang w:eastAsia="en-US"/>
              </w:rPr>
              <w:t>231,3</w:t>
            </w:r>
          </w:p>
        </w:tc>
      </w:tr>
      <w:tr w:rsidR="00A3784C" w:rsidRPr="00035B33" w:rsidTr="00A378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Pr="00035B33" w:rsidRDefault="00A3784C" w:rsidP="00027526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035B33">
              <w:rPr>
                <w:b/>
                <w:lang w:eastAsia="en-US"/>
              </w:rPr>
              <w:t>4.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Pr="00035B33" w:rsidRDefault="00A3784C" w:rsidP="00027526">
            <w:pPr>
              <w:rPr>
                <w:rFonts w:eastAsiaTheme="minorEastAsia"/>
                <w:b/>
                <w:lang w:eastAsia="en-US"/>
              </w:rPr>
            </w:pPr>
            <w:r w:rsidRPr="00035B33">
              <w:rPr>
                <w:b/>
                <w:lang w:eastAsia="en-US"/>
              </w:rPr>
              <w:t xml:space="preserve">Оказание материальной помощи нуждающимся жителям города Москвы, проживающим в районе </w:t>
            </w:r>
            <w:proofErr w:type="spellStart"/>
            <w:r w:rsidRPr="00035B33">
              <w:rPr>
                <w:b/>
                <w:lang w:eastAsia="en-US"/>
              </w:rPr>
              <w:t>Гольяново</w:t>
            </w:r>
            <w:proofErr w:type="spellEnd"/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Pr="00035B33" w:rsidRDefault="00A3784C" w:rsidP="00027526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035B33">
              <w:rPr>
                <w:rFonts w:eastAsiaTheme="minorEastAsia"/>
                <w:b/>
                <w:lang w:eastAsia="en-US"/>
              </w:rPr>
              <w:t>3 615,1</w:t>
            </w:r>
          </w:p>
        </w:tc>
      </w:tr>
      <w:tr w:rsidR="00A3784C" w:rsidRPr="00035B33" w:rsidTr="00A378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035B33" w:rsidRDefault="00A3784C" w:rsidP="00027526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Pr="00035B33" w:rsidRDefault="00A3784C" w:rsidP="00027526">
            <w:pPr>
              <w:rPr>
                <w:rFonts w:eastAsiaTheme="minorEastAsia"/>
                <w:lang w:eastAsia="en-US"/>
              </w:rPr>
            </w:pPr>
            <w:r w:rsidRPr="00035B33">
              <w:rPr>
                <w:lang w:eastAsia="en-US"/>
              </w:rPr>
              <w:t xml:space="preserve">Оказание материальной помощи нуждающимся жителям города Москвы, проживающим в районе </w:t>
            </w:r>
            <w:proofErr w:type="spellStart"/>
            <w:r w:rsidRPr="00035B33">
              <w:rPr>
                <w:lang w:eastAsia="en-US"/>
              </w:rPr>
              <w:t>Гольяново</w:t>
            </w:r>
            <w:proofErr w:type="spellEnd"/>
            <w:r w:rsidRPr="00035B33">
              <w:rPr>
                <w:lang w:eastAsia="en-US"/>
              </w:rPr>
              <w:t xml:space="preserve"> (</w:t>
            </w:r>
            <w:proofErr w:type="gramStart"/>
            <w:r w:rsidRPr="00035B33">
              <w:rPr>
                <w:lang w:eastAsia="en-US"/>
              </w:rPr>
              <w:t>денежная</w:t>
            </w:r>
            <w:proofErr w:type="gramEnd"/>
            <w:r w:rsidRPr="00035B33">
              <w:rPr>
                <w:lang w:eastAsia="en-US"/>
              </w:rPr>
              <w:t>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Pr="00035B33" w:rsidRDefault="00A3784C" w:rsidP="00027526">
            <w:pPr>
              <w:jc w:val="center"/>
              <w:rPr>
                <w:rFonts w:eastAsiaTheme="minorEastAsia"/>
                <w:lang w:eastAsia="en-US"/>
              </w:rPr>
            </w:pPr>
            <w:r w:rsidRPr="00035B33">
              <w:rPr>
                <w:lang w:eastAsia="en-US"/>
              </w:rPr>
              <w:t>1 600,0</w:t>
            </w:r>
          </w:p>
        </w:tc>
      </w:tr>
      <w:tr w:rsidR="00A3784C" w:rsidRPr="00035B33" w:rsidTr="00A3784C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035B33" w:rsidRDefault="00A3784C" w:rsidP="00027526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Pr="00035B33" w:rsidRDefault="00A3784C" w:rsidP="00027526">
            <w:pPr>
              <w:rPr>
                <w:rFonts w:eastAsiaTheme="minorEastAsia"/>
                <w:lang w:eastAsia="en-US"/>
              </w:rPr>
            </w:pPr>
            <w:r w:rsidRPr="00035B33">
              <w:rPr>
                <w:lang w:eastAsia="en-US"/>
              </w:rPr>
              <w:t xml:space="preserve">Приобретение продовольственных, подарочных наборов в виде материальной помощи для льготных категорий граждан, проживающих в районе </w:t>
            </w:r>
            <w:proofErr w:type="spellStart"/>
            <w:r w:rsidRPr="00035B33">
              <w:rPr>
                <w:lang w:eastAsia="en-US"/>
              </w:rPr>
              <w:t>Гольяново</w:t>
            </w:r>
            <w:proofErr w:type="spellEnd"/>
            <w:r w:rsidRPr="00035B33">
              <w:rPr>
                <w:lang w:eastAsia="en-US"/>
              </w:rPr>
              <w:t>, к праздничным датам, Дням памяти и скорби:</w:t>
            </w:r>
          </w:p>
          <w:p w:rsidR="00A3784C" w:rsidRPr="00035B33" w:rsidRDefault="00A3784C" w:rsidP="00027526">
            <w:pPr>
              <w:jc w:val="both"/>
              <w:rPr>
                <w:b/>
                <w:i/>
                <w:lang w:eastAsia="en-US"/>
              </w:rPr>
            </w:pPr>
            <w:r w:rsidRPr="00035B33">
              <w:rPr>
                <w:i/>
                <w:lang w:eastAsia="en-US"/>
              </w:rPr>
              <w:t xml:space="preserve">- День снятия блокады Ленинграда, 30 чел. (1 набор – 3000 р.)   </w:t>
            </w:r>
            <w:r w:rsidRPr="00035B33">
              <w:rPr>
                <w:b/>
                <w:i/>
                <w:lang w:eastAsia="en-US"/>
              </w:rPr>
              <w:t>(90,0)</w:t>
            </w:r>
          </w:p>
          <w:p w:rsidR="00A3784C" w:rsidRPr="00035B33" w:rsidRDefault="00A3784C" w:rsidP="00027526">
            <w:pPr>
              <w:jc w:val="both"/>
              <w:rPr>
                <w:i/>
                <w:lang w:eastAsia="en-US"/>
              </w:rPr>
            </w:pPr>
            <w:r w:rsidRPr="00035B33">
              <w:rPr>
                <w:i/>
                <w:lang w:eastAsia="en-US"/>
              </w:rPr>
              <w:t xml:space="preserve">-Международный день освобождения узников из фашистских концлагерей, 69 чел. (1 набор – 3000 р.)   </w:t>
            </w:r>
            <w:r w:rsidRPr="00035B33">
              <w:rPr>
                <w:b/>
                <w:i/>
                <w:lang w:eastAsia="en-US"/>
              </w:rPr>
              <w:t>(207,0)</w:t>
            </w:r>
          </w:p>
          <w:p w:rsidR="00A3784C" w:rsidRPr="00035B33" w:rsidRDefault="00A3784C" w:rsidP="00027526">
            <w:pPr>
              <w:jc w:val="both"/>
              <w:rPr>
                <w:i/>
                <w:lang w:eastAsia="en-US"/>
              </w:rPr>
            </w:pPr>
            <w:r w:rsidRPr="00035B33">
              <w:rPr>
                <w:i/>
                <w:lang w:eastAsia="en-US"/>
              </w:rPr>
              <w:t xml:space="preserve">-День памяти погибших в радиационных авариях и катастрофах, 100 чел. (1 набор – 3000 р.)  </w:t>
            </w:r>
            <w:r w:rsidRPr="00035B33">
              <w:rPr>
                <w:b/>
                <w:i/>
                <w:lang w:eastAsia="en-US"/>
              </w:rPr>
              <w:t>(300,0)</w:t>
            </w:r>
          </w:p>
          <w:p w:rsidR="00A3784C" w:rsidRPr="00035B33" w:rsidRDefault="00A3784C" w:rsidP="00027526">
            <w:pPr>
              <w:jc w:val="both"/>
              <w:rPr>
                <w:i/>
                <w:lang w:eastAsia="en-US"/>
              </w:rPr>
            </w:pPr>
            <w:r w:rsidRPr="00035B33">
              <w:rPr>
                <w:i/>
                <w:lang w:eastAsia="en-US"/>
              </w:rPr>
              <w:t xml:space="preserve">-День Победы, 80 чел. (1 набор - 3000 р.)  </w:t>
            </w:r>
            <w:r w:rsidRPr="00035B33">
              <w:rPr>
                <w:b/>
                <w:i/>
                <w:lang w:eastAsia="en-US"/>
              </w:rPr>
              <w:t>(240,0)</w:t>
            </w:r>
            <w:r w:rsidRPr="00035B33">
              <w:rPr>
                <w:i/>
                <w:lang w:eastAsia="en-US"/>
              </w:rPr>
              <w:t xml:space="preserve"> </w:t>
            </w:r>
          </w:p>
          <w:p w:rsidR="00A3784C" w:rsidRPr="00035B33" w:rsidRDefault="00A3784C" w:rsidP="00027526">
            <w:pPr>
              <w:jc w:val="both"/>
              <w:rPr>
                <w:i/>
                <w:lang w:eastAsia="en-US"/>
              </w:rPr>
            </w:pPr>
            <w:r w:rsidRPr="00035B33">
              <w:rPr>
                <w:i/>
                <w:lang w:eastAsia="en-US"/>
              </w:rPr>
              <w:t xml:space="preserve">-День памяти жертв политических репрессий, 120 чел. (1 </w:t>
            </w:r>
            <w:r w:rsidRPr="00035B33">
              <w:rPr>
                <w:i/>
                <w:lang w:eastAsia="en-US"/>
              </w:rPr>
              <w:lastRenderedPageBreak/>
              <w:t xml:space="preserve">набор – 3000 р.) </w:t>
            </w:r>
            <w:r w:rsidRPr="00035B33">
              <w:rPr>
                <w:b/>
                <w:i/>
                <w:lang w:eastAsia="en-US"/>
              </w:rPr>
              <w:t>(360,0)</w:t>
            </w:r>
          </w:p>
          <w:p w:rsidR="00A3784C" w:rsidRPr="00035B33" w:rsidRDefault="00A3784C" w:rsidP="00027526">
            <w:pPr>
              <w:jc w:val="both"/>
              <w:rPr>
                <w:i/>
                <w:lang w:eastAsia="en-US"/>
              </w:rPr>
            </w:pPr>
            <w:r w:rsidRPr="00035B33">
              <w:rPr>
                <w:i/>
                <w:lang w:eastAsia="en-US"/>
              </w:rPr>
              <w:t xml:space="preserve">-День учителя, 80 чел.  (1 набор – 2000 р.)   </w:t>
            </w:r>
            <w:r w:rsidRPr="00035B33">
              <w:rPr>
                <w:b/>
                <w:i/>
                <w:lang w:eastAsia="en-US"/>
              </w:rPr>
              <w:t>(160,0)</w:t>
            </w:r>
          </w:p>
          <w:p w:rsidR="00A3784C" w:rsidRPr="00035B33" w:rsidRDefault="00A3784C" w:rsidP="00027526">
            <w:pPr>
              <w:jc w:val="both"/>
              <w:rPr>
                <w:b/>
                <w:i/>
                <w:lang w:eastAsia="en-US"/>
              </w:rPr>
            </w:pPr>
            <w:r w:rsidRPr="00035B33">
              <w:rPr>
                <w:i/>
                <w:lang w:eastAsia="en-US"/>
              </w:rPr>
              <w:t xml:space="preserve">-Международный день инвалида, 336 чел.  (1 набор – 2000 р.)  </w:t>
            </w:r>
            <w:r w:rsidRPr="00035B33">
              <w:rPr>
                <w:b/>
                <w:i/>
                <w:lang w:eastAsia="en-US"/>
              </w:rPr>
              <w:t>(672,0)</w:t>
            </w:r>
          </w:p>
          <w:p w:rsidR="00A3784C" w:rsidRPr="00035B33" w:rsidRDefault="00A3784C" w:rsidP="00027526">
            <w:pPr>
              <w:jc w:val="both"/>
              <w:rPr>
                <w:rFonts w:eastAsiaTheme="minorEastAsia"/>
                <w:b/>
                <w:i/>
                <w:lang w:eastAsia="en-US"/>
              </w:rPr>
            </w:pPr>
            <w:r w:rsidRPr="00035B33">
              <w:rPr>
                <w:i/>
                <w:lang w:eastAsia="en-US"/>
              </w:rPr>
              <w:t xml:space="preserve">-Оборона Москвы, 9 чел. (1 набор – 3000 р.)  </w:t>
            </w:r>
            <w:r w:rsidRPr="00035B33">
              <w:rPr>
                <w:b/>
                <w:i/>
                <w:lang w:eastAsia="en-US"/>
              </w:rPr>
              <w:t>(27,0)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Pr="00035B33" w:rsidRDefault="00A3784C" w:rsidP="00027526">
            <w:pPr>
              <w:jc w:val="center"/>
              <w:rPr>
                <w:rFonts w:eastAsiaTheme="minorEastAsia"/>
                <w:lang w:eastAsia="en-US"/>
              </w:rPr>
            </w:pPr>
            <w:r w:rsidRPr="00035B33">
              <w:rPr>
                <w:rFonts w:eastAsiaTheme="minorEastAsia"/>
                <w:lang w:eastAsia="en-US"/>
              </w:rPr>
              <w:lastRenderedPageBreak/>
              <w:t>1 715,1</w:t>
            </w:r>
          </w:p>
        </w:tc>
      </w:tr>
      <w:tr w:rsidR="00A3784C" w:rsidRPr="00035B33" w:rsidTr="00A3784C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035B33" w:rsidRDefault="00A3784C" w:rsidP="00027526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Pr="00035B33" w:rsidRDefault="00A3784C" w:rsidP="00027526">
            <w:pPr>
              <w:rPr>
                <w:rFonts w:eastAsiaTheme="minorEastAsia"/>
                <w:lang w:eastAsia="en-US"/>
              </w:rPr>
            </w:pPr>
            <w:r w:rsidRPr="00035B33">
              <w:rPr>
                <w:lang w:eastAsia="en-US"/>
              </w:rPr>
              <w:t>Приобретение новогодних подарков, билетов для детей из семей льготной категории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Pr="00035B33" w:rsidRDefault="00A3784C" w:rsidP="00027526">
            <w:pPr>
              <w:jc w:val="center"/>
              <w:rPr>
                <w:rFonts w:eastAsiaTheme="minorEastAsia"/>
                <w:lang w:eastAsia="en-US"/>
              </w:rPr>
            </w:pPr>
            <w:r w:rsidRPr="00035B33">
              <w:rPr>
                <w:lang w:eastAsia="en-US"/>
              </w:rPr>
              <w:t>300,0</w:t>
            </w:r>
          </w:p>
        </w:tc>
      </w:tr>
      <w:tr w:rsidR="00A3784C" w:rsidRPr="00035B33" w:rsidTr="00A3784C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Pr="00035B33" w:rsidRDefault="00A3784C" w:rsidP="00027526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035B33">
              <w:rPr>
                <w:b/>
                <w:lang w:eastAsia="en-US"/>
              </w:rPr>
              <w:t>5.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Pr="00035B33" w:rsidRDefault="00A3784C" w:rsidP="00027526">
            <w:pPr>
              <w:rPr>
                <w:rFonts w:eastAsiaTheme="minorEastAsia"/>
                <w:b/>
                <w:lang w:eastAsia="en-US"/>
              </w:rPr>
            </w:pPr>
            <w:r w:rsidRPr="00035B33">
              <w:rPr>
                <w:b/>
                <w:lang w:eastAsia="en-US"/>
              </w:rPr>
              <w:t>Проведение праздничных и социально-значимых мероприятий: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Pr="00035B33" w:rsidRDefault="00A3784C" w:rsidP="00027526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035B33">
              <w:rPr>
                <w:b/>
                <w:lang w:eastAsia="en-US"/>
              </w:rPr>
              <w:t>1 923,4</w:t>
            </w:r>
          </w:p>
        </w:tc>
      </w:tr>
      <w:tr w:rsidR="00A3784C" w:rsidRPr="00035B33" w:rsidTr="00A3784C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Pr="00035B33" w:rsidRDefault="00A3784C" w:rsidP="00027526">
            <w:pPr>
              <w:jc w:val="center"/>
              <w:rPr>
                <w:rFonts w:eastAsiaTheme="minorEastAsia"/>
                <w:lang w:eastAsia="en-US"/>
              </w:rPr>
            </w:pPr>
            <w:r w:rsidRPr="00035B33">
              <w:rPr>
                <w:lang w:eastAsia="en-US"/>
              </w:rPr>
              <w:t>5.1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Pr="00035B33" w:rsidRDefault="00A3784C" w:rsidP="00027526">
            <w:pPr>
              <w:rPr>
                <w:rFonts w:eastAsiaTheme="minorEastAsia"/>
                <w:lang w:eastAsia="en-US"/>
              </w:rPr>
            </w:pPr>
            <w:r w:rsidRPr="00035B33">
              <w:rPr>
                <w:lang w:eastAsia="en-US"/>
              </w:rPr>
              <w:t>День Победы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Pr="00035B33" w:rsidRDefault="00A3784C" w:rsidP="00027526">
            <w:pPr>
              <w:jc w:val="center"/>
              <w:rPr>
                <w:rFonts w:eastAsiaTheme="minorEastAsia"/>
                <w:lang w:eastAsia="en-US"/>
              </w:rPr>
            </w:pPr>
            <w:r w:rsidRPr="00035B33">
              <w:rPr>
                <w:lang w:eastAsia="en-US"/>
              </w:rPr>
              <w:t>323,4</w:t>
            </w:r>
          </w:p>
        </w:tc>
      </w:tr>
      <w:tr w:rsidR="00A3784C" w:rsidRPr="00035B33" w:rsidTr="00A3784C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035B33" w:rsidRDefault="00A3784C" w:rsidP="00027526">
            <w:pPr>
              <w:jc w:val="center"/>
              <w:rPr>
                <w:lang w:eastAsia="en-US"/>
              </w:rPr>
            </w:pPr>
            <w:r w:rsidRPr="00035B33">
              <w:rPr>
                <w:lang w:eastAsia="en-US"/>
              </w:rPr>
              <w:t>5.2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035B33" w:rsidRDefault="00A3784C" w:rsidP="00027526">
            <w:pPr>
              <w:rPr>
                <w:lang w:eastAsia="en-US"/>
              </w:rPr>
            </w:pPr>
            <w:r w:rsidRPr="00035B33">
              <w:rPr>
                <w:lang w:eastAsia="en-US"/>
              </w:rPr>
              <w:t>День Города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035B33" w:rsidRDefault="00A3784C" w:rsidP="00027526">
            <w:pPr>
              <w:jc w:val="center"/>
              <w:rPr>
                <w:lang w:eastAsia="en-US"/>
              </w:rPr>
            </w:pPr>
            <w:r w:rsidRPr="00035B33">
              <w:rPr>
                <w:lang w:eastAsia="en-US"/>
              </w:rPr>
              <w:t>500,0</w:t>
            </w:r>
          </w:p>
        </w:tc>
      </w:tr>
      <w:tr w:rsidR="00A3784C" w:rsidRPr="00035B33" w:rsidTr="00A3784C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035B33" w:rsidRDefault="00A3784C" w:rsidP="00027526">
            <w:pPr>
              <w:jc w:val="center"/>
              <w:rPr>
                <w:lang w:eastAsia="en-US"/>
              </w:rPr>
            </w:pPr>
            <w:r w:rsidRPr="00035B33">
              <w:rPr>
                <w:lang w:eastAsia="en-US"/>
              </w:rPr>
              <w:t>5.3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035B33" w:rsidRDefault="00A3784C" w:rsidP="00027526">
            <w:pPr>
              <w:rPr>
                <w:lang w:eastAsia="en-US"/>
              </w:rPr>
            </w:pPr>
            <w:r w:rsidRPr="00035B33">
              <w:t>«</w:t>
            </w:r>
            <w:proofErr w:type="spellStart"/>
            <w:r w:rsidRPr="00035B33">
              <w:t>Гольяновская</w:t>
            </w:r>
            <w:proofErr w:type="spellEnd"/>
            <w:r w:rsidRPr="00035B33">
              <w:t xml:space="preserve"> осень» силами ГБУ «КСЦ «Форвард»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035B33" w:rsidRDefault="00A3784C" w:rsidP="00027526">
            <w:pPr>
              <w:jc w:val="center"/>
              <w:rPr>
                <w:lang w:eastAsia="en-US"/>
              </w:rPr>
            </w:pPr>
            <w:r w:rsidRPr="00035B33">
              <w:rPr>
                <w:lang w:eastAsia="en-US"/>
              </w:rPr>
              <w:t>500,0</w:t>
            </w:r>
          </w:p>
        </w:tc>
      </w:tr>
      <w:tr w:rsidR="00A3784C" w:rsidRPr="00035B33" w:rsidTr="00A3784C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035B33" w:rsidRDefault="00A3784C" w:rsidP="00027526">
            <w:pPr>
              <w:jc w:val="center"/>
              <w:rPr>
                <w:lang w:eastAsia="en-US"/>
              </w:rPr>
            </w:pPr>
            <w:r w:rsidRPr="00035B33">
              <w:rPr>
                <w:lang w:eastAsia="en-US"/>
              </w:rPr>
              <w:t>5.4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035B33" w:rsidRDefault="00A3784C" w:rsidP="00027526">
            <w:pPr>
              <w:rPr>
                <w:lang w:eastAsia="en-US"/>
              </w:rPr>
            </w:pPr>
            <w:r w:rsidRPr="00035B33">
              <w:rPr>
                <w:lang w:eastAsia="en-US"/>
              </w:rPr>
              <w:t>«</w:t>
            </w:r>
            <w:proofErr w:type="spellStart"/>
            <w:r w:rsidRPr="00035B33">
              <w:rPr>
                <w:lang w:eastAsia="en-US"/>
              </w:rPr>
              <w:t>Гольяновская</w:t>
            </w:r>
            <w:proofErr w:type="spellEnd"/>
            <w:r w:rsidRPr="00035B33">
              <w:rPr>
                <w:lang w:eastAsia="en-US"/>
              </w:rPr>
              <w:t xml:space="preserve"> лыжня» </w:t>
            </w:r>
            <w:r w:rsidRPr="00035B33">
              <w:t>силами ГБУ «КСЦ «Форвард»</w:t>
            </w:r>
            <w:r w:rsidRPr="00035B33">
              <w:rPr>
                <w:lang w:eastAsia="en-US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035B33" w:rsidRDefault="00A3784C" w:rsidP="00027526">
            <w:pPr>
              <w:jc w:val="center"/>
              <w:rPr>
                <w:lang w:val="en-US" w:eastAsia="en-US"/>
              </w:rPr>
            </w:pPr>
            <w:r w:rsidRPr="00035B33">
              <w:rPr>
                <w:lang w:eastAsia="en-US"/>
              </w:rPr>
              <w:t>600,0</w:t>
            </w:r>
          </w:p>
        </w:tc>
      </w:tr>
      <w:tr w:rsidR="00A3784C" w:rsidRPr="00035B33" w:rsidTr="00A3784C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Pr="00035B33" w:rsidRDefault="00A3784C" w:rsidP="00027526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035B33">
              <w:rPr>
                <w:b/>
                <w:lang w:eastAsia="en-US"/>
              </w:rPr>
              <w:t>6.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Pr="00035B33" w:rsidRDefault="00A3784C" w:rsidP="00027526">
            <w:pPr>
              <w:rPr>
                <w:rFonts w:eastAsiaTheme="minorEastAsia"/>
                <w:b/>
                <w:lang w:eastAsia="en-US"/>
              </w:rPr>
            </w:pPr>
            <w:r w:rsidRPr="00035B33">
              <w:rPr>
                <w:b/>
                <w:lang w:eastAsia="en-US"/>
              </w:rPr>
              <w:t xml:space="preserve">Приобретение цветочной продукции для поздравления жителей района </w:t>
            </w:r>
            <w:proofErr w:type="spellStart"/>
            <w:r w:rsidRPr="00035B33">
              <w:rPr>
                <w:b/>
                <w:lang w:eastAsia="en-US"/>
              </w:rPr>
              <w:t>Гольяново</w:t>
            </w:r>
            <w:proofErr w:type="spellEnd"/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Pr="00035B33" w:rsidRDefault="00A3784C" w:rsidP="00027526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035B33">
              <w:rPr>
                <w:rFonts w:eastAsiaTheme="minorEastAsia"/>
                <w:b/>
                <w:lang w:eastAsia="en-US"/>
              </w:rPr>
              <w:t>297,3</w:t>
            </w:r>
          </w:p>
        </w:tc>
      </w:tr>
      <w:tr w:rsidR="00A3784C" w:rsidRPr="00035B33" w:rsidTr="00A3784C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035B33" w:rsidRDefault="00A3784C" w:rsidP="00027526">
            <w:pPr>
              <w:jc w:val="center"/>
              <w:rPr>
                <w:b/>
                <w:lang w:eastAsia="en-US"/>
              </w:rPr>
            </w:pPr>
            <w:r w:rsidRPr="00035B33">
              <w:rPr>
                <w:b/>
                <w:lang w:eastAsia="en-US"/>
              </w:rPr>
              <w:t>7.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035B33" w:rsidRDefault="00A3784C" w:rsidP="00027526">
            <w:pPr>
              <w:rPr>
                <w:b/>
                <w:lang w:eastAsia="en-US"/>
              </w:rPr>
            </w:pPr>
            <w:r w:rsidRPr="00035B33">
              <w:rPr>
                <w:b/>
                <w:lang w:eastAsia="en-US"/>
              </w:rPr>
              <w:t xml:space="preserve">Профилактика </w:t>
            </w:r>
            <w:proofErr w:type="spellStart"/>
            <w:r w:rsidRPr="00035B33">
              <w:rPr>
                <w:b/>
                <w:lang w:eastAsia="en-US"/>
              </w:rPr>
              <w:t>девиантного</w:t>
            </w:r>
            <w:proofErr w:type="spellEnd"/>
            <w:r w:rsidRPr="00035B33">
              <w:rPr>
                <w:b/>
                <w:lang w:eastAsia="en-US"/>
              </w:rPr>
              <w:t xml:space="preserve"> поведения несовершеннолетних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035B33" w:rsidRDefault="00A3784C" w:rsidP="00027526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035B33">
              <w:rPr>
                <w:rFonts w:eastAsiaTheme="minorEastAsia"/>
                <w:b/>
                <w:lang w:eastAsia="en-US"/>
              </w:rPr>
              <w:t>100,0</w:t>
            </w:r>
          </w:p>
        </w:tc>
      </w:tr>
      <w:tr w:rsidR="00A3784C" w:rsidRPr="00035B33" w:rsidTr="00A3784C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035B33" w:rsidRDefault="00A3784C" w:rsidP="00027526">
            <w:pPr>
              <w:jc w:val="center"/>
              <w:rPr>
                <w:b/>
                <w:lang w:eastAsia="en-US"/>
              </w:rPr>
            </w:pPr>
            <w:r w:rsidRPr="00035B33">
              <w:rPr>
                <w:b/>
                <w:lang w:eastAsia="en-US"/>
              </w:rPr>
              <w:t>8.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035B33" w:rsidRDefault="00A3784C" w:rsidP="00027526">
            <w:pPr>
              <w:rPr>
                <w:b/>
                <w:lang w:eastAsia="en-US"/>
              </w:rPr>
            </w:pPr>
            <w:r w:rsidRPr="00035B33">
              <w:rPr>
                <w:b/>
                <w:lang w:eastAsia="en-US"/>
              </w:rPr>
              <w:t>Обустройство дворовых территорий силами ГБУ «</w:t>
            </w:r>
            <w:proofErr w:type="spellStart"/>
            <w:r w:rsidRPr="00035B33">
              <w:rPr>
                <w:b/>
                <w:lang w:eastAsia="en-US"/>
              </w:rPr>
              <w:t>Жилищник</w:t>
            </w:r>
            <w:proofErr w:type="spellEnd"/>
            <w:r w:rsidRPr="00035B33">
              <w:rPr>
                <w:b/>
                <w:lang w:eastAsia="en-US"/>
              </w:rPr>
              <w:t xml:space="preserve"> района </w:t>
            </w:r>
            <w:proofErr w:type="spellStart"/>
            <w:r w:rsidRPr="00035B33">
              <w:rPr>
                <w:b/>
                <w:lang w:eastAsia="en-US"/>
              </w:rPr>
              <w:t>Гольяново</w:t>
            </w:r>
            <w:proofErr w:type="spellEnd"/>
            <w:r w:rsidRPr="00035B33">
              <w:rPr>
                <w:b/>
                <w:lang w:eastAsia="en-US"/>
              </w:rPr>
              <w:t>»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035B33" w:rsidRDefault="00A3784C" w:rsidP="00027526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035B33">
              <w:rPr>
                <w:rFonts w:eastAsiaTheme="minorEastAsia"/>
                <w:b/>
                <w:lang w:eastAsia="en-US"/>
              </w:rPr>
              <w:t>550,2</w:t>
            </w:r>
          </w:p>
        </w:tc>
      </w:tr>
      <w:tr w:rsidR="00A3784C" w:rsidRPr="00035B33" w:rsidTr="00A3784C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035B33" w:rsidRDefault="00A3784C" w:rsidP="00027526">
            <w:pPr>
              <w:jc w:val="center"/>
              <w:rPr>
                <w:b/>
                <w:lang w:eastAsia="en-US"/>
              </w:rPr>
            </w:pPr>
            <w:r w:rsidRPr="00035B33">
              <w:rPr>
                <w:b/>
                <w:lang w:eastAsia="en-US"/>
              </w:rPr>
              <w:t>9.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035B33" w:rsidRDefault="00A3784C" w:rsidP="00027526">
            <w:pPr>
              <w:rPr>
                <w:b/>
                <w:lang w:eastAsia="en-US"/>
              </w:rPr>
            </w:pPr>
            <w:r w:rsidRPr="00035B33">
              <w:rPr>
                <w:b/>
                <w:lang w:eastAsia="en-US"/>
              </w:rPr>
              <w:t>Озеленение дворовых территорий силами ГБУ «</w:t>
            </w:r>
            <w:proofErr w:type="spellStart"/>
            <w:r w:rsidRPr="00035B33">
              <w:rPr>
                <w:b/>
                <w:lang w:eastAsia="en-US"/>
              </w:rPr>
              <w:t>Жилищник</w:t>
            </w:r>
            <w:proofErr w:type="spellEnd"/>
            <w:r w:rsidRPr="00035B33">
              <w:rPr>
                <w:b/>
                <w:lang w:eastAsia="en-US"/>
              </w:rPr>
              <w:t xml:space="preserve"> района </w:t>
            </w:r>
            <w:proofErr w:type="spellStart"/>
            <w:r w:rsidRPr="00035B33">
              <w:rPr>
                <w:b/>
                <w:lang w:eastAsia="en-US"/>
              </w:rPr>
              <w:t>Гольяново</w:t>
            </w:r>
            <w:proofErr w:type="spellEnd"/>
            <w:r w:rsidRPr="00035B33">
              <w:rPr>
                <w:b/>
                <w:lang w:eastAsia="en-US"/>
              </w:rPr>
              <w:t>»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035B33" w:rsidRDefault="00A3784C" w:rsidP="00027526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035B33">
              <w:rPr>
                <w:rFonts w:eastAsiaTheme="minorEastAsia"/>
                <w:b/>
                <w:lang w:eastAsia="en-US"/>
              </w:rPr>
              <w:t>210,0</w:t>
            </w:r>
          </w:p>
        </w:tc>
      </w:tr>
      <w:tr w:rsidR="00A3784C" w:rsidRPr="00035B33" w:rsidTr="00A3784C">
        <w:trPr>
          <w:trHeight w:val="317"/>
        </w:trPr>
        <w:tc>
          <w:tcPr>
            <w:tcW w:w="7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Pr="00035B33" w:rsidRDefault="00A3784C" w:rsidP="00027526">
            <w:pPr>
              <w:tabs>
                <w:tab w:val="left" w:pos="3540"/>
              </w:tabs>
              <w:rPr>
                <w:rFonts w:eastAsiaTheme="minorEastAsia"/>
                <w:b/>
                <w:lang w:eastAsia="en-US"/>
              </w:rPr>
            </w:pPr>
            <w:r w:rsidRPr="00035B33">
              <w:rPr>
                <w:b/>
                <w:lang w:eastAsia="en-US"/>
              </w:rPr>
              <w:t>ИТОГО по пунктам 1-7: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Pr="00035B33" w:rsidRDefault="00A3784C" w:rsidP="00027526">
            <w:pPr>
              <w:jc w:val="center"/>
              <w:rPr>
                <w:rFonts w:eastAsiaTheme="minorEastAsia"/>
                <w:b/>
                <w:lang w:val="en-US" w:eastAsia="en-US"/>
              </w:rPr>
            </w:pPr>
            <w:r w:rsidRPr="00035B33">
              <w:rPr>
                <w:b/>
                <w:lang w:eastAsia="en-US"/>
              </w:rPr>
              <w:t>10 </w:t>
            </w:r>
            <w:r w:rsidRPr="00035B33">
              <w:rPr>
                <w:b/>
                <w:lang w:val="en-US" w:eastAsia="en-US"/>
              </w:rPr>
              <w:t>854,2</w:t>
            </w:r>
          </w:p>
        </w:tc>
      </w:tr>
      <w:tr w:rsidR="00A3784C" w:rsidRPr="00035B33" w:rsidTr="00A3784C">
        <w:tc>
          <w:tcPr>
            <w:tcW w:w="7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Pr="00035B33" w:rsidRDefault="00A3784C" w:rsidP="000275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Pr="00035B33" w:rsidRDefault="00A3784C" w:rsidP="00027526">
            <w:pPr>
              <w:rPr>
                <w:rFonts w:eastAsiaTheme="minorHAnsi"/>
                <w:lang w:eastAsia="en-US"/>
              </w:rPr>
            </w:pPr>
          </w:p>
        </w:tc>
      </w:tr>
      <w:tr w:rsidR="00A3784C" w:rsidRPr="00035B33" w:rsidTr="00A3784C">
        <w:tc>
          <w:tcPr>
            <w:tcW w:w="7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Pr="00035B33" w:rsidRDefault="00A3784C" w:rsidP="00027526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 w:rsidRPr="00035B33">
              <w:rPr>
                <w:b/>
                <w:lang w:eastAsia="en-US"/>
              </w:rPr>
              <w:t xml:space="preserve">ИТОГО по разделам: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035B33" w:rsidRDefault="00A3784C" w:rsidP="00027526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035B33">
              <w:rPr>
                <w:b/>
                <w:lang w:eastAsia="en-US"/>
              </w:rPr>
              <w:t>10 854,2</w:t>
            </w:r>
          </w:p>
        </w:tc>
      </w:tr>
      <w:tr w:rsidR="00A3784C" w:rsidRPr="00035B33" w:rsidTr="00A3784C">
        <w:tc>
          <w:tcPr>
            <w:tcW w:w="7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Pr="00035B33" w:rsidRDefault="00A3784C" w:rsidP="00027526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 w:rsidRPr="00035B33">
              <w:rPr>
                <w:b/>
                <w:lang w:eastAsia="en-US"/>
              </w:rPr>
              <w:t>РЕЗЕРВ: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C" w:rsidRPr="00035B33" w:rsidRDefault="00A3784C" w:rsidP="00027526">
            <w:pPr>
              <w:jc w:val="center"/>
              <w:rPr>
                <w:rFonts w:eastAsiaTheme="minorEastAsia"/>
                <w:b/>
                <w:lang w:val="en-US" w:eastAsia="en-US"/>
              </w:rPr>
            </w:pPr>
            <w:r w:rsidRPr="00035B33">
              <w:rPr>
                <w:rFonts w:eastAsiaTheme="minorEastAsia"/>
                <w:b/>
                <w:lang w:eastAsia="en-US"/>
              </w:rPr>
              <w:t>2 </w:t>
            </w:r>
            <w:r w:rsidRPr="00035B33">
              <w:rPr>
                <w:rFonts w:eastAsiaTheme="minorEastAsia"/>
                <w:b/>
                <w:lang w:val="en-US" w:eastAsia="en-US"/>
              </w:rPr>
              <w:t>443,7</w:t>
            </w:r>
          </w:p>
        </w:tc>
      </w:tr>
      <w:tr w:rsidR="00A3784C" w:rsidRPr="00197076" w:rsidTr="00A3784C">
        <w:tc>
          <w:tcPr>
            <w:tcW w:w="7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Pr="00035B33" w:rsidRDefault="00A3784C" w:rsidP="00027526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 w:rsidRPr="00035B33">
              <w:rPr>
                <w:b/>
                <w:lang w:eastAsia="en-US"/>
              </w:rPr>
              <w:t>ИТОГО по программе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84C" w:rsidRPr="00F21FBE" w:rsidRDefault="00A3784C" w:rsidP="00027526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035B33">
              <w:rPr>
                <w:rFonts w:eastAsiaTheme="minorEastAsia"/>
                <w:b/>
                <w:lang w:eastAsia="en-US"/>
              </w:rPr>
              <w:t>13 297,9</w:t>
            </w:r>
          </w:p>
        </w:tc>
      </w:tr>
    </w:tbl>
    <w:p w:rsidR="00A3784C" w:rsidRDefault="00A3784C" w:rsidP="00A3784C">
      <w:pPr>
        <w:pStyle w:val="af"/>
        <w:rPr>
          <w:rFonts w:ascii="Times New Roman" w:eastAsiaTheme="minorEastAsia" w:hAnsi="Times New Roman"/>
          <w:sz w:val="24"/>
          <w:szCs w:val="24"/>
        </w:rPr>
      </w:pPr>
    </w:p>
    <w:p w:rsidR="00A3784C" w:rsidRDefault="00A3784C" w:rsidP="00A3784C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3784C" w:rsidRDefault="00A3784C" w:rsidP="00032A4B">
      <w:pPr>
        <w:jc w:val="center"/>
        <w:rPr>
          <w:b/>
        </w:rPr>
      </w:pPr>
    </w:p>
    <w:sectPr w:rsidR="00A3784C" w:rsidSect="00711AB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4A" w:rsidRDefault="00060D4A" w:rsidP="00D6420D">
      <w:r>
        <w:separator/>
      </w:r>
    </w:p>
  </w:endnote>
  <w:endnote w:type="continuationSeparator" w:id="0">
    <w:p w:rsidR="00060D4A" w:rsidRDefault="00060D4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4A" w:rsidRDefault="00060D4A" w:rsidP="00D6420D">
      <w:r>
        <w:separator/>
      </w:r>
    </w:p>
  </w:footnote>
  <w:footnote w:type="continuationSeparator" w:id="0">
    <w:p w:rsidR="00060D4A" w:rsidRDefault="00060D4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3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4"/>
  </w:num>
  <w:num w:numId="13">
    <w:abstractNumId w:val="25"/>
  </w:num>
  <w:num w:numId="14">
    <w:abstractNumId w:val="12"/>
  </w:num>
  <w:num w:numId="15">
    <w:abstractNumId w:val="35"/>
  </w:num>
  <w:num w:numId="16">
    <w:abstractNumId w:val="31"/>
  </w:num>
  <w:num w:numId="17">
    <w:abstractNumId w:val="36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6"/>
  </w:num>
  <w:num w:numId="23">
    <w:abstractNumId w:val="21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0496"/>
    <w:rsid w:val="00014F7F"/>
    <w:rsid w:val="00015B04"/>
    <w:rsid w:val="000175CD"/>
    <w:rsid w:val="00025F91"/>
    <w:rsid w:val="00026291"/>
    <w:rsid w:val="00032A4B"/>
    <w:rsid w:val="00032EA8"/>
    <w:rsid w:val="00035B33"/>
    <w:rsid w:val="00041147"/>
    <w:rsid w:val="00046DE6"/>
    <w:rsid w:val="000555C9"/>
    <w:rsid w:val="00060D4A"/>
    <w:rsid w:val="00066D0A"/>
    <w:rsid w:val="00071567"/>
    <w:rsid w:val="000723D3"/>
    <w:rsid w:val="000827DB"/>
    <w:rsid w:val="000A0FCE"/>
    <w:rsid w:val="000B26F7"/>
    <w:rsid w:val="000B44D5"/>
    <w:rsid w:val="000C612D"/>
    <w:rsid w:val="000D24A0"/>
    <w:rsid w:val="000D2A82"/>
    <w:rsid w:val="000D349E"/>
    <w:rsid w:val="000E02C8"/>
    <w:rsid w:val="000E49E0"/>
    <w:rsid w:val="000E76BE"/>
    <w:rsid w:val="000F56E2"/>
    <w:rsid w:val="000F776B"/>
    <w:rsid w:val="00112168"/>
    <w:rsid w:val="00114659"/>
    <w:rsid w:val="00117162"/>
    <w:rsid w:val="0012437F"/>
    <w:rsid w:val="00125834"/>
    <w:rsid w:val="00151B9A"/>
    <w:rsid w:val="0015333B"/>
    <w:rsid w:val="00161D10"/>
    <w:rsid w:val="00164640"/>
    <w:rsid w:val="00166BEA"/>
    <w:rsid w:val="00171456"/>
    <w:rsid w:val="00175589"/>
    <w:rsid w:val="00175B9D"/>
    <w:rsid w:val="0017706B"/>
    <w:rsid w:val="00184EF1"/>
    <w:rsid w:val="001919DB"/>
    <w:rsid w:val="001B2277"/>
    <w:rsid w:val="001C303A"/>
    <w:rsid w:val="001C7F0D"/>
    <w:rsid w:val="001D2EC5"/>
    <w:rsid w:val="001D5956"/>
    <w:rsid w:val="001D5A33"/>
    <w:rsid w:val="001D7F75"/>
    <w:rsid w:val="001F237C"/>
    <w:rsid w:val="001F2C0B"/>
    <w:rsid w:val="00204355"/>
    <w:rsid w:val="002209EB"/>
    <w:rsid w:val="00241000"/>
    <w:rsid w:val="00247888"/>
    <w:rsid w:val="00253C27"/>
    <w:rsid w:val="00271D8A"/>
    <w:rsid w:val="0029144E"/>
    <w:rsid w:val="002A6197"/>
    <w:rsid w:val="002B1883"/>
    <w:rsid w:val="002B1EAD"/>
    <w:rsid w:val="002B788A"/>
    <w:rsid w:val="002C5421"/>
    <w:rsid w:val="002D0859"/>
    <w:rsid w:val="002D54AF"/>
    <w:rsid w:val="002E3CAF"/>
    <w:rsid w:val="002E46B1"/>
    <w:rsid w:val="002E63A6"/>
    <w:rsid w:val="00302DD6"/>
    <w:rsid w:val="00303895"/>
    <w:rsid w:val="00310181"/>
    <w:rsid w:val="0031029A"/>
    <w:rsid w:val="003117C4"/>
    <w:rsid w:val="00331FC0"/>
    <w:rsid w:val="00336B8E"/>
    <w:rsid w:val="00346F66"/>
    <w:rsid w:val="0035170A"/>
    <w:rsid w:val="00355E8B"/>
    <w:rsid w:val="003607F9"/>
    <w:rsid w:val="003632D7"/>
    <w:rsid w:val="003652A1"/>
    <w:rsid w:val="003673E0"/>
    <w:rsid w:val="00372483"/>
    <w:rsid w:val="003969C6"/>
    <w:rsid w:val="003A734E"/>
    <w:rsid w:val="003B15E3"/>
    <w:rsid w:val="003C695E"/>
    <w:rsid w:val="003D15C7"/>
    <w:rsid w:val="003E2584"/>
    <w:rsid w:val="003E47EC"/>
    <w:rsid w:val="003E57D3"/>
    <w:rsid w:val="003E6725"/>
    <w:rsid w:val="003F2316"/>
    <w:rsid w:val="003F5B71"/>
    <w:rsid w:val="0040210E"/>
    <w:rsid w:val="00405B7A"/>
    <w:rsid w:val="004118C0"/>
    <w:rsid w:val="00416C10"/>
    <w:rsid w:val="00435681"/>
    <w:rsid w:val="00445723"/>
    <w:rsid w:val="00447FC7"/>
    <w:rsid w:val="00450141"/>
    <w:rsid w:val="0046173C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1686"/>
    <w:rsid w:val="00524E42"/>
    <w:rsid w:val="00527425"/>
    <w:rsid w:val="00542FEC"/>
    <w:rsid w:val="00545A3F"/>
    <w:rsid w:val="00556C6D"/>
    <w:rsid w:val="00556E5C"/>
    <w:rsid w:val="00562329"/>
    <w:rsid w:val="00566FF4"/>
    <w:rsid w:val="00585337"/>
    <w:rsid w:val="005B10FF"/>
    <w:rsid w:val="005B4752"/>
    <w:rsid w:val="005C1432"/>
    <w:rsid w:val="005D510C"/>
    <w:rsid w:val="005E2DD3"/>
    <w:rsid w:val="005F0BB8"/>
    <w:rsid w:val="005F5064"/>
    <w:rsid w:val="005F65FE"/>
    <w:rsid w:val="00604A9E"/>
    <w:rsid w:val="00610D52"/>
    <w:rsid w:val="00622B3E"/>
    <w:rsid w:val="00627388"/>
    <w:rsid w:val="00645840"/>
    <w:rsid w:val="00646CB2"/>
    <w:rsid w:val="00652245"/>
    <w:rsid w:val="00661CB3"/>
    <w:rsid w:val="0066622E"/>
    <w:rsid w:val="00666B90"/>
    <w:rsid w:val="00667E8E"/>
    <w:rsid w:val="00673DB2"/>
    <w:rsid w:val="00676CCE"/>
    <w:rsid w:val="00690DEB"/>
    <w:rsid w:val="006925DB"/>
    <w:rsid w:val="0069610A"/>
    <w:rsid w:val="006A28EE"/>
    <w:rsid w:val="006A6FCC"/>
    <w:rsid w:val="006B58C7"/>
    <w:rsid w:val="006B7CD5"/>
    <w:rsid w:val="006C2E52"/>
    <w:rsid w:val="006C3F71"/>
    <w:rsid w:val="006D5F51"/>
    <w:rsid w:val="006D6200"/>
    <w:rsid w:val="006F0481"/>
    <w:rsid w:val="006F28C0"/>
    <w:rsid w:val="006F38C9"/>
    <w:rsid w:val="00704B1D"/>
    <w:rsid w:val="00704FE5"/>
    <w:rsid w:val="00711AB2"/>
    <w:rsid w:val="00721FAF"/>
    <w:rsid w:val="007230DF"/>
    <w:rsid w:val="00736931"/>
    <w:rsid w:val="00747C7A"/>
    <w:rsid w:val="0075102B"/>
    <w:rsid w:val="00752B9A"/>
    <w:rsid w:val="007549E0"/>
    <w:rsid w:val="007560BF"/>
    <w:rsid w:val="00760D82"/>
    <w:rsid w:val="0076243D"/>
    <w:rsid w:val="00763B13"/>
    <w:rsid w:val="007706EA"/>
    <w:rsid w:val="00785388"/>
    <w:rsid w:val="00787995"/>
    <w:rsid w:val="00791009"/>
    <w:rsid w:val="00792D2B"/>
    <w:rsid w:val="007E09C3"/>
    <w:rsid w:val="007E2BE0"/>
    <w:rsid w:val="007F198A"/>
    <w:rsid w:val="007F22CB"/>
    <w:rsid w:val="007F4D9D"/>
    <w:rsid w:val="0082279C"/>
    <w:rsid w:val="00827159"/>
    <w:rsid w:val="008314EC"/>
    <w:rsid w:val="008425B5"/>
    <w:rsid w:val="008465C9"/>
    <w:rsid w:val="00884D76"/>
    <w:rsid w:val="008A11E2"/>
    <w:rsid w:val="008A7EEF"/>
    <w:rsid w:val="008B109B"/>
    <w:rsid w:val="008D3AFB"/>
    <w:rsid w:val="008D6DB3"/>
    <w:rsid w:val="008E028B"/>
    <w:rsid w:val="008E2CB2"/>
    <w:rsid w:val="008F0331"/>
    <w:rsid w:val="008F1A89"/>
    <w:rsid w:val="008F4318"/>
    <w:rsid w:val="008F4EF9"/>
    <w:rsid w:val="008F5BDD"/>
    <w:rsid w:val="00912A1A"/>
    <w:rsid w:val="00912AFB"/>
    <w:rsid w:val="0091354F"/>
    <w:rsid w:val="00915662"/>
    <w:rsid w:val="00924D6C"/>
    <w:rsid w:val="0093285F"/>
    <w:rsid w:val="00937843"/>
    <w:rsid w:val="009407F7"/>
    <w:rsid w:val="00943FB2"/>
    <w:rsid w:val="009633F4"/>
    <w:rsid w:val="00966814"/>
    <w:rsid w:val="00982C4F"/>
    <w:rsid w:val="009831C1"/>
    <w:rsid w:val="00986696"/>
    <w:rsid w:val="00986B05"/>
    <w:rsid w:val="009A4332"/>
    <w:rsid w:val="009B366E"/>
    <w:rsid w:val="009C0778"/>
    <w:rsid w:val="009C1BA3"/>
    <w:rsid w:val="009C1DFC"/>
    <w:rsid w:val="009E1C24"/>
    <w:rsid w:val="009E37B4"/>
    <w:rsid w:val="009E3EEC"/>
    <w:rsid w:val="009F15F0"/>
    <w:rsid w:val="009F236A"/>
    <w:rsid w:val="00A01787"/>
    <w:rsid w:val="00A06044"/>
    <w:rsid w:val="00A1185D"/>
    <w:rsid w:val="00A13984"/>
    <w:rsid w:val="00A16F76"/>
    <w:rsid w:val="00A237BF"/>
    <w:rsid w:val="00A2410F"/>
    <w:rsid w:val="00A3784C"/>
    <w:rsid w:val="00A419F7"/>
    <w:rsid w:val="00A4710C"/>
    <w:rsid w:val="00A55ED3"/>
    <w:rsid w:val="00A60677"/>
    <w:rsid w:val="00A639B8"/>
    <w:rsid w:val="00A71E7B"/>
    <w:rsid w:val="00A9038D"/>
    <w:rsid w:val="00A921AD"/>
    <w:rsid w:val="00AA10AF"/>
    <w:rsid w:val="00AC5BBE"/>
    <w:rsid w:val="00AC647F"/>
    <w:rsid w:val="00AD183A"/>
    <w:rsid w:val="00AD196E"/>
    <w:rsid w:val="00AD5A52"/>
    <w:rsid w:val="00AE1317"/>
    <w:rsid w:val="00AE774B"/>
    <w:rsid w:val="00AF5818"/>
    <w:rsid w:val="00AF6D57"/>
    <w:rsid w:val="00B02801"/>
    <w:rsid w:val="00B22AD1"/>
    <w:rsid w:val="00B32F03"/>
    <w:rsid w:val="00B35BC6"/>
    <w:rsid w:val="00B368AB"/>
    <w:rsid w:val="00B5203F"/>
    <w:rsid w:val="00B55399"/>
    <w:rsid w:val="00B63DA8"/>
    <w:rsid w:val="00B6604C"/>
    <w:rsid w:val="00B76AA9"/>
    <w:rsid w:val="00B7783D"/>
    <w:rsid w:val="00B83E94"/>
    <w:rsid w:val="00B84316"/>
    <w:rsid w:val="00B931AC"/>
    <w:rsid w:val="00B96419"/>
    <w:rsid w:val="00BA4E21"/>
    <w:rsid w:val="00BB1852"/>
    <w:rsid w:val="00BD1227"/>
    <w:rsid w:val="00BE16B6"/>
    <w:rsid w:val="00BF1BA7"/>
    <w:rsid w:val="00BF29BA"/>
    <w:rsid w:val="00BF2CF2"/>
    <w:rsid w:val="00BF76E7"/>
    <w:rsid w:val="00C04AE8"/>
    <w:rsid w:val="00C04F02"/>
    <w:rsid w:val="00C10A63"/>
    <w:rsid w:val="00C14D5D"/>
    <w:rsid w:val="00C35E28"/>
    <w:rsid w:val="00C43A88"/>
    <w:rsid w:val="00C478AC"/>
    <w:rsid w:val="00C6371F"/>
    <w:rsid w:val="00C71B27"/>
    <w:rsid w:val="00C86080"/>
    <w:rsid w:val="00C90628"/>
    <w:rsid w:val="00C91796"/>
    <w:rsid w:val="00CB6D2C"/>
    <w:rsid w:val="00CC01E4"/>
    <w:rsid w:val="00CD32A0"/>
    <w:rsid w:val="00CD5DC1"/>
    <w:rsid w:val="00CD7115"/>
    <w:rsid w:val="00CD79D9"/>
    <w:rsid w:val="00CE6FDF"/>
    <w:rsid w:val="00CF1852"/>
    <w:rsid w:val="00D156D7"/>
    <w:rsid w:val="00D15872"/>
    <w:rsid w:val="00D25CE0"/>
    <w:rsid w:val="00D26A2D"/>
    <w:rsid w:val="00D319FC"/>
    <w:rsid w:val="00D346F0"/>
    <w:rsid w:val="00D3748F"/>
    <w:rsid w:val="00D63EF7"/>
    <w:rsid w:val="00D6420D"/>
    <w:rsid w:val="00D6676E"/>
    <w:rsid w:val="00D73F78"/>
    <w:rsid w:val="00D74198"/>
    <w:rsid w:val="00D90854"/>
    <w:rsid w:val="00D94A72"/>
    <w:rsid w:val="00DA0166"/>
    <w:rsid w:val="00DA2927"/>
    <w:rsid w:val="00DB226C"/>
    <w:rsid w:val="00DB7AB7"/>
    <w:rsid w:val="00DC1B23"/>
    <w:rsid w:val="00DD31DA"/>
    <w:rsid w:val="00DE1EC3"/>
    <w:rsid w:val="00DE7F97"/>
    <w:rsid w:val="00E022A6"/>
    <w:rsid w:val="00E1122D"/>
    <w:rsid w:val="00E11F92"/>
    <w:rsid w:val="00E14E83"/>
    <w:rsid w:val="00E168DB"/>
    <w:rsid w:val="00E25010"/>
    <w:rsid w:val="00E26E76"/>
    <w:rsid w:val="00E3767F"/>
    <w:rsid w:val="00E40D95"/>
    <w:rsid w:val="00E44188"/>
    <w:rsid w:val="00E4670C"/>
    <w:rsid w:val="00E54289"/>
    <w:rsid w:val="00E55250"/>
    <w:rsid w:val="00E63D3E"/>
    <w:rsid w:val="00E76C07"/>
    <w:rsid w:val="00E831AB"/>
    <w:rsid w:val="00E83E69"/>
    <w:rsid w:val="00E946E0"/>
    <w:rsid w:val="00E951D9"/>
    <w:rsid w:val="00EA11BB"/>
    <w:rsid w:val="00EA1E93"/>
    <w:rsid w:val="00EA4283"/>
    <w:rsid w:val="00EA7BD1"/>
    <w:rsid w:val="00EC5108"/>
    <w:rsid w:val="00ED0BC9"/>
    <w:rsid w:val="00ED4603"/>
    <w:rsid w:val="00ED7C5C"/>
    <w:rsid w:val="00EE5005"/>
    <w:rsid w:val="00F054BA"/>
    <w:rsid w:val="00F076C4"/>
    <w:rsid w:val="00F23C7C"/>
    <w:rsid w:val="00F2615D"/>
    <w:rsid w:val="00F4130A"/>
    <w:rsid w:val="00F45461"/>
    <w:rsid w:val="00F66DCC"/>
    <w:rsid w:val="00F67E53"/>
    <w:rsid w:val="00F838F2"/>
    <w:rsid w:val="00F901C2"/>
    <w:rsid w:val="00F9232D"/>
    <w:rsid w:val="00F9615D"/>
    <w:rsid w:val="00FB0803"/>
    <w:rsid w:val="00FB2F1F"/>
    <w:rsid w:val="00FB34D1"/>
    <w:rsid w:val="00FC677C"/>
    <w:rsid w:val="00FC6B80"/>
    <w:rsid w:val="00FE12DF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F5626B6E</Template>
  <TotalTime>2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2021-10-19T08:41:00Z</cp:lastPrinted>
  <dcterms:created xsi:type="dcterms:W3CDTF">2022-05-30T08:49:00Z</dcterms:created>
  <dcterms:modified xsi:type="dcterms:W3CDTF">2022-05-30T08:49:00Z</dcterms:modified>
</cp:coreProperties>
</file>