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6" w:rsidRDefault="005F0DAD" w:rsidP="001434B2">
      <w:pPr>
        <w:ind w:firstLine="6804"/>
        <w:jc w:val="both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55pt;margin-top:-.9pt;width:55.45pt;height:70pt;z-index:251659264">
            <v:imagedata r:id="rId9" o:title=""/>
          </v:shape>
          <o:OLEObject Type="Embed" ProgID="CorelDraw.Graphic.17" ShapeID="_x0000_s1026" DrawAspect="Content" ObjectID="_1710745316" r:id="rId10"/>
        </w:pic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9889"/>
        <w:gridCol w:w="284"/>
      </w:tblGrid>
      <w:tr w:rsidR="00B8102B" w:rsidRPr="00CB708F" w:rsidTr="002315CB">
        <w:trPr>
          <w:trHeight w:val="2874"/>
        </w:trPr>
        <w:tc>
          <w:tcPr>
            <w:tcW w:w="9889" w:type="dxa"/>
          </w:tcPr>
          <w:p w:rsidR="00523FEA" w:rsidRDefault="00523FEA" w:rsidP="00523FEA">
            <w:pPr>
              <w:rPr>
                <w:b/>
              </w:rPr>
            </w:pPr>
          </w:p>
          <w:p w:rsidR="00523FEA" w:rsidRDefault="00523FEA" w:rsidP="00523FEA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523FEA" w:rsidRDefault="00523FEA" w:rsidP="00523FEA">
            <w:pPr>
              <w:jc w:val="center"/>
              <w:rPr>
                <w:b/>
                <w:bCs/>
              </w:rPr>
            </w:pPr>
          </w:p>
          <w:p w:rsidR="00523FEA" w:rsidRDefault="00523FEA" w:rsidP="00523FEA">
            <w:pPr>
              <w:jc w:val="center"/>
              <w:rPr>
                <w:b/>
                <w:bCs/>
              </w:rPr>
            </w:pPr>
          </w:p>
          <w:p w:rsidR="00523FEA" w:rsidRDefault="00523FEA" w:rsidP="00523FEA">
            <w:pPr>
              <w:jc w:val="center"/>
              <w:rPr>
                <w:rFonts w:ascii="Georgia" w:hAnsi="Georgia"/>
                <w:b/>
                <w:bCs/>
                <w:sz w:val="32"/>
                <w:szCs w:val="36"/>
              </w:rPr>
            </w:pPr>
            <w:r>
              <w:rPr>
                <w:rFonts w:ascii="Georgia" w:hAnsi="Georgia"/>
                <w:b/>
                <w:bCs/>
                <w:sz w:val="32"/>
                <w:szCs w:val="36"/>
              </w:rPr>
              <w:t>СОВЕТ ДЕПУТАТОВ</w:t>
            </w:r>
          </w:p>
          <w:p w:rsidR="00523FEA" w:rsidRDefault="00523FEA" w:rsidP="00523FE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523FEA" w:rsidRDefault="00523FEA" w:rsidP="00523FE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23FEA" w:rsidRDefault="00523FEA" w:rsidP="00523FE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523FEA" w:rsidRDefault="00523FEA" w:rsidP="00523FEA">
            <w:pPr>
              <w:rPr>
                <w:sz w:val="22"/>
                <w:szCs w:val="22"/>
              </w:rPr>
            </w:pPr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</w:t>
            </w:r>
            <w:r w:rsidR="000456AE">
              <w:t xml:space="preserve">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23FEA" w:rsidRDefault="00523FEA" w:rsidP="00523FEA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="005F0DAD">
              <w:t xml:space="preserve">      </w:t>
            </w:r>
            <w:bookmarkStart w:id="0" w:name="_GoBack"/>
            <w:bookmarkEnd w:id="0"/>
            <w:r>
              <w:t xml:space="preserve">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523FEA" w:rsidRDefault="00523FEA" w:rsidP="00523FEA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523FEA" w:rsidRDefault="00523FEA" w:rsidP="00523FEA">
            <w:pPr>
              <w:rPr>
                <w:rFonts w:eastAsiaTheme="minorHAnsi"/>
                <w:b/>
                <w:bCs/>
              </w:rPr>
            </w:pPr>
            <w:r>
              <w:rPr>
                <w:b/>
              </w:rPr>
              <w:t>от 06.04.2022  №5/2</w:t>
            </w:r>
          </w:p>
          <w:p w:rsidR="002315CB" w:rsidRDefault="002315CB" w:rsidP="00C102B3">
            <w:pPr>
              <w:suppressAutoHyphens/>
              <w:rPr>
                <w:b/>
                <w:bCs/>
              </w:rPr>
            </w:pPr>
          </w:p>
          <w:p w:rsidR="002315CB" w:rsidRDefault="002315CB" w:rsidP="00C102B3">
            <w:pPr>
              <w:suppressAutoHyphens/>
              <w:rPr>
                <w:b/>
                <w:bCs/>
              </w:rPr>
            </w:pPr>
          </w:p>
          <w:p w:rsidR="002315CB" w:rsidRDefault="00523FEA" w:rsidP="00523FE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2315CB">
              <w:rPr>
                <w:b/>
                <w:bCs/>
              </w:rPr>
              <w:t>РЕШЕНИЕ</w:t>
            </w:r>
          </w:p>
          <w:p w:rsidR="002315CB" w:rsidRDefault="002315CB" w:rsidP="00C102B3">
            <w:pPr>
              <w:suppressAutoHyphens/>
              <w:rPr>
                <w:b/>
                <w:bCs/>
              </w:rPr>
            </w:pPr>
          </w:p>
          <w:p w:rsidR="002315CB" w:rsidRDefault="002315CB" w:rsidP="00C102B3">
            <w:pPr>
              <w:suppressAutoHyphens/>
              <w:rPr>
                <w:b/>
                <w:bCs/>
              </w:rPr>
            </w:pPr>
          </w:p>
          <w:p w:rsidR="002315CB" w:rsidRDefault="00B8102B" w:rsidP="002315CB">
            <w:pPr>
              <w:tabs>
                <w:tab w:val="left" w:pos="4111"/>
                <w:tab w:val="left" w:pos="4962"/>
              </w:tabs>
              <w:suppressAutoHyphens/>
              <w:ind w:right="4711"/>
              <w:rPr>
                <w:b/>
                <w:bCs/>
              </w:rPr>
            </w:pPr>
            <w:r w:rsidRPr="000037B4">
              <w:rPr>
                <w:b/>
                <w:bCs/>
              </w:rPr>
              <w:t xml:space="preserve">О внесении изменения в статью 5 Устава </w:t>
            </w:r>
          </w:p>
          <w:p w:rsidR="00B8102B" w:rsidRPr="00CB708F" w:rsidRDefault="00B8102B" w:rsidP="002315CB">
            <w:pPr>
              <w:tabs>
                <w:tab w:val="left" w:pos="4111"/>
                <w:tab w:val="left" w:pos="4962"/>
              </w:tabs>
              <w:suppressAutoHyphens/>
              <w:ind w:right="4711"/>
              <w:rPr>
                <w:b/>
              </w:rPr>
            </w:pPr>
            <w:r w:rsidRPr="000037B4">
              <w:rPr>
                <w:b/>
                <w:bCs/>
              </w:rPr>
              <w:t xml:space="preserve">муниципального округа </w:t>
            </w:r>
            <w:proofErr w:type="spellStart"/>
            <w:r w:rsidRPr="000037B4">
              <w:rPr>
                <w:b/>
                <w:bCs/>
              </w:rPr>
              <w:t>Гольянов</w:t>
            </w:r>
            <w:r w:rsidR="002315CB">
              <w:rPr>
                <w:b/>
                <w:bCs/>
              </w:rPr>
              <w:t>о</w:t>
            </w:r>
            <w:proofErr w:type="spellEnd"/>
          </w:p>
          <w:p w:rsidR="00B8102B" w:rsidRPr="00B7723C" w:rsidRDefault="00B8102B" w:rsidP="00C102B3">
            <w:pPr>
              <w:suppressAutoHyphens/>
              <w:rPr>
                <w:b/>
              </w:rPr>
            </w:pPr>
          </w:p>
        </w:tc>
        <w:tc>
          <w:tcPr>
            <w:tcW w:w="284" w:type="dxa"/>
          </w:tcPr>
          <w:p w:rsidR="00B8102B" w:rsidRPr="00CB708F" w:rsidRDefault="00B8102B" w:rsidP="002315CB"/>
        </w:tc>
      </w:tr>
    </w:tbl>
    <w:p w:rsidR="002532D6" w:rsidRDefault="002532D6" w:rsidP="001434B2">
      <w:pPr>
        <w:ind w:firstLine="6804"/>
        <w:jc w:val="both"/>
        <w:rPr>
          <w:sz w:val="20"/>
          <w:szCs w:val="20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и статьей 12 Закона города Москвы от 6 ноября 2002 года № 56 «Об организации местного самоуправления в городе Москве» Совет депутатов муниципального округа  Гольяново решил:</w:t>
      </w:r>
    </w:p>
    <w:p w:rsidR="000037B4" w:rsidRPr="000037B4" w:rsidRDefault="000037B4" w:rsidP="000037B4">
      <w:pPr>
        <w:adjustRightInd w:val="0"/>
        <w:ind w:firstLine="709"/>
        <w:jc w:val="both"/>
        <w:rPr>
          <w:bCs/>
        </w:rPr>
      </w:pPr>
      <w:r w:rsidRPr="000037B4">
        <w:t>1. В</w:t>
      </w:r>
      <w:r w:rsidRPr="000037B4">
        <w:rPr>
          <w:bCs/>
        </w:rPr>
        <w:t>нести в статью 5 Устава муниципального округа  Гольяново изменение, изложив пункт 3 в следующей редакции:</w:t>
      </w:r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«3. Совет депутатов состоит из 12  депутатов</w:t>
      </w:r>
      <w:proofErr w:type="gramStart"/>
      <w:r w:rsidRPr="000037B4">
        <w:t>.».</w:t>
      </w:r>
      <w:proofErr w:type="gramEnd"/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2. 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037B4" w:rsidRPr="000037B4" w:rsidRDefault="000037B4" w:rsidP="000037B4">
      <w:pPr>
        <w:adjustRightInd w:val="0"/>
        <w:ind w:firstLine="709"/>
        <w:jc w:val="both"/>
        <w:rPr>
          <w:i/>
        </w:rPr>
      </w:pPr>
      <w:r w:rsidRPr="000037B4">
        <w:t>3. Опубликовать настоящее решение после его государственной регистрации в бюллетене «Московский муниципальный вестник»</w:t>
      </w:r>
      <w:r w:rsidRPr="000037B4">
        <w:rPr>
          <w:i/>
        </w:rPr>
        <w:t>.</w:t>
      </w:r>
    </w:p>
    <w:p w:rsidR="000037B4" w:rsidRPr="000037B4" w:rsidRDefault="000037B4" w:rsidP="000037B4">
      <w:pPr>
        <w:adjustRightInd w:val="0"/>
        <w:ind w:firstLine="709"/>
        <w:jc w:val="both"/>
      </w:pPr>
      <w:r w:rsidRPr="000037B4">
        <w:t>4.</w:t>
      </w:r>
      <w:bookmarkStart w:id="1" w:name="OLE_LINK117"/>
      <w:bookmarkStart w:id="2" w:name="OLE_LINK116"/>
      <w:bookmarkStart w:id="3" w:name="OLE_LINK115"/>
      <w:bookmarkStart w:id="4" w:name="OLE_LINK114"/>
      <w:r w:rsidRPr="000037B4">
        <w:t> Настоящее решение вступает в силу со дня его официального опубликования</w:t>
      </w:r>
      <w:bookmarkEnd w:id="1"/>
      <w:bookmarkEnd w:id="2"/>
      <w:bookmarkEnd w:id="3"/>
      <w:bookmarkEnd w:id="4"/>
      <w:r w:rsidRPr="000037B4">
        <w:t xml:space="preserve"> и применяется к Совету депутатов муниципального округа  Гольяново, выборы в который назначены после дня вступления в силу настоящего решения.  </w:t>
      </w:r>
    </w:p>
    <w:p w:rsidR="000037B4" w:rsidRPr="000037B4" w:rsidRDefault="000037B4" w:rsidP="000037B4">
      <w:pPr>
        <w:tabs>
          <w:tab w:val="left" w:pos="1134"/>
        </w:tabs>
        <w:spacing w:line="225" w:lineRule="atLeast"/>
        <w:jc w:val="both"/>
      </w:pPr>
      <w:r w:rsidRPr="000037B4">
        <w:t xml:space="preserve">            5. </w:t>
      </w:r>
      <w:proofErr w:type="gramStart"/>
      <w:r w:rsidRPr="000037B4">
        <w:t>Контроль за</w:t>
      </w:r>
      <w:proofErr w:type="gramEnd"/>
      <w:r w:rsidRPr="000037B4">
        <w:t xml:space="preserve"> исполнением настоящего решения возложить на главу муниципального округа </w:t>
      </w:r>
      <w:proofErr w:type="spellStart"/>
      <w:r w:rsidRPr="000037B4">
        <w:t>Гольяново</w:t>
      </w:r>
      <w:proofErr w:type="spellEnd"/>
      <w:r w:rsidRPr="000037B4">
        <w:t xml:space="preserve"> </w:t>
      </w:r>
      <w:proofErr w:type="spellStart"/>
      <w:r w:rsidRPr="000037B4">
        <w:t>Четверткова</w:t>
      </w:r>
      <w:proofErr w:type="spellEnd"/>
      <w:r w:rsidRPr="000037B4">
        <w:t xml:space="preserve"> Т.М.</w:t>
      </w:r>
    </w:p>
    <w:p w:rsidR="000037B4" w:rsidRDefault="000037B4" w:rsidP="000037B4">
      <w:pPr>
        <w:adjustRightInd w:val="0"/>
        <w:ind w:firstLine="709"/>
        <w:jc w:val="both"/>
      </w:pPr>
    </w:p>
    <w:p w:rsidR="00B8102B" w:rsidRDefault="00B8102B" w:rsidP="00B8102B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2315CB" w:rsidRDefault="002315CB" w:rsidP="00B8102B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2315CB" w:rsidRDefault="00B8102B" w:rsidP="00B8102B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0037B4" w:rsidRPr="000037B4" w:rsidRDefault="00B8102B" w:rsidP="002315CB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  <w:r w:rsidR="002315CB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</w:t>
      </w:r>
      <w:r w:rsidRPr="002315CB">
        <w:rPr>
          <w:b/>
          <w:sz w:val="24"/>
          <w:szCs w:val="24"/>
        </w:rPr>
        <w:t>Т.М. Четвертков</w:t>
      </w:r>
    </w:p>
    <w:p w:rsidR="000037B4" w:rsidRPr="000037B4" w:rsidRDefault="000037B4" w:rsidP="000037B4">
      <w:pPr>
        <w:ind w:left="1571"/>
        <w:contextualSpacing/>
        <w:jc w:val="both"/>
        <w:rPr>
          <w:spacing w:val="-10"/>
        </w:rPr>
      </w:pPr>
    </w:p>
    <w:p w:rsidR="000037B4" w:rsidRPr="000037B4" w:rsidRDefault="000037B4" w:rsidP="000037B4">
      <w:pPr>
        <w:tabs>
          <w:tab w:val="left" w:pos="709"/>
        </w:tabs>
        <w:autoSpaceDE w:val="0"/>
        <w:autoSpaceDN w:val="0"/>
        <w:jc w:val="both"/>
        <w:rPr>
          <w:rFonts w:eastAsia="Calibri"/>
          <w:b/>
        </w:rPr>
      </w:pPr>
    </w:p>
    <w:p w:rsidR="000037B4" w:rsidRPr="000037B4" w:rsidRDefault="000037B4" w:rsidP="000037B4">
      <w:pPr>
        <w:rPr>
          <w:b/>
          <w:sz w:val="22"/>
          <w:szCs w:val="22"/>
        </w:rPr>
      </w:pPr>
    </w:p>
    <w:p w:rsidR="000037B4" w:rsidRDefault="000037B4" w:rsidP="001434B2">
      <w:pPr>
        <w:ind w:firstLine="6804"/>
        <w:jc w:val="both"/>
        <w:rPr>
          <w:sz w:val="20"/>
          <w:szCs w:val="20"/>
        </w:rPr>
      </w:pPr>
    </w:p>
    <w:sectPr w:rsidR="000037B4" w:rsidSect="007319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35" w:rsidRDefault="00C64135" w:rsidP="00D6420D">
      <w:r>
        <w:separator/>
      </w:r>
    </w:p>
  </w:endnote>
  <w:endnote w:type="continuationSeparator" w:id="0">
    <w:p w:rsidR="00C64135" w:rsidRDefault="00C6413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35" w:rsidRDefault="00C64135" w:rsidP="00D6420D">
      <w:r>
        <w:separator/>
      </w:r>
    </w:p>
  </w:footnote>
  <w:footnote w:type="continuationSeparator" w:id="0">
    <w:p w:rsidR="00C64135" w:rsidRDefault="00C6413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B4"/>
    <w:rsid w:val="00014F7F"/>
    <w:rsid w:val="00024DE7"/>
    <w:rsid w:val="00026291"/>
    <w:rsid w:val="000456AE"/>
    <w:rsid w:val="00046DE6"/>
    <w:rsid w:val="00066D0A"/>
    <w:rsid w:val="000720AC"/>
    <w:rsid w:val="00076EBF"/>
    <w:rsid w:val="00097BC1"/>
    <w:rsid w:val="000A0FCE"/>
    <w:rsid w:val="000B44D5"/>
    <w:rsid w:val="000D24A0"/>
    <w:rsid w:val="000E1A32"/>
    <w:rsid w:val="000E49E0"/>
    <w:rsid w:val="00112168"/>
    <w:rsid w:val="00114659"/>
    <w:rsid w:val="00117D4D"/>
    <w:rsid w:val="0014052E"/>
    <w:rsid w:val="001434B2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315CB"/>
    <w:rsid w:val="00241000"/>
    <w:rsid w:val="00247888"/>
    <w:rsid w:val="00250980"/>
    <w:rsid w:val="002532D6"/>
    <w:rsid w:val="00286AC8"/>
    <w:rsid w:val="00294F1F"/>
    <w:rsid w:val="002B1883"/>
    <w:rsid w:val="002C5421"/>
    <w:rsid w:val="002D0859"/>
    <w:rsid w:val="002E60C3"/>
    <w:rsid w:val="002F72C2"/>
    <w:rsid w:val="00303833"/>
    <w:rsid w:val="0031029A"/>
    <w:rsid w:val="00336B8E"/>
    <w:rsid w:val="00346F66"/>
    <w:rsid w:val="00350867"/>
    <w:rsid w:val="00351094"/>
    <w:rsid w:val="0035170A"/>
    <w:rsid w:val="003632D7"/>
    <w:rsid w:val="00363D2C"/>
    <w:rsid w:val="00372483"/>
    <w:rsid w:val="00374188"/>
    <w:rsid w:val="00381927"/>
    <w:rsid w:val="003969C6"/>
    <w:rsid w:val="003A2EBF"/>
    <w:rsid w:val="003E47EC"/>
    <w:rsid w:val="0040210E"/>
    <w:rsid w:val="004118C0"/>
    <w:rsid w:val="00443D0B"/>
    <w:rsid w:val="00445723"/>
    <w:rsid w:val="0046506F"/>
    <w:rsid w:val="0048298F"/>
    <w:rsid w:val="00485AAC"/>
    <w:rsid w:val="00492372"/>
    <w:rsid w:val="0049446D"/>
    <w:rsid w:val="004C0C58"/>
    <w:rsid w:val="004C4C59"/>
    <w:rsid w:val="004E21A5"/>
    <w:rsid w:val="004F2075"/>
    <w:rsid w:val="004F20A9"/>
    <w:rsid w:val="004F6883"/>
    <w:rsid w:val="005152F3"/>
    <w:rsid w:val="0051614D"/>
    <w:rsid w:val="00516C4E"/>
    <w:rsid w:val="00523FEA"/>
    <w:rsid w:val="00524E42"/>
    <w:rsid w:val="00526677"/>
    <w:rsid w:val="00566FF4"/>
    <w:rsid w:val="005717B1"/>
    <w:rsid w:val="005B10FF"/>
    <w:rsid w:val="005B4752"/>
    <w:rsid w:val="005D510C"/>
    <w:rsid w:val="005F0DAD"/>
    <w:rsid w:val="005F5064"/>
    <w:rsid w:val="006001BC"/>
    <w:rsid w:val="00604A9E"/>
    <w:rsid w:val="00627388"/>
    <w:rsid w:val="00645840"/>
    <w:rsid w:val="00646CB2"/>
    <w:rsid w:val="00654DE9"/>
    <w:rsid w:val="0066622E"/>
    <w:rsid w:val="00666B90"/>
    <w:rsid w:val="006746A0"/>
    <w:rsid w:val="006B7CD5"/>
    <w:rsid w:val="006D2A1B"/>
    <w:rsid w:val="006D6200"/>
    <w:rsid w:val="006E10F1"/>
    <w:rsid w:val="006F2403"/>
    <w:rsid w:val="00703AD7"/>
    <w:rsid w:val="0073194B"/>
    <w:rsid w:val="00743342"/>
    <w:rsid w:val="00743F44"/>
    <w:rsid w:val="00747C7A"/>
    <w:rsid w:val="0075102B"/>
    <w:rsid w:val="00752B9A"/>
    <w:rsid w:val="0076243D"/>
    <w:rsid w:val="007923E2"/>
    <w:rsid w:val="007C2D34"/>
    <w:rsid w:val="007D261F"/>
    <w:rsid w:val="007E2BE0"/>
    <w:rsid w:val="007F035E"/>
    <w:rsid w:val="007F22CB"/>
    <w:rsid w:val="007F4D9D"/>
    <w:rsid w:val="007F6363"/>
    <w:rsid w:val="0081707B"/>
    <w:rsid w:val="008314EC"/>
    <w:rsid w:val="008425B5"/>
    <w:rsid w:val="008629B7"/>
    <w:rsid w:val="00884D76"/>
    <w:rsid w:val="008A11E2"/>
    <w:rsid w:val="008A7EEF"/>
    <w:rsid w:val="008B1995"/>
    <w:rsid w:val="008B2A3C"/>
    <w:rsid w:val="008D3AFB"/>
    <w:rsid w:val="008E028B"/>
    <w:rsid w:val="008E2CB2"/>
    <w:rsid w:val="008F4318"/>
    <w:rsid w:val="0091354F"/>
    <w:rsid w:val="00915662"/>
    <w:rsid w:val="0091664A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05459"/>
    <w:rsid w:val="00A1428A"/>
    <w:rsid w:val="00A256A1"/>
    <w:rsid w:val="00A4797B"/>
    <w:rsid w:val="00A71E7B"/>
    <w:rsid w:val="00A9038D"/>
    <w:rsid w:val="00A92648"/>
    <w:rsid w:val="00A9458B"/>
    <w:rsid w:val="00AC647F"/>
    <w:rsid w:val="00AD4935"/>
    <w:rsid w:val="00AD5A52"/>
    <w:rsid w:val="00AE1317"/>
    <w:rsid w:val="00AE774B"/>
    <w:rsid w:val="00B02801"/>
    <w:rsid w:val="00B45200"/>
    <w:rsid w:val="00B5203F"/>
    <w:rsid w:val="00B63DA8"/>
    <w:rsid w:val="00B6604C"/>
    <w:rsid w:val="00B70590"/>
    <w:rsid w:val="00B76AA9"/>
    <w:rsid w:val="00B7783D"/>
    <w:rsid w:val="00B8102B"/>
    <w:rsid w:val="00B83E94"/>
    <w:rsid w:val="00B931AC"/>
    <w:rsid w:val="00B96419"/>
    <w:rsid w:val="00BB7A8D"/>
    <w:rsid w:val="00BC5E69"/>
    <w:rsid w:val="00BE16B6"/>
    <w:rsid w:val="00BF1BA7"/>
    <w:rsid w:val="00C04F02"/>
    <w:rsid w:val="00C13116"/>
    <w:rsid w:val="00C14D5D"/>
    <w:rsid w:val="00C478AC"/>
    <w:rsid w:val="00C64135"/>
    <w:rsid w:val="00C71B27"/>
    <w:rsid w:val="00CB0AFC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8200F"/>
    <w:rsid w:val="00D90854"/>
    <w:rsid w:val="00E022A6"/>
    <w:rsid w:val="00E1122D"/>
    <w:rsid w:val="00E13427"/>
    <w:rsid w:val="00E220D3"/>
    <w:rsid w:val="00E23EC8"/>
    <w:rsid w:val="00E40D95"/>
    <w:rsid w:val="00E53DEC"/>
    <w:rsid w:val="00E55250"/>
    <w:rsid w:val="00E656F4"/>
    <w:rsid w:val="00E83E69"/>
    <w:rsid w:val="00EA7BD1"/>
    <w:rsid w:val="00EB4F4D"/>
    <w:rsid w:val="00ED4603"/>
    <w:rsid w:val="00F054BA"/>
    <w:rsid w:val="00F3747C"/>
    <w:rsid w:val="00F45461"/>
    <w:rsid w:val="00F54DC2"/>
    <w:rsid w:val="00F626D4"/>
    <w:rsid w:val="00F838F2"/>
    <w:rsid w:val="00F83E2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EEC1-A9BF-4CAE-9DA7-E99D24F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21E18EEF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4</cp:revision>
  <cp:lastPrinted>2015-06-16T11:15:00Z</cp:lastPrinted>
  <dcterms:created xsi:type="dcterms:W3CDTF">2022-04-05T13:52:00Z</dcterms:created>
  <dcterms:modified xsi:type="dcterms:W3CDTF">2022-04-06T07:16:00Z</dcterms:modified>
</cp:coreProperties>
</file>