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104B1C" w:rsidRPr="005C64D5" w:rsidTr="002E6B12">
        <w:trPr>
          <w:trHeight w:val="2874"/>
        </w:trPr>
        <w:tc>
          <w:tcPr>
            <w:tcW w:w="9464" w:type="dxa"/>
          </w:tcPr>
          <w:p w:rsidR="002E6B12" w:rsidRDefault="0023304E" w:rsidP="002E6B12">
            <w:pPr>
              <w:ind w:left="-108" w:firstLine="108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0.8pt;margin-top:-23.15pt;width:55.45pt;height:70pt;z-index:251659264">
                  <v:imagedata r:id="rId8" o:title=""/>
                </v:shape>
                <o:OLEObject Type="Embed" ProgID="CorelDraw.Graphic.17" ShapeID="_x0000_s1026" DrawAspect="Content" ObjectID="_1710852313" r:id="rId9"/>
              </w:pict>
            </w:r>
          </w:p>
          <w:p w:rsidR="002E6B12" w:rsidRDefault="002E6B12" w:rsidP="002E6B12">
            <w:pPr>
              <w:suppressAutoHyphens/>
              <w:spacing w:line="276" w:lineRule="auto"/>
              <w:ind w:left="-108" w:firstLine="108"/>
              <w:rPr>
                <w:b/>
                <w:lang w:eastAsia="en-US"/>
              </w:rPr>
            </w:pPr>
          </w:p>
          <w:p w:rsidR="002E6B12" w:rsidRDefault="002E6B12" w:rsidP="002E6B12">
            <w:pPr>
              <w:ind w:left="-108" w:firstLine="108"/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:rsidR="002E6B12" w:rsidRDefault="002E6B12" w:rsidP="002E6B12">
            <w:pPr>
              <w:ind w:left="-108" w:firstLine="108"/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2E6B12" w:rsidRDefault="002E6B12" w:rsidP="002E6B12">
            <w:pPr>
              <w:ind w:left="-108" w:firstLine="108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2E6B12" w:rsidRDefault="002E6B12" w:rsidP="002E6B12">
            <w:pPr>
              <w:ind w:left="-108" w:firstLine="108"/>
              <w:jc w:val="center"/>
              <w:rPr>
                <w:rFonts w:ascii="Georgia" w:hAnsi="Georgia"/>
                <w:b/>
                <w:bCs/>
              </w:rPr>
            </w:pPr>
          </w:p>
          <w:p w:rsidR="002E6B12" w:rsidRDefault="002E6B12" w:rsidP="002E6B12">
            <w:pPr>
              <w:ind w:left="-108" w:firstLine="108"/>
              <w:jc w:val="center"/>
              <w:rPr>
                <w:rFonts w:ascii="Georgia" w:hAnsi="Georgia"/>
                <w:b/>
                <w:bCs/>
              </w:rPr>
            </w:pPr>
          </w:p>
          <w:p w:rsidR="002E6B12" w:rsidRDefault="002E6B12" w:rsidP="002E6B12">
            <w:pPr>
              <w:ind w:left="-108" w:firstLine="108"/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E6B12" w:rsidRDefault="002E6B12" w:rsidP="002E6B12">
            <w:pPr>
              <w:ind w:left="-108" w:firstLine="108"/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2E6B12" w:rsidRDefault="002E6B12" w:rsidP="002E6B12">
            <w:pPr>
              <w:ind w:left="-108" w:firstLine="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6384B53" wp14:editId="08AE70D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E6B12" w:rsidRDefault="002E6B12" w:rsidP="002E6B12">
            <w:pPr>
              <w:ind w:left="-108" w:firstLine="108"/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06.04.2022  №5/1</w:t>
            </w:r>
          </w:p>
          <w:p w:rsidR="00752E54" w:rsidRDefault="00752E54" w:rsidP="00B40A29">
            <w:pPr>
              <w:tabs>
                <w:tab w:val="left" w:pos="3969"/>
              </w:tabs>
              <w:ind w:right="742"/>
              <w:jc w:val="both"/>
              <w:rPr>
                <w:b/>
              </w:rPr>
            </w:pPr>
          </w:p>
          <w:p w:rsidR="00752E54" w:rsidRDefault="0023304E" w:rsidP="002E6B12">
            <w:pPr>
              <w:tabs>
                <w:tab w:val="left" w:pos="3969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07FC8">
              <w:rPr>
                <w:b/>
              </w:rPr>
              <w:t xml:space="preserve">  </w:t>
            </w:r>
            <w:r w:rsidR="00752E54">
              <w:rPr>
                <w:b/>
              </w:rPr>
              <w:t>РЕШЕНИЕ</w:t>
            </w:r>
          </w:p>
          <w:p w:rsidR="00752E54" w:rsidRDefault="00752E54" w:rsidP="00B40A29">
            <w:pPr>
              <w:tabs>
                <w:tab w:val="left" w:pos="3969"/>
              </w:tabs>
              <w:ind w:right="742"/>
              <w:jc w:val="both"/>
              <w:rPr>
                <w:b/>
              </w:rPr>
            </w:pPr>
          </w:p>
          <w:p w:rsidR="00104B1C" w:rsidRPr="00857728" w:rsidRDefault="00207377" w:rsidP="002E6B12">
            <w:pPr>
              <w:tabs>
                <w:tab w:val="left" w:pos="3969"/>
              </w:tabs>
              <w:ind w:left="176" w:right="4961"/>
              <w:jc w:val="both"/>
              <w:rPr>
                <w:b/>
              </w:rPr>
            </w:pPr>
            <w:r w:rsidRPr="00207377">
              <w:rPr>
                <w:b/>
              </w:rPr>
              <w:t xml:space="preserve">О заслушивании информации </w:t>
            </w:r>
            <w:r w:rsidR="00410D89">
              <w:rPr>
                <w:b/>
              </w:rPr>
              <w:t>руководителя</w:t>
            </w:r>
            <w:r w:rsidRPr="00207377">
              <w:rPr>
                <w:b/>
              </w:rPr>
              <w:t xml:space="preserve"> </w:t>
            </w:r>
            <w:r w:rsidR="00857728">
              <w:rPr>
                <w:b/>
                <w:bCs/>
              </w:rPr>
              <w:t>Г</w:t>
            </w:r>
            <w:r w:rsidR="00857728" w:rsidRPr="00857728">
              <w:rPr>
                <w:b/>
                <w:bCs/>
              </w:rPr>
              <w:t>осударственного бюджетного учреждения города Москвы «Культурно-спортивный центр «Фор</w:t>
            </w:r>
            <w:r w:rsidR="00EC524B">
              <w:rPr>
                <w:b/>
                <w:bCs/>
              </w:rPr>
              <w:t>вард» о работе учреждения в 2021</w:t>
            </w:r>
            <w:r w:rsidR="00D636EA">
              <w:rPr>
                <w:b/>
                <w:bCs/>
              </w:rPr>
              <w:t xml:space="preserve"> </w:t>
            </w:r>
            <w:r w:rsidR="00857728" w:rsidRPr="00857728">
              <w:rPr>
                <w:b/>
                <w:bCs/>
              </w:rPr>
              <w:t>году</w:t>
            </w:r>
          </w:p>
          <w:p w:rsidR="00104B1C" w:rsidRPr="005C64D5" w:rsidRDefault="00104B1C" w:rsidP="00207377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104B1C" w:rsidRPr="005C64D5" w:rsidRDefault="00104B1C" w:rsidP="00752E54">
            <w:pPr>
              <w:ind w:left="69"/>
              <w:jc w:val="both"/>
            </w:pPr>
          </w:p>
        </w:tc>
      </w:tr>
    </w:tbl>
    <w:p w:rsidR="00104B1C" w:rsidRPr="005C64D5" w:rsidRDefault="00104B1C" w:rsidP="005C64D5"/>
    <w:p w:rsidR="0023304E" w:rsidRDefault="0023304E" w:rsidP="0023304E">
      <w:pPr>
        <w:ind w:firstLine="851"/>
        <w:jc w:val="both"/>
      </w:pPr>
      <w:proofErr w:type="gramStart"/>
      <w:r>
        <w:t xml:space="preserve">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</w:t>
      </w:r>
      <w:proofErr w:type="spellStart"/>
      <w:r>
        <w:t>Гольяново</w:t>
      </w:r>
      <w:proofErr w:type="spellEnd"/>
      <w:r>
        <w:t xml:space="preserve"> города Москвы и информации руководителей городских организаций, Совет депутатов  муниципального округа </w:t>
      </w:r>
      <w:proofErr w:type="spellStart"/>
      <w:r>
        <w:t>Гольяново</w:t>
      </w:r>
      <w:proofErr w:type="spellEnd"/>
      <w:r>
        <w:t xml:space="preserve">  решил:</w:t>
      </w:r>
      <w:proofErr w:type="gramEnd"/>
    </w:p>
    <w:p w:rsidR="0023304E" w:rsidRDefault="0023304E" w:rsidP="0023304E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>
        <w:t xml:space="preserve">Принять к сведению информацию руководителя </w:t>
      </w:r>
      <w:r>
        <w:rPr>
          <w:bCs/>
        </w:rPr>
        <w:t>Государственного бюджетного учреждения города Москвы «Культурно-спортивный центр «Форвард»</w:t>
      </w:r>
      <w:r>
        <w:t xml:space="preserve"> Кувшиновой И.П. о работе учреждения в 2021 году.</w:t>
      </w:r>
    </w:p>
    <w:p w:rsidR="0023304E" w:rsidRDefault="0023304E" w:rsidP="0023304E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>
        <w:t xml:space="preserve">Рекомендовать руководителю </w:t>
      </w:r>
      <w:r>
        <w:rPr>
          <w:bCs/>
        </w:rPr>
        <w:t>Государственного бюджетного учреждения города Москвы «Культурно-спортивный центр «Форвард»</w:t>
      </w:r>
      <w:r>
        <w:t xml:space="preserve"> учесть предложения, поступившие в ходе заслушивания информации.</w:t>
      </w:r>
    </w:p>
    <w:p w:rsidR="0023304E" w:rsidRDefault="0023304E" w:rsidP="0023304E">
      <w:pPr>
        <w:tabs>
          <w:tab w:val="left" w:pos="1134"/>
        </w:tabs>
        <w:jc w:val="both"/>
      </w:pPr>
      <w:r>
        <w:t xml:space="preserve">              3. Просить  префектуру Восточного административного округа  города Москвы  совместно с  дирекцией ФГБУ «Национальный парк «Лосиный остров» организовать  сезонную  работу  по  прокладке лыжных  трасс.</w:t>
      </w:r>
    </w:p>
    <w:p w:rsidR="0023304E" w:rsidRDefault="0023304E" w:rsidP="0023304E">
      <w:pPr>
        <w:tabs>
          <w:tab w:val="left" w:pos="1134"/>
        </w:tabs>
        <w:jc w:val="both"/>
      </w:pPr>
      <w:r>
        <w:t xml:space="preserve">              3.1.Просить префектуру Восточного административного округа города Москвы  выделить денежные средства  на капитальный ремонт  административного  корпуса     ГБУ </w:t>
      </w:r>
      <w:r>
        <w:rPr>
          <w:bCs/>
        </w:rPr>
        <w:t>«Культурно-спортивный центр «Форвард» по адресу: Щелковское шоссе, д.21.</w:t>
      </w:r>
    </w:p>
    <w:p w:rsidR="0023304E" w:rsidRDefault="0023304E" w:rsidP="0023304E">
      <w:pPr>
        <w:tabs>
          <w:tab w:val="left" w:pos="1134"/>
        </w:tabs>
        <w:jc w:val="both"/>
      </w:pPr>
      <w:r>
        <w:t xml:space="preserve">             4. Направить настоящее решение в </w:t>
      </w:r>
      <w:r>
        <w:rPr>
          <w:bCs/>
        </w:rPr>
        <w:t>Государственное бюджетное учреждение города Москвы «Культурно-спортивный центр «Форвард»</w:t>
      </w:r>
      <w:r>
        <w:t xml:space="preserve">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>
        <w:t>Гольяново</w:t>
      </w:r>
      <w:proofErr w:type="spellEnd"/>
      <w:r>
        <w:t xml:space="preserve"> города Москвы.</w:t>
      </w:r>
    </w:p>
    <w:p w:rsidR="0023304E" w:rsidRPr="0023304E" w:rsidRDefault="0023304E" w:rsidP="0023304E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5.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>
        <w:t>Гольяново</w:t>
      </w:r>
      <w:proofErr w:type="spellEnd"/>
      <w:r>
        <w:t xml:space="preserve">: </w:t>
      </w:r>
      <w:hyperlink r:id="rId10" w:history="1">
        <w:r w:rsidRPr="0023304E">
          <w:rPr>
            <w:rStyle w:val="a6"/>
            <w:color w:val="auto"/>
            <w:u w:val="none"/>
          </w:rPr>
          <w:t>http://golyanovo.org</w:t>
        </w:r>
      </w:hyperlink>
      <w:r w:rsidRPr="0023304E">
        <w:t>.</w:t>
      </w:r>
    </w:p>
    <w:p w:rsidR="0023304E" w:rsidRDefault="0023304E" w:rsidP="0023304E">
      <w:pPr>
        <w:pStyle w:val="a4"/>
        <w:tabs>
          <w:tab w:val="left" w:pos="1134"/>
        </w:tabs>
        <w:rPr>
          <w:spacing w:val="-10"/>
        </w:rPr>
      </w:pPr>
      <w:r>
        <w:rPr>
          <w:sz w:val="24"/>
          <w:szCs w:val="24"/>
        </w:rPr>
        <w:t xml:space="preserve">           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 по Регламенту, организации работы и контрою  Баш Ю.А. </w:t>
      </w:r>
    </w:p>
    <w:p w:rsidR="0023304E" w:rsidRDefault="0023304E" w:rsidP="0023304E">
      <w:pPr>
        <w:pStyle w:val="a3"/>
        <w:ind w:left="1571"/>
        <w:jc w:val="both"/>
        <w:rPr>
          <w:spacing w:val="-10"/>
        </w:rPr>
      </w:pPr>
    </w:p>
    <w:p w:rsidR="00A24BFD" w:rsidRDefault="00A24BFD" w:rsidP="00A24BFD">
      <w:pPr>
        <w:pStyle w:val="a3"/>
        <w:ind w:left="1571"/>
        <w:jc w:val="both"/>
        <w:rPr>
          <w:spacing w:val="-10"/>
        </w:rPr>
      </w:pPr>
    </w:p>
    <w:p w:rsidR="00752E54" w:rsidRDefault="009E149F" w:rsidP="00752E54">
      <w:pPr>
        <w:jc w:val="both"/>
        <w:rPr>
          <w:b/>
        </w:rPr>
      </w:pPr>
      <w:r w:rsidRPr="00752E54">
        <w:rPr>
          <w:b/>
        </w:rPr>
        <w:t xml:space="preserve">Глава </w:t>
      </w:r>
      <w:proofErr w:type="gramStart"/>
      <w:r w:rsidRPr="00752E54">
        <w:rPr>
          <w:b/>
        </w:rPr>
        <w:t>муниципального</w:t>
      </w:r>
      <w:proofErr w:type="gramEnd"/>
    </w:p>
    <w:p w:rsidR="009E149F" w:rsidRPr="00880D95" w:rsidRDefault="009E149F" w:rsidP="00752E54">
      <w:pPr>
        <w:jc w:val="both"/>
        <w:rPr>
          <w:b/>
        </w:rPr>
      </w:pPr>
      <w:r w:rsidRPr="00752E54">
        <w:rPr>
          <w:b/>
        </w:rPr>
        <w:t xml:space="preserve">округа </w:t>
      </w:r>
      <w:proofErr w:type="spellStart"/>
      <w:r w:rsidRPr="00752E54">
        <w:rPr>
          <w:b/>
        </w:rPr>
        <w:t>Гольяново</w:t>
      </w:r>
      <w:proofErr w:type="spellEnd"/>
      <w:r w:rsidR="00752E54">
        <w:rPr>
          <w:b/>
        </w:rPr>
        <w:t xml:space="preserve">                                                                                           </w:t>
      </w:r>
      <w:r w:rsidRPr="00880D95">
        <w:rPr>
          <w:b/>
        </w:rPr>
        <w:t>Т.М. Четвертков</w:t>
      </w:r>
      <w:bookmarkStart w:id="0" w:name="_GoBack"/>
      <w:bookmarkEnd w:id="0"/>
    </w:p>
    <w:sectPr w:rsidR="009E149F" w:rsidRPr="00880D95" w:rsidSect="0023304E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A9" w:rsidRDefault="00583CA9" w:rsidP="00905E2E">
      <w:r>
        <w:separator/>
      </w:r>
    </w:p>
  </w:endnote>
  <w:endnote w:type="continuationSeparator" w:id="0">
    <w:p w:rsidR="00583CA9" w:rsidRDefault="00583CA9" w:rsidP="0090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A9" w:rsidRDefault="00583CA9" w:rsidP="00905E2E">
      <w:r>
        <w:separator/>
      </w:r>
    </w:p>
  </w:footnote>
  <w:footnote w:type="continuationSeparator" w:id="0">
    <w:p w:rsidR="00583CA9" w:rsidRDefault="00583CA9" w:rsidP="0090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3AE61330"/>
    <w:lvl w:ilvl="0" w:tplc="69F8CA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460"/>
    <w:rsid w:val="00026291"/>
    <w:rsid w:val="00066D0A"/>
    <w:rsid w:val="000A0FCE"/>
    <w:rsid w:val="000B44D5"/>
    <w:rsid w:val="000D24A0"/>
    <w:rsid w:val="00104B1C"/>
    <w:rsid w:val="00112168"/>
    <w:rsid w:val="00114659"/>
    <w:rsid w:val="0015333B"/>
    <w:rsid w:val="0017706B"/>
    <w:rsid w:val="00180DD4"/>
    <w:rsid w:val="001D2EC5"/>
    <w:rsid w:val="001D5956"/>
    <w:rsid w:val="001D707A"/>
    <w:rsid w:val="00207377"/>
    <w:rsid w:val="00230A5C"/>
    <w:rsid w:val="0023304E"/>
    <w:rsid w:val="00241000"/>
    <w:rsid w:val="00247888"/>
    <w:rsid w:val="002B1883"/>
    <w:rsid w:val="002D0859"/>
    <w:rsid w:val="002E4D53"/>
    <w:rsid w:val="002E6B12"/>
    <w:rsid w:val="00305641"/>
    <w:rsid w:val="0030657E"/>
    <w:rsid w:val="0031029A"/>
    <w:rsid w:val="00312423"/>
    <w:rsid w:val="00336B8E"/>
    <w:rsid w:val="00346F66"/>
    <w:rsid w:val="00372483"/>
    <w:rsid w:val="00376DF8"/>
    <w:rsid w:val="0040210E"/>
    <w:rsid w:val="00410D89"/>
    <w:rsid w:val="004118C0"/>
    <w:rsid w:val="00416610"/>
    <w:rsid w:val="0046506F"/>
    <w:rsid w:val="004723EF"/>
    <w:rsid w:val="00485AAC"/>
    <w:rsid w:val="00494C30"/>
    <w:rsid w:val="00497AFE"/>
    <w:rsid w:val="004C0C58"/>
    <w:rsid w:val="004E21A5"/>
    <w:rsid w:val="004F20A9"/>
    <w:rsid w:val="00507AFF"/>
    <w:rsid w:val="00516C4E"/>
    <w:rsid w:val="00524E42"/>
    <w:rsid w:val="005523CC"/>
    <w:rsid w:val="00566FF4"/>
    <w:rsid w:val="00583CA9"/>
    <w:rsid w:val="005B10FF"/>
    <w:rsid w:val="005C64D5"/>
    <w:rsid w:val="005D510C"/>
    <w:rsid w:val="005F104A"/>
    <w:rsid w:val="005F3507"/>
    <w:rsid w:val="005F5064"/>
    <w:rsid w:val="00604A9E"/>
    <w:rsid w:val="00645840"/>
    <w:rsid w:val="00646CB2"/>
    <w:rsid w:val="00690B68"/>
    <w:rsid w:val="006B291C"/>
    <w:rsid w:val="006D6200"/>
    <w:rsid w:val="00747C7A"/>
    <w:rsid w:val="0075102B"/>
    <w:rsid w:val="00752B9A"/>
    <w:rsid w:val="00752E54"/>
    <w:rsid w:val="007C0217"/>
    <w:rsid w:val="007F22CB"/>
    <w:rsid w:val="00811E4A"/>
    <w:rsid w:val="0082307D"/>
    <w:rsid w:val="008271D4"/>
    <w:rsid w:val="008314EC"/>
    <w:rsid w:val="008425B5"/>
    <w:rsid w:val="00857728"/>
    <w:rsid w:val="00865F30"/>
    <w:rsid w:val="00877F6C"/>
    <w:rsid w:val="008A11E2"/>
    <w:rsid w:val="008C4938"/>
    <w:rsid w:val="008D5F9C"/>
    <w:rsid w:val="008E028B"/>
    <w:rsid w:val="008E2CB2"/>
    <w:rsid w:val="008F4318"/>
    <w:rsid w:val="00905E2E"/>
    <w:rsid w:val="00911A8F"/>
    <w:rsid w:val="00966814"/>
    <w:rsid w:val="009A5DB9"/>
    <w:rsid w:val="009C0D9C"/>
    <w:rsid w:val="009C1BA3"/>
    <w:rsid w:val="009D00F5"/>
    <w:rsid w:val="009D6AA6"/>
    <w:rsid w:val="009E149F"/>
    <w:rsid w:val="009E1C24"/>
    <w:rsid w:val="009E37B4"/>
    <w:rsid w:val="009F236A"/>
    <w:rsid w:val="00A24BFD"/>
    <w:rsid w:val="00A549BF"/>
    <w:rsid w:val="00A552FB"/>
    <w:rsid w:val="00A9038D"/>
    <w:rsid w:val="00A95B05"/>
    <w:rsid w:val="00AC647F"/>
    <w:rsid w:val="00AD5A52"/>
    <w:rsid w:val="00AE1317"/>
    <w:rsid w:val="00AF1D49"/>
    <w:rsid w:val="00B02801"/>
    <w:rsid w:val="00B40A29"/>
    <w:rsid w:val="00B5203F"/>
    <w:rsid w:val="00B6604C"/>
    <w:rsid w:val="00B76AA9"/>
    <w:rsid w:val="00B7783D"/>
    <w:rsid w:val="00B83E94"/>
    <w:rsid w:val="00B96419"/>
    <w:rsid w:val="00BC3A1E"/>
    <w:rsid w:val="00BE0765"/>
    <w:rsid w:val="00C478AC"/>
    <w:rsid w:val="00C55368"/>
    <w:rsid w:val="00C714DD"/>
    <w:rsid w:val="00C77ED5"/>
    <w:rsid w:val="00C842B8"/>
    <w:rsid w:val="00C92896"/>
    <w:rsid w:val="00C973B5"/>
    <w:rsid w:val="00CC01E4"/>
    <w:rsid w:val="00CD18A9"/>
    <w:rsid w:val="00CD7115"/>
    <w:rsid w:val="00CF1852"/>
    <w:rsid w:val="00D26A2D"/>
    <w:rsid w:val="00D346F0"/>
    <w:rsid w:val="00D636EA"/>
    <w:rsid w:val="00D80E1E"/>
    <w:rsid w:val="00D835E3"/>
    <w:rsid w:val="00D90854"/>
    <w:rsid w:val="00DC6DFE"/>
    <w:rsid w:val="00DD514C"/>
    <w:rsid w:val="00DF0EF0"/>
    <w:rsid w:val="00E06919"/>
    <w:rsid w:val="00E12F87"/>
    <w:rsid w:val="00E40D95"/>
    <w:rsid w:val="00E83E69"/>
    <w:rsid w:val="00E87C4A"/>
    <w:rsid w:val="00EA7BD1"/>
    <w:rsid w:val="00EC524B"/>
    <w:rsid w:val="00ED4E59"/>
    <w:rsid w:val="00F054BA"/>
    <w:rsid w:val="00F07FC8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972B979F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6</cp:revision>
  <cp:lastPrinted>2018-04-11T10:05:00Z</cp:lastPrinted>
  <dcterms:created xsi:type="dcterms:W3CDTF">2022-04-05T13:50:00Z</dcterms:created>
  <dcterms:modified xsi:type="dcterms:W3CDTF">2022-04-07T12:59:00Z</dcterms:modified>
</cp:coreProperties>
</file>