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10031"/>
        <w:gridCol w:w="283"/>
      </w:tblGrid>
      <w:tr w:rsidR="00D5679B" w:rsidRPr="005C64D5" w:rsidTr="00A04C38">
        <w:trPr>
          <w:trHeight w:val="2874"/>
        </w:trPr>
        <w:tc>
          <w:tcPr>
            <w:tcW w:w="10031" w:type="dxa"/>
          </w:tcPr>
          <w:p w:rsidR="00D5679B" w:rsidRPr="005C64D5" w:rsidRDefault="00A001B2" w:rsidP="00D655DF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6.05pt;margin-top:-18.35pt;width:55.45pt;height:70pt;z-index:251659264">
                  <v:imagedata r:id="rId6" o:title=""/>
                </v:shape>
                <o:OLEObject Type="Embed" ProgID="CorelDraw.Graphic.17" ShapeID="_x0000_s1026" DrawAspect="Content" ObjectID="_1710327539" r:id="rId7"/>
              </w:pict>
            </w:r>
          </w:p>
          <w:p w:rsidR="00A001B2" w:rsidRDefault="00A001B2" w:rsidP="00A001B2">
            <w:pPr>
              <w:rPr>
                <w:b/>
                <w:lang w:eastAsia="en-US"/>
              </w:rPr>
            </w:pPr>
          </w:p>
          <w:p w:rsidR="00A001B2" w:rsidRDefault="00A001B2" w:rsidP="00A001B2">
            <w:pPr>
              <w:jc w:val="center"/>
              <w:rPr>
                <w:b/>
                <w:bCs/>
              </w:rPr>
            </w:pPr>
          </w:p>
          <w:p w:rsidR="00A001B2" w:rsidRDefault="00A001B2" w:rsidP="00A001B2">
            <w:pPr>
              <w:jc w:val="center"/>
              <w:rPr>
                <w:b/>
                <w:bCs/>
              </w:rPr>
            </w:pPr>
          </w:p>
          <w:p w:rsidR="00A001B2" w:rsidRDefault="00A001B2" w:rsidP="00A001B2">
            <w:pPr>
              <w:jc w:val="center"/>
              <w:rPr>
                <w:rFonts w:ascii="Georgia" w:hAnsi="Georgia"/>
                <w:b/>
                <w:bCs/>
                <w:sz w:val="32"/>
                <w:szCs w:val="36"/>
              </w:rPr>
            </w:pPr>
            <w:r>
              <w:rPr>
                <w:rFonts w:ascii="Georgia" w:hAnsi="Georgia"/>
                <w:b/>
                <w:bCs/>
                <w:sz w:val="32"/>
                <w:szCs w:val="36"/>
              </w:rPr>
              <w:t>СОВЕТ ДЕПУТАТОВ</w:t>
            </w:r>
          </w:p>
          <w:p w:rsidR="00A001B2" w:rsidRDefault="00A001B2" w:rsidP="00A001B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A001B2" w:rsidRDefault="00A001B2" w:rsidP="00A001B2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A001B2" w:rsidRDefault="00A001B2" w:rsidP="00A001B2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A001B2" w:rsidRDefault="00A001B2" w:rsidP="00A001B2">
            <w:pPr>
              <w:rPr>
                <w:sz w:val="22"/>
                <w:szCs w:val="22"/>
              </w:rPr>
            </w:pPr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001B2" w:rsidRDefault="00A001B2" w:rsidP="00A001B2">
            <w:pPr>
              <w:rPr>
                <w:rStyle w:val="a6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A001B2" w:rsidRDefault="00A001B2" w:rsidP="00A001B2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A001B2" w:rsidRDefault="00A001B2" w:rsidP="00A001B2">
            <w:pPr>
              <w:rPr>
                <w:rFonts w:eastAsiaTheme="minorHAnsi"/>
                <w:b/>
                <w:bCs/>
              </w:rPr>
            </w:pPr>
            <w:r>
              <w:rPr>
                <w:b/>
              </w:rPr>
              <w:t>от 30.03.2022  №4/2</w:t>
            </w:r>
            <w:bookmarkStart w:id="0" w:name="_GoBack"/>
            <w:bookmarkEnd w:id="0"/>
          </w:p>
          <w:p w:rsidR="00A04C38" w:rsidRPr="00A001B2" w:rsidRDefault="00A04C38" w:rsidP="00D655DF">
            <w:pPr>
              <w:ind w:right="885"/>
              <w:jc w:val="both"/>
              <w:rPr>
                <w:b/>
              </w:rPr>
            </w:pPr>
          </w:p>
          <w:p w:rsidR="00A04C38" w:rsidRPr="00A001B2" w:rsidRDefault="00A04C38" w:rsidP="00D655DF">
            <w:pPr>
              <w:ind w:right="885"/>
              <w:jc w:val="both"/>
              <w:rPr>
                <w:b/>
              </w:rPr>
            </w:pPr>
          </w:p>
          <w:p w:rsidR="00A04C38" w:rsidRPr="00A001B2" w:rsidRDefault="00A04C38" w:rsidP="00D655DF">
            <w:pPr>
              <w:ind w:right="885"/>
              <w:jc w:val="both"/>
              <w:rPr>
                <w:b/>
              </w:rPr>
            </w:pPr>
          </w:p>
          <w:p w:rsidR="00A04C38" w:rsidRPr="00A04C38" w:rsidRDefault="00A04C38" w:rsidP="00A04C38">
            <w:pPr>
              <w:ind w:right="-108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РЕШЕНИЕ</w:t>
            </w:r>
          </w:p>
          <w:p w:rsidR="00A04C38" w:rsidRPr="00006ACD" w:rsidRDefault="00A04C38" w:rsidP="00A04C38">
            <w:pPr>
              <w:ind w:right="885"/>
              <w:jc w:val="center"/>
              <w:rPr>
                <w:b/>
              </w:rPr>
            </w:pPr>
          </w:p>
          <w:p w:rsidR="00D5679B" w:rsidRPr="005C64D5" w:rsidRDefault="00D5679B" w:rsidP="00006ACD">
            <w:pPr>
              <w:tabs>
                <w:tab w:val="left" w:pos="3828"/>
              </w:tabs>
              <w:ind w:right="5846"/>
              <w:jc w:val="both"/>
              <w:rPr>
                <w:b/>
              </w:rPr>
            </w:pPr>
            <w:r w:rsidRPr="005C64D5">
              <w:rPr>
                <w:b/>
              </w:rPr>
              <w:t>О ежегодном заслушивании информац</w:t>
            </w:r>
            <w:r w:rsidR="00AC3058">
              <w:rPr>
                <w:b/>
              </w:rPr>
              <w:t>ии ру</w:t>
            </w:r>
            <w:r w:rsidR="00006ACD">
              <w:rPr>
                <w:b/>
              </w:rPr>
              <w:t xml:space="preserve">ководителя </w:t>
            </w:r>
            <w:r w:rsidR="00AC3058">
              <w:rPr>
                <w:b/>
              </w:rPr>
              <w:t xml:space="preserve">ГБУЗ </w:t>
            </w:r>
            <w:r w:rsidR="00006ACD">
              <w:rPr>
                <w:b/>
              </w:rPr>
              <w:t xml:space="preserve">«Городская поликлиника №191 </w:t>
            </w:r>
            <w:r w:rsidRPr="005C64D5">
              <w:rPr>
                <w:b/>
              </w:rPr>
              <w:t xml:space="preserve">Департамента </w:t>
            </w:r>
            <w:r w:rsidR="00006ACD">
              <w:rPr>
                <w:b/>
              </w:rPr>
              <w:t>з</w:t>
            </w:r>
            <w:r w:rsidRPr="005C64D5">
              <w:rPr>
                <w:b/>
              </w:rPr>
              <w:t>дравоохранения города М</w:t>
            </w:r>
            <w:r w:rsidR="00B019B9">
              <w:rPr>
                <w:b/>
              </w:rPr>
              <w:t>о</w:t>
            </w:r>
            <w:r w:rsidR="000E60A7">
              <w:rPr>
                <w:b/>
              </w:rPr>
              <w:t>сквы» о работе учреждения в 202</w:t>
            </w:r>
            <w:r w:rsidR="000E60A7" w:rsidRPr="000E60A7">
              <w:rPr>
                <w:b/>
              </w:rPr>
              <w:t>1</w:t>
            </w:r>
            <w:r w:rsidRPr="005C64D5">
              <w:rPr>
                <w:b/>
              </w:rPr>
              <w:t xml:space="preserve"> году</w:t>
            </w:r>
          </w:p>
          <w:p w:rsidR="00D5679B" w:rsidRPr="005C64D5" w:rsidRDefault="00D5679B" w:rsidP="00D655DF">
            <w:pPr>
              <w:suppressAutoHyphens/>
              <w:ind w:right="885"/>
              <w:rPr>
                <w:b/>
              </w:rPr>
            </w:pPr>
          </w:p>
        </w:tc>
        <w:tc>
          <w:tcPr>
            <w:tcW w:w="283" w:type="dxa"/>
          </w:tcPr>
          <w:p w:rsidR="00D5679B" w:rsidRPr="005C64D5" w:rsidRDefault="00D5679B" w:rsidP="00A04C38">
            <w:pPr>
              <w:jc w:val="both"/>
            </w:pPr>
          </w:p>
        </w:tc>
      </w:tr>
    </w:tbl>
    <w:p w:rsidR="000E05DD" w:rsidRPr="005C64D5" w:rsidRDefault="000E05DD" w:rsidP="000E05DD">
      <w:pPr>
        <w:suppressAutoHyphens/>
        <w:jc w:val="center"/>
        <w:rPr>
          <w:b/>
        </w:rPr>
      </w:pPr>
    </w:p>
    <w:p w:rsidR="007C0217" w:rsidRPr="00F93CF3" w:rsidRDefault="00C842B8" w:rsidP="00F93CF3">
      <w:pPr>
        <w:ind w:firstLine="851"/>
        <w:jc w:val="both"/>
      </w:pPr>
      <w:proofErr w:type="gramStart"/>
      <w:r w:rsidRPr="005C64D5">
        <w:t>В соответствии с</w:t>
      </w:r>
      <w:r w:rsidR="00312423" w:rsidRPr="005C64D5">
        <w:t xml:space="preserve"> </w:t>
      </w:r>
      <w:r w:rsidR="005C64D5">
        <w:t xml:space="preserve">пунктом 5 </w:t>
      </w:r>
      <w:r w:rsidR="00312423" w:rsidRPr="005C64D5">
        <w:t>част</w:t>
      </w:r>
      <w:r w:rsidR="005C64D5">
        <w:t>и</w:t>
      </w:r>
      <w:r w:rsidR="00312423" w:rsidRPr="005C64D5">
        <w:t xml:space="preserve"> </w:t>
      </w:r>
      <w:r w:rsidR="005C64D5">
        <w:t>1</w:t>
      </w:r>
      <w:r w:rsidRPr="005C64D5">
        <w:t xml:space="preserve">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5C64D5">
        <w:t xml:space="preserve">, </w:t>
      </w:r>
      <w:r w:rsidR="00D5679B">
        <w:t>Регламентом реализации отдельных полномочий города Москвы по заслушиванию отчета главы управы района Гольяново города Москвы и информации руков</w:t>
      </w:r>
      <w:r w:rsidR="00B019B9">
        <w:t>одителей городских организаций</w:t>
      </w:r>
      <w:r w:rsidR="005C64D5">
        <w:t>, Приказом Департамента здравоохранения города Москвы от 10.08.</w:t>
      </w:r>
      <w:r w:rsidR="002E7C06">
        <w:t xml:space="preserve">2012 </w:t>
      </w:r>
      <w:r w:rsidR="005C64D5">
        <w:t xml:space="preserve"> № 796</w:t>
      </w:r>
      <w:proofErr w:type="gramEnd"/>
      <w:r w:rsidR="005C64D5">
        <w:t xml:space="preserve"> «Об обеспечении </w:t>
      </w:r>
      <w:proofErr w:type="gramStart"/>
      <w:r w:rsidR="005C64D5">
        <w:t>реализации исполнения Зако</w:t>
      </w:r>
      <w:r w:rsidR="00006ACD">
        <w:t>на города Москвы</w:t>
      </w:r>
      <w:proofErr w:type="gramEnd"/>
      <w:r w:rsidR="00006ACD">
        <w:t xml:space="preserve"> от 11.07.2012 №</w:t>
      </w:r>
      <w:r w:rsidR="005C64D5">
        <w:t xml:space="preserve"> 39»</w:t>
      </w:r>
      <w:r w:rsidR="00F93CF3">
        <w:t xml:space="preserve">, </w:t>
      </w:r>
      <w:r w:rsidR="007C0217" w:rsidRPr="00F93CF3">
        <w:t xml:space="preserve">Совет депутатов </w:t>
      </w:r>
      <w:r w:rsidR="00F93CF3">
        <w:t xml:space="preserve"> муниципального округа Гольяново </w:t>
      </w:r>
      <w:r w:rsidR="007C0217" w:rsidRPr="00F93CF3">
        <w:t>решил: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 xml:space="preserve">Принять </w:t>
      </w:r>
      <w:r w:rsidR="00305641" w:rsidRPr="005C64D5">
        <w:t xml:space="preserve">к сведению </w:t>
      </w:r>
      <w:r w:rsidRPr="005C64D5">
        <w:t xml:space="preserve">информацию </w:t>
      </w:r>
      <w:r w:rsidR="008E4BE1">
        <w:t>г</w:t>
      </w:r>
      <w:r w:rsidR="00180DD4" w:rsidRPr="005C64D5">
        <w:t xml:space="preserve">лавного врача </w:t>
      </w:r>
      <w:r w:rsidR="001F3B64">
        <w:t>ГБУЗ «ГП №</w:t>
      </w:r>
      <w:r w:rsidR="00706A90">
        <w:t xml:space="preserve">191 Департамента здравоохранения г. Москвы» </w:t>
      </w:r>
      <w:r w:rsidR="00D5679B" w:rsidRPr="008D77B8">
        <w:t>Соколов</w:t>
      </w:r>
      <w:r w:rsidR="00D5679B">
        <w:t>ой</w:t>
      </w:r>
      <w:r w:rsidR="00305641">
        <w:t xml:space="preserve"> </w:t>
      </w:r>
      <w:r w:rsidR="00706A90" w:rsidRPr="008D77B8">
        <w:t xml:space="preserve">М.В. </w:t>
      </w:r>
      <w:r w:rsidR="000E60A7">
        <w:t>о работе учреждения в 202</w:t>
      </w:r>
      <w:r w:rsidR="000E60A7" w:rsidRPr="00A04C38">
        <w:t>1</w:t>
      </w:r>
      <w:r w:rsidR="00305641" w:rsidRPr="00305641">
        <w:t xml:space="preserve"> году</w:t>
      </w:r>
      <w:r w:rsidRPr="005C64D5">
        <w:t>.</w:t>
      </w:r>
    </w:p>
    <w:p w:rsidR="007C0217" w:rsidRPr="005C64D5" w:rsidRDefault="007C0217" w:rsidP="001F3B64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Рекомендовать</w:t>
      </w:r>
      <w:r w:rsidR="001F3B64">
        <w:t xml:space="preserve"> </w:t>
      </w:r>
      <w:r w:rsidR="00993BE8">
        <w:t>г</w:t>
      </w:r>
      <w:r w:rsidR="00180DD4" w:rsidRPr="005C64D5">
        <w:t>лавному врач</w:t>
      </w:r>
      <w:r w:rsidR="00305641">
        <w:t>у</w:t>
      </w:r>
      <w:r w:rsidR="00180DD4" w:rsidRPr="005C64D5">
        <w:t xml:space="preserve"> </w:t>
      </w:r>
      <w:r w:rsidR="00C07BB0">
        <w:t>ГБУЗ «ГП №191</w:t>
      </w:r>
      <w:r w:rsidR="001F3B64">
        <w:t xml:space="preserve"> </w:t>
      </w:r>
      <w:r w:rsidR="00706A90">
        <w:t>Департамента</w:t>
      </w:r>
      <w:r w:rsidR="001F3B64">
        <w:t xml:space="preserve">  </w:t>
      </w:r>
      <w:r w:rsidR="00706A90">
        <w:t xml:space="preserve"> здравоохранения г. Москвы»</w:t>
      </w:r>
      <w:r w:rsidRPr="005C64D5">
        <w:t xml:space="preserve"> учесть</w:t>
      </w:r>
      <w:r w:rsidR="00463E35">
        <w:t xml:space="preserve"> </w:t>
      </w:r>
      <w:r w:rsidRPr="005C64D5">
        <w:t>предложения, поступившие в ходе заслушивания информации.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Направить настоящее решение в</w:t>
      </w:r>
      <w:r w:rsidR="00C714DD" w:rsidRPr="005C64D5">
        <w:t xml:space="preserve"> </w:t>
      </w:r>
      <w:r w:rsidR="00463E35">
        <w:t>ГБУЗ «ГП №</w:t>
      </w:r>
      <w:r w:rsidR="00706A90">
        <w:t>191 Департамента здравоохранения г. Москвы»</w:t>
      </w:r>
      <w:r w:rsidR="00D5679B">
        <w:t xml:space="preserve">, </w:t>
      </w:r>
      <w:r w:rsidR="00D5679B" w:rsidRPr="00305641">
        <w:t>Департамент здравоохранения города Москвы</w:t>
      </w:r>
      <w:r w:rsidR="00305641">
        <w:t>,</w:t>
      </w:r>
      <w:r w:rsidRPr="005C64D5">
        <w:t xml:space="preserve"> Департамент территориальных органов испо</w:t>
      </w:r>
      <w:r w:rsidR="00706A90">
        <w:t>лн</w:t>
      </w:r>
      <w:r w:rsidR="00645609">
        <w:t>ительной власти города Москвы, п</w:t>
      </w:r>
      <w:r w:rsidR="00706A90">
        <w:t>рефектуру ВАО г</w:t>
      </w:r>
      <w:r w:rsidR="00645609">
        <w:t xml:space="preserve">орода </w:t>
      </w:r>
      <w:r w:rsidR="00706A90">
        <w:t xml:space="preserve"> Москвы.</w:t>
      </w:r>
    </w:p>
    <w:p w:rsidR="00BC2041" w:rsidRPr="00706A90" w:rsidRDefault="00BC2041" w:rsidP="00BC204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 w:rsidR="00D5679B">
        <w:t xml:space="preserve"> и р</w:t>
      </w:r>
      <w:r w:rsidRPr="00DF6555">
        <w:t xml:space="preserve">азместить на официальном сайте </w:t>
      </w:r>
      <w:r w:rsidR="00706A90">
        <w:t xml:space="preserve">муниципального округа Гольяново </w:t>
      </w:r>
      <w:hyperlink r:id="rId8" w:history="1">
        <w:r w:rsidRPr="00706A90">
          <w:rPr>
            <w:rStyle w:val="a6"/>
            <w:color w:val="auto"/>
            <w:u w:val="none"/>
          </w:rPr>
          <w:t>http://golyanovo.org</w:t>
        </w:r>
      </w:hyperlink>
      <w:r w:rsidRPr="00706A90">
        <w:t>.</w:t>
      </w:r>
    </w:p>
    <w:p w:rsidR="00F93CF3" w:rsidRPr="00F93CF3" w:rsidRDefault="00F93CF3" w:rsidP="00F93CF3">
      <w:pPr>
        <w:ind w:firstLine="708"/>
        <w:jc w:val="both"/>
        <w:rPr>
          <w:rFonts w:eastAsia="Calibri"/>
          <w:lang w:eastAsia="en-US"/>
        </w:rPr>
      </w:pPr>
      <w:r>
        <w:t xml:space="preserve">  5.</w:t>
      </w:r>
      <w:r w:rsidR="002E7C06">
        <w:t xml:space="preserve"> </w:t>
      </w:r>
      <w:proofErr w:type="gramStart"/>
      <w:r w:rsidR="007C0217" w:rsidRPr="00706A90">
        <w:t>Контроль за</w:t>
      </w:r>
      <w:proofErr w:type="gramEnd"/>
      <w:r w:rsidR="007C0217" w:rsidRPr="00706A90">
        <w:t xml:space="preserve"> исполнением настоящего решения возложить на </w:t>
      </w:r>
      <w:r w:rsidR="00305641" w:rsidRPr="00706A90">
        <w:t xml:space="preserve">председателя </w:t>
      </w:r>
      <w:r w:rsidRPr="00F93CF3">
        <w:rPr>
          <w:rFonts w:eastAsia="Calibri"/>
          <w:lang w:eastAsia="en-US"/>
        </w:rPr>
        <w:t>Комиссии по Регламенту, организации работы и контролю</w:t>
      </w:r>
      <w:r>
        <w:rPr>
          <w:rFonts w:eastAsia="Calibri"/>
          <w:lang w:eastAsia="en-US"/>
        </w:rPr>
        <w:t xml:space="preserve"> Баш Ю.А. </w:t>
      </w:r>
    </w:p>
    <w:p w:rsidR="007C0217" w:rsidRDefault="007C0217" w:rsidP="00F93CF3">
      <w:pPr>
        <w:pStyle w:val="a4"/>
        <w:tabs>
          <w:tab w:val="left" w:pos="1134"/>
        </w:tabs>
        <w:ind w:left="2422"/>
        <w:rPr>
          <w:spacing w:val="-10"/>
        </w:rPr>
      </w:pPr>
    </w:p>
    <w:p w:rsidR="00A04C38" w:rsidRDefault="00A04C38" w:rsidP="003A32EF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A04C38" w:rsidRDefault="003A32EF" w:rsidP="003A32EF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</w:p>
    <w:p w:rsidR="003A32EF" w:rsidRPr="005C64D5" w:rsidRDefault="003A32EF" w:rsidP="003A32EF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 xml:space="preserve">округа </w:t>
      </w:r>
      <w:proofErr w:type="spellStart"/>
      <w:r w:rsidRPr="005C64D5">
        <w:rPr>
          <w:b/>
          <w:sz w:val="24"/>
          <w:szCs w:val="24"/>
        </w:rPr>
        <w:t>Гольяново</w:t>
      </w:r>
      <w:proofErr w:type="spellEnd"/>
      <w:r w:rsidR="00A04C38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Pr="005C64D5">
        <w:rPr>
          <w:b/>
          <w:sz w:val="24"/>
          <w:szCs w:val="24"/>
        </w:rPr>
        <w:t>Т.М. Четвертков</w:t>
      </w:r>
    </w:p>
    <w:p w:rsidR="007C0217" w:rsidRPr="005C64D5" w:rsidRDefault="007C0217" w:rsidP="005C64D5">
      <w:pPr>
        <w:pStyle w:val="a3"/>
        <w:ind w:left="1571"/>
        <w:jc w:val="both"/>
        <w:rPr>
          <w:spacing w:val="-10"/>
        </w:rPr>
      </w:pPr>
    </w:p>
    <w:sectPr w:rsidR="007C0217" w:rsidRPr="005C64D5" w:rsidSect="00A001B2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06ACD"/>
    <w:rsid w:val="00014F7F"/>
    <w:rsid w:val="00026291"/>
    <w:rsid w:val="00066D0A"/>
    <w:rsid w:val="00076922"/>
    <w:rsid w:val="000A0FCE"/>
    <w:rsid w:val="000B44D5"/>
    <w:rsid w:val="000D24A0"/>
    <w:rsid w:val="000E05DD"/>
    <w:rsid w:val="000E40F7"/>
    <w:rsid w:val="000E60A7"/>
    <w:rsid w:val="00112168"/>
    <w:rsid w:val="00114659"/>
    <w:rsid w:val="0015333B"/>
    <w:rsid w:val="0017706B"/>
    <w:rsid w:val="00180DD4"/>
    <w:rsid w:val="001D2EC5"/>
    <w:rsid w:val="001D5956"/>
    <w:rsid w:val="001F3B64"/>
    <w:rsid w:val="002104C6"/>
    <w:rsid w:val="00214DCD"/>
    <w:rsid w:val="00241000"/>
    <w:rsid w:val="00247888"/>
    <w:rsid w:val="00247937"/>
    <w:rsid w:val="002B1883"/>
    <w:rsid w:val="002D0859"/>
    <w:rsid w:val="002E7C06"/>
    <w:rsid w:val="00305641"/>
    <w:rsid w:val="0031029A"/>
    <w:rsid w:val="00312423"/>
    <w:rsid w:val="00336B8E"/>
    <w:rsid w:val="00346F66"/>
    <w:rsid w:val="00372483"/>
    <w:rsid w:val="003A32EF"/>
    <w:rsid w:val="0040210E"/>
    <w:rsid w:val="004118C0"/>
    <w:rsid w:val="004347F6"/>
    <w:rsid w:val="00463E35"/>
    <w:rsid w:val="0046506F"/>
    <w:rsid w:val="00485AAC"/>
    <w:rsid w:val="004C0C58"/>
    <w:rsid w:val="004E21A5"/>
    <w:rsid w:val="004F20A9"/>
    <w:rsid w:val="00507AFF"/>
    <w:rsid w:val="00516C4E"/>
    <w:rsid w:val="00524E42"/>
    <w:rsid w:val="005523CC"/>
    <w:rsid w:val="00566FF4"/>
    <w:rsid w:val="005671A6"/>
    <w:rsid w:val="005B10FF"/>
    <w:rsid w:val="005C64D5"/>
    <w:rsid w:val="005D510C"/>
    <w:rsid w:val="005F5064"/>
    <w:rsid w:val="00604A9E"/>
    <w:rsid w:val="00645609"/>
    <w:rsid w:val="00645840"/>
    <w:rsid w:val="00646CB2"/>
    <w:rsid w:val="0066484E"/>
    <w:rsid w:val="006D6200"/>
    <w:rsid w:val="00706A90"/>
    <w:rsid w:val="0073353D"/>
    <w:rsid w:val="00747C7A"/>
    <w:rsid w:val="0075102B"/>
    <w:rsid w:val="00752B9A"/>
    <w:rsid w:val="007C0217"/>
    <w:rsid w:val="007F22CB"/>
    <w:rsid w:val="008314EC"/>
    <w:rsid w:val="008425B5"/>
    <w:rsid w:val="00865EDA"/>
    <w:rsid w:val="00867076"/>
    <w:rsid w:val="00877F6C"/>
    <w:rsid w:val="008A11E2"/>
    <w:rsid w:val="008E028B"/>
    <w:rsid w:val="008E2CB2"/>
    <w:rsid w:val="008E315B"/>
    <w:rsid w:val="008E4BE1"/>
    <w:rsid w:val="008F4318"/>
    <w:rsid w:val="00911A8F"/>
    <w:rsid w:val="00966814"/>
    <w:rsid w:val="00993BE8"/>
    <w:rsid w:val="009C0D9C"/>
    <w:rsid w:val="009C1BA3"/>
    <w:rsid w:val="009E1C24"/>
    <w:rsid w:val="009E37B4"/>
    <w:rsid w:val="009F236A"/>
    <w:rsid w:val="00A001B2"/>
    <w:rsid w:val="00A04C38"/>
    <w:rsid w:val="00A9038D"/>
    <w:rsid w:val="00AC3058"/>
    <w:rsid w:val="00AC647F"/>
    <w:rsid w:val="00AD5A52"/>
    <w:rsid w:val="00AE1317"/>
    <w:rsid w:val="00B019B9"/>
    <w:rsid w:val="00B02801"/>
    <w:rsid w:val="00B5203F"/>
    <w:rsid w:val="00B6604C"/>
    <w:rsid w:val="00B72CC3"/>
    <w:rsid w:val="00B76AA9"/>
    <w:rsid w:val="00B7783D"/>
    <w:rsid w:val="00B83E94"/>
    <w:rsid w:val="00B96419"/>
    <w:rsid w:val="00BC2041"/>
    <w:rsid w:val="00C07BB0"/>
    <w:rsid w:val="00C22840"/>
    <w:rsid w:val="00C478AC"/>
    <w:rsid w:val="00C714DD"/>
    <w:rsid w:val="00C842B8"/>
    <w:rsid w:val="00CC01E4"/>
    <w:rsid w:val="00CD7115"/>
    <w:rsid w:val="00CF1852"/>
    <w:rsid w:val="00D26A2D"/>
    <w:rsid w:val="00D346F0"/>
    <w:rsid w:val="00D5679B"/>
    <w:rsid w:val="00D655DF"/>
    <w:rsid w:val="00D90854"/>
    <w:rsid w:val="00DA74C3"/>
    <w:rsid w:val="00DB0740"/>
    <w:rsid w:val="00DD514C"/>
    <w:rsid w:val="00E40D95"/>
    <w:rsid w:val="00E83E69"/>
    <w:rsid w:val="00EA7BD1"/>
    <w:rsid w:val="00EB404B"/>
    <w:rsid w:val="00EE4912"/>
    <w:rsid w:val="00F054BA"/>
    <w:rsid w:val="00F45461"/>
    <w:rsid w:val="00F93CF3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168A51CB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2022-03-30T10:59:00Z</cp:lastPrinted>
  <dcterms:created xsi:type="dcterms:W3CDTF">2022-04-01T11:13:00Z</dcterms:created>
  <dcterms:modified xsi:type="dcterms:W3CDTF">2022-04-01T11:13:00Z</dcterms:modified>
</cp:coreProperties>
</file>