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031"/>
        <w:gridCol w:w="283"/>
      </w:tblGrid>
      <w:tr w:rsidR="00870B9B" w:rsidRPr="00E1371F" w:rsidTr="007A2208">
        <w:tc>
          <w:tcPr>
            <w:tcW w:w="10031" w:type="dxa"/>
            <w:shd w:val="clear" w:color="auto" w:fill="auto"/>
          </w:tcPr>
          <w:p w:rsidR="00D50822" w:rsidRDefault="00D50822" w:rsidP="00D50822">
            <w:pPr>
              <w:rPr>
                <w:rFonts w:eastAsia="Calibri"/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2.3pt;margin-top:-3.65pt;width:55.45pt;height:70pt;z-index:251659264">
                  <v:imagedata r:id="rId8" o:title=""/>
                </v:shape>
                <o:OLEObject Type="Embed" ProgID="CorelDraw.Graphic.17" ShapeID="_x0000_s1026" DrawAspect="Content" ObjectID="_1709111677" r:id="rId9"/>
              </w:pict>
            </w:r>
          </w:p>
          <w:p w:rsidR="00D50822" w:rsidRDefault="00D50822" w:rsidP="00D50822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D50822" w:rsidRDefault="00D50822" w:rsidP="00D50822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D50822" w:rsidRDefault="00D50822" w:rsidP="00D50822">
            <w:pPr>
              <w:jc w:val="center"/>
              <w:rPr>
                <w:b/>
                <w:bCs/>
              </w:rPr>
            </w:pPr>
          </w:p>
          <w:p w:rsidR="00D50822" w:rsidRDefault="00D50822" w:rsidP="00D50822">
            <w:pPr>
              <w:jc w:val="center"/>
              <w:rPr>
                <w:b/>
                <w:bCs/>
              </w:rPr>
            </w:pPr>
          </w:p>
          <w:p w:rsidR="00D50822" w:rsidRDefault="00D50822" w:rsidP="00D50822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СОВЕТ ДЕПУТАТОВ</w:t>
            </w:r>
          </w:p>
          <w:p w:rsidR="00D50822" w:rsidRDefault="00D50822" w:rsidP="00D5082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D50822" w:rsidRDefault="00D50822" w:rsidP="00D50822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50822" w:rsidRDefault="00D50822" w:rsidP="00D50822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50822" w:rsidRDefault="00D50822" w:rsidP="00D50822">
            <w:pPr>
              <w:rPr>
                <w:sz w:val="22"/>
                <w:szCs w:val="22"/>
              </w:rPr>
            </w:pPr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50822" w:rsidRDefault="00D50822" w:rsidP="00D50822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D50822" w:rsidRDefault="00D50822" w:rsidP="00D5082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50822" w:rsidRPr="00D50822" w:rsidRDefault="00D50822" w:rsidP="00D50822">
            <w:pPr>
              <w:rPr>
                <w:rFonts w:eastAsiaTheme="minorHAnsi"/>
                <w:b/>
                <w:bCs/>
              </w:rPr>
            </w:pPr>
            <w:r>
              <w:rPr>
                <w:b/>
              </w:rPr>
              <w:t>от 16.03</w:t>
            </w:r>
            <w:r>
              <w:rPr>
                <w:b/>
              </w:rPr>
              <w:t xml:space="preserve">.2022 </w:t>
            </w:r>
            <w:r w:rsidRPr="00D50822">
              <w:rPr>
                <w:b/>
              </w:rPr>
              <w:t xml:space="preserve"> </w:t>
            </w:r>
            <w:r>
              <w:rPr>
                <w:b/>
              </w:rPr>
              <w:t>№3/7</w:t>
            </w:r>
          </w:p>
          <w:p w:rsidR="007A2208" w:rsidRDefault="007A2208" w:rsidP="00E1371F">
            <w:pPr>
              <w:ind w:right="601"/>
              <w:jc w:val="both"/>
              <w:rPr>
                <w:b/>
              </w:rPr>
            </w:pPr>
          </w:p>
          <w:p w:rsidR="007A2208" w:rsidRDefault="007A2208" w:rsidP="00E1371F">
            <w:pPr>
              <w:ind w:right="601"/>
              <w:jc w:val="both"/>
              <w:rPr>
                <w:b/>
              </w:rPr>
            </w:pPr>
            <w:bookmarkStart w:id="0" w:name="_GoBack"/>
            <w:bookmarkEnd w:id="0"/>
          </w:p>
          <w:p w:rsidR="007A2208" w:rsidRDefault="007A2208" w:rsidP="007A2208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7A2208" w:rsidRDefault="007A2208" w:rsidP="00E1371F">
            <w:pPr>
              <w:ind w:right="601"/>
              <w:jc w:val="both"/>
              <w:rPr>
                <w:b/>
              </w:rPr>
            </w:pPr>
          </w:p>
          <w:p w:rsidR="007A2208" w:rsidRDefault="007A2208" w:rsidP="007A2208">
            <w:pPr>
              <w:ind w:right="5420"/>
              <w:jc w:val="both"/>
              <w:rPr>
                <w:b/>
              </w:rPr>
            </w:pPr>
          </w:p>
          <w:p w:rsidR="00870B9B" w:rsidRPr="00E1371F" w:rsidRDefault="00870B9B" w:rsidP="007A2208">
            <w:pPr>
              <w:ind w:right="5420"/>
              <w:jc w:val="both"/>
              <w:rPr>
                <w:b/>
              </w:rPr>
            </w:pPr>
            <w:r w:rsidRPr="00E1371F">
              <w:rPr>
                <w:b/>
              </w:rPr>
              <w:t xml:space="preserve">Об уплате </w:t>
            </w:r>
            <w:r w:rsidR="0031085D" w:rsidRPr="00E1371F">
              <w:rPr>
                <w:b/>
              </w:rPr>
              <w:t>целевого</w:t>
            </w:r>
            <w:r w:rsidRPr="00E1371F">
              <w:rPr>
                <w:b/>
              </w:rPr>
              <w:t xml:space="preserve"> взноса </w:t>
            </w:r>
            <w:r w:rsidR="0031085D" w:rsidRPr="00E1371F">
              <w:rPr>
                <w:b/>
              </w:rPr>
              <w:t>в Ассоциацию «Совет муниципальных образований города Москвы» для реализации целевой программы «Реализация отдельных мероприятий по выпуску (изданию) бюллетеня «Московский муниципальный вестник»</w:t>
            </w:r>
            <w:r w:rsidRPr="00E1371F"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870B9B" w:rsidRPr="00E1371F" w:rsidRDefault="00870B9B" w:rsidP="00E1371F">
            <w:pPr>
              <w:ind w:left="459"/>
            </w:pPr>
          </w:p>
        </w:tc>
      </w:tr>
    </w:tbl>
    <w:p w:rsidR="008E2CB2" w:rsidRPr="00E1371F" w:rsidRDefault="008E2CB2"/>
    <w:p w:rsidR="00117EEC" w:rsidRPr="00915BF4" w:rsidRDefault="0031085D" w:rsidP="00915BF4">
      <w:pPr>
        <w:pStyle w:val="ad"/>
        <w:ind w:right="-1" w:firstLine="567"/>
        <w:jc w:val="both"/>
        <w:rPr>
          <w:b/>
          <w:lang w:val="ru-RU"/>
        </w:rPr>
      </w:pPr>
      <w:proofErr w:type="gramStart"/>
      <w:r w:rsidRPr="00915BF4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решением Президиума Совета муниципальных образований города Москвы </w:t>
      </w:r>
      <w:r w:rsidR="00117EEC" w:rsidRPr="00915BF4">
        <w:rPr>
          <w:rFonts w:ascii="Times New Roman" w:hAnsi="Times New Roman" w:cs="Times New Roman"/>
          <w:sz w:val="24"/>
          <w:szCs w:val="24"/>
          <w:lang w:val="ru-RU"/>
        </w:rPr>
        <w:t>от 9 декабря 2019 года (протокол заседания от 9 декабря 2019 года № 7)</w:t>
      </w:r>
      <w:r w:rsidRPr="00915BF4">
        <w:rPr>
          <w:rFonts w:ascii="Times New Roman" w:hAnsi="Times New Roman" w:cs="Times New Roman"/>
          <w:sz w:val="24"/>
          <w:szCs w:val="24"/>
          <w:lang w:val="ru-RU"/>
        </w:rPr>
        <w:t>, целевой программой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вестник», утвержденной Президиумом Совета муниципальных образований города Москвы</w:t>
      </w:r>
      <w:r w:rsidR="00117EEC" w:rsidRPr="00915BF4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от 14 мая 2015 года № 8)</w:t>
      </w:r>
      <w:r w:rsidRPr="00915BF4">
        <w:rPr>
          <w:rFonts w:ascii="Times New Roman" w:hAnsi="Times New Roman" w:cs="Times New Roman"/>
          <w:sz w:val="24"/>
          <w:szCs w:val="24"/>
          <w:lang w:val="ru-RU"/>
        </w:rPr>
        <w:t>, решением Совета депутатов муниципального округа</w:t>
      </w:r>
      <w:proofErr w:type="gramEnd"/>
      <w:r w:rsidRPr="00915B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5BF4">
        <w:rPr>
          <w:rFonts w:ascii="Times New Roman" w:hAnsi="Times New Roman" w:cs="Times New Roman"/>
          <w:sz w:val="24"/>
          <w:szCs w:val="24"/>
          <w:lang w:val="ru-RU"/>
        </w:rPr>
        <w:t>Гольяново</w:t>
      </w:r>
      <w:proofErr w:type="spellEnd"/>
      <w:r w:rsidRPr="00915B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0E3" w:rsidRPr="00915BF4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915BF4" w:rsidRPr="00915BF4">
        <w:rPr>
          <w:rFonts w:ascii="Times New Roman" w:eastAsia="Calibri" w:hAnsi="Times New Roman" w:cs="Times New Roman"/>
          <w:sz w:val="24"/>
          <w:szCs w:val="24"/>
          <w:lang w:val="ru-RU"/>
        </w:rPr>
        <w:t>15.12.2021 №11/11 «</w:t>
      </w:r>
      <w:r w:rsidR="00915BF4" w:rsidRPr="00915BF4">
        <w:rPr>
          <w:rFonts w:ascii="Times New Roman" w:hAnsi="Times New Roman" w:cs="Times New Roman"/>
          <w:sz w:val="24"/>
          <w:szCs w:val="24"/>
          <w:lang w:val="ru-RU"/>
        </w:rPr>
        <w:t xml:space="preserve">О бюджете муниципального округа </w:t>
      </w:r>
      <w:proofErr w:type="spellStart"/>
      <w:r w:rsidR="00915BF4" w:rsidRPr="00915BF4">
        <w:rPr>
          <w:rFonts w:ascii="Times New Roman" w:hAnsi="Times New Roman" w:cs="Times New Roman"/>
          <w:sz w:val="24"/>
          <w:szCs w:val="24"/>
          <w:lang w:val="ru-RU"/>
        </w:rPr>
        <w:t>Гольяново</w:t>
      </w:r>
      <w:proofErr w:type="spellEnd"/>
      <w:r w:rsidR="00915BF4" w:rsidRPr="00915BF4">
        <w:rPr>
          <w:rFonts w:ascii="Times New Roman" w:hAnsi="Times New Roman" w:cs="Times New Roman"/>
          <w:sz w:val="24"/>
          <w:szCs w:val="24"/>
          <w:lang w:val="ru-RU"/>
        </w:rPr>
        <w:t xml:space="preserve"> на 2022 год и плановый период 2023 и 2024 годов»,</w:t>
      </w:r>
      <w:r w:rsidR="00915B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7EEC" w:rsidRPr="00915BF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Совет депутатов муниципального округа </w:t>
      </w:r>
      <w:proofErr w:type="spellStart"/>
      <w:r w:rsidR="00117EEC" w:rsidRPr="00915BF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>Гольяново</w:t>
      </w:r>
      <w:proofErr w:type="spellEnd"/>
      <w:r w:rsidR="00117EEC" w:rsidRPr="00915BF4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решил:</w:t>
      </w:r>
    </w:p>
    <w:p w:rsidR="00117EEC" w:rsidRPr="00E1371F" w:rsidRDefault="0031085D" w:rsidP="00117EEC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1371F">
        <w:t>Аппарату Совета депутатов муниципального округа Гольяново произвести оплату</w:t>
      </w:r>
      <w:r w:rsidR="00117EEC" w:rsidRPr="00E1371F">
        <w:t xml:space="preserve"> целевого</w:t>
      </w:r>
      <w:r w:rsidRPr="00E1371F">
        <w:t xml:space="preserve"> взнос</w:t>
      </w:r>
      <w:r w:rsidR="00117EEC" w:rsidRPr="00E1371F">
        <w:t>а</w:t>
      </w:r>
      <w:r w:rsidRPr="00E1371F">
        <w:t xml:space="preserve"> в Ассоциацию «Совет муниципальных образований города Москвы» для реализации целевой программы «Реализация отдельных мероприятий по выпуску (изданию) бюллетеня «Московский муниципальный вестник» в размере 40 000 (со</w:t>
      </w:r>
      <w:r w:rsidR="00117EEC" w:rsidRPr="00E1371F">
        <w:t xml:space="preserve">рок тысяч) рублей 00 копеек до </w:t>
      </w:r>
      <w:r w:rsidRPr="00E1371F">
        <w:t xml:space="preserve">1 </w:t>
      </w:r>
      <w:r w:rsidR="00117EEC" w:rsidRPr="00E1371F">
        <w:t>апреля</w:t>
      </w:r>
      <w:r w:rsidRPr="00E1371F">
        <w:t xml:space="preserve"> 20</w:t>
      </w:r>
      <w:r w:rsidR="00915BF4">
        <w:t>22</w:t>
      </w:r>
      <w:r w:rsidRPr="00E1371F">
        <w:t xml:space="preserve"> года.</w:t>
      </w:r>
    </w:p>
    <w:p w:rsidR="00117EEC" w:rsidRPr="00E1371F" w:rsidRDefault="00627B0D" w:rsidP="00117EEC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1371F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</w:t>
      </w:r>
      <w:r w:rsidRPr="00E1371F">
        <w:rPr>
          <w:rFonts w:eastAsia="Calibri"/>
          <w:shd w:val="clear" w:color="auto" w:fill="FFFFFF"/>
          <w:lang w:eastAsia="en-US"/>
        </w:rPr>
        <w:t xml:space="preserve">и разместить на официальном сайте муниципального округа Гольяново </w:t>
      </w:r>
      <w:hyperlink r:id="rId10" w:history="1">
        <w:r w:rsidRPr="00E1371F">
          <w:rPr>
            <w:rStyle w:val="a3"/>
            <w:rFonts w:eastAsia="Calibri"/>
            <w:color w:val="auto"/>
            <w:u w:val="none"/>
            <w:shd w:val="clear" w:color="auto" w:fill="FFFFFF"/>
            <w:lang w:eastAsia="en-US"/>
          </w:rPr>
          <w:t>http://golyanovo.org</w:t>
        </w:r>
      </w:hyperlink>
      <w:r w:rsidRPr="00E1371F">
        <w:rPr>
          <w:rFonts w:eastAsia="Calibri"/>
          <w:lang w:eastAsia="en-US"/>
        </w:rPr>
        <w:t>.</w:t>
      </w:r>
    </w:p>
    <w:p w:rsidR="00117EEC" w:rsidRPr="00E1371F" w:rsidRDefault="00215772" w:rsidP="00117EEC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1371F">
        <w:t>Настоящее решение вступает в силу со дня его принятия.</w:t>
      </w:r>
    </w:p>
    <w:p w:rsidR="002C5421" w:rsidRPr="00E1371F" w:rsidRDefault="00215772" w:rsidP="00117EEC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proofErr w:type="gramStart"/>
      <w:r w:rsidRPr="00E1371F">
        <w:t>Контроль за</w:t>
      </w:r>
      <w:proofErr w:type="gramEnd"/>
      <w:r w:rsidRPr="00E1371F">
        <w:t xml:space="preserve"> исполнением настоящего решения возложить на главу муниципального округа Гольяново Четверткова Т.М.</w:t>
      </w:r>
    </w:p>
    <w:p w:rsidR="004F6883" w:rsidRDefault="004F6883"/>
    <w:p w:rsidR="007A2208" w:rsidRPr="00E1371F" w:rsidRDefault="007A2208"/>
    <w:p w:rsidR="007A2208" w:rsidRDefault="0040748D" w:rsidP="0040748D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40748D" w:rsidRDefault="0040748D" w:rsidP="0040748D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7A2208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40748D" w:rsidRDefault="0040748D" w:rsidP="0040748D"/>
    <w:p w:rsidR="00117EEC" w:rsidRPr="00E1371F" w:rsidRDefault="00117EEC"/>
    <w:sectPr w:rsidR="00117EEC" w:rsidRPr="00E1371F" w:rsidSect="00AB69EC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58" w:rsidRDefault="009C5058" w:rsidP="00D6420D">
      <w:r>
        <w:separator/>
      </w:r>
    </w:p>
  </w:endnote>
  <w:endnote w:type="continuationSeparator" w:id="0">
    <w:p w:rsidR="009C5058" w:rsidRDefault="009C505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58" w:rsidRDefault="009C5058" w:rsidP="00D6420D">
      <w:r>
        <w:separator/>
      </w:r>
    </w:p>
  </w:footnote>
  <w:footnote w:type="continuationSeparator" w:id="0">
    <w:p w:rsidR="009C5058" w:rsidRDefault="009C505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31F3"/>
    <w:multiLevelType w:val="hybridMultilevel"/>
    <w:tmpl w:val="EC4C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EA44849"/>
    <w:multiLevelType w:val="hybridMultilevel"/>
    <w:tmpl w:val="994C9DC0"/>
    <w:lvl w:ilvl="0" w:tplc="EAA68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1"/>
  </w:num>
  <w:num w:numId="16">
    <w:abstractNumId w:val="29"/>
  </w:num>
  <w:num w:numId="17">
    <w:abstractNumId w:val="32"/>
  </w:num>
  <w:num w:numId="18">
    <w:abstractNumId w:val="8"/>
  </w:num>
  <w:num w:numId="19">
    <w:abstractNumId w:val="11"/>
  </w:num>
  <w:num w:numId="20">
    <w:abstractNumId w:val="28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7"/>
  </w:num>
  <w:num w:numId="27">
    <w:abstractNumId w:val="9"/>
  </w:num>
  <w:num w:numId="28">
    <w:abstractNumId w:val="3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2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40E3"/>
    <w:rsid w:val="00046DE6"/>
    <w:rsid w:val="00052BB9"/>
    <w:rsid w:val="000568D5"/>
    <w:rsid w:val="00066D0A"/>
    <w:rsid w:val="000A0FCE"/>
    <w:rsid w:val="000B44D5"/>
    <w:rsid w:val="000D24A0"/>
    <w:rsid w:val="000E49E0"/>
    <w:rsid w:val="000F46E4"/>
    <w:rsid w:val="00112168"/>
    <w:rsid w:val="00114659"/>
    <w:rsid w:val="00117EEC"/>
    <w:rsid w:val="0015333B"/>
    <w:rsid w:val="00164640"/>
    <w:rsid w:val="0017706B"/>
    <w:rsid w:val="001919DB"/>
    <w:rsid w:val="001A6EB6"/>
    <w:rsid w:val="001C1AB9"/>
    <w:rsid w:val="001D2EC5"/>
    <w:rsid w:val="001D5956"/>
    <w:rsid w:val="00215772"/>
    <w:rsid w:val="00241000"/>
    <w:rsid w:val="00247888"/>
    <w:rsid w:val="002B1883"/>
    <w:rsid w:val="002C366E"/>
    <w:rsid w:val="002C5421"/>
    <w:rsid w:val="002D0859"/>
    <w:rsid w:val="002E41BE"/>
    <w:rsid w:val="0031029A"/>
    <w:rsid w:val="0031085D"/>
    <w:rsid w:val="0033648F"/>
    <w:rsid w:val="00336B8E"/>
    <w:rsid w:val="00342E9F"/>
    <w:rsid w:val="00346F66"/>
    <w:rsid w:val="0035170A"/>
    <w:rsid w:val="003632D7"/>
    <w:rsid w:val="00372483"/>
    <w:rsid w:val="003969C6"/>
    <w:rsid w:val="003B324C"/>
    <w:rsid w:val="003E47EC"/>
    <w:rsid w:val="003F7AEF"/>
    <w:rsid w:val="0040210E"/>
    <w:rsid w:val="0040748D"/>
    <w:rsid w:val="004118C0"/>
    <w:rsid w:val="00414970"/>
    <w:rsid w:val="00445723"/>
    <w:rsid w:val="0046506F"/>
    <w:rsid w:val="0048298F"/>
    <w:rsid w:val="00485AAC"/>
    <w:rsid w:val="0049446D"/>
    <w:rsid w:val="004B0849"/>
    <w:rsid w:val="004C0C58"/>
    <w:rsid w:val="004E21A5"/>
    <w:rsid w:val="004E24D8"/>
    <w:rsid w:val="004F20A9"/>
    <w:rsid w:val="004F6883"/>
    <w:rsid w:val="00504422"/>
    <w:rsid w:val="005142CE"/>
    <w:rsid w:val="0051614D"/>
    <w:rsid w:val="00516C4E"/>
    <w:rsid w:val="00524E42"/>
    <w:rsid w:val="00566FF4"/>
    <w:rsid w:val="005B10FF"/>
    <w:rsid w:val="005B4752"/>
    <w:rsid w:val="005D510C"/>
    <w:rsid w:val="005F5064"/>
    <w:rsid w:val="00604A9E"/>
    <w:rsid w:val="00621493"/>
    <w:rsid w:val="00627388"/>
    <w:rsid w:val="00627B0D"/>
    <w:rsid w:val="00642556"/>
    <w:rsid w:val="00645840"/>
    <w:rsid w:val="00646CB2"/>
    <w:rsid w:val="0066622E"/>
    <w:rsid w:val="006B7CD5"/>
    <w:rsid w:val="006D6200"/>
    <w:rsid w:val="006E08DD"/>
    <w:rsid w:val="007168C7"/>
    <w:rsid w:val="00747C7A"/>
    <w:rsid w:val="0075102B"/>
    <w:rsid w:val="00752B9A"/>
    <w:rsid w:val="00760719"/>
    <w:rsid w:val="0076243D"/>
    <w:rsid w:val="007A2208"/>
    <w:rsid w:val="007E2BE0"/>
    <w:rsid w:val="007F1D3C"/>
    <w:rsid w:val="007F22CB"/>
    <w:rsid w:val="007F2410"/>
    <w:rsid w:val="00817C0F"/>
    <w:rsid w:val="00824C83"/>
    <w:rsid w:val="008314EC"/>
    <w:rsid w:val="008425B5"/>
    <w:rsid w:val="00850854"/>
    <w:rsid w:val="00870B9B"/>
    <w:rsid w:val="008734C3"/>
    <w:rsid w:val="00884D76"/>
    <w:rsid w:val="008A11E2"/>
    <w:rsid w:val="008A4B4C"/>
    <w:rsid w:val="008A7EEF"/>
    <w:rsid w:val="008B0668"/>
    <w:rsid w:val="008D3AFB"/>
    <w:rsid w:val="008E028B"/>
    <w:rsid w:val="008E2CB2"/>
    <w:rsid w:val="008F4318"/>
    <w:rsid w:val="00910686"/>
    <w:rsid w:val="0091354F"/>
    <w:rsid w:val="00915662"/>
    <w:rsid w:val="00915BF4"/>
    <w:rsid w:val="00943FB2"/>
    <w:rsid w:val="00954F48"/>
    <w:rsid w:val="00965675"/>
    <w:rsid w:val="00966814"/>
    <w:rsid w:val="00986B05"/>
    <w:rsid w:val="0099653A"/>
    <w:rsid w:val="009C1BA3"/>
    <w:rsid w:val="009C5058"/>
    <w:rsid w:val="009E1C24"/>
    <w:rsid w:val="009E37B4"/>
    <w:rsid w:val="009E3EEC"/>
    <w:rsid w:val="009F15F0"/>
    <w:rsid w:val="009F236A"/>
    <w:rsid w:val="00A1123E"/>
    <w:rsid w:val="00A71E7B"/>
    <w:rsid w:val="00A9038D"/>
    <w:rsid w:val="00AB69EC"/>
    <w:rsid w:val="00AC647F"/>
    <w:rsid w:val="00AD5A52"/>
    <w:rsid w:val="00AE1317"/>
    <w:rsid w:val="00AE774B"/>
    <w:rsid w:val="00B02801"/>
    <w:rsid w:val="00B42F4E"/>
    <w:rsid w:val="00B5203F"/>
    <w:rsid w:val="00B63DA8"/>
    <w:rsid w:val="00B6604C"/>
    <w:rsid w:val="00B76AA9"/>
    <w:rsid w:val="00B7783D"/>
    <w:rsid w:val="00B83E94"/>
    <w:rsid w:val="00B931AC"/>
    <w:rsid w:val="00B96419"/>
    <w:rsid w:val="00BA78EF"/>
    <w:rsid w:val="00BC3270"/>
    <w:rsid w:val="00BE16B6"/>
    <w:rsid w:val="00BF1BA7"/>
    <w:rsid w:val="00C00078"/>
    <w:rsid w:val="00C04F02"/>
    <w:rsid w:val="00C14D5D"/>
    <w:rsid w:val="00C234FE"/>
    <w:rsid w:val="00C26086"/>
    <w:rsid w:val="00C478AC"/>
    <w:rsid w:val="00C94B13"/>
    <w:rsid w:val="00CB7F73"/>
    <w:rsid w:val="00CC01E4"/>
    <w:rsid w:val="00CD7115"/>
    <w:rsid w:val="00CF1852"/>
    <w:rsid w:val="00D07E8E"/>
    <w:rsid w:val="00D26A2D"/>
    <w:rsid w:val="00D319FC"/>
    <w:rsid w:val="00D336DC"/>
    <w:rsid w:val="00D346F0"/>
    <w:rsid w:val="00D50822"/>
    <w:rsid w:val="00D63EF7"/>
    <w:rsid w:val="00D6420D"/>
    <w:rsid w:val="00D846F7"/>
    <w:rsid w:val="00D90854"/>
    <w:rsid w:val="00D94C49"/>
    <w:rsid w:val="00E022A6"/>
    <w:rsid w:val="00E1122D"/>
    <w:rsid w:val="00E1371F"/>
    <w:rsid w:val="00E14D95"/>
    <w:rsid w:val="00E15028"/>
    <w:rsid w:val="00E40D95"/>
    <w:rsid w:val="00E55250"/>
    <w:rsid w:val="00E83E69"/>
    <w:rsid w:val="00E862DB"/>
    <w:rsid w:val="00E9491E"/>
    <w:rsid w:val="00EA7BD1"/>
    <w:rsid w:val="00ED4603"/>
    <w:rsid w:val="00F054BA"/>
    <w:rsid w:val="00F131CB"/>
    <w:rsid w:val="00F2513F"/>
    <w:rsid w:val="00F453FB"/>
    <w:rsid w:val="00F45461"/>
    <w:rsid w:val="00F838F2"/>
    <w:rsid w:val="00F84D22"/>
    <w:rsid w:val="00F901C2"/>
    <w:rsid w:val="00FB2F1F"/>
    <w:rsid w:val="00FC677C"/>
    <w:rsid w:val="00FC6B80"/>
    <w:rsid w:val="00FE4E38"/>
    <w:rsid w:val="00FE7E20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qFormat/>
    <w:rsid w:val="00870B9B"/>
    <w:rPr>
      <w:i/>
      <w:iCs/>
    </w:rPr>
  </w:style>
  <w:style w:type="character" w:customStyle="1" w:styleId="ac">
    <w:name w:val="Без интервала Знак"/>
    <w:link w:val="ad"/>
    <w:uiPriority w:val="99"/>
    <w:locked/>
    <w:rsid w:val="00915BF4"/>
    <w:rPr>
      <w:lang w:val="en-US"/>
    </w:rPr>
  </w:style>
  <w:style w:type="paragraph" w:styleId="ad">
    <w:name w:val="No Spacing"/>
    <w:basedOn w:val="a"/>
    <w:link w:val="ac"/>
    <w:uiPriority w:val="99"/>
    <w:qFormat/>
    <w:rsid w:val="00915BF4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qFormat/>
    <w:rsid w:val="00870B9B"/>
    <w:rPr>
      <w:i/>
      <w:iCs/>
    </w:rPr>
  </w:style>
  <w:style w:type="character" w:customStyle="1" w:styleId="ac">
    <w:name w:val="Без интервала Знак"/>
    <w:link w:val="ad"/>
    <w:uiPriority w:val="99"/>
    <w:locked/>
    <w:rsid w:val="00915BF4"/>
    <w:rPr>
      <w:lang w:val="en-US"/>
    </w:rPr>
  </w:style>
  <w:style w:type="paragraph" w:styleId="ad">
    <w:name w:val="No Spacing"/>
    <w:basedOn w:val="a"/>
    <w:link w:val="ac"/>
    <w:uiPriority w:val="99"/>
    <w:qFormat/>
    <w:rsid w:val="00915BF4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756CB0AB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2017-03-03T12:00:00Z</cp:lastPrinted>
  <dcterms:created xsi:type="dcterms:W3CDTF">2022-03-18T09:28:00Z</dcterms:created>
  <dcterms:modified xsi:type="dcterms:W3CDTF">2022-03-18T09:28:00Z</dcterms:modified>
</cp:coreProperties>
</file>