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207"/>
        <w:gridCol w:w="284"/>
      </w:tblGrid>
      <w:tr w:rsidR="005A79FA" w:rsidTr="00B3784D">
        <w:trPr>
          <w:trHeight w:val="3123"/>
        </w:trPr>
        <w:tc>
          <w:tcPr>
            <w:tcW w:w="10207" w:type="dxa"/>
          </w:tcPr>
          <w:p w:rsidR="004217B9" w:rsidRDefault="004217B9" w:rsidP="004217B9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4.3pt;margin-top:-11.9pt;width:55.45pt;height:70pt;z-index:251659264">
                  <v:imagedata r:id="rId9" o:title=""/>
                </v:shape>
                <o:OLEObject Type="Embed" ProgID="CorelDraw.Graphic.17" ShapeID="_x0000_s1026" DrawAspect="Content" ObjectID="_1709111632" r:id="rId10"/>
              </w:pict>
            </w:r>
          </w:p>
          <w:p w:rsidR="004217B9" w:rsidRDefault="004217B9" w:rsidP="004217B9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4217B9" w:rsidRDefault="004217B9" w:rsidP="004217B9">
            <w:pPr>
              <w:jc w:val="center"/>
              <w:rPr>
                <w:b/>
                <w:bCs/>
              </w:rPr>
            </w:pPr>
          </w:p>
          <w:p w:rsidR="004217B9" w:rsidRDefault="004217B9" w:rsidP="004217B9">
            <w:pPr>
              <w:jc w:val="center"/>
              <w:rPr>
                <w:b/>
                <w:bCs/>
              </w:rPr>
            </w:pPr>
          </w:p>
          <w:p w:rsidR="004217B9" w:rsidRDefault="004217B9" w:rsidP="004217B9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4217B9" w:rsidRDefault="004217B9" w:rsidP="004217B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217B9" w:rsidRDefault="004217B9" w:rsidP="004217B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217B9" w:rsidRDefault="004217B9" w:rsidP="004217B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217B9" w:rsidRDefault="004217B9" w:rsidP="004217B9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217B9" w:rsidRDefault="004217B9" w:rsidP="004217B9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4217B9" w:rsidRDefault="004217B9" w:rsidP="004217B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217B9" w:rsidRPr="004217B9" w:rsidRDefault="004217B9" w:rsidP="004217B9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 xml:space="preserve">  от 16.03</w:t>
            </w:r>
            <w:r>
              <w:rPr>
                <w:b/>
              </w:rPr>
              <w:t xml:space="preserve">.2022 </w:t>
            </w:r>
            <w:r w:rsidRPr="004217B9">
              <w:rPr>
                <w:b/>
              </w:rPr>
              <w:t xml:space="preserve"> </w:t>
            </w:r>
            <w:r>
              <w:rPr>
                <w:b/>
              </w:rPr>
              <w:t>№3/6</w:t>
            </w:r>
          </w:p>
          <w:p w:rsidR="00B3784D" w:rsidRDefault="00B3784D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353F0" w:rsidRDefault="008353F0" w:rsidP="00B3784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B3784D" w:rsidRDefault="00B3784D" w:rsidP="00B3784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4217B9" w:rsidRDefault="004217B9" w:rsidP="00B3784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4217B9" w:rsidRDefault="004217B9" w:rsidP="00B3784D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B3784D" w:rsidRDefault="00B3784D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B3784D" w:rsidRDefault="005A79FA" w:rsidP="00B3784D">
            <w:pPr>
              <w:suppressAutoHyphens/>
              <w:spacing w:line="276" w:lineRule="auto"/>
              <w:ind w:left="318" w:right="55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 согласовании  проекта </w:t>
            </w:r>
            <w:r w:rsidR="003500FC">
              <w:rPr>
                <w:b/>
                <w:lang w:eastAsia="en-US"/>
              </w:rPr>
              <w:t>размещения сезонного</w:t>
            </w:r>
            <w:r w:rsidR="00117840">
              <w:rPr>
                <w:b/>
                <w:lang w:eastAsia="en-US"/>
              </w:rPr>
              <w:t xml:space="preserve"> (летнего)</w:t>
            </w:r>
            <w:r w:rsidR="00D91BB5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кафе </w:t>
            </w:r>
          </w:p>
          <w:p w:rsidR="00B3784D" w:rsidRDefault="00B3784D" w:rsidP="00B3784D">
            <w:pPr>
              <w:suppressAutoHyphens/>
              <w:spacing w:line="276" w:lineRule="auto"/>
              <w:ind w:left="318"/>
              <w:rPr>
                <w:lang w:eastAsia="en-US"/>
              </w:rPr>
            </w:pPr>
          </w:p>
        </w:tc>
        <w:tc>
          <w:tcPr>
            <w:tcW w:w="284" w:type="dxa"/>
          </w:tcPr>
          <w:p w:rsidR="005A79FA" w:rsidRDefault="005A79FA" w:rsidP="005A79FA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79FA" w:rsidRPr="008E5A3B" w:rsidRDefault="005A79FA" w:rsidP="005A79FA">
      <w:pPr>
        <w:ind w:firstLine="851"/>
        <w:jc w:val="both"/>
      </w:pPr>
      <w:proofErr w:type="gramStart"/>
      <w:r w:rsidRPr="003D115B">
        <w:t>В соответс</w:t>
      </w:r>
      <w:r>
        <w:t>т</w:t>
      </w:r>
      <w:r w:rsidRPr="003D115B">
        <w:t>вии с пунктом 2 части 5 статьи 1 Закона города Москвы от 11 июля 2012 года №</w:t>
      </w:r>
      <w:r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583744">
        <w:t xml:space="preserve">рассмотрев </w:t>
      </w:r>
      <w:r w:rsidRPr="003D115B">
        <w:t>обращение</w:t>
      </w:r>
      <w:r w:rsidR="00583744">
        <w:t xml:space="preserve"> префектуры </w:t>
      </w:r>
      <w:r>
        <w:t>Восточного админист</w:t>
      </w:r>
      <w:r w:rsidR="00843485">
        <w:t xml:space="preserve">ративного округа города Москвы </w:t>
      </w:r>
      <w:r w:rsidR="003500FC">
        <w:t>от 28.02.2022 №01-14-596</w:t>
      </w:r>
      <w:proofErr w:type="gramEnd"/>
      <w:r w:rsidR="003500FC">
        <w:t>/22</w:t>
      </w:r>
      <w:r w:rsidR="00843485" w:rsidRPr="008C0976">
        <w:t xml:space="preserve"> (вх.</w:t>
      </w:r>
      <w:r w:rsidR="003500FC">
        <w:t>№82 от 01.03.2022</w:t>
      </w:r>
      <w:r w:rsidRPr="008C0976">
        <w:t>),</w:t>
      </w:r>
      <w:r w:rsidRPr="00C81FF2">
        <w:rPr>
          <w:color w:val="FF0000"/>
        </w:rPr>
        <w:t xml:space="preserve"> </w:t>
      </w:r>
      <w:r>
        <w:t>Совет депутатов  муниципального округа Гольяново  решил:</w:t>
      </w:r>
    </w:p>
    <w:p w:rsidR="005A79FA" w:rsidRPr="003D115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>Согласовать</w:t>
      </w:r>
      <w:r>
        <w:t xml:space="preserve"> проект</w:t>
      </w:r>
      <w:r w:rsidRPr="00EC1284">
        <w:t xml:space="preserve"> </w:t>
      </w:r>
      <w:r w:rsidR="003500FC">
        <w:t>размещения сезонного (летнего)</w:t>
      </w:r>
      <w:r w:rsidR="00D91BB5">
        <w:t xml:space="preserve"> </w:t>
      </w:r>
      <w:r w:rsidRPr="00EC1284">
        <w:t xml:space="preserve"> кафе </w:t>
      </w:r>
      <w:r>
        <w:t>(приложение).</w:t>
      </w:r>
    </w:p>
    <w:p w:rsidR="005A79FA" w:rsidRPr="003D115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0110E9" w:rsidRPr="003D115B">
        <w:t xml:space="preserve">управу района </w:t>
      </w:r>
      <w:proofErr w:type="spellStart"/>
      <w:r w:rsidR="000110E9" w:rsidRPr="003D115B">
        <w:t>Гольяново</w:t>
      </w:r>
      <w:proofErr w:type="spellEnd"/>
      <w:r w:rsidR="000110E9" w:rsidRPr="003D115B">
        <w:t xml:space="preserve"> города Москвы</w:t>
      </w:r>
      <w:r w:rsidR="000110E9">
        <w:t>,</w:t>
      </w:r>
      <w:r w:rsidR="000110E9" w:rsidRPr="003D115B">
        <w:t xml:space="preserve"> </w:t>
      </w:r>
      <w:r w:rsidRPr="003D115B">
        <w:t>префектуру Восточного админист</w:t>
      </w:r>
      <w:r w:rsidR="000110E9">
        <w:t>ративного округа города Москвы</w:t>
      </w:r>
      <w:r>
        <w:t>,</w:t>
      </w:r>
      <w:r w:rsidRPr="003D115B">
        <w:t xml:space="preserve"> Департамент территориальных органов исполнительной власти города Москвы.</w:t>
      </w:r>
    </w:p>
    <w:p w:rsidR="005A79FA" w:rsidRPr="00843485" w:rsidRDefault="005A79FA" w:rsidP="005A79FA">
      <w:pPr>
        <w:pStyle w:val="a4"/>
        <w:numPr>
          <w:ilvl w:val="0"/>
          <w:numId w:val="17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8E5A3B">
        <w:rPr>
          <w:sz w:val="24"/>
          <w:szCs w:val="24"/>
        </w:rPr>
        <w:t>Опубликовать настоящее решение в бюллетене «Московский муниципальный вестник» и</w:t>
      </w:r>
      <w:r>
        <w:rPr>
          <w:sz w:val="24"/>
          <w:szCs w:val="24"/>
        </w:rPr>
        <w:t xml:space="preserve"> </w:t>
      </w:r>
      <w:proofErr w:type="gramStart"/>
      <w:r w:rsidRPr="008E5A3B">
        <w:rPr>
          <w:sz w:val="24"/>
          <w:szCs w:val="24"/>
        </w:rPr>
        <w:t>разместить</w:t>
      </w:r>
      <w:proofErr w:type="gramEnd"/>
      <w:r w:rsidRPr="008E5A3B">
        <w:rPr>
          <w:sz w:val="24"/>
          <w:szCs w:val="24"/>
        </w:rPr>
        <w:t xml:space="preserve"> настоящее решение на официальном сайте</w:t>
      </w:r>
      <w:r w:rsidR="00843485">
        <w:rPr>
          <w:sz w:val="24"/>
          <w:szCs w:val="24"/>
        </w:rPr>
        <w:t>:</w:t>
      </w:r>
      <w:r w:rsidRPr="008E5A3B">
        <w:rPr>
          <w:sz w:val="24"/>
          <w:szCs w:val="24"/>
        </w:rPr>
        <w:t xml:space="preserve"> </w:t>
      </w:r>
      <w:hyperlink r:id="rId11" w:history="1">
        <w:r w:rsidRPr="00843485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843485">
        <w:rPr>
          <w:sz w:val="24"/>
          <w:szCs w:val="24"/>
        </w:rPr>
        <w:t>.</w:t>
      </w:r>
    </w:p>
    <w:p w:rsidR="005A79FA" w:rsidRPr="00524614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Pr="00524614">
        <w:t xml:space="preserve"> в силу со дня</w:t>
      </w:r>
      <w:r>
        <w:t xml:space="preserve"> его</w:t>
      </w:r>
      <w:r w:rsidRPr="00524614">
        <w:t xml:space="preserve"> принятия.</w:t>
      </w:r>
    </w:p>
    <w:p w:rsidR="005A79FA" w:rsidRPr="008E5A3B" w:rsidRDefault="005A79FA" w:rsidP="005A79FA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b/>
        </w:rPr>
      </w:pPr>
      <w:r w:rsidRPr="00524614">
        <w:t xml:space="preserve">Контроль за </w:t>
      </w:r>
      <w:r>
        <w:t>ис</w:t>
      </w:r>
      <w:r w:rsidRPr="00524614">
        <w:t>полнением</w:t>
      </w:r>
      <w:r w:rsidRPr="003D115B">
        <w:t xml:space="preserve"> настоящего решения возложить на председателя </w:t>
      </w:r>
      <w:proofErr w:type="gramStart"/>
      <w:r w:rsidRPr="003D115B">
        <w:t xml:space="preserve">Комиссии Совета депутатов </w:t>
      </w:r>
      <w:r>
        <w:t>муниципального округа Гольянов</w:t>
      </w:r>
      <w:proofErr w:type="gramEnd"/>
      <w:r>
        <w:t xml:space="preserve"> по развитию муниципального округа </w:t>
      </w:r>
      <w:proofErr w:type="spellStart"/>
      <w:r>
        <w:t>Отмахова</w:t>
      </w:r>
      <w:proofErr w:type="spellEnd"/>
      <w:r>
        <w:t xml:space="preserve"> Ю.Ф. </w:t>
      </w:r>
    </w:p>
    <w:p w:rsidR="005A79FA" w:rsidRDefault="005A79FA" w:rsidP="005A79FA">
      <w:pPr>
        <w:tabs>
          <w:tab w:val="left" w:pos="1134"/>
        </w:tabs>
        <w:jc w:val="both"/>
      </w:pPr>
    </w:p>
    <w:p w:rsidR="005A79FA" w:rsidRPr="003D115B" w:rsidRDefault="005A79FA" w:rsidP="005A79FA">
      <w:pPr>
        <w:tabs>
          <w:tab w:val="left" w:pos="1134"/>
        </w:tabs>
        <w:jc w:val="both"/>
        <w:rPr>
          <w:b/>
        </w:rPr>
      </w:pPr>
    </w:p>
    <w:p w:rsidR="00B3784D" w:rsidRDefault="005A79FA" w:rsidP="005A79F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A79FA" w:rsidRDefault="005A79FA" w:rsidP="005A79FA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B3784D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A79FA" w:rsidRDefault="005A79FA" w:rsidP="005A79FA"/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4217B9" w:rsidRDefault="004217B9" w:rsidP="00E94D10">
      <w:pPr>
        <w:ind w:left="5670"/>
        <w:rPr>
          <w:sz w:val="22"/>
          <w:szCs w:val="22"/>
        </w:rPr>
      </w:pPr>
    </w:p>
    <w:p w:rsidR="00E94D10" w:rsidRPr="008353F0" w:rsidRDefault="005A79FA" w:rsidP="008353F0">
      <w:pPr>
        <w:ind w:left="5670"/>
      </w:pPr>
      <w:bookmarkStart w:id="0" w:name="_GoBack"/>
      <w:bookmarkEnd w:id="0"/>
      <w:r>
        <w:rPr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DC4851">
        <w:rPr>
          <w:sz w:val="22"/>
          <w:szCs w:val="22"/>
        </w:rPr>
        <w:t xml:space="preserve">                                                                                                    </w:t>
      </w:r>
      <w:r w:rsidR="00843485">
        <w:rPr>
          <w:sz w:val="22"/>
          <w:szCs w:val="22"/>
        </w:rPr>
        <w:t xml:space="preserve">                                                                                                     </w:t>
      </w:r>
      <w:r w:rsidR="00DC4851">
        <w:rPr>
          <w:sz w:val="22"/>
          <w:szCs w:val="22"/>
        </w:rPr>
        <w:t xml:space="preserve"> </w:t>
      </w:r>
      <w:r w:rsidR="00B3784D">
        <w:rPr>
          <w:sz w:val="22"/>
          <w:szCs w:val="22"/>
        </w:rPr>
        <w:t xml:space="preserve">                               </w:t>
      </w:r>
      <w:r w:rsidRPr="008353F0">
        <w:t>П</w:t>
      </w:r>
      <w:r w:rsidR="00E94D10" w:rsidRPr="008353F0">
        <w:t>риложение</w:t>
      </w:r>
    </w:p>
    <w:p w:rsidR="00E94D10" w:rsidRPr="008353F0" w:rsidRDefault="00E94D10" w:rsidP="00E94D10">
      <w:pPr>
        <w:widowControl w:val="0"/>
        <w:adjustRightInd w:val="0"/>
        <w:ind w:left="5670"/>
      </w:pPr>
      <w:r w:rsidRPr="008353F0">
        <w:t>к решению Совета депутатов</w:t>
      </w:r>
    </w:p>
    <w:p w:rsidR="00E94D10" w:rsidRPr="008353F0" w:rsidRDefault="00E94D10" w:rsidP="00E94D10">
      <w:pPr>
        <w:widowControl w:val="0"/>
        <w:adjustRightInd w:val="0"/>
        <w:ind w:left="5670"/>
      </w:pPr>
      <w:r w:rsidRPr="008353F0">
        <w:t xml:space="preserve">муниципального округа Гольяново </w:t>
      </w:r>
    </w:p>
    <w:p w:rsidR="00E94D10" w:rsidRPr="008353F0" w:rsidRDefault="00924FCF" w:rsidP="00E94D10">
      <w:pPr>
        <w:ind w:left="5670"/>
      </w:pPr>
      <w:r w:rsidRPr="008353F0">
        <w:t xml:space="preserve">от « </w:t>
      </w:r>
      <w:r w:rsidR="00B3784D" w:rsidRPr="008353F0">
        <w:t xml:space="preserve">16 </w:t>
      </w:r>
      <w:r w:rsidRPr="008353F0">
        <w:t>» марта  2022</w:t>
      </w:r>
      <w:r w:rsidR="00B3784D" w:rsidRPr="008353F0">
        <w:t xml:space="preserve"> года № 3/6</w:t>
      </w:r>
    </w:p>
    <w:p w:rsidR="00843485" w:rsidRDefault="00843485" w:rsidP="00E94D10">
      <w:pPr>
        <w:ind w:left="5670"/>
        <w:rPr>
          <w:sz w:val="22"/>
          <w:szCs w:val="22"/>
        </w:rPr>
      </w:pPr>
    </w:p>
    <w:p w:rsidR="00843485" w:rsidRDefault="00843485" w:rsidP="00E94D10">
      <w:pPr>
        <w:ind w:left="5670"/>
        <w:rPr>
          <w:sz w:val="22"/>
          <w:szCs w:val="22"/>
        </w:rPr>
      </w:pPr>
    </w:p>
    <w:p w:rsidR="00E94D10" w:rsidRPr="00843485" w:rsidRDefault="00E94D10" w:rsidP="00E94D10">
      <w:pPr>
        <w:ind w:left="5670"/>
        <w:rPr>
          <w:sz w:val="28"/>
          <w:szCs w:val="28"/>
        </w:rPr>
      </w:pPr>
    </w:p>
    <w:p w:rsidR="00E94D10" w:rsidRPr="00843485" w:rsidRDefault="00E94D10" w:rsidP="00E94D10">
      <w:pPr>
        <w:jc w:val="center"/>
        <w:rPr>
          <w:b/>
          <w:sz w:val="28"/>
          <w:szCs w:val="28"/>
        </w:rPr>
      </w:pPr>
      <w:r w:rsidRPr="00843485">
        <w:rPr>
          <w:b/>
          <w:sz w:val="28"/>
          <w:szCs w:val="28"/>
        </w:rPr>
        <w:t>Данные по размещению</w:t>
      </w:r>
      <w:r w:rsidR="003500FC">
        <w:rPr>
          <w:b/>
          <w:sz w:val="28"/>
          <w:szCs w:val="28"/>
        </w:rPr>
        <w:t xml:space="preserve"> сезонного (летнего)</w:t>
      </w:r>
      <w:r w:rsidR="00843485" w:rsidRPr="00843485">
        <w:rPr>
          <w:b/>
          <w:sz w:val="28"/>
          <w:szCs w:val="28"/>
        </w:rPr>
        <w:t xml:space="preserve"> </w:t>
      </w:r>
      <w:r w:rsidRPr="00843485">
        <w:rPr>
          <w:b/>
          <w:sz w:val="28"/>
          <w:szCs w:val="28"/>
        </w:rPr>
        <w:t xml:space="preserve"> кафе при стационарном предприятии общественного питания </w:t>
      </w:r>
    </w:p>
    <w:p w:rsidR="00843485" w:rsidRPr="00843485" w:rsidRDefault="00843485" w:rsidP="00E94D10">
      <w:pPr>
        <w:jc w:val="center"/>
        <w:rPr>
          <w:b/>
          <w:sz w:val="28"/>
          <w:szCs w:val="28"/>
        </w:rPr>
      </w:pPr>
    </w:p>
    <w:p w:rsidR="00843485" w:rsidRDefault="00843485" w:rsidP="00E94D10">
      <w:pPr>
        <w:jc w:val="center"/>
        <w:rPr>
          <w:b/>
          <w:sz w:val="22"/>
          <w:szCs w:val="22"/>
        </w:rPr>
      </w:pPr>
    </w:p>
    <w:tbl>
      <w:tblPr>
        <w:tblStyle w:val="ae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2835"/>
        <w:gridCol w:w="2126"/>
        <w:gridCol w:w="2977"/>
      </w:tblGrid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E94D10" w:rsidTr="00F3629D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 w:rsidP="003500FC">
            <w:pPr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0FC" w:rsidRDefault="003500FC" w:rsidP="003500FC">
            <w:pPr>
              <w:rPr>
                <w:lang w:eastAsia="en-US"/>
              </w:rPr>
            </w:pPr>
          </w:p>
          <w:p w:rsidR="00E94D10" w:rsidRDefault="003500FC" w:rsidP="003500FC">
            <w:pPr>
              <w:rPr>
                <w:lang w:eastAsia="en-US"/>
              </w:rPr>
            </w:pPr>
            <w:r>
              <w:rPr>
                <w:lang w:eastAsia="en-US"/>
              </w:rPr>
              <w:t>Уральская ул., д.13</w:t>
            </w:r>
          </w:p>
          <w:p w:rsidR="00F3629D" w:rsidRDefault="00F3629D" w:rsidP="003500F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00FC" w:rsidRDefault="003500FC" w:rsidP="003500FC">
            <w:pPr>
              <w:rPr>
                <w:lang w:eastAsia="en-US"/>
              </w:rPr>
            </w:pPr>
          </w:p>
          <w:p w:rsidR="00E94D10" w:rsidRDefault="003500FC" w:rsidP="003500FC">
            <w:pPr>
              <w:rPr>
                <w:lang w:eastAsia="en-US"/>
              </w:rPr>
            </w:pPr>
            <w:r>
              <w:rPr>
                <w:lang w:eastAsia="en-US"/>
              </w:rPr>
              <w:t>ООО «КВН»</w:t>
            </w:r>
          </w:p>
          <w:p w:rsidR="00F3629D" w:rsidRDefault="00F3629D" w:rsidP="003500FC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29D" w:rsidRPr="00D0029F" w:rsidRDefault="003500FC" w:rsidP="003500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81,9</w:t>
            </w:r>
          </w:p>
        </w:tc>
      </w:tr>
    </w:tbl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5A79FA">
      <w:headerReference w:type="default" r:id="rId12"/>
      <w:pgSz w:w="11906" w:h="16838"/>
      <w:pgMar w:top="993" w:right="849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85" w:rsidRDefault="00843485" w:rsidP="00D6420D">
      <w:r>
        <w:separator/>
      </w:r>
    </w:p>
  </w:endnote>
  <w:endnote w:type="continuationSeparator" w:id="0">
    <w:p w:rsidR="00843485" w:rsidRDefault="008434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85" w:rsidRDefault="00843485" w:rsidP="00D6420D">
      <w:r>
        <w:separator/>
      </w:r>
    </w:p>
  </w:footnote>
  <w:footnote w:type="continuationSeparator" w:id="0">
    <w:p w:rsidR="00843485" w:rsidRDefault="0084348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85" w:rsidRDefault="00843485">
    <w:pPr>
      <w:pStyle w:val="af"/>
      <w:jc w:val="center"/>
    </w:pPr>
  </w:p>
  <w:p w:rsidR="00843485" w:rsidRDefault="008434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0E9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17840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109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00FC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1DC1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217B9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3E0B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744"/>
    <w:rsid w:val="00583F34"/>
    <w:rsid w:val="00591C9A"/>
    <w:rsid w:val="005A16A0"/>
    <w:rsid w:val="005A79FA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460F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53F0"/>
    <w:rsid w:val="00837343"/>
    <w:rsid w:val="0084042E"/>
    <w:rsid w:val="008425B5"/>
    <w:rsid w:val="00842CDD"/>
    <w:rsid w:val="00843485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0976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24FCF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D3976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3784D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17F63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81FF2"/>
    <w:rsid w:val="00C91796"/>
    <w:rsid w:val="00C93D3D"/>
    <w:rsid w:val="00C96E2D"/>
    <w:rsid w:val="00CB6D2C"/>
    <w:rsid w:val="00CC01E4"/>
    <w:rsid w:val="00CC14AA"/>
    <w:rsid w:val="00CD32A0"/>
    <w:rsid w:val="00CD7115"/>
    <w:rsid w:val="00CD7D32"/>
    <w:rsid w:val="00CF1852"/>
    <w:rsid w:val="00D0029F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1BB5"/>
    <w:rsid w:val="00DA2927"/>
    <w:rsid w:val="00DA7669"/>
    <w:rsid w:val="00DB0E2F"/>
    <w:rsid w:val="00DB4D52"/>
    <w:rsid w:val="00DC1B23"/>
    <w:rsid w:val="00DC4851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0617"/>
    <w:rsid w:val="00EF19F3"/>
    <w:rsid w:val="00F054BA"/>
    <w:rsid w:val="00F11BC4"/>
    <w:rsid w:val="00F3629D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C49B9-891D-49C1-9277-036FC80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1FF1B038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2022-03-14T14:19:00Z</cp:lastPrinted>
  <dcterms:created xsi:type="dcterms:W3CDTF">2022-03-18T09:27:00Z</dcterms:created>
  <dcterms:modified xsi:type="dcterms:W3CDTF">2022-03-18T09:27:00Z</dcterms:modified>
</cp:coreProperties>
</file>