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Look w:val="01E0" w:firstRow="1" w:lastRow="1" w:firstColumn="1" w:lastColumn="1" w:noHBand="0" w:noVBand="0"/>
      </w:tblPr>
      <w:tblGrid>
        <w:gridCol w:w="9464"/>
        <w:gridCol w:w="283"/>
        <w:gridCol w:w="298"/>
      </w:tblGrid>
      <w:tr w:rsidR="00304605" w:rsidRPr="005C64D5" w:rsidTr="00184D08">
        <w:trPr>
          <w:trHeight w:val="2874"/>
        </w:trPr>
        <w:tc>
          <w:tcPr>
            <w:tcW w:w="9464" w:type="dxa"/>
          </w:tcPr>
          <w:p w:rsidR="00304605" w:rsidRPr="005C64D5" w:rsidRDefault="00D769F9" w:rsidP="00706A90">
            <w:pPr>
              <w:suppressAutoHyphens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1.8pt;margin-top:-5.6pt;width:55.45pt;height:70pt;z-index:251659264">
                  <v:imagedata r:id="rId8" o:title=""/>
                </v:shape>
                <o:OLEObject Type="Embed" ProgID="CorelDraw.Graphic.17" ShapeID="_x0000_s1026" DrawAspect="Content" ObjectID="_1709111411" r:id="rId9"/>
              </w:pict>
            </w:r>
          </w:p>
          <w:p w:rsidR="00D769F9" w:rsidRDefault="00D769F9" w:rsidP="00D769F9">
            <w:pPr>
              <w:rPr>
                <w:b/>
              </w:rPr>
            </w:pPr>
          </w:p>
          <w:p w:rsidR="00D769F9" w:rsidRDefault="00D769F9" w:rsidP="00D769F9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D769F9" w:rsidRDefault="00D769F9" w:rsidP="00D769F9">
            <w:pPr>
              <w:jc w:val="center"/>
              <w:rPr>
                <w:b/>
                <w:bCs/>
              </w:rPr>
            </w:pPr>
          </w:p>
          <w:p w:rsidR="00D769F9" w:rsidRDefault="00D769F9" w:rsidP="00D769F9">
            <w:pPr>
              <w:jc w:val="center"/>
              <w:rPr>
                <w:b/>
                <w:bCs/>
              </w:rPr>
            </w:pPr>
          </w:p>
          <w:p w:rsidR="00D769F9" w:rsidRDefault="00D769F9" w:rsidP="00D769F9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D769F9" w:rsidRDefault="00D769F9" w:rsidP="00D769F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769F9" w:rsidRDefault="00D769F9" w:rsidP="00D769F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769F9" w:rsidRDefault="00D769F9" w:rsidP="00D769F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769F9" w:rsidRDefault="00D769F9" w:rsidP="00D769F9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769F9" w:rsidRDefault="00D769F9" w:rsidP="00D769F9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769F9" w:rsidRDefault="00D769F9" w:rsidP="00D769F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769F9" w:rsidRPr="00D769F9" w:rsidRDefault="00D769F9" w:rsidP="00D769F9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16.03</w:t>
            </w:r>
            <w:r>
              <w:rPr>
                <w:b/>
              </w:rPr>
              <w:t xml:space="preserve">.2022 </w:t>
            </w:r>
            <w:r w:rsidRPr="00D769F9">
              <w:rPr>
                <w:b/>
              </w:rPr>
              <w:t xml:space="preserve"> </w:t>
            </w:r>
            <w:r>
              <w:rPr>
                <w:b/>
              </w:rPr>
              <w:t>№3/4</w:t>
            </w:r>
          </w:p>
          <w:p w:rsidR="00184D08" w:rsidRDefault="00184D08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184D08" w:rsidRDefault="00184D08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184D08" w:rsidRDefault="00184D08" w:rsidP="00184D08">
            <w:pPr>
              <w:suppressAutoHyphens/>
              <w:ind w:right="6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184D08" w:rsidRDefault="00184D08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304605" w:rsidRPr="00A90C37" w:rsidRDefault="00304605" w:rsidP="00184D08">
            <w:pPr>
              <w:suppressAutoHyphens/>
              <w:ind w:right="5279"/>
              <w:jc w:val="both"/>
              <w:rPr>
                <w:b/>
              </w:rPr>
            </w:pPr>
            <w:r w:rsidRPr="00A90C37">
              <w:rPr>
                <w:b/>
              </w:rPr>
              <w:t>О ежегодном заслушивании</w:t>
            </w:r>
            <w:r>
              <w:rPr>
                <w:b/>
              </w:rPr>
              <w:t xml:space="preserve">  информации </w:t>
            </w:r>
            <w:r w:rsidRPr="00A90C37">
              <w:rPr>
                <w:b/>
              </w:rPr>
              <w:t xml:space="preserve"> руководителя Государственного бюджетного учреждения города Москвы «</w:t>
            </w:r>
            <w:proofErr w:type="spellStart"/>
            <w:r w:rsidRPr="00A90C37">
              <w:rPr>
                <w:b/>
              </w:rPr>
              <w:t>Жилищник</w:t>
            </w:r>
            <w:proofErr w:type="spellEnd"/>
            <w:r w:rsidRPr="00A90C37">
              <w:rPr>
                <w:b/>
              </w:rPr>
              <w:t xml:space="preserve"> района </w:t>
            </w:r>
            <w:proofErr w:type="spellStart"/>
            <w:r w:rsidRPr="00A90C37">
              <w:rPr>
                <w:b/>
              </w:rPr>
              <w:t>Гольян</w:t>
            </w:r>
            <w:r w:rsidR="004041A2">
              <w:rPr>
                <w:b/>
              </w:rPr>
              <w:t>ово</w:t>
            </w:r>
            <w:proofErr w:type="spellEnd"/>
            <w:r w:rsidR="004041A2">
              <w:rPr>
                <w:b/>
              </w:rPr>
              <w:t>» о работе учреждения в 20</w:t>
            </w:r>
            <w:r w:rsidR="00D82FC8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A90C37">
              <w:rPr>
                <w:b/>
              </w:rPr>
              <w:t xml:space="preserve">году </w:t>
            </w:r>
          </w:p>
        </w:tc>
        <w:tc>
          <w:tcPr>
            <w:tcW w:w="283" w:type="dxa"/>
          </w:tcPr>
          <w:p w:rsidR="00304605" w:rsidRPr="003673E0" w:rsidRDefault="00304605" w:rsidP="00BA61BB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8" w:type="dxa"/>
          </w:tcPr>
          <w:p w:rsidR="00304605" w:rsidRPr="005C64D5" w:rsidRDefault="00304605" w:rsidP="007C239D">
            <w:pPr>
              <w:ind w:left="33"/>
            </w:pPr>
          </w:p>
        </w:tc>
      </w:tr>
    </w:tbl>
    <w:p w:rsidR="007C0217" w:rsidRDefault="007C0217" w:rsidP="000E05DD">
      <w:pPr>
        <w:ind w:right="4535"/>
      </w:pPr>
    </w:p>
    <w:p w:rsidR="00184D08" w:rsidRPr="005C64D5" w:rsidRDefault="00184D08" w:rsidP="000E05DD">
      <w:pPr>
        <w:ind w:right="4535"/>
      </w:pPr>
    </w:p>
    <w:p w:rsidR="007C0217" w:rsidRPr="007C239D" w:rsidRDefault="00C842B8" w:rsidP="007C239D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A90C37">
        <w:t>3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4041A2">
        <w:t>одителей городских организаций</w:t>
      </w:r>
      <w:r w:rsidR="005C64D5">
        <w:t xml:space="preserve">, </w:t>
      </w:r>
      <w:r w:rsidR="007C0217" w:rsidRPr="007C239D">
        <w:t xml:space="preserve">Совет депутатов </w:t>
      </w:r>
      <w:r w:rsidR="007C239D" w:rsidRPr="007C239D">
        <w:t xml:space="preserve"> муниципального округа Гольяново  </w:t>
      </w:r>
      <w:r w:rsidR="007C0217" w:rsidRPr="007C239D">
        <w:t>решил:</w:t>
      </w:r>
      <w:proofErr w:type="gramEnd"/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Принять</w:t>
      </w:r>
      <w:r w:rsidR="00304605">
        <w:t xml:space="preserve"> </w:t>
      </w:r>
      <w:r w:rsidR="000D092C">
        <w:t xml:space="preserve">к </w:t>
      </w:r>
      <w:r w:rsidR="00305641" w:rsidRPr="005C64D5">
        <w:t xml:space="preserve">сведению </w:t>
      </w:r>
      <w:r w:rsidRPr="005C64D5">
        <w:t>информацию</w:t>
      </w:r>
      <w:r w:rsidR="009604AA">
        <w:t xml:space="preserve"> </w:t>
      </w:r>
      <w:r w:rsidR="00A90C37">
        <w:t>р</w:t>
      </w:r>
      <w:r w:rsidR="00A90C37" w:rsidRPr="004B41D9">
        <w:t>уководител</w:t>
      </w:r>
      <w:r w:rsidR="00A90C37">
        <w:t>я</w:t>
      </w:r>
      <w:r w:rsidR="00A90C37" w:rsidRPr="004B41D9">
        <w:t xml:space="preserve"> </w:t>
      </w:r>
      <w:r w:rsidR="00A90C37" w:rsidRPr="00A90C37">
        <w:t>Государственного бюджетного учреждения города Москвы «</w:t>
      </w:r>
      <w:proofErr w:type="spellStart"/>
      <w:r w:rsidR="00A90C37" w:rsidRPr="00A90C37">
        <w:t>Жилищник</w:t>
      </w:r>
      <w:proofErr w:type="spellEnd"/>
      <w:r w:rsidR="00A90C37" w:rsidRPr="00A90C37">
        <w:t xml:space="preserve"> района </w:t>
      </w:r>
      <w:proofErr w:type="spellStart"/>
      <w:r w:rsidR="00A90C37" w:rsidRPr="00A90C37">
        <w:t>Гольяново</w:t>
      </w:r>
      <w:proofErr w:type="spellEnd"/>
      <w:r w:rsidR="00A90C37" w:rsidRPr="00A90C37">
        <w:t>»</w:t>
      </w:r>
      <w:r w:rsidR="00A90C37" w:rsidRPr="00A90C37">
        <w:rPr>
          <w:b/>
        </w:rPr>
        <w:t xml:space="preserve"> </w:t>
      </w:r>
      <w:r w:rsidR="00B03503">
        <w:t xml:space="preserve"> </w:t>
      </w:r>
      <w:proofErr w:type="gramStart"/>
      <w:r w:rsidR="00B03503">
        <w:t>Оськина</w:t>
      </w:r>
      <w:proofErr w:type="gramEnd"/>
      <w:r w:rsidR="00B03503">
        <w:t xml:space="preserve"> С.А.</w:t>
      </w:r>
      <w:r w:rsidR="00973298">
        <w:t xml:space="preserve"> </w:t>
      </w:r>
      <w:r w:rsidR="004041A2">
        <w:t>о работе учреждения в 20</w:t>
      </w:r>
      <w:r w:rsidR="00D82FC8">
        <w:t>21</w:t>
      </w:r>
      <w:r w:rsidR="00305641" w:rsidRPr="00305641">
        <w:t xml:space="preserve"> году</w:t>
      </w:r>
      <w:r w:rsidRPr="005C64D5">
        <w:t>.</w:t>
      </w:r>
    </w:p>
    <w:p w:rsidR="004B1BAB" w:rsidRDefault="004B1BAB" w:rsidP="004B1BA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 w:rsidRPr="004B1BAB">
        <w:t xml:space="preserve"> </w:t>
      </w:r>
      <w:r>
        <w:t>р</w:t>
      </w:r>
      <w:r w:rsidRPr="004B41D9">
        <w:t>уководител</w:t>
      </w:r>
      <w:r>
        <w:t>ю</w:t>
      </w:r>
      <w:r w:rsidRPr="004B41D9">
        <w:t xml:space="preserve"> </w:t>
      </w:r>
      <w:r w:rsidRPr="00A90C37">
        <w:t>Государственного бюджетного учреждения города Москвы «</w:t>
      </w:r>
      <w:proofErr w:type="spellStart"/>
      <w:r w:rsidRPr="00A90C37">
        <w:t>Жилищник</w:t>
      </w:r>
      <w:proofErr w:type="spellEnd"/>
      <w:r w:rsidRPr="00A90C37">
        <w:t xml:space="preserve"> района </w:t>
      </w:r>
      <w:proofErr w:type="spellStart"/>
      <w:r w:rsidRPr="00A90C37">
        <w:t>Гольяново</w:t>
      </w:r>
      <w:proofErr w:type="spellEnd"/>
      <w:r w:rsidRPr="00A90C37">
        <w:t>»</w:t>
      </w:r>
      <w:r>
        <w:t xml:space="preserve"> </w:t>
      </w:r>
      <w:r w:rsidRPr="005C64D5">
        <w:t>учесть</w:t>
      </w:r>
      <w:r>
        <w:t xml:space="preserve"> замечания и </w:t>
      </w:r>
      <w:r w:rsidRPr="005C64D5">
        <w:t>предложения, поступившие в ходе заслушивания информации.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>ГБУ «</w:t>
      </w:r>
      <w:proofErr w:type="spellStart"/>
      <w:r w:rsidR="00A90C37" w:rsidRPr="00DF6555">
        <w:t>Жилищник</w:t>
      </w:r>
      <w:proofErr w:type="spellEnd"/>
      <w:r w:rsidR="00A90C37" w:rsidRPr="00DF6555">
        <w:t xml:space="preserve"> района </w:t>
      </w:r>
      <w:proofErr w:type="spellStart"/>
      <w:r w:rsidR="00A90C37" w:rsidRPr="00DF6555">
        <w:t>Гольяново</w:t>
      </w:r>
      <w:proofErr w:type="spellEnd"/>
      <w:r w:rsidR="00A90C37" w:rsidRPr="00DF6555">
        <w:t xml:space="preserve">», </w:t>
      </w:r>
      <w:r w:rsidR="00DC32A1" w:rsidRPr="00DF6555">
        <w:t xml:space="preserve">управу района </w:t>
      </w:r>
      <w:proofErr w:type="spellStart"/>
      <w:r w:rsidR="00DC32A1" w:rsidRPr="00DF6555">
        <w:t>Гольяново</w:t>
      </w:r>
      <w:proofErr w:type="spellEnd"/>
      <w:r w:rsidR="00DC32A1" w:rsidRPr="00DF6555">
        <w:t xml:space="preserve"> города Москвы</w:t>
      </w:r>
      <w:r w:rsidR="00DC32A1">
        <w:t>,</w:t>
      </w:r>
      <w:r w:rsidR="00DC32A1" w:rsidRPr="00DF6555">
        <w:t xml:space="preserve"> </w:t>
      </w:r>
      <w:r w:rsidR="00A90C37" w:rsidRPr="00DF6555">
        <w:t>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10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7C0217" w:rsidRPr="007C239D" w:rsidRDefault="007C0217" w:rsidP="0018768F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pacing w:val="-10"/>
        </w:rPr>
      </w:pPr>
      <w:proofErr w:type="gramStart"/>
      <w:r w:rsidRPr="00706A90">
        <w:rPr>
          <w:sz w:val="24"/>
          <w:szCs w:val="24"/>
        </w:rPr>
        <w:t>Контроль за</w:t>
      </w:r>
      <w:proofErr w:type="gramEnd"/>
      <w:r w:rsidRPr="00706A90">
        <w:rPr>
          <w:sz w:val="24"/>
          <w:szCs w:val="24"/>
        </w:rPr>
        <w:t xml:space="preserve"> исполнением настоящего решения возложить на </w:t>
      </w:r>
      <w:r w:rsidR="00305641" w:rsidRPr="00706A90">
        <w:rPr>
          <w:sz w:val="24"/>
          <w:szCs w:val="24"/>
        </w:rPr>
        <w:t xml:space="preserve">председателя </w:t>
      </w:r>
      <w:r w:rsidR="00706A90">
        <w:rPr>
          <w:sz w:val="24"/>
          <w:szCs w:val="24"/>
        </w:rPr>
        <w:t>к</w:t>
      </w:r>
      <w:r w:rsidR="00706A90" w:rsidRPr="00706A90">
        <w:rPr>
          <w:sz w:val="24"/>
          <w:szCs w:val="24"/>
        </w:rPr>
        <w:t xml:space="preserve">омиссии </w:t>
      </w:r>
      <w:r w:rsidR="007C239D">
        <w:rPr>
          <w:sz w:val="24"/>
          <w:szCs w:val="24"/>
        </w:rPr>
        <w:t xml:space="preserve"> по Регламенту, организации работы и контрою  Баш Ю.А. </w:t>
      </w:r>
    </w:p>
    <w:p w:rsidR="007C239D" w:rsidRDefault="007C239D" w:rsidP="007C239D">
      <w:pPr>
        <w:pStyle w:val="a4"/>
        <w:tabs>
          <w:tab w:val="left" w:pos="1134"/>
        </w:tabs>
        <w:rPr>
          <w:sz w:val="24"/>
          <w:szCs w:val="24"/>
        </w:rPr>
      </w:pPr>
    </w:p>
    <w:p w:rsidR="00CE14B1" w:rsidRDefault="00CE14B1" w:rsidP="007C239D">
      <w:pPr>
        <w:pStyle w:val="a4"/>
        <w:tabs>
          <w:tab w:val="left" w:pos="1134"/>
        </w:tabs>
        <w:rPr>
          <w:sz w:val="24"/>
          <w:szCs w:val="24"/>
        </w:rPr>
      </w:pPr>
    </w:p>
    <w:p w:rsidR="00184D08" w:rsidRDefault="00CE14B1" w:rsidP="00184D08">
      <w:pPr>
        <w:jc w:val="both"/>
        <w:rPr>
          <w:b/>
        </w:rPr>
      </w:pPr>
      <w:r w:rsidRPr="00184D08">
        <w:rPr>
          <w:b/>
        </w:rPr>
        <w:t xml:space="preserve">Глава </w:t>
      </w:r>
      <w:proofErr w:type="gramStart"/>
      <w:r w:rsidRPr="00184D08">
        <w:rPr>
          <w:b/>
        </w:rPr>
        <w:t>муниципального</w:t>
      </w:r>
      <w:proofErr w:type="gramEnd"/>
    </w:p>
    <w:p w:rsidR="00CE14B1" w:rsidRPr="00880D95" w:rsidRDefault="00CE14B1" w:rsidP="00184D08">
      <w:pPr>
        <w:jc w:val="both"/>
        <w:rPr>
          <w:b/>
        </w:rPr>
      </w:pPr>
      <w:r w:rsidRPr="00184D08">
        <w:rPr>
          <w:b/>
        </w:rPr>
        <w:lastRenderedPageBreak/>
        <w:t xml:space="preserve">округа </w:t>
      </w:r>
      <w:proofErr w:type="spellStart"/>
      <w:r w:rsidRPr="00184D08">
        <w:rPr>
          <w:b/>
        </w:rPr>
        <w:t>Гольяново</w:t>
      </w:r>
      <w:proofErr w:type="spellEnd"/>
      <w:r w:rsidR="00184D08">
        <w:rPr>
          <w:b/>
        </w:rPr>
        <w:t xml:space="preserve">                                                                                            </w:t>
      </w:r>
      <w:r w:rsidRPr="00880D95">
        <w:rPr>
          <w:b/>
        </w:rPr>
        <w:t>Т.М. Четвертков</w:t>
      </w:r>
    </w:p>
    <w:p w:rsidR="00CE14B1" w:rsidRPr="006856CE" w:rsidRDefault="00CE14B1" w:rsidP="00CE14B1">
      <w:pPr>
        <w:pStyle w:val="a3"/>
        <w:tabs>
          <w:tab w:val="left" w:pos="1134"/>
        </w:tabs>
        <w:ind w:left="360"/>
        <w:jc w:val="both"/>
      </w:pPr>
    </w:p>
    <w:p w:rsidR="007C239D" w:rsidRPr="005C64D5" w:rsidRDefault="007C239D" w:rsidP="007C239D">
      <w:pPr>
        <w:pStyle w:val="a4"/>
        <w:tabs>
          <w:tab w:val="left" w:pos="1134"/>
        </w:tabs>
        <w:rPr>
          <w:spacing w:val="-10"/>
        </w:rPr>
      </w:pPr>
      <w:bookmarkStart w:id="0" w:name="_GoBack"/>
      <w:bookmarkEnd w:id="0"/>
    </w:p>
    <w:sectPr w:rsidR="007C239D" w:rsidRPr="005C64D5" w:rsidSect="00D769F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F9" w:rsidRDefault="00D769F9" w:rsidP="00D769F9">
      <w:r>
        <w:separator/>
      </w:r>
    </w:p>
  </w:endnote>
  <w:endnote w:type="continuationSeparator" w:id="0">
    <w:p w:rsidR="00D769F9" w:rsidRDefault="00D769F9" w:rsidP="00D7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F9" w:rsidRDefault="00D769F9" w:rsidP="00D769F9">
      <w:r>
        <w:separator/>
      </w:r>
    </w:p>
  </w:footnote>
  <w:footnote w:type="continuationSeparator" w:id="0">
    <w:p w:rsidR="00D769F9" w:rsidRDefault="00D769F9" w:rsidP="00D7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5333B"/>
    <w:rsid w:val="0016610F"/>
    <w:rsid w:val="0017706B"/>
    <w:rsid w:val="00180DD4"/>
    <w:rsid w:val="00184D08"/>
    <w:rsid w:val="0018768F"/>
    <w:rsid w:val="001C2E0A"/>
    <w:rsid w:val="001D2EC5"/>
    <w:rsid w:val="001D5956"/>
    <w:rsid w:val="002104C6"/>
    <w:rsid w:val="00241000"/>
    <w:rsid w:val="00247888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40210E"/>
    <w:rsid w:val="004041A2"/>
    <w:rsid w:val="004118C0"/>
    <w:rsid w:val="00454982"/>
    <w:rsid w:val="0046506F"/>
    <w:rsid w:val="00485AAC"/>
    <w:rsid w:val="004B1BAB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E0198"/>
    <w:rsid w:val="005F5064"/>
    <w:rsid w:val="0060482F"/>
    <w:rsid w:val="00604A9E"/>
    <w:rsid w:val="00645840"/>
    <w:rsid w:val="00646CB2"/>
    <w:rsid w:val="006565E8"/>
    <w:rsid w:val="006D6200"/>
    <w:rsid w:val="00706A90"/>
    <w:rsid w:val="00747C7A"/>
    <w:rsid w:val="0075102B"/>
    <w:rsid w:val="00752B9A"/>
    <w:rsid w:val="007A0835"/>
    <w:rsid w:val="007C0217"/>
    <w:rsid w:val="007C239D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04AA"/>
    <w:rsid w:val="00966814"/>
    <w:rsid w:val="00973298"/>
    <w:rsid w:val="009804C0"/>
    <w:rsid w:val="009C0D9C"/>
    <w:rsid w:val="009C1BA3"/>
    <w:rsid w:val="009D2E11"/>
    <w:rsid w:val="009E1C24"/>
    <w:rsid w:val="009E37B4"/>
    <w:rsid w:val="009F236A"/>
    <w:rsid w:val="00A9038D"/>
    <w:rsid w:val="00A90C37"/>
    <w:rsid w:val="00AC647F"/>
    <w:rsid w:val="00AD5A52"/>
    <w:rsid w:val="00AE1317"/>
    <w:rsid w:val="00B02801"/>
    <w:rsid w:val="00B03503"/>
    <w:rsid w:val="00B5203F"/>
    <w:rsid w:val="00B6604C"/>
    <w:rsid w:val="00B76AA9"/>
    <w:rsid w:val="00B7783D"/>
    <w:rsid w:val="00B83E94"/>
    <w:rsid w:val="00B96419"/>
    <w:rsid w:val="00BA61BB"/>
    <w:rsid w:val="00BC2041"/>
    <w:rsid w:val="00C22840"/>
    <w:rsid w:val="00C478AC"/>
    <w:rsid w:val="00C714DD"/>
    <w:rsid w:val="00C842B8"/>
    <w:rsid w:val="00CC01E4"/>
    <w:rsid w:val="00CD7115"/>
    <w:rsid w:val="00CE14B1"/>
    <w:rsid w:val="00CF1852"/>
    <w:rsid w:val="00D26A2D"/>
    <w:rsid w:val="00D346F0"/>
    <w:rsid w:val="00D5457B"/>
    <w:rsid w:val="00D5679B"/>
    <w:rsid w:val="00D6247F"/>
    <w:rsid w:val="00D769F9"/>
    <w:rsid w:val="00D82FC8"/>
    <w:rsid w:val="00D90854"/>
    <w:rsid w:val="00DA74C3"/>
    <w:rsid w:val="00DC32A1"/>
    <w:rsid w:val="00DD514C"/>
    <w:rsid w:val="00E40D95"/>
    <w:rsid w:val="00E83E69"/>
    <w:rsid w:val="00EA7BD1"/>
    <w:rsid w:val="00ED6CCF"/>
    <w:rsid w:val="00EE4912"/>
    <w:rsid w:val="00F005D4"/>
    <w:rsid w:val="00F054BA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76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6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76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6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6244E596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2018-03-14T09:16:00Z</cp:lastPrinted>
  <dcterms:created xsi:type="dcterms:W3CDTF">2022-03-18T09:24:00Z</dcterms:created>
  <dcterms:modified xsi:type="dcterms:W3CDTF">2022-03-18T09:24:00Z</dcterms:modified>
</cp:coreProperties>
</file>