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04B1C" w:rsidRPr="005C64D5" w:rsidTr="00894988">
        <w:trPr>
          <w:trHeight w:val="2874"/>
        </w:trPr>
        <w:tc>
          <w:tcPr>
            <w:tcW w:w="9464" w:type="dxa"/>
          </w:tcPr>
          <w:p w:rsidR="00DB4A30" w:rsidRDefault="00DB4A30" w:rsidP="00DB4A30">
            <w:pPr>
              <w:suppressAutoHyphens/>
              <w:spacing w:line="276" w:lineRule="auto"/>
              <w:ind w:right="34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8.8pt;margin-top:-17.15pt;width:55.45pt;height:70pt;z-index:251659264">
                  <v:imagedata r:id="rId7" o:title=""/>
                </v:shape>
                <o:OLEObject Type="Embed" ProgID="CorelDraw.Graphic.17" ShapeID="_x0000_s1026" DrawAspect="Content" ObjectID="_1709111321" r:id="rId8"/>
              </w:pict>
            </w:r>
            <w:r w:rsidR="00D006F3">
              <w:rPr>
                <w:b/>
              </w:rPr>
              <w:t xml:space="preserve">                                                    </w:t>
            </w:r>
            <w:r w:rsidR="00286EAB">
              <w:rPr>
                <w:b/>
              </w:rPr>
              <w:t xml:space="preserve">  </w:t>
            </w:r>
          </w:p>
          <w:p w:rsidR="00DB4A30" w:rsidRDefault="00DB4A30" w:rsidP="00DB4A30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B4A30" w:rsidRDefault="00DB4A30" w:rsidP="00DB4A30">
            <w:pPr>
              <w:jc w:val="center"/>
              <w:rPr>
                <w:b/>
                <w:bCs/>
              </w:rPr>
            </w:pPr>
          </w:p>
          <w:p w:rsidR="00DB4A30" w:rsidRDefault="00DB4A30" w:rsidP="00DB4A30">
            <w:pPr>
              <w:jc w:val="center"/>
              <w:rPr>
                <w:b/>
                <w:bCs/>
              </w:rPr>
            </w:pPr>
          </w:p>
          <w:p w:rsidR="00DB4A30" w:rsidRDefault="00DB4A30" w:rsidP="00DB4A30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DB4A30" w:rsidRDefault="00DB4A30" w:rsidP="00DB4A3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B4A30" w:rsidRDefault="00DB4A30" w:rsidP="00DB4A3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B4A30" w:rsidRDefault="00DB4A30" w:rsidP="00DB4A3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B4A30" w:rsidRDefault="00DB4A30" w:rsidP="00DB4A30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B4A30" w:rsidRDefault="00DB4A30" w:rsidP="00DB4A30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B4A30" w:rsidRDefault="00DB4A30" w:rsidP="00DB4A30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B4A30" w:rsidRPr="00DB4A30" w:rsidRDefault="00DB4A30" w:rsidP="00DB4A30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DB4A30">
              <w:rPr>
                <w:b/>
              </w:rPr>
              <w:t xml:space="preserve"> </w:t>
            </w:r>
            <w:r>
              <w:rPr>
                <w:b/>
              </w:rPr>
              <w:t>№3/3</w:t>
            </w:r>
            <w:bookmarkStart w:id="0" w:name="_GoBack"/>
            <w:bookmarkEnd w:id="0"/>
          </w:p>
          <w:p w:rsidR="00501EC6" w:rsidRPr="00DB4A30" w:rsidRDefault="00501EC6" w:rsidP="00D77357">
            <w:pPr>
              <w:suppressAutoHyphens/>
              <w:spacing w:line="276" w:lineRule="auto"/>
              <w:ind w:right="34"/>
              <w:jc w:val="center"/>
              <w:rPr>
                <w:b/>
              </w:rPr>
            </w:pPr>
          </w:p>
          <w:p w:rsidR="00501EC6" w:rsidRPr="00DB4A30" w:rsidRDefault="00501EC6" w:rsidP="00D77357">
            <w:pPr>
              <w:suppressAutoHyphens/>
              <w:spacing w:line="276" w:lineRule="auto"/>
              <w:ind w:right="34"/>
              <w:jc w:val="center"/>
              <w:rPr>
                <w:b/>
              </w:rPr>
            </w:pPr>
          </w:p>
          <w:p w:rsidR="00894988" w:rsidRDefault="00D72142" w:rsidP="00D72142">
            <w:pPr>
              <w:suppressAutoHyphens/>
              <w:spacing w:line="276" w:lineRule="auto"/>
              <w:ind w:right="34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894988">
              <w:rPr>
                <w:b/>
              </w:rPr>
              <w:t>РЕШЕНИЕ</w:t>
            </w:r>
          </w:p>
          <w:p w:rsidR="00501EC6" w:rsidRPr="00DB4A30" w:rsidRDefault="00501EC6" w:rsidP="00894988">
            <w:pPr>
              <w:suppressAutoHyphens/>
              <w:spacing w:line="276" w:lineRule="auto"/>
              <w:ind w:right="5279"/>
              <w:jc w:val="both"/>
              <w:rPr>
                <w:b/>
              </w:rPr>
            </w:pPr>
          </w:p>
          <w:p w:rsidR="00104B1C" w:rsidRDefault="00924AC8" w:rsidP="00894988">
            <w:pPr>
              <w:suppressAutoHyphens/>
              <w:spacing w:line="276" w:lineRule="auto"/>
              <w:ind w:right="5279"/>
              <w:jc w:val="both"/>
              <w:rPr>
                <w:b/>
              </w:rPr>
            </w:pPr>
            <w:r w:rsidRPr="00175E81">
              <w:rPr>
                <w:b/>
              </w:rPr>
              <w:t>О еже</w:t>
            </w:r>
            <w:r w:rsidR="00D04BA6" w:rsidRPr="00175E81">
              <w:rPr>
                <w:b/>
              </w:rPr>
              <w:t>годном заслушивании</w:t>
            </w:r>
            <w:r w:rsidR="0051295E" w:rsidRPr="00175E81">
              <w:rPr>
                <w:b/>
              </w:rPr>
              <w:t xml:space="preserve"> информации  </w:t>
            </w:r>
            <w:r w:rsidR="00D04BA6" w:rsidRPr="00175E81">
              <w:rPr>
                <w:b/>
              </w:rPr>
              <w:t xml:space="preserve"> руководителя </w:t>
            </w:r>
            <w:r w:rsidRPr="00175E81">
              <w:rPr>
                <w:b/>
              </w:rPr>
              <w:t xml:space="preserve"> Дирекции природных территорий СВАО и Сокольники ГПБУ «</w:t>
            </w:r>
            <w:proofErr w:type="spellStart"/>
            <w:r w:rsidRPr="00175E81">
              <w:rPr>
                <w:b/>
              </w:rPr>
              <w:t>Мосприрода</w:t>
            </w:r>
            <w:proofErr w:type="spellEnd"/>
            <w:r w:rsidRPr="00175E81">
              <w:rPr>
                <w:b/>
              </w:rPr>
              <w:t>»</w:t>
            </w:r>
            <w:r w:rsidR="009B4303">
              <w:rPr>
                <w:b/>
              </w:rPr>
              <w:t xml:space="preserve"> о работе учреждения в 2021</w:t>
            </w:r>
            <w:r w:rsidRPr="00175E81">
              <w:rPr>
                <w:b/>
              </w:rPr>
              <w:t xml:space="preserve"> году </w:t>
            </w:r>
          </w:p>
          <w:p w:rsidR="00777376" w:rsidRPr="00175E81" w:rsidRDefault="00777376" w:rsidP="00894988">
            <w:pPr>
              <w:suppressAutoHyphens/>
              <w:spacing w:line="276" w:lineRule="auto"/>
              <w:ind w:right="5279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104B1C" w:rsidRPr="005C64D5" w:rsidRDefault="00144F91" w:rsidP="00506B52">
            <w:pPr>
              <w:suppressAutoHyphens/>
            </w:pPr>
            <w:r>
              <w:rPr>
                <w:b/>
              </w:rPr>
              <w:t xml:space="preserve">   </w:t>
            </w:r>
          </w:p>
        </w:tc>
      </w:tr>
    </w:tbl>
    <w:p w:rsidR="00D77357" w:rsidRDefault="00D77357" w:rsidP="00D77357">
      <w:pPr>
        <w:ind w:firstLine="851"/>
        <w:jc w:val="both"/>
      </w:pPr>
      <w:proofErr w:type="gramStart"/>
      <w:r>
        <w:t xml:space="preserve">В соответствии с пунктом 7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</w:t>
      </w:r>
      <w:proofErr w:type="spellStart"/>
      <w:r>
        <w:t>Гольяново</w:t>
      </w:r>
      <w:proofErr w:type="spellEnd"/>
      <w:r>
        <w:t xml:space="preserve"> города Москвы и информации руководителей городских организаций, Совет депутатов муниципального округа </w:t>
      </w:r>
      <w:proofErr w:type="spellStart"/>
      <w:r>
        <w:t>Гольяново</w:t>
      </w:r>
      <w:proofErr w:type="spellEnd"/>
      <w:r>
        <w:t xml:space="preserve">  решил:</w:t>
      </w:r>
      <w:proofErr w:type="gramEnd"/>
    </w:p>
    <w:p w:rsidR="00D77357" w:rsidRDefault="00D77357" w:rsidP="00D77357">
      <w:pPr>
        <w:tabs>
          <w:tab w:val="left" w:pos="1134"/>
        </w:tabs>
        <w:jc w:val="both"/>
      </w:pPr>
      <w:r>
        <w:t xml:space="preserve">            1. Не принимать  информацию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 xml:space="preserve">» </w:t>
      </w:r>
      <w:proofErr w:type="spellStart"/>
      <w:r>
        <w:t>Лолаевой</w:t>
      </w:r>
      <w:proofErr w:type="spellEnd"/>
      <w:r>
        <w:t xml:space="preserve"> Ф.Ю. о работе учреждения в 2021 году.</w:t>
      </w:r>
    </w:p>
    <w:p w:rsidR="00D77357" w:rsidRDefault="00D77357" w:rsidP="00D77357">
      <w:pPr>
        <w:tabs>
          <w:tab w:val="left" w:pos="0"/>
        </w:tabs>
        <w:jc w:val="both"/>
      </w:pPr>
      <w:r>
        <w:tab/>
        <w:t xml:space="preserve">2. Отметить неудовлетворительную  работу  многофункционального спортивного комплекса  по адресу: г. Москва, Курганская ул., напротив д.6-10. </w:t>
      </w:r>
    </w:p>
    <w:p w:rsidR="00D77357" w:rsidRDefault="00D77357" w:rsidP="00D77357">
      <w:pPr>
        <w:tabs>
          <w:tab w:val="left" w:pos="1134"/>
        </w:tabs>
        <w:jc w:val="both"/>
      </w:pPr>
      <w:r>
        <w:t xml:space="preserve">           2.1.Отметить неудовлетворительное санитарное состояние территории, прилегающей к многофункциональному  спортивному комплексу  по адресу: г. Москва, Курганская ул., напротив д.6-10. </w:t>
      </w:r>
    </w:p>
    <w:p w:rsidR="00D77357" w:rsidRDefault="00D77357" w:rsidP="00D77357">
      <w:pPr>
        <w:tabs>
          <w:tab w:val="left" w:pos="1134"/>
        </w:tabs>
        <w:jc w:val="both"/>
      </w:pPr>
      <w:r>
        <w:t xml:space="preserve">            3. Просить 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>» дать разъяснения по следующим вопросам:</w:t>
      </w:r>
    </w:p>
    <w:p w:rsidR="00D77357" w:rsidRDefault="00D77357" w:rsidP="00D77357">
      <w:pPr>
        <w:pStyle w:val="a3"/>
        <w:tabs>
          <w:tab w:val="left" w:pos="1134"/>
        </w:tabs>
        <w:ind w:left="0"/>
        <w:jc w:val="both"/>
      </w:pPr>
      <w:r>
        <w:t xml:space="preserve">            3.1. О правомерности взимания  платы за пользование  катком с искусственным льдом (площадь 800 </w:t>
      </w:r>
      <w:proofErr w:type="spellStart"/>
      <w:r>
        <w:t>кв.м</w:t>
      </w:r>
      <w:proofErr w:type="spellEnd"/>
      <w:r>
        <w:t xml:space="preserve">.) на территории Национального парка «Лосиный остров» </w:t>
      </w:r>
      <w:r>
        <w:rPr>
          <w:rFonts w:eastAsia="Calibri"/>
          <w:bCs/>
        </w:rPr>
        <w:t>по адресу: Курганская ул.,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D77357" w:rsidRDefault="00D77357" w:rsidP="00D77357">
      <w:pPr>
        <w:pStyle w:val="a3"/>
        <w:tabs>
          <w:tab w:val="left" w:pos="1134"/>
        </w:tabs>
        <w:ind w:left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3.2. О сдаче в аренду  помещения физкультурно-оздоровительного комплекса (ФОК), находящегося на балансе Дирекции </w:t>
      </w:r>
      <w:r>
        <w:t>природных территорий СВАО и Сокольники ГПБУ «</w:t>
      </w:r>
      <w:proofErr w:type="spellStart"/>
      <w:r>
        <w:t>Мосприрода</w:t>
      </w:r>
      <w:proofErr w:type="spellEnd"/>
      <w:r>
        <w:t xml:space="preserve">» </w:t>
      </w:r>
      <w:r>
        <w:rPr>
          <w:rFonts w:eastAsia="Calibri"/>
          <w:bCs/>
        </w:rPr>
        <w:t xml:space="preserve"> третьим лицам. </w:t>
      </w:r>
    </w:p>
    <w:p w:rsidR="00D77357" w:rsidRDefault="00D77357" w:rsidP="00D77357">
      <w:pPr>
        <w:pStyle w:val="a3"/>
        <w:tabs>
          <w:tab w:val="left" w:pos="1134"/>
        </w:tabs>
        <w:ind w:left="0"/>
        <w:jc w:val="both"/>
      </w:pPr>
      <w:r>
        <w:rPr>
          <w:rFonts w:eastAsia="Calibri"/>
          <w:bCs/>
        </w:rPr>
        <w:t xml:space="preserve">            3.3. Просить предоставить схему административных границ (территорий) в районе </w:t>
      </w:r>
      <w:proofErr w:type="spellStart"/>
      <w:r>
        <w:rPr>
          <w:rFonts w:eastAsia="Calibri"/>
          <w:bCs/>
        </w:rPr>
        <w:t>Гольяново</w:t>
      </w:r>
      <w:proofErr w:type="spellEnd"/>
      <w:r>
        <w:rPr>
          <w:rFonts w:eastAsia="Calibri"/>
          <w:bCs/>
        </w:rPr>
        <w:t xml:space="preserve">  за которые несет ответственность </w:t>
      </w:r>
      <w:r>
        <w:t>Дирекция природных территорий СВАО и Сокольники ГПБУ «</w:t>
      </w:r>
      <w:proofErr w:type="spellStart"/>
      <w:r>
        <w:t>Мосприрода</w:t>
      </w:r>
      <w:proofErr w:type="spellEnd"/>
      <w:r>
        <w:t>».</w:t>
      </w:r>
    </w:p>
    <w:p w:rsidR="00D77357" w:rsidRDefault="00D77357" w:rsidP="00D77357">
      <w:pPr>
        <w:tabs>
          <w:tab w:val="left" w:pos="1134"/>
        </w:tabs>
        <w:jc w:val="both"/>
      </w:pPr>
      <w:r>
        <w:t xml:space="preserve">              4. Направить настоящее решение в Дирекцию природных территорий СВАО и Сокольники ГПБУ «</w:t>
      </w:r>
      <w:proofErr w:type="spellStart"/>
      <w:r>
        <w:t>Мосприрода</w:t>
      </w:r>
      <w:proofErr w:type="spellEnd"/>
      <w:r>
        <w:t>», ГПБУ «</w:t>
      </w:r>
      <w:proofErr w:type="spellStart"/>
      <w:r>
        <w:t>Мосприрода</w:t>
      </w:r>
      <w:proofErr w:type="spellEnd"/>
      <w:r>
        <w:t xml:space="preserve">», Департамент природопользования и охраны окружающей среды города Москвы, префектуру </w:t>
      </w:r>
      <w:r>
        <w:lastRenderedPageBreak/>
        <w:t>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D77357" w:rsidRPr="00D77357" w:rsidRDefault="00D77357" w:rsidP="00D77357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5.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: </w:t>
      </w:r>
      <w:hyperlink r:id="rId9" w:history="1">
        <w:r w:rsidRPr="00D77357">
          <w:rPr>
            <w:rStyle w:val="a6"/>
            <w:color w:val="auto"/>
            <w:u w:val="none"/>
          </w:rPr>
          <w:t>http://golyanovo.org</w:t>
        </w:r>
      </w:hyperlink>
      <w:r w:rsidRPr="00D77357">
        <w:t>.</w:t>
      </w:r>
    </w:p>
    <w:p w:rsidR="009B4303" w:rsidRDefault="00D77357" w:rsidP="00D77357">
      <w:pPr>
        <w:jc w:val="both"/>
        <w:rPr>
          <w:rFonts w:eastAsia="Calibri"/>
          <w:lang w:val="en-US" w:eastAsia="en-US"/>
        </w:rPr>
      </w:pPr>
      <w:r>
        <w:t xml:space="preserve">              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Регламенту, организации работы и контролю Баш Ю.А</w:t>
      </w:r>
    </w:p>
    <w:p w:rsidR="00D77357" w:rsidRDefault="00D77357" w:rsidP="00D77357">
      <w:pPr>
        <w:jc w:val="both"/>
        <w:rPr>
          <w:rFonts w:eastAsia="Calibri"/>
          <w:lang w:val="en-US" w:eastAsia="en-US"/>
        </w:rPr>
      </w:pPr>
    </w:p>
    <w:p w:rsidR="00501EC6" w:rsidRDefault="00501EC6" w:rsidP="00D77357">
      <w:pPr>
        <w:jc w:val="both"/>
        <w:rPr>
          <w:rFonts w:eastAsia="Calibri"/>
          <w:lang w:val="en-US" w:eastAsia="en-US"/>
        </w:rPr>
      </w:pPr>
    </w:p>
    <w:p w:rsidR="009B4303" w:rsidRDefault="009B4303" w:rsidP="009B4303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B4303" w:rsidRPr="005C64D5" w:rsidRDefault="009B4303" w:rsidP="009B4303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9B4303" w:rsidRPr="005C64D5" w:rsidSect="00DB4A3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EF"/>
    <w:multiLevelType w:val="hybridMultilevel"/>
    <w:tmpl w:val="A7FCDC14"/>
    <w:lvl w:ilvl="0" w:tplc="64A81B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434DB"/>
    <w:rsid w:val="00043AF2"/>
    <w:rsid w:val="00047023"/>
    <w:rsid w:val="00061DAF"/>
    <w:rsid w:val="000631C6"/>
    <w:rsid w:val="00066D0A"/>
    <w:rsid w:val="000850AA"/>
    <w:rsid w:val="000A0FCE"/>
    <w:rsid w:val="000B061E"/>
    <w:rsid w:val="000B44D5"/>
    <w:rsid w:val="000D24A0"/>
    <w:rsid w:val="000E13AE"/>
    <w:rsid w:val="000F346A"/>
    <w:rsid w:val="00104B1C"/>
    <w:rsid w:val="00112168"/>
    <w:rsid w:val="00114659"/>
    <w:rsid w:val="00144F91"/>
    <w:rsid w:val="0015333B"/>
    <w:rsid w:val="00175E81"/>
    <w:rsid w:val="001766BC"/>
    <w:rsid w:val="0017706B"/>
    <w:rsid w:val="00180DD4"/>
    <w:rsid w:val="00191BBF"/>
    <w:rsid w:val="001A1AC7"/>
    <w:rsid w:val="001D2EC5"/>
    <w:rsid w:val="001D5956"/>
    <w:rsid w:val="001D707A"/>
    <w:rsid w:val="002053FC"/>
    <w:rsid w:val="00206C89"/>
    <w:rsid w:val="00230A5C"/>
    <w:rsid w:val="00241000"/>
    <w:rsid w:val="00247888"/>
    <w:rsid w:val="00286EAB"/>
    <w:rsid w:val="002B1883"/>
    <w:rsid w:val="002D0859"/>
    <w:rsid w:val="00305641"/>
    <w:rsid w:val="0031029A"/>
    <w:rsid w:val="00312423"/>
    <w:rsid w:val="00334F2D"/>
    <w:rsid w:val="00336B8E"/>
    <w:rsid w:val="00346F66"/>
    <w:rsid w:val="00357D11"/>
    <w:rsid w:val="00372483"/>
    <w:rsid w:val="003E138D"/>
    <w:rsid w:val="0040210E"/>
    <w:rsid w:val="004118C0"/>
    <w:rsid w:val="00416610"/>
    <w:rsid w:val="00435992"/>
    <w:rsid w:val="0046506F"/>
    <w:rsid w:val="00485AAC"/>
    <w:rsid w:val="00494C30"/>
    <w:rsid w:val="004B6424"/>
    <w:rsid w:val="004C0C58"/>
    <w:rsid w:val="004D4BFE"/>
    <w:rsid w:val="004E21A5"/>
    <w:rsid w:val="004F20A9"/>
    <w:rsid w:val="00501EC6"/>
    <w:rsid w:val="00506B52"/>
    <w:rsid w:val="00507AFF"/>
    <w:rsid w:val="0051295E"/>
    <w:rsid w:val="00516C4E"/>
    <w:rsid w:val="00524E42"/>
    <w:rsid w:val="005523CC"/>
    <w:rsid w:val="00557F9D"/>
    <w:rsid w:val="00566FF4"/>
    <w:rsid w:val="005B10FF"/>
    <w:rsid w:val="005C517C"/>
    <w:rsid w:val="005C64D5"/>
    <w:rsid w:val="005D510C"/>
    <w:rsid w:val="005F5064"/>
    <w:rsid w:val="00604A9E"/>
    <w:rsid w:val="006076ED"/>
    <w:rsid w:val="00645840"/>
    <w:rsid w:val="00646CB2"/>
    <w:rsid w:val="00664E1C"/>
    <w:rsid w:val="00690B68"/>
    <w:rsid w:val="006B291C"/>
    <w:rsid w:val="006D6200"/>
    <w:rsid w:val="006F44AB"/>
    <w:rsid w:val="00712C16"/>
    <w:rsid w:val="00747C7A"/>
    <w:rsid w:val="0075102B"/>
    <w:rsid w:val="00752B9A"/>
    <w:rsid w:val="00777376"/>
    <w:rsid w:val="007A09E4"/>
    <w:rsid w:val="007B460E"/>
    <w:rsid w:val="007C0217"/>
    <w:rsid w:val="007F22CB"/>
    <w:rsid w:val="00803E14"/>
    <w:rsid w:val="0082307D"/>
    <w:rsid w:val="008271D4"/>
    <w:rsid w:val="008314EC"/>
    <w:rsid w:val="008425B5"/>
    <w:rsid w:val="008471C3"/>
    <w:rsid w:val="00864D6D"/>
    <w:rsid w:val="00865F30"/>
    <w:rsid w:val="00877F6C"/>
    <w:rsid w:val="00894988"/>
    <w:rsid w:val="008A11E2"/>
    <w:rsid w:val="008B2DEA"/>
    <w:rsid w:val="008C4938"/>
    <w:rsid w:val="008D5F9C"/>
    <w:rsid w:val="008E028B"/>
    <w:rsid w:val="008E2CB2"/>
    <w:rsid w:val="008E6261"/>
    <w:rsid w:val="008F4318"/>
    <w:rsid w:val="00911A8F"/>
    <w:rsid w:val="00924AC8"/>
    <w:rsid w:val="00966814"/>
    <w:rsid w:val="00971E21"/>
    <w:rsid w:val="009A5DB9"/>
    <w:rsid w:val="009B4303"/>
    <w:rsid w:val="009C0D9C"/>
    <w:rsid w:val="009C1BA3"/>
    <w:rsid w:val="009D00F5"/>
    <w:rsid w:val="009D6AA6"/>
    <w:rsid w:val="009E1C24"/>
    <w:rsid w:val="009E37B4"/>
    <w:rsid w:val="009F236A"/>
    <w:rsid w:val="00A273AA"/>
    <w:rsid w:val="00A85254"/>
    <w:rsid w:val="00A9038D"/>
    <w:rsid w:val="00A95B05"/>
    <w:rsid w:val="00AC647F"/>
    <w:rsid w:val="00AD5A52"/>
    <w:rsid w:val="00AE1317"/>
    <w:rsid w:val="00B02801"/>
    <w:rsid w:val="00B5203F"/>
    <w:rsid w:val="00B6604C"/>
    <w:rsid w:val="00B66322"/>
    <w:rsid w:val="00B76AA9"/>
    <w:rsid w:val="00B7783D"/>
    <w:rsid w:val="00B83E94"/>
    <w:rsid w:val="00B96419"/>
    <w:rsid w:val="00BF2EBA"/>
    <w:rsid w:val="00C438C1"/>
    <w:rsid w:val="00C46AE2"/>
    <w:rsid w:val="00C478AC"/>
    <w:rsid w:val="00C714DD"/>
    <w:rsid w:val="00C77276"/>
    <w:rsid w:val="00C842B8"/>
    <w:rsid w:val="00C92896"/>
    <w:rsid w:val="00CC01E4"/>
    <w:rsid w:val="00CD18A9"/>
    <w:rsid w:val="00CD7115"/>
    <w:rsid w:val="00CE060B"/>
    <w:rsid w:val="00CF1852"/>
    <w:rsid w:val="00D006F3"/>
    <w:rsid w:val="00D04BA6"/>
    <w:rsid w:val="00D26A2D"/>
    <w:rsid w:val="00D346F0"/>
    <w:rsid w:val="00D34BE9"/>
    <w:rsid w:val="00D72142"/>
    <w:rsid w:val="00D77357"/>
    <w:rsid w:val="00D80E1E"/>
    <w:rsid w:val="00D90854"/>
    <w:rsid w:val="00DB4A30"/>
    <w:rsid w:val="00DC6DFE"/>
    <w:rsid w:val="00DD514C"/>
    <w:rsid w:val="00E06919"/>
    <w:rsid w:val="00E23FB9"/>
    <w:rsid w:val="00E40D95"/>
    <w:rsid w:val="00E5456C"/>
    <w:rsid w:val="00E6011B"/>
    <w:rsid w:val="00E83E69"/>
    <w:rsid w:val="00E87C4A"/>
    <w:rsid w:val="00EA7BD1"/>
    <w:rsid w:val="00EC2E5D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C83C-38B0-442F-A1B9-55BF2D94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ABF7536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2022-03-17T09:48:00Z</cp:lastPrinted>
  <dcterms:created xsi:type="dcterms:W3CDTF">2022-03-18T09:22:00Z</dcterms:created>
  <dcterms:modified xsi:type="dcterms:W3CDTF">2022-03-18T09:22:00Z</dcterms:modified>
</cp:coreProperties>
</file>