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9889"/>
        <w:gridCol w:w="284"/>
      </w:tblGrid>
      <w:tr w:rsidR="002779F7" w:rsidRPr="005C64D5" w:rsidTr="00F97DC0">
        <w:trPr>
          <w:trHeight w:val="2874"/>
        </w:trPr>
        <w:tc>
          <w:tcPr>
            <w:tcW w:w="9889" w:type="dxa"/>
          </w:tcPr>
          <w:p w:rsidR="00BC2AF6" w:rsidRDefault="00BC2AF6" w:rsidP="00BC2AF6">
            <w:pPr>
              <w:rPr>
                <w:rFonts w:eastAsia="Calibri"/>
                <w:b/>
                <w:lang w:eastAsia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8.55pt;margin-top:-3.65pt;width:55.45pt;height:70pt;z-index:251659264">
                  <v:imagedata r:id="rId6" o:title=""/>
                </v:shape>
                <o:OLEObject Type="Embed" ProgID="CorelDraw.Graphic.17" ShapeID="_x0000_s1026" DrawAspect="Content" ObjectID="_1709111172" r:id="rId7"/>
              </w:pict>
            </w:r>
          </w:p>
          <w:p w:rsidR="00BC2AF6" w:rsidRDefault="00BC2AF6" w:rsidP="00BC2AF6">
            <w:pPr>
              <w:spacing w:line="228" w:lineRule="auto"/>
              <w:ind w:right="1168"/>
              <w:jc w:val="both"/>
              <w:rPr>
                <w:b/>
              </w:rPr>
            </w:pPr>
          </w:p>
          <w:p w:rsidR="00BC2AF6" w:rsidRDefault="00BC2AF6" w:rsidP="00BC2AF6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BC2AF6" w:rsidRDefault="00BC2AF6" w:rsidP="00BC2AF6">
            <w:pPr>
              <w:jc w:val="center"/>
              <w:rPr>
                <w:b/>
                <w:bCs/>
              </w:rPr>
            </w:pPr>
          </w:p>
          <w:p w:rsidR="00BC2AF6" w:rsidRDefault="00BC2AF6" w:rsidP="00BC2AF6">
            <w:pPr>
              <w:jc w:val="center"/>
              <w:rPr>
                <w:b/>
                <w:bCs/>
              </w:rPr>
            </w:pPr>
          </w:p>
          <w:p w:rsidR="00BC2AF6" w:rsidRDefault="00BC2AF6" w:rsidP="00BC2AF6">
            <w:pPr>
              <w:jc w:val="center"/>
              <w:rPr>
                <w:rFonts w:ascii="Georgia" w:hAnsi="Georgia"/>
                <w:b/>
                <w:bCs/>
                <w:sz w:val="32"/>
                <w:szCs w:val="36"/>
              </w:rPr>
            </w:pPr>
            <w:r>
              <w:rPr>
                <w:rFonts w:ascii="Georgia" w:hAnsi="Georgia"/>
                <w:b/>
                <w:bCs/>
                <w:sz w:val="32"/>
                <w:szCs w:val="36"/>
              </w:rPr>
              <w:t>СОВЕТ ДЕПУТАТОВ</w:t>
            </w:r>
          </w:p>
          <w:p w:rsidR="00BC2AF6" w:rsidRDefault="00BC2AF6" w:rsidP="00BC2AF6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BC2AF6" w:rsidRDefault="00BC2AF6" w:rsidP="00BC2AF6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BC2AF6" w:rsidRDefault="00BC2AF6" w:rsidP="00BC2AF6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BC2AF6" w:rsidRDefault="00BC2AF6" w:rsidP="00BC2AF6">
            <w:pPr>
              <w:rPr>
                <w:sz w:val="22"/>
                <w:szCs w:val="22"/>
              </w:rPr>
            </w:pPr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BC2AF6" w:rsidRDefault="00BC2AF6" w:rsidP="00BC2AF6">
            <w:pPr>
              <w:rPr>
                <w:rStyle w:val="a6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BC2AF6" w:rsidRDefault="00BC2AF6" w:rsidP="00BC2AF6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BC2AF6" w:rsidRPr="00BC2AF6" w:rsidRDefault="00BC2AF6" w:rsidP="00BC2AF6">
            <w:pPr>
              <w:rPr>
                <w:rFonts w:eastAsiaTheme="minorHAnsi"/>
                <w:b/>
                <w:bCs/>
              </w:rPr>
            </w:pPr>
            <w:r>
              <w:rPr>
                <w:b/>
              </w:rPr>
              <w:t>от 16.03</w:t>
            </w:r>
            <w:r>
              <w:rPr>
                <w:b/>
              </w:rPr>
              <w:t xml:space="preserve">.2022 </w:t>
            </w:r>
            <w:r w:rsidRPr="00BC2AF6">
              <w:rPr>
                <w:b/>
              </w:rPr>
              <w:t xml:space="preserve"> </w:t>
            </w:r>
            <w:r>
              <w:rPr>
                <w:b/>
              </w:rPr>
              <w:t>№3/1</w:t>
            </w:r>
          </w:p>
          <w:p w:rsidR="00F97DC0" w:rsidRDefault="00F97DC0" w:rsidP="00F97DC0">
            <w:pPr>
              <w:ind w:right="317"/>
              <w:jc w:val="center"/>
              <w:rPr>
                <w:b/>
              </w:rPr>
            </w:pPr>
          </w:p>
          <w:p w:rsidR="00F97DC0" w:rsidRDefault="00F97DC0" w:rsidP="00F97DC0">
            <w:pPr>
              <w:ind w:right="317"/>
              <w:jc w:val="center"/>
              <w:rPr>
                <w:b/>
              </w:rPr>
            </w:pPr>
          </w:p>
          <w:p w:rsidR="00BC2AF6" w:rsidRDefault="00BC2AF6" w:rsidP="00F97DC0">
            <w:pPr>
              <w:ind w:right="317"/>
              <w:jc w:val="center"/>
              <w:rPr>
                <w:b/>
              </w:rPr>
            </w:pPr>
            <w:bookmarkStart w:id="0" w:name="_GoBack"/>
            <w:bookmarkEnd w:id="0"/>
          </w:p>
          <w:p w:rsidR="00F97DC0" w:rsidRDefault="00F97DC0" w:rsidP="00F97DC0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F97DC0" w:rsidRDefault="00F97DC0" w:rsidP="00385C62">
            <w:pPr>
              <w:ind w:right="317"/>
              <w:jc w:val="both"/>
              <w:rPr>
                <w:b/>
              </w:rPr>
            </w:pPr>
          </w:p>
          <w:p w:rsidR="00F97DC0" w:rsidRDefault="00F97DC0" w:rsidP="00385C62">
            <w:pPr>
              <w:ind w:right="317"/>
              <w:jc w:val="both"/>
              <w:rPr>
                <w:b/>
              </w:rPr>
            </w:pPr>
          </w:p>
          <w:p w:rsidR="002779F7" w:rsidRPr="00C92896" w:rsidRDefault="002779F7" w:rsidP="00710B58">
            <w:pPr>
              <w:ind w:right="5278"/>
              <w:jc w:val="both"/>
              <w:rPr>
                <w:b/>
              </w:rPr>
            </w:pPr>
            <w:r w:rsidRPr="00C92896">
              <w:rPr>
                <w:b/>
              </w:rPr>
              <w:t>О еж</w:t>
            </w:r>
            <w:r w:rsidR="00710B58">
              <w:rPr>
                <w:b/>
              </w:rPr>
              <w:t xml:space="preserve">егодном заслушивании информации </w:t>
            </w:r>
            <w:r w:rsidRPr="00C92896">
              <w:rPr>
                <w:b/>
              </w:rPr>
              <w:t>руководителя Госуда</w:t>
            </w:r>
            <w:r w:rsidR="00DE3350">
              <w:rPr>
                <w:b/>
              </w:rPr>
              <w:t>рственного бюджетного учреждения</w:t>
            </w:r>
            <w:r w:rsidRPr="00C92896">
              <w:rPr>
                <w:b/>
              </w:rPr>
              <w:t xml:space="preserve"> здравоохранения</w:t>
            </w:r>
            <w:r w:rsidR="00DE3350">
              <w:rPr>
                <w:b/>
              </w:rPr>
              <w:t xml:space="preserve"> </w:t>
            </w:r>
            <w:r w:rsidRPr="00C92896">
              <w:rPr>
                <w:b/>
              </w:rPr>
              <w:t>«Детская городская поликлиника</w:t>
            </w:r>
            <w:r w:rsidR="00710B58">
              <w:rPr>
                <w:b/>
              </w:rPr>
              <w:t xml:space="preserve"> №</w:t>
            </w:r>
            <w:r w:rsidRPr="00C92896">
              <w:rPr>
                <w:b/>
              </w:rPr>
              <w:t>122 Департамента здравоохранения города Москвы</w:t>
            </w:r>
            <w:r w:rsidR="0019325B">
              <w:rPr>
                <w:b/>
              </w:rPr>
              <w:t>»</w:t>
            </w:r>
            <w:r w:rsidR="00BA0FA7">
              <w:rPr>
                <w:b/>
              </w:rPr>
              <w:t xml:space="preserve"> о работе учреждения в 2021</w:t>
            </w:r>
            <w:r w:rsidR="00BD427D">
              <w:rPr>
                <w:b/>
              </w:rPr>
              <w:t xml:space="preserve"> </w:t>
            </w:r>
            <w:r w:rsidRPr="00C92896">
              <w:rPr>
                <w:b/>
              </w:rPr>
              <w:t xml:space="preserve"> году</w:t>
            </w:r>
          </w:p>
          <w:p w:rsidR="002779F7" w:rsidRPr="005C64D5" w:rsidRDefault="002779F7" w:rsidP="00385C62">
            <w:pPr>
              <w:suppressAutoHyphens/>
              <w:jc w:val="both"/>
              <w:rPr>
                <w:b/>
              </w:rPr>
            </w:pPr>
          </w:p>
        </w:tc>
        <w:tc>
          <w:tcPr>
            <w:tcW w:w="284" w:type="dxa"/>
          </w:tcPr>
          <w:tbl>
            <w:tblPr>
              <w:tblW w:w="5137" w:type="dxa"/>
              <w:tblLayout w:type="fixed"/>
              <w:tblLook w:val="01E0" w:firstRow="1" w:lastRow="1" w:firstColumn="1" w:lastColumn="1" w:noHBand="0" w:noVBand="0"/>
            </w:tblPr>
            <w:tblGrid>
              <w:gridCol w:w="5137"/>
            </w:tblGrid>
            <w:tr w:rsidR="0081303C" w:rsidRPr="005C64D5" w:rsidTr="00F97DC0">
              <w:trPr>
                <w:trHeight w:val="2874"/>
              </w:trPr>
              <w:tc>
                <w:tcPr>
                  <w:tcW w:w="5137" w:type="dxa"/>
                </w:tcPr>
                <w:tbl>
                  <w:tblPr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95"/>
                  </w:tblGrid>
                  <w:tr w:rsidR="0081303C" w:rsidRPr="005C64D5" w:rsidTr="00F97DC0">
                    <w:trPr>
                      <w:trHeight w:val="2874"/>
                    </w:trPr>
                    <w:tc>
                      <w:tcPr>
                        <w:tcW w:w="4495" w:type="dxa"/>
                      </w:tcPr>
                      <w:p w:rsidR="0081303C" w:rsidRPr="005C64D5" w:rsidRDefault="0081303C" w:rsidP="00F97DC0">
                        <w:pPr>
                          <w:jc w:val="both"/>
                        </w:pPr>
                      </w:p>
                    </w:tc>
                  </w:tr>
                </w:tbl>
                <w:p w:rsidR="0081303C" w:rsidRPr="005C64D5" w:rsidRDefault="0081303C" w:rsidP="00385C62">
                  <w:pPr>
                    <w:ind w:left="33"/>
                    <w:jc w:val="both"/>
                  </w:pPr>
                </w:p>
              </w:tc>
            </w:tr>
          </w:tbl>
          <w:p w:rsidR="002779F7" w:rsidRPr="005C64D5" w:rsidRDefault="002779F7" w:rsidP="00385C62">
            <w:pPr>
              <w:suppressAutoHyphens/>
              <w:jc w:val="both"/>
            </w:pPr>
          </w:p>
        </w:tc>
      </w:tr>
    </w:tbl>
    <w:p w:rsidR="007C0217" w:rsidRPr="0081303C" w:rsidRDefault="00C842B8" w:rsidP="0081303C">
      <w:pPr>
        <w:ind w:firstLine="851"/>
        <w:jc w:val="both"/>
      </w:pPr>
      <w:proofErr w:type="gramStart"/>
      <w:r w:rsidRPr="005C64D5">
        <w:t>В соответствии с</w:t>
      </w:r>
      <w:r w:rsidR="00312423" w:rsidRPr="005C64D5">
        <w:t xml:space="preserve"> </w:t>
      </w:r>
      <w:r w:rsidR="005C64D5">
        <w:t xml:space="preserve">пунктом 5 </w:t>
      </w:r>
      <w:r w:rsidR="00312423" w:rsidRPr="005C64D5">
        <w:t>част</w:t>
      </w:r>
      <w:r w:rsidR="005C64D5">
        <w:t>и</w:t>
      </w:r>
      <w:r w:rsidR="00312423" w:rsidRPr="005C64D5">
        <w:t xml:space="preserve"> </w:t>
      </w:r>
      <w:r w:rsidR="005C64D5">
        <w:t>1</w:t>
      </w:r>
      <w:r w:rsidRPr="005C64D5">
        <w:t xml:space="preserve">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</w:t>
      </w:r>
      <w:r w:rsidR="00312423" w:rsidRPr="005C64D5">
        <w:t xml:space="preserve">, </w:t>
      </w:r>
      <w:r w:rsidR="002779F7">
        <w:t xml:space="preserve">Регламентом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</w:t>
      </w:r>
      <w:r w:rsidR="005C64D5">
        <w:t>Приказом Департамента здравоохранения города Москвы от 10.08.2012 года</w:t>
      </w:r>
      <w:proofErr w:type="gramEnd"/>
      <w:r w:rsidR="005C64D5">
        <w:t xml:space="preserve"> № 796 «Об обеспечении </w:t>
      </w:r>
      <w:proofErr w:type="gramStart"/>
      <w:r w:rsidR="005C64D5">
        <w:t>реализации исполнения Закона горо</w:t>
      </w:r>
      <w:r w:rsidR="00F7136A">
        <w:t>да Москвы</w:t>
      </w:r>
      <w:proofErr w:type="gramEnd"/>
      <w:r w:rsidR="00F7136A">
        <w:t xml:space="preserve"> от 11.07.2012 №</w:t>
      </w:r>
      <w:r w:rsidR="005C64D5">
        <w:t xml:space="preserve"> 39»</w:t>
      </w:r>
      <w:r w:rsidR="00BD427D">
        <w:t>,</w:t>
      </w:r>
      <w:r w:rsidR="0081303C">
        <w:t xml:space="preserve"> </w:t>
      </w:r>
      <w:r w:rsidR="007C0217" w:rsidRPr="0081303C">
        <w:t xml:space="preserve">Совет депутатов </w:t>
      </w:r>
      <w:r w:rsidR="0081303C" w:rsidRPr="0081303C">
        <w:t xml:space="preserve"> муниципального округа Гольяново </w:t>
      </w:r>
      <w:r w:rsidR="007C0217" w:rsidRPr="0081303C">
        <w:t>решил:</w:t>
      </w:r>
    </w:p>
    <w:p w:rsidR="007C0217" w:rsidRPr="005C64D5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 xml:space="preserve">Принять </w:t>
      </w:r>
      <w:r w:rsidR="00305641" w:rsidRPr="005C64D5">
        <w:t xml:space="preserve">к сведению </w:t>
      </w:r>
      <w:r w:rsidRPr="005C64D5">
        <w:t xml:space="preserve">информацию </w:t>
      </w:r>
      <w:r w:rsidR="002231F6">
        <w:t>г</w:t>
      </w:r>
      <w:r w:rsidR="00180DD4" w:rsidRPr="005C64D5">
        <w:t xml:space="preserve">лавного врача </w:t>
      </w:r>
      <w:r w:rsidR="00F3241F">
        <w:t>ГБУЗ</w:t>
      </w:r>
      <w:r w:rsidR="00DE3350">
        <w:t xml:space="preserve"> </w:t>
      </w:r>
      <w:r w:rsidR="00C92896" w:rsidRPr="00C92896">
        <w:t xml:space="preserve">«Детская городская поликлиника № 122 Департамента здравоохранения города Москвы» </w:t>
      </w:r>
      <w:r w:rsidR="002779F7" w:rsidRPr="008D77B8">
        <w:t>Брагин</w:t>
      </w:r>
      <w:r w:rsidR="002779F7">
        <w:t>а</w:t>
      </w:r>
      <w:r w:rsidR="00305641">
        <w:t xml:space="preserve"> </w:t>
      </w:r>
      <w:r w:rsidR="0019325B" w:rsidRPr="008D77B8">
        <w:t xml:space="preserve">А.И. </w:t>
      </w:r>
      <w:r w:rsidR="00BD427D">
        <w:t xml:space="preserve">о работе учреждения в </w:t>
      </w:r>
      <w:r w:rsidR="00BA0FA7">
        <w:t>2021</w:t>
      </w:r>
      <w:r w:rsidR="00305641" w:rsidRPr="00305641">
        <w:t xml:space="preserve"> году</w:t>
      </w:r>
      <w:r w:rsidRPr="005C64D5">
        <w:t>.</w:t>
      </w:r>
    </w:p>
    <w:p w:rsidR="007C0217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Направить настоящее решение в</w:t>
      </w:r>
      <w:r w:rsidR="00C714DD" w:rsidRPr="005C64D5">
        <w:t xml:space="preserve"> </w:t>
      </w:r>
      <w:r w:rsidR="00F3241F">
        <w:t>ГБУЗ</w:t>
      </w:r>
      <w:r w:rsidR="00C92896" w:rsidRPr="00C92896">
        <w:t xml:space="preserve"> «Детская городская поликлиника № 122 Департамента здравоохранения города Москвы»</w:t>
      </w:r>
      <w:r w:rsidR="00CD18A9">
        <w:t>,</w:t>
      </w:r>
      <w:r w:rsidR="00C92896" w:rsidRPr="00C92896">
        <w:t xml:space="preserve"> </w:t>
      </w:r>
      <w:r w:rsidR="002779F7">
        <w:t>Департамент</w:t>
      </w:r>
      <w:r w:rsidR="002779F7" w:rsidRPr="00C92896">
        <w:t xml:space="preserve"> здравоохранения города Москвы</w:t>
      </w:r>
      <w:r w:rsidR="002779F7">
        <w:t>,</w:t>
      </w:r>
      <w:r w:rsidR="002779F7" w:rsidRPr="005C64D5">
        <w:t xml:space="preserve"> </w:t>
      </w:r>
      <w:r w:rsidRPr="005C64D5">
        <w:t>Департамент территориальных органов испо</w:t>
      </w:r>
      <w:r w:rsidR="0019325B">
        <w:t>лн</w:t>
      </w:r>
      <w:r w:rsidR="00654B04">
        <w:t xml:space="preserve">ительной власти города Москвы, </w:t>
      </w:r>
      <w:r w:rsidR="00744567">
        <w:t>префектуру ВАО</w:t>
      </w:r>
      <w:r w:rsidR="00654B04">
        <w:t xml:space="preserve">  города </w:t>
      </w:r>
      <w:r w:rsidR="0019325B">
        <w:t>Москвы.</w:t>
      </w:r>
    </w:p>
    <w:p w:rsidR="00E87C4A" w:rsidRPr="005C64D5" w:rsidRDefault="00E87C4A" w:rsidP="00E87C4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DF6555">
        <w:t>Опубликовать настоящее решение в бюллетене «Московский муниципальный вестник»</w:t>
      </w:r>
      <w:r w:rsidR="002779F7">
        <w:t xml:space="preserve"> и р</w:t>
      </w:r>
      <w:r w:rsidRPr="00DF6555">
        <w:t xml:space="preserve">азместить на официальном сайте </w:t>
      </w:r>
      <w:r w:rsidR="0019325B">
        <w:t xml:space="preserve">муниципального округа Гольяново </w:t>
      </w:r>
      <w:hyperlink r:id="rId8" w:history="1">
        <w:r w:rsidRPr="0019325B">
          <w:rPr>
            <w:rStyle w:val="a6"/>
            <w:color w:val="auto"/>
            <w:u w:val="none"/>
          </w:rPr>
          <w:t>http://golyanovo.org</w:t>
        </w:r>
      </w:hyperlink>
      <w:r w:rsidRPr="0019325B">
        <w:t>.</w:t>
      </w:r>
    </w:p>
    <w:p w:rsidR="0086107C" w:rsidRPr="0086107C" w:rsidRDefault="00521E96" w:rsidP="0086107C">
      <w:pPr>
        <w:pStyle w:val="a3"/>
        <w:ind w:left="0"/>
        <w:jc w:val="both"/>
        <w:rPr>
          <w:rFonts w:eastAsia="Calibri"/>
          <w:lang w:eastAsia="en-US"/>
        </w:rPr>
      </w:pPr>
      <w:r>
        <w:t xml:space="preserve">              4</w:t>
      </w:r>
      <w:r w:rsidR="0086107C">
        <w:t xml:space="preserve">. </w:t>
      </w:r>
      <w:proofErr w:type="gramStart"/>
      <w:r w:rsidR="0019325B" w:rsidRPr="00706A90">
        <w:t>Контроль за</w:t>
      </w:r>
      <w:proofErr w:type="gramEnd"/>
      <w:r w:rsidR="0019325B" w:rsidRPr="00706A90">
        <w:t xml:space="preserve"> исполнением настоящего решения возложить на председателя</w:t>
      </w:r>
      <w:r w:rsidR="0086107C" w:rsidRPr="0086107C">
        <w:rPr>
          <w:rFonts w:eastAsia="Calibri"/>
          <w:lang w:eastAsia="en-US"/>
        </w:rPr>
        <w:t xml:space="preserve"> Комиссии по Регламенту, организации работы и контролю Баш Ю.А. </w:t>
      </w:r>
    </w:p>
    <w:p w:rsidR="007C0217" w:rsidRDefault="007C0217" w:rsidP="0086107C">
      <w:pPr>
        <w:pStyle w:val="a4"/>
        <w:tabs>
          <w:tab w:val="left" w:pos="1134"/>
        </w:tabs>
        <w:rPr>
          <w:spacing w:val="-10"/>
        </w:rPr>
      </w:pPr>
    </w:p>
    <w:p w:rsidR="00F97DC0" w:rsidRPr="00DE3350" w:rsidRDefault="00F97DC0" w:rsidP="0086107C">
      <w:pPr>
        <w:pStyle w:val="a4"/>
        <w:tabs>
          <w:tab w:val="left" w:pos="1134"/>
        </w:tabs>
        <w:rPr>
          <w:spacing w:val="-10"/>
        </w:rPr>
      </w:pPr>
    </w:p>
    <w:p w:rsidR="00F97DC0" w:rsidRDefault="007C0217" w:rsidP="00E87C4A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  <w:r w:rsidR="002779F7">
        <w:rPr>
          <w:b/>
          <w:sz w:val="24"/>
          <w:szCs w:val="24"/>
        </w:rPr>
        <w:t xml:space="preserve"> </w:t>
      </w:r>
    </w:p>
    <w:p w:rsidR="008E2CB2" w:rsidRPr="005C64D5" w:rsidRDefault="007C0217" w:rsidP="00E87C4A">
      <w:pPr>
        <w:pStyle w:val="a4"/>
        <w:tabs>
          <w:tab w:val="left" w:pos="709"/>
        </w:tabs>
      </w:pPr>
      <w:r w:rsidRPr="005C64D5">
        <w:rPr>
          <w:b/>
          <w:sz w:val="24"/>
          <w:szCs w:val="24"/>
        </w:rPr>
        <w:t>округа Гольяново</w:t>
      </w:r>
      <w:r w:rsidR="00F97DC0"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Pr="005C64D5">
        <w:rPr>
          <w:b/>
          <w:sz w:val="24"/>
          <w:szCs w:val="24"/>
        </w:rPr>
        <w:t>Т.М. Четвертков</w:t>
      </w:r>
    </w:p>
    <w:sectPr w:rsidR="008E2CB2" w:rsidRPr="005C64D5" w:rsidSect="00F97DC0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hybridMultilevel"/>
    <w:tmpl w:val="57FA6CD4"/>
    <w:lvl w:ilvl="0" w:tplc="A10E05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17"/>
    <w:rsid w:val="00014F7F"/>
    <w:rsid w:val="00026291"/>
    <w:rsid w:val="00066D0A"/>
    <w:rsid w:val="00082887"/>
    <w:rsid w:val="000A0FCE"/>
    <w:rsid w:val="000B44D5"/>
    <w:rsid w:val="000D24A0"/>
    <w:rsid w:val="00112168"/>
    <w:rsid w:val="00114659"/>
    <w:rsid w:val="0015333B"/>
    <w:rsid w:val="0017706B"/>
    <w:rsid w:val="00180DD4"/>
    <w:rsid w:val="0019325B"/>
    <w:rsid w:val="001D2EC5"/>
    <w:rsid w:val="001D5956"/>
    <w:rsid w:val="001D707A"/>
    <w:rsid w:val="002231F6"/>
    <w:rsid w:val="00230A5C"/>
    <w:rsid w:val="00241000"/>
    <w:rsid w:val="00247888"/>
    <w:rsid w:val="002779F7"/>
    <w:rsid w:val="002B1883"/>
    <w:rsid w:val="002D0859"/>
    <w:rsid w:val="00305641"/>
    <w:rsid w:val="0031029A"/>
    <w:rsid w:val="00312423"/>
    <w:rsid w:val="00336B8E"/>
    <w:rsid w:val="00346F66"/>
    <w:rsid w:val="00372483"/>
    <w:rsid w:val="00385C62"/>
    <w:rsid w:val="0040210E"/>
    <w:rsid w:val="004118C0"/>
    <w:rsid w:val="0046506F"/>
    <w:rsid w:val="00485AAC"/>
    <w:rsid w:val="00494C30"/>
    <w:rsid w:val="004C0C58"/>
    <w:rsid w:val="004E21A5"/>
    <w:rsid w:val="004F20A9"/>
    <w:rsid w:val="00507AFF"/>
    <w:rsid w:val="00516C4E"/>
    <w:rsid w:val="00521E96"/>
    <w:rsid w:val="00524E42"/>
    <w:rsid w:val="005523CC"/>
    <w:rsid w:val="00566FF4"/>
    <w:rsid w:val="005B10FF"/>
    <w:rsid w:val="005C64D5"/>
    <w:rsid w:val="005D510C"/>
    <w:rsid w:val="005F5064"/>
    <w:rsid w:val="00604A9E"/>
    <w:rsid w:val="0062273F"/>
    <w:rsid w:val="00645840"/>
    <w:rsid w:val="00646CB2"/>
    <w:rsid w:val="00654B04"/>
    <w:rsid w:val="006D6200"/>
    <w:rsid w:val="00710B58"/>
    <w:rsid w:val="00744567"/>
    <w:rsid w:val="00747C7A"/>
    <w:rsid w:val="0075102B"/>
    <w:rsid w:val="00752B9A"/>
    <w:rsid w:val="007C0217"/>
    <w:rsid w:val="007F22CB"/>
    <w:rsid w:val="0081303C"/>
    <w:rsid w:val="0082307D"/>
    <w:rsid w:val="008314EC"/>
    <w:rsid w:val="008425B5"/>
    <w:rsid w:val="0086107C"/>
    <w:rsid w:val="00865F30"/>
    <w:rsid w:val="00877F6C"/>
    <w:rsid w:val="008A11E2"/>
    <w:rsid w:val="008C4938"/>
    <w:rsid w:val="008E028B"/>
    <w:rsid w:val="008E2CB2"/>
    <w:rsid w:val="008F4318"/>
    <w:rsid w:val="00911A8F"/>
    <w:rsid w:val="00922819"/>
    <w:rsid w:val="0093191D"/>
    <w:rsid w:val="00966814"/>
    <w:rsid w:val="009C0D9C"/>
    <w:rsid w:val="009C1BA3"/>
    <w:rsid w:val="009C425A"/>
    <w:rsid w:val="009D00F5"/>
    <w:rsid w:val="009D6AA6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BA0FA7"/>
    <w:rsid w:val="00BC2AF6"/>
    <w:rsid w:val="00BD427D"/>
    <w:rsid w:val="00C478AC"/>
    <w:rsid w:val="00C714DD"/>
    <w:rsid w:val="00C842B8"/>
    <w:rsid w:val="00C92896"/>
    <w:rsid w:val="00CC01E4"/>
    <w:rsid w:val="00CD18A9"/>
    <w:rsid w:val="00CD7115"/>
    <w:rsid w:val="00CF1852"/>
    <w:rsid w:val="00D26A2D"/>
    <w:rsid w:val="00D31187"/>
    <w:rsid w:val="00D346F0"/>
    <w:rsid w:val="00D45A13"/>
    <w:rsid w:val="00D90854"/>
    <w:rsid w:val="00DD514C"/>
    <w:rsid w:val="00DE1A7F"/>
    <w:rsid w:val="00DE3350"/>
    <w:rsid w:val="00E40D95"/>
    <w:rsid w:val="00E83E69"/>
    <w:rsid w:val="00E87C4A"/>
    <w:rsid w:val="00EA7BD1"/>
    <w:rsid w:val="00F054BA"/>
    <w:rsid w:val="00F3241F"/>
    <w:rsid w:val="00F45461"/>
    <w:rsid w:val="00F7136A"/>
    <w:rsid w:val="00F97DC0"/>
    <w:rsid w:val="00FB2F1F"/>
    <w:rsid w:val="00FC6B80"/>
    <w:rsid w:val="00FE023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87C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87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D0D552AF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2015-02-24T09:58:00Z</cp:lastPrinted>
  <dcterms:created xsi:type="dcterms:W3CDTF">2022-03-18T09:20:00Z</dcterms:created>
  <dcterms:modified xsi:type="dcterms:W3CDTF">2022-03-18T09:20:00Z</dcterms:modified>
</cp:coreProperties>
</file>