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3" w:type="dxa"/>
        <w:tblLook w:val="04A0" w:firstRow="1" w:lastRow="0" w:firstColumn="1" w:lastColumn="0" w:noHBand="0" w:noVBand="1"/>
      </w:tblPr>
      <w:tblGrid>
        <w:gridCol w:w="9889"/>
        <w:gridCol w:w="284"/>
      </w:tblGrid>
      <w:tr w:rsidR="00D8200F" w:rsidRPr="00D6420D" w:rsidTr="00303833">
        <w:trPr>
          <w:trHeight w:val="3108"/>
        </w:trPr>
        <w:tc>
          <w:tcPr>
            <w:tcW w:w="9889" w:type="dxa"/>
            <w:shd w:val="clear" w:color="auto" w:fill="auto"/>
          </w:tcPr>
          <w:p w:rsidR="00D8200F" w:rsidRPr="00D6420D" w:rsidRDefault="00D8200F" w:rsidP="004C4C59">
            <w:pPr>
              <w:rPr>
                <w:rFonts w:eastAsia="Calibri"/>
                <w:b/>
                <w:lang w:eastAsia="en-US"/>
              </w:rPr>
            </w:pPr>
          </w:p>
          <w:p w:rsidR="0073194B" w:rsidRDefault="002F72C2" w:rsidP="0073194B">
            <w:pPr>
              <w:ind w:right="708"/>
              <w:jc w:val="both"/>
              <w:rPr>
                <w:b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97.05pt;margin-top:-15.8pt;width:55.45pt;height:70pt;z-index:251659264">
                  <v:imagedata r:id="rId9" o:title=""/>
                </v:shape>
                <o:OLEObject Type="Embed" ProgID="CorelDraw.Graphic.17" ShapeID="_x0000_s1026" DrawAspect="Content" ObjectID="_1706101921" r:id="rId10"/>
              </w:pict>
            </w:r>
          </w:p>
          <w:p w:rsidR="0073194B" w:rsidRDefault="0073194B" w:rsidP="0073194B">
            <w:pPr>
              <w:ind w:right="1134"/>
              <w:jc w:val="both"/>
              <w:rPr>
                <w:b/>
                <w:lang w:eastAsia="en-US"/>
              </w:rPr>
            </w:pPr>
          </w:p>
          <w:p w:rsidR="0073194B" w:rsidRDefault="0073194B" w:rsidP="0073194B">
            <w:pPr>
              <w:ind w:right="34"/>
              <w:jc w:val="center"/>
              <w:rPr>
                <w:rFonts w:ascii="Georgia" w:hAnsi="Georgia" w:cs="Georgia"/>
                <w:b/>
                <w:bCs/>
              </w:rPr>
            </w:pPr>
          </w:p>
          <w:p w:rsidR="0073194B" w:rsidRDefault="0073194B" w:rsidP="0073194B">
            <w:pPr>
              <w:ind w:right="34"/>
              <w:jc w:val="center"/>
              <w:rPr>
                <w:rFonts w:ascii="Georgia" w:hAnsi="Georgia" w:cs="Georgia"/>
                <w:b/>
                <w:bCs/>
                <w:sz w:val="32"/>
                <w:szCs w:val="36"/>
              </w:rPr>
            </w:pPr>
          </w:p>
          <w:p w:rsidR="0073194B" w:rsidRDefault="0073194B" w:rsidP="0073194B">
            <w:pPr>
              <w:ind w:right="34"/>
              <w:jc w:val="center"/>
              <w:rPr>
                <w:rFonts w:ascii="Georgia" w:hAnsi="Georgia" w:cs="Georgia"/>
                <w:b/>
                <w:bCs/>
                <w:sz w:val="32"/>
                <w:szCs w:val="36"/>
              </w:rPr>
            </w:pPr>
            <w:r>
              <w:rPr>
                <w:rFonts w:ascii="Georgia" w:hAnsi="Georgia" w:cs="Georgia"/>
                <w:b/>
                <w:bCs/>
                <w:sz w:val="32"/>
                <w:szCs w:val="36"/>
              </w:rPr>
              <w:t>СОВЕТ ДЕПУТАТОВ</w:t>
            </w:r>
          </w:p>
          <w:p w:rsidR="0073194B" w:rsidRDefault="0073194B" w:rsidP="0073194B">
            <w:pPr>
              <w:ind w:right="34"/>
              <w:jc w:val="center"/>
              <w:rPr>
                <w:rFonts w:ascii="Georgia" w:hAnsi="Georgia" w:cs="Georgia"/>
                <w:b/>
                <w:bCs/>
              </w:rPr>
            </w:pPr>
            <w:r>
              <w:rPr>
                <w:rFonts w:ascii="Georgia" w:hAnsi="Georgia" w:cs="Georgia"/>
                <w:b/>
                <w:bCs/>
              </w:rPr>
              <w:t>МУНИЦИПАЛЬНОГО ОКРУГА ГОЛЬЯНОВО</w:t>
            </w:r>
          </w:p>
          <w:p w:rsidR="0073194B" w:rsidRDefault="0073194B" w:rsidP="0073194B">
            <w:pPr>
              <w:ind w:right="34"/>
            </w:pPr>
          </w:p>
          <w:p w:rsidR="0073194B" w:rsidRDefault="0073194B" w:rsidP="0073194B">
            <w:pPr>
              <w:ind w:right="34"/>
            </w:pPr>
            <w:r>
              <w:rPr>
                <w:sz w:val="22"/>
                <w:szCs w:val="22"/>
              </w:rPr>
              <w:t xml:space="preserve">107241, г. Москва, ул. Амурская, д.68  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 xml:space="preserve">         </w:t>
            </w:r>
            <w:r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>:</w:t>
            </w:r>
            <w:proofErr w:type="spellStart"/>
            <w:r>
              <w:rPr>
                <w:sz w:val="22"/>
                <w:szCs w:val="22"/>
                <w:lang w:val="en-US"/>
              </w:rPr>
              <w:t>vmo</w:t>
            </w:r>
            <w:proofErr w:type="spellEnd"/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golyanovo</w:t>
            </w:r>
            <w:proofErr w:type="spellEnd"/>
            <w:r>
              <w:rPr>
                <w:sz w:val="22"/>
                <w:szCs w:val="22"/>
              </w:rPr>
              <w:t>@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73194B" w:rsidRDefault="0073194B" w:rsidP="0073194B">
            <w:pPr>
              <w:ind w:right="34"/>
              <w:rPr>
                <w:rStyle w:val="a3"/>
                <w:rFonts w:eastAsia="Calibri"/>
              </w:rPr>
            </w:pPr>
            <w:r>
              <w:rPr>
                <w:sz w:val="22"/>
                <w:szCs w:val="22"/>
              </w:rPr>
              <w:t>Тел.: (495) 462-03-59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 xml:space="preserve">                  сайт: </w:t>
            </w:r>
            <w:r>
              <w:rPr>
                <w:sz w:val="22"/>
                <w:szCs w:val="22"/>
                <w:lang w:val="en-US"/>
              </w:rPr>
              <w:t>www</w:t>
            </w:r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golyanovo</w:t>
            </w:r>
            <w:proofErr w:type="spellEnd"/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org</w:t>
            </w:r>
          </w:p>
          <w:p w:rsidR="0073194B" w:rsidRDefault="0073194B" w:rsidP="0073194B">
            <w:pPr>
              <w:ind w:right="34"/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54610</wp:posOffset>
                      </wp:positionV>
                      <wp:extent cx="6648450" cy="0"/>
                      <wp:effectExtent l="0" t="19050" r="19050" b="3810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4845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FHTLqFXAgAAagQAAA4AAAAAAAAAAAAAAAAALgIAAGRycy9lMm9Eb2MueG1sUEsBAi0AFAAG&#10;AAgAAAAhAHRb2zLYAAAABwEAAA8AAAAAAAAAAAAAAAAAsQQAAGRycy9kb3ducmV2LnhtbFBLBQYA&#10;AAAABAAEAPMAAAC2BQAAAAA=&#10;" strokeweight="4.5pt">
                      <v:stroke linestyle="thickThin"/>
                    </v:line>
                  </w:pict>
                </mc:Fallback>
              </mc:AlternateContent>
            </w:r>
          </w:p>
          <w:p w:rsidR="0073194B" w:rsidRDefault="0073194B" w:rsidP="0073194B">
            <w:pPr>
              <w:ind w:right="34"/>
              <w:rPr>
                <w:sz w:val="10"/>
              </w:rPr>
            </w:pPr>
          </w:p>
          <w:p w:rsidR="0073194B" w:rsidRDefault="0073194B" w:rsidP="0073194B">
            <w:pPr>
              <w:ind w:right="34"/>
              <w:rPr>
                <w:rFonts w:ascii="Georgia" w:hAnsi="Georgia" w:cs="Georgia"/>
                <w:b/>
                <w:bCs/>
              </w:rPr>
            </w:pPr>
            <w:r>
              <w:rPr>
                <w:b/>
              </w:rPr>
              <w:t xml:space="preserve">от </w:t>
            </w:r>
            <w:r w:rsidR="000037B4">
              <w:rPr>
                <w:b/>
              </w:rPr>
              <w:t>09</w:t>
            </w:r>
            <w:r>
              <w:rPr>
                <w:b/>
              </w:rPr>
              <w:t>.0</w:t>
            </w:r>
            <w:r w:rsidR="000037B4">
              <w:rPr>
                <w:b/>
              </w:rPr>
              <w:t>2</w:t>
            </w:r>
            <w:r>
              <w:rPr>
                <w:b/>
              </w:rPr>
              <w:t>.202</w:t>
            </w:r>
            <w:r w:rsidR="00B45200">
              <w:rPr>
                <w:b/>
              </w:rPr>
              <w:t>2</w:t>
            </w:r>
            <w:r>
              <w:rPr>
                <w:b/>
              </w:rPr>
              <w:t xml:space="preserve">  №</w:t>
            </w:r>
            <w:r w:rsidR="000037B4">
              <w:rPr>
                <w:b/>
              </w:rPr>
              <w:t xml:space="preserve"> 2</w:t>
            </w:r>
            <w:r>
              <w:rPr>
                <w:b/>
              </w:rPr>
              <w:t>/</w:t>
            </w:r>
            <w:r w:rsidR="00703AD7">
              <w:rPr>
                <w:b/>
              </w:rPr>
              <w:t>4</w:t>
            </w:r>
          </w:p>
          <w:p w:rsidR="00303833" w:rsidRDefault="00303833" w:rsidP="004C4C59">
            <w:pPr>
              <w:ind w:right="1026"/>
              <w:jc w:val="both"/>
              <w:rPr>
                <w:b/>
              </w:rPr>
            </w:pPr>
          </w:p>
          <w:p w:rsidR="00303833" w:rsidRDefault="00303833" w:rsidP="004C4C59">
            <w:pPr>
              <w:ind w:right="1026"/>
              <w:jc w:val="both"/>
              <w:rPr>
                <w:b/>
              </w:rPr>
            </w:pPr>
          </w:p>
          <w:p w:rsidR="00303833" w:rsidRDefault="00303833" w:rsidP="00303833">
            <w:pPr>
              <w:ind w:right="1026"/>
              <w:jc w:val="center"/>
              <w:rPr>
                <w:b/>
              </w:rPr>
            </w:pPr>
            <w:r>
              <w:rPr>
                <w:b/>
              </w:rPr>
              <w:t xml:space="preserve">            РЕШЕНИЕ</w:t>
            </w:r>
          </w:p>
          <w:p w:rsidR="00303833" w:rsidRDefault="00303833" w:rsidP="004C4C59">
            <w:pPr>
              <w:ind w:right="1026"/>
              <w:jc w:val="both"/>
              <w:rPr>
                <w:b/>
              </w:rPr>
            </w:pPr>
          </w:p>
          <w:p w:rsidR="00303833" w:rsidRDefault="00303833" w:rsidP="004C4C59">
            <w:pPr>
              <w:ind w:right="1026"/>
              <w:jc w:val="both"/>
              <w:rPr>
                <w:b/>
              </w:rPr>
            </w:pPr>
          </w:p>
          <w:p w:rsidR="000037B4" w:rsidRPr="000037B4" w:rsidRDefault="000037B4" w:rsidP="000037B4">
            <w:pPr>
              <w:tabs>
                <w:tab w:val="left" w:pos="4536"/>
              </w:tabs>
              <w:autoSpaceDE w:val="0"/>
              <w:autoSpaceDN w:val="0"/>
              <w:ind w:right="5420"/>
              <w:jc w:val="both"/>
              <w:rPr>
                <w:b/>
              </w:rPr>
            </w:pPr>
            <w:r w:rsidRPr="000037B4">
              <w:rPr>
                <w:b/>
              </w:rPr>
              <w:t>О проекте решения Совета депутатов муниципального округа Гольяново «О внесении изменения в статью 5 Устава муниципального округа  Гольяново</w:t>
            </w:r>
          </w:p>
          <w:p w:rsidR="00D8200F" w:rsidRPr="00952BD9" w:rsidRDefault="00D8200F" w:rsidP="00303833">
            <w:pPr>
              <w:ind w:right="5562"/>
              <w:rPr>
                <w:b/>
              </w:rPr>
            </w:pPr>
          </w:p>
        </w:tc>
        <w:tc>
          <w:tcPr>
            <w:tcW w:w="284" w:type="dxa"/>
            <w:shd w:val="clear" w:color="auto" w:fill="auto"/>
          </w:tcPr>
          <w:p w:rsidR="00D8200F" w:rsidRPr="00D6420D" w:rsidRDefault="00D8200F" w:rsidP="00303833">
            <w:pPr>
              <w:rPr>
                <w:rFonts w:eastAsia="Calibri"/>
                <w:b/>
                <w:lang w:eastAsia="en-US"/>
              </w:rPr>
            </w:pPr>
          </w:p>
        </w:tc>
      </w:tr>
    </w:tbl>
    <w:p w:rsidR="00D6420D" w:rsidRPr="00D6420D" w:rsidRDefault="00D6420D" w:rsidP="002C5421">
      <w:pPr>
        <w:ind w:right="1011"/>
        <w:rPr>
          <w:b/>
          <w:color w:val="000000"/>
        </w:rPr>
      </w:pPr>
    </w:p>
    <w:p w:rsidR="008E2CB2" w:rsidRPr="00D6420D" w:rsidRDefault="008E2CB2"/>
    <w:p w:rsidR="000037B4" w:rsidRDefault="000037B4" w:rsidP="000037B4">
      <w:pPr>
        <w:adjustRightInd w:val="0"/>
        <w:ind w:firstLine="709"/>
        <w:jc w:val="both"/>
      </w:pPr>
      <w:r>
        <w:t>В соответствии с частями 3 и 4 статьи 28, частью 4 статьи 44 Федерального закона от 6 октября 2003 года № 131-ФЗ «Об общих принципах организации местного самоуправления в Российской Федерации» Совет депутатов муниципального округа  Гольяново  решил:</w:t>
      </w:r>
    </w:p>
    <w:p w:rsidR="000037B4" w:rsidRDefault="000037B4" w:rsidP="000037B4">
      <w:pPr>
        <w:adjustRightInd w:val="0"/>
        <w:ind w:firstLine="709"/>
        <w:jc w:val="both"/>
      </w:pPr>
      <w:r>
        <w:t xml:space="preserve">1. Принять за основу проект </w:t>
      </w:r>
      <w:r>
        <w:rPr>
          <w:bCs/>
        </w:rPr>
        <w:t>решения Совета депутатов муниципального округа  Гольяново «О внесении изменения в статью 5 Устава муниципального округа  Гольяново»</w:t>
      </w:r>
      <w:r>
        <w:t xml:space="preserve"> (далее – проект решения) (приложение 1).</w:t>
      </w:r>
    </w:p>
    <w:p w:rsidR="000037B4" w:rsidRDefault="000037B4" w:rsidP="000037B4">
      <w:pPr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2. Определить, что граждане (жители муниципального округа  Гольяново) могут представить свои предложения и замечания по проекту решения (одним из следующих способов):</w:t>
      </w:r>
    </w:p>
    <w:p w:rsidR="000037B4" w:rsidRDefault="000037B4" w:rsidP="000037B4">
      <w:pPr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1) с 10 февраля 2022 года по 21 марта  2022 года:</w:t>
      </w:r>
    </w:p>
    <w:p w:rsidR="000037B4" w:rsidRDefault="000037B4" w:rsidP="000037B4">
      <w:pPr>
        <w:adjustRightInd w:val="0"/>
        <w:ind w:firstLine="709"/>
        <w:jc w:val="both"/>
      </w:pPr>
      <w:r>
        <w:rPr>
          <w:color w:val="000000"/>
        </w:rPr>
        <w:t xml:space="preserve">лично по адресу: </w:t>
      </w:r>
      <w:r>
        <w:t xml:space="preserve">Москва, Амурская ул., д.68, аппарат Совета депутатов муниципального округа  Гольяново, кабинет № 2 (понедельник-пятницу с 11:00 до 16:00, обед с 13:00 до 14:00). Контактное лицо </w:t>
      </w:r>
      <w:proofErr w:type="spellStart"/>
      <w:r>
        <w:t>Сиухина</w:t>
      </w:r>
      <w:proofErr w:type="spellEnd"/>
      <w:r>
        <w:t xml:space="preserve"> Ирина Викторовна, телефон 8 (495) 462-03-59;</w:t>
      </w:r>
    </w:p>
    <w:p w:rsidR="000037B4" w:rsidRPr="006E7A74" w:rsidRDefault="000037B4" w:rsidP="000037B4">
      <w:pPr>
        <w:adjustRightInd w:val="0"/>
        <w:ind w:firstLine="540"/>
        <w:jc w:val="both"/>
      </w:pPr>
      <w:r>
        <w:t xml:space="preserve">на адрес электронной почты: </w:t>
      </w:r>
      <w:hyperlink r:id="rId11" w:history="1">
        <w:r w:rsidRPr="00076EBF">
          <w:rPr>
            <w:rStyle w:val="a3"/>
            <w:color w:val="auto"/>
            <w:u w:val="none"/>
          </w:rPr>
          <w:t>vmo.golyanovo@mail.ru</w:t>
        </w:r>
      </w:hyperlink>
      <w:r w:rsidRPr="00076EBF">
        <w:t>.</w:t>
      </w:r>
    </w:p>
    <w:p w:rsidR="000037B4" w:rsidRDefault="000037B4" w:rsidP="000037B4">
      <w:pPr>
        <w:adjustRightInd w:val="0"/>
        <w:jc w:val="both"/>
      </w:pPr>
      <w:r>
        <w:t xml:space="preserve">         путем направления почтовой связью по адресу: 107241, г. Москва, Амурская ул., д.68, Совет депутатов муниципального округа Гольяново;</w:t>
      </w:r>
    </w:p>
    <w:p w:rsidR="000037B4" w:rsidRDefault="000037B4" w:rsidP="000037B4">
      <w:pPr>
        <w:adjustRightInd w:val="0"/>
        <w:jc w:val="both"/>
      </w:pPr>
      <w:r>
        <w:t xml:space="preserve">         путем заполнения формы на официальном сайте муниципального округа Гольяново в информационно-телекоммуникационной сети «Интернет» </w:t>
      </w:r>
      <w:proofErr w:type="spellStart"/>
      <w:r>
        <w:t>www</w:t>
      </w:r>
      <w:proofErr w:type="spellEnd"/>
      <w:r>
        <w:t>.</w:t>
      </w:r>
      <w:proofErr w:type="spellStart"/>
      <w:r>
        <w:rPr>
          <w:lang w:val="en-US"/>
        </w:rPr>
        <w:t>golyanovo</w:t>
      </w:r>
      <w:proofErr w:type="spellEnd"/>
      <w:r w:rsidRPr="006E7A74">
        <w:t>.</w:t>
      </w:r>
      <w:r>
        <w:rPr>
          <w:lang w:val="en-US"/>
        </w:rPr>
        <w:t>org</w:t>
      </w:r>
      <w:r>
        <w:t xml:space="preserve"> в разделе «Публичные слушания»;</w:t>
      </w:r>
    </w:p>
    <w:p w:rsidR="000037B4" w:rsidRDefault="000037B4" w:rsidP="000037B4">
      <w:pPr>
        <w:adjustRightInd w:val="0"/>
        <w:ind w:firstLine="709"/>
        <w:jc w:val="both"/>
      </w:pPr>
      <w:r>
        <w:t xml:space="preserve">2) лично на публичных слушаниях, дата, время и место которых указаны в пункте 3 настоящего решения. </w:t>
      </w:r>
    </w:p>
    <w:p w:rsidR="000037B4" w:rsidRPr="006E7A74" w:rsidRDefault="000037B4" w:rsidP="000037B4">
      <w:pPr>
        <w:adjustRightInd w:val="0"/>
        <w:ind w:firstLine="709"/>
        <w:jc w:val="both"/>
      </w:pPr>
      <w:r>
        <w:t>3. Назначить на 22 марта  2022 года с 16:00 до 17:00 в помещении</w:t>
      </w:r>
      <w:r>
        <w:rPr>
          <w:i/>
        </w:rPr>
        <w:t xml:space="preserve">, </w:t>
      </w:r>
      <w:r w:rsidRPr="006E7A74">
        <w:t xml:space="preserve">расположенном по адресу: г. Москва, Амурская ул., д.68  публичные слушания по проекту решения. </w:t>
      </w:r>
    </w:p>
    <w:p w:rsidR="000037B4" w:rsidRDefault="000037B4" w:rsidP="000037B4">
      <w:pPr>
        <w:adjustRightInd w:val="0"/>
        <w:ind w:firstLine="709"/>
        <w:jc w:val="both"/>
      </w:pPr>
      <w:r>
        <w:t>4. Для учета предложений граждан, организации и проведения публичных слушаний по проекту решения создать рабочую группу и утвердить ее персональный состав (приложение 2).</w:t>
      </w:r>
    </w:p>
    <w:p w:rsidR="000037B4" w:rsidRDefault="000037B4" w:rsidP="000037B4">
      <w:pPr>
        <w:adjustRightInd w:val="0"/>
        <w:ind w:firstLine="709"/>
        <w:jc w:val="both"/>
      </w:pPr>
      <w:r>
        <w:t>5. Опубликовать в бюллетене «Московский муниципальный вестник»:</w:t>
      </w:r>
    </w:p>
    <w:p w:rsidR="000037B4" w:rsidRDefault="000037B4" w:rsidP="000037B4">
      <w:pPr>
        <w:adjustRightInd w:val="0"/>
        <w:ind w:firstLine="709"/>
        <w:jc w:val="both"/>
      </w:pPr>
      <w:r>
        <w:t>1) настоящее решение;</w:t>
      </w:r>
    </w:p>
    <w:p w:rsidR="000037B4" w:rsidRPr="00C70900" w:rsidRDefault="000037B4" w:rsidP="000037B4">
      <w:pPr>
        <w:adjustRightInd w:val="0"/>
        <w:ind w:firstLine="540"/>
        <w:jc w:val="both"/>
      </w:pPr>
      <w:r>
        <w:lastRenderedPageBreak/>
        <w:t xml:space="preserve">   2) Порядок учета предложений граждан по проекту решения Совета депутатов муниципального округа  Гольяново о внесении изменений и дополнений в Устав муниципального округа Гольяново, утвержденный решением Совета депутатов муниципального округа от </w:t>
      </w:r>
      <w:r>
        <w:rPr>
          <w:color w:val="C00000"/>
        </w:rPr>
        <w:t xml:space="preserve"> </w:t>
      </w:r>
      <w:r w:rsidRPr="00C70900">
        <w:t>5  марта  2013 года  № 3/3;</w:t>
      </w:r>
    </w:p>
    <w:p w:rsidR="000037B4" w:rsidRPr="00C70900" w:rsidRDefault="000037B4" w:rsidP="000037B4">
      <w:pPr>
        <w:adjustRightInd w:val="0"/>
        <w:ind w:firstLine="540"/>
        <w:jc w:val="both"/>
      </w:pPr>
      <w:r>
        <w:t xml:space="preserve">   3) Порядок организации и проведения публичных слушаний в муниципальном округе Гольяново в городе Москве, утвержденный решением Совета депутатов муниципального округа  </w:t>
      </w:r>
      <w:r w:rsidRPr="00C70900">
        <w:t>5  марта 2013 года № 3/4.</w:t>
      </w:r>
    </w:p>
    <w:p w:rsidR="000037B4" w:rsidRPr="0090470D" w:rsidRDefault="000037B4" w:rsidP="000037B4">
      <w:pPr>
        <w:tabs>
          <w:tab w:val="left" w:pos="1134"/>
        </w:tabs>
        <w:spacing w:line="225" w:lineRule="atLeast"/>
        <w:jc w:val="both"/>
      </w:pPr>
      <w:r>
        <w:t xml:space="preserve">            6. </w:t>
      </w:r>
      <w:proofErr w:type="gramStart"/>
      <w:r w:rsidRPr="0090470D">
        <w:t>Контроль за</w:t>
      </w:r>
      <w:proofErr w:type="gramEnd"/>
      <w:r w:rsidRPr="0090470D">
        <w:t xml:space="preserve"> исполнением настоящего решения возложить на главу муниципального округа </w:t>
      </w:r>
      <w:proofErr w:type="spellStart"/>
      <w:r w:rsidRPr="0090470D">
        <w:t>Гольяново</w:t>
      </w:r>
      <w:proofErr w:type="spellEnd"/>
      <w:r w:rsidRPr="0090470D">
        <w:t xml:space="preserve"> </w:t>
      </w:r>
      <w:proofErr w:type="spellStart"/>
      <w:r w:rsidRPr="0090470D">
        <w:t>Четверткова</w:t>
      </w:r>
      <w:proofErr w:type="spellEnd"/>
      <w:r w:rsidRPr="0090470D">
        <w:t xml:space="preserve"> Т.М.</w:t>
      </w:r>
    </w:p>
    <w:p w:rsidR="007F035E" w:rsidRDefault="007F035E" w:rsidP="007F035E">
      <w:pPr>
        <w:pStyle w:val="a6"/>
        <w:tabs>
          <w:tab w:val="left" w:pos="1134"/>
        </w:tabs>
        <w:autoSpaceDE w:val="0"/>
        <w:autoSpaceDN w:val="0"/>
        <w:adjustRightInd w:val="0"/>
        <w:ind w:left="851"/>
        <w:jc w:val="both"/>
        <w:outlineLvl w:val="1"/>
        <w:rPr>
          <w:rFonts w:eastAsia="Calibri"/>
          <w:lang w:eastAsia="en-US"/>
        </w:rPr>
      </w:pPr>
    </w:p>
    <w:p w:rsidR="007F035E" w:rsidRDefault="007F035E" w:rsidP="007F035E">
      <w:pPr>
        <w:pStyle w:val="a6"/>
        <w:tabs>
          <w:tab w:val="left" w:pos="1134"/>
        </w:tabs>
        <w:autoSpaceDE w:val="0"/>
        <w:autoSpaceDN w:val="0"/>
        <w:adjustRightInd w:val="0"/>
        <w:ind w:left="851"/>
        <w:jc w:val="both"/>
        <w:outlineLvl w:val="1"/>
      </w:pPr>
    </w:p>
    <w:p w:rsidR="00303833" w:rsidRDefault="00D8200F" w:rsidP="00D8200F">
      <w:pPr>
        <w:rPr>
          <w:b/>
        </w:rPr>
      </w:pPr>
      <w:r w:rsidRPr="00884D76">
        <w:rPr>
          <w:b/>
        </w:rPr>
        <w:t xml:space="preserve">Глава </w:t>
      </w:r>
      <w:proofErr w:type="gramStart"/>
      <w:r w:rsidRPr="00884D76">
        <w:rPr>
          <w:b/>
        </w:rPr>
        <w:t>муниципального</w:t>
      </w:r>
      <w:proofErr w:type="gramEnd"/>
      <w:r w:rsidRPr="00884D76">
        <w:rPr>
          <w:b/>
        </w:rPr>
        <w:t xml:space="preserve"> </w:t>
      </w:r>
    </w:p>
    <w:p w:rsidR="00BF1BA7" w:rsidRDefault="00D8200F" w:rsidP="00D8200F">
      <w:pPr>
        <w:rPr>
          <w:b/>
        </w:rPr>
      </w:pPr>
      <w:r w:rsidRPr="00884D76">
        <w:rPr>
          <w:b/>
        </w:rPr>
        <w:t>округа Гольяново</w:t>
      </w:r>
      <w:r w:rsidR="00303833">
        <w:rPr>
          <w:b/>
        </w:rPr>
        <w:t xml:space="preserve">                                                                                                   </w:t>
      </w:r>
      <w:r w:rsidRPr="00884D76">
        <w:rPr>
          <w:b/>
        </w:rPr>
        <w:t>Т.М. Четвертков</w:t>
      </w:r>
    </w:p>
    <w:p w:rsidR="001434B2" w:rsidRDefault="001434B2" w:rsidP="001434B2">
      <w:pPr>
        <w:ind w:firstLine="6804"/>
        <w:jc w:val="both"/>
        <w:rPr>
          <w:sz w:val="20"/>
          <w:szCs w:val="20"/>
        </w:rPr>
      </w:pPr>
    </w:p>
    <w:p w:rsidR="002532D6" w:rsidRDefault="002532D6" w:rsidP="001434B2">
      <w:pPr>
        <w:ind w:firstLine="6804"/>
        <w:jc w:val="both"/>
        <w:rPr>
          <w:sz w:val="20"/>
          <w:szCs w:val="20"/>
        </w:rPr>
      </w:pPr>
    </w:p>
    <w:p w:rsidR="002532D6" w:rsidRDefault="002532D6" w:rsidP="001434B2">
      <w:pPr>
        <w:ind w:firstLine="6804"/>
        <w:jc w:val="both"/>
        <w:rPr>
          <w:sz w:val="20"/>
          <w:szCs w:val="20"/>
        </w:rPr>
      </w:pPr>
    </w:p>
    <w:p w:rsidR="002532D6" w:rsidRDefault="002532D6" w:rsidP="001434B2">
      <w:pPr>
        <w:ind w:firstLine="6804"/>
        <w:jc w:val="both"/>
        <w:rPr>
          <w:sz w:val="20"/>
          <w:szCs w:val="20"/>
        </w:rPr>
      </w:pPr>
    </w:p>
    <w:p w:rsidR="002532D6" w:rsidRDefault="002532D6" w:rsidP="001434B2">
      <w:pPr>
        <w:ind w:firstLine="6804"/>
        <w:jc w:val="both"/>
        <w:rPr>
          <w:sz w:val="20"/>
          <w:szCs w:val="20"/>
        </w:rPr>
      </w:pPr>
    </w:p>
    <w:p w:rsidR="002532D6" w:rsidRDefault="002532D6" w:rsidP="001434B2">
      <w:pPr>
        <w:ind w:firstLine="6804"/>
        <w:jc w:val="both"/>
        <w:rPr>
          <w:sz w:val="20"/>
          <w:szCs w:val="20"/>
        </w:rPr>
      </w:pPr>
    </w:p>
    <w:p w:rsidR="002532D6" w:rsidRDefault="002532D6" w:rsidP="001434B2">
      <w:pPr>
        <w:ind w:firstLine="6804"/>
        <w:jc w:val="both"/>
        <w:rPr>
          <w:sz w:val="20"/>
          <w:szCs w:val="20"/>
        </w:rPr>
      </w:pPr>
    </w:p>
    <w:p w:rsidR="002532D6" w:rsidRDefault="002532D6" w:rsidP="001434B2">
      <w:pPr>
        <w:ind w:firstLine="6804"/>
        <w:jc w:val="both"/>
        <w:rPr>
          <w:sz w:val="20"/>
          <w:szCs w:val="20"/>
        </w:rPr>
      </w:pPr>
    </w:p>
    <w:p w:rsidR="002532D6" w:rsidRDefault="002532D6" w:rsidP="001434B2">
      <w:pPr>
        <w:ind w:firstLine="6804"/>
        <w:jc w:val="both"/>
        <w:rPr>
          <w:sz w:val="20"/>
          <w:szCs w:val="20"/>
        </w:rPr>
      </w:pPr>
    </w:p>
    <w:p w:rsidR="000037B4" w:rsidRDefault="000037B4" w:rsidP="001434B2">
      <w:pPr>
        <w:ind w:firstLine="6804"/>
        <w:jc w:val="both"/>
        <w:rPr>
          <w:sz w:val="20"/>
          <w:szCs w:val="20"/>
        </w:rPr>
      </w:pPr>
    </w:p>
    <w:p w:rsidR="000037B4" w:rsidRDefault="000037B4" w:rsidP="001434B2">
      <w:pPr>
        <w:ind w:firstLine="6804"/>
        <w:jc w:val="both"/>
        <w:rPr>
          <w:sz w:val="20"/>
          <w:szCs w:val="20"/>
        </w:rPr>
      </w:pPr>
    </w:p>
    <w:p w:rsidR="000037B4" w:rsidRDefault="000037B4" w:rsidP="001434B2">
      <w:pPr>
        <w:ind w:firstLine="6804"/>
        <w:jc w:val="both"/>
        <w:rPr>
          <w:sz w:val="20"/>
          <w:szCs w:val="20"/>
        </w:rPr>
      </w:pPr>
    </w:p>
    <w:p w:rsidR="000037B4" w:rsidRDefault="000037B4" w:rsidP="001434B2">
      <w:pPr>
        <w:ind w:firstLine="6804"/>
        <w:jc w:val="both"/>
        <w:rPr>
          <w:sz w:val="20"/>
          <w:szCs w:val="20"/>
        </w:rPr>
      </w:pPr>
    </w:p>
    <w:p w:rsidR="000037B4" w:rsidRDefault="000037B4" w:rsidP="001434B2">
      <w:pPr>
        <w:ind w:firstLine="6804"/>
        <w:jc w:val="both"/>
        <w:rPr>
          <w:sz w:val="20"/>
          <w:szCs w:val="20"/>
        </w:rPr>
      </w:pPr>
    </w:p>
    <w:p w:rsidR="000037B4" w:rsidRDefault="000037B4" w:rsidP="001434B2">
      <w:pPr>
        <w:ind w:firstLine="6804"/>
        <w:jc w:val="both"/>
        <w:rPr>
          <w:sz w:val="20"/>
          <w:szCs w:val="20"/>
        </w:rPr>
      </w:pPr>
    </w:p>
    <w:p w:rsidR="000037B4" w:rsidRDefault="000037B4" w:rsidP="001434B2">
      <w:pPr>
        <w:ind w:firstLine="6804"/>
        <w:jc w:val="both"/>
        <w:rPr>
          <w:sz w:val="20"/>
          <w:szCs w:val="20"/>
        </w:rPr>
      </w:pPr>
    </w:p>
    <w:p w:rsidR="000037B4" w:rsidRDefault="000037B4" w:rsidP="001434B2">
      <w:pPr>
        <w:ind w:firstLine="6804"/>
        <w:jc w:val="both"/>
        <w:rPr>
          <w:sz w:val="20"/>
          <w:szCs w:val="20"/>
        </w:rPr>
      </w:pPr>
    </w:p>
    <w:p w:rsidR="000037B4" w:rsidRDefault="000037B4" w:rsidP="001434B2">
      <w:pPr>
        <w:ind w:firstLine="6804"/>
        <w:jc w:val="both"/>
        <w:rPr>
          <w:sz w:val="20"/>
          <w:szCs w:val="20"/>
        </w:rPr>
      </w:pPr>
    </w:p>
    <w:p w:rsidR="000037B4" w:rsidRDefault="000037B4" w:rsidP="001434B2">
      <w:pPr>
        <w:ind w:firstLine="6804"/>
        <w:jc w:val="both"/>
        <w:rPr>
          <w:sz w:val="20"/>
          <w:szCs w:val="20"/>
        </w:rPr>
      </w:pPr>
    </w:p>
    <w:p w:rsidR="000037B4" w:rsidRDefault="000037B4" w:rsidP="001434B2">
      <w:pPr>
        <w:ind w:firstLine="6804"/>
        <w:jc w:val="both"/>
        <w:rPr>
          <w:sz w:val="20"/>
          <w:szCs w:val="20"/>
        </w:rPr>
      </w:pPr>
    </w:p>
    <w:p w:rsidR="000037B4" w:rsidRDefault="000037B4" w:rsidP="001434B2">
      <w:pPr>
        <w:ind w:firstLine="6804"/>
        <w:jc w:val="both"/>
        <w:rPr>
          <w:sz w:val="20"/>
          <w:szCs w:val="20"/>
        </w:rPr>
      </w:pPr>
    </w:p>
    <w:p w:rsidR="000037B4" w:rsidRDefault="000037B4" w:rsidP="001434B2">
      <w:pPr>
        <w:ind w:firstLine="6804"/>
        <w:jc w:val="both"/>
        <w:rPr>
          <w:sz w:val="20"/>
          <w:szCs w:val="20"/>
        </w:rPr>
      </w:pPr>
    </w:p>
    <w:p w:rsidR="000037B4" w:rsidRDefault="000037B4" w:rsidP="001434B2">
      <w:pPr>
        <w:ind w:firstLine="6804"/>
        <w:jc w:val="both"/>
        <w:rPr>
          <w:sz w:val="20"/>
          <w:szCs w:val="20"/>
        </w:rPr>
      </w:pPr>
    </w:p>
    <w:p w:rsidR="000037B4" w:rsidRDefault="000037B4" w:rsidP="001434B2">
      <w:pPr>
        <w:ind w:firstLine="6804"/>
        <w:jc w:val="both"/>
        <w:rPr>
          <w:sz w:val="20"/>
          <w:szCs w:val="20"/>
        </w:rPr>
      </w:pPr>
    </w:p>
    <w:p w:rsidR="000037B4" w:rsidRDefault="000037B4" w:rsidP="001434B2">
      <w:pPr>
        <w:ind w:firstLine="6804"/>
        <w:jc w:val="both"/>
        <w:rPr>
          <w:sz w:val="20"/>
          <w:szCs w:val="20"/>
        </w:rPr>
      </w:pPr>
    </w:p>
    <w:p w:rsidR="000037B4" w:rsidRDefault="000037B4" w:rsidP="001434B2">
      <w:pPr>
        <w:ind w:firstLine="6804"/>
        <w:jc w:val="both"/>
        <w:rPr>
          <w:sz w:val="20"/>
          <w:szCs w:val="20"/>
        </w:rPr>
      </w:pPr>
    </w:p>
    <w:p w:rsidR="000037B4" w:rsidRDefault="000037B4" w:rsidP="001434B2">
      <w:pPr>
        <w:ind w:firstLine="6804"/>
        <w:jc w:val="both"/>
        <w:rPr>
          <w:sz w:val="20"/>
          <w:szCs w:val="20"/>
        </w:rPr>
      </w:pPr>
    </w:p>
    <w:p w:rsidR="000037B4" w:rsidRDefault="000037B4" w:rsidP="001434B2">
      <w:pPr>
        <w:ind w:firstLine="6804"/>
        <w:jc w:val="both"/>
        <w:rPr>
          <w:sz w:val="20"/>
          <w:szCs w:val="20"/>
        </w:rPr>
      </w:pPr>
    </w:p>
    <w:p w:rsidR="000037B4" w:rsidRDefault="000037B4" w:rsidP="001434B2">
      <w:pPr>
        <w:ind w:firstLine="6804"/>
        <w:jc w:val="both"/>
        <w:rPr>
          <w:sz w:val="20"/>
          <w:szCs w:val="20"/>
        </w:rPr>
      </w:pPr>
    </w:p>
    <w:p w:rsidR="000037B4" w:rsidRDefault="000037B4" w:rsidP="001434B2">
      <w:pPr>
        <w:ind w:firstLine="6804"/>
        <w:jc w:val="both"/>
        <w:rPr>
          <w:sz w:val="20"/>
          <w:szCs w:val="20"/>
        </w:rPr>
      </w:pPr>
    </w:p>
    <w:p w:rsidR="000037B4" w:rsidRDefault="000037B4" w:rsidP="001434B2">
      <w:pPr>
        <w:ind w:firstLine="6804"/>
        <w:jc w:val="both"/>
        <w:rPr>
          <w:sz w:val="20"/>
          <w:szCs w:val="20"/>
        </w:rPr>
      </w:pPr>
    </w:p>
    <w:p w:rsidR="000037B4" w:rsidRDefault="000037B4" w:rsidP="001434B2">
      <w:pPr>
        <w:ind w:firstLine="6804"/>
        <w:jc w:val="both"/>
        <w:rPr>
          <w:sz w:val="20"/>
          <w:szCs w:val="20"/>
        </w:rPr>
      </w:pPr>
    </w:p>
    <w:p w:rsidR="000037B4" w:rsidRDefault="000037B4" w:rsidP="001434B2">
      <w:pPr>
        <w:ind w:firstLine="6804"/>
        <w:jc w:val="both"/>
        <w:rPr>
          <w:sz w:val="20"/>
          <w:szCs w:val="20"/>
        </w:rPr>
      </w:pPr>
    </w:p>
    <w:p w:rsidR="000037B4" w:rsidRDefault="000037B4" w:rsidP="001434B2">
      <w:pPr>
        <w:ind w:firstLine="6804"/>
        <w:jc w:val="both"/>
        <w:rPr>
          <w:sz w:val="20"/>
          <w:szCs w:val="20"/>
        </w:rPr>
      </w:pPr>
    </w:p>
    <w:p w:rsidR="000037B4" w:rsidRDefault="000037B4" w:rsidP="001434B2">
      <w:pPr>
        <w:ind w:firstLine="6804"/>
        <w:jc w:val="both"/>
        <w:rPr>
          <w:sz w:val="20"/>
          <w:szCs w:val="20"/>
        </w:rPr>
      </w:pPr>
    </w:p>
    <w:p w:rsidR="000037B4" w:rsidRDefault="000037B4" w:rsidP="001434B2">
      <w:pPr>
        <w:ind w:firstLine="6804"/>
        <w:jc w:val="both"/>
        <w:rPr>
          <w:sz w:val="20"/>
          <w:szCs w:val="20"/>
        </w:rPr>
      </w:pPr>
    </w:p>
    <w:p w:rsidR="000037B4" w:rsidRDefault="000037B4" w:rsidP="001434B2">
      <w:pPr>
        <w:ind w:firstLine="6804"/>
        <w:jc w:val="both"/>
        <w:rPr>
          <w:sz w:val="20"/>
          <w:szCs w:val="20"/>
        </w:rPr>
      </w:pPr>
    </w:p>
    <w:p w:rsidR="000037B4" w:rsidRDefault="000037B4" w:rsidP="001434B2">
      <w:pPr>
        <w:ind w:firstLine="6804"/>
        <w:jc w:val="both"/>
        <w:rPr>
          <w:sz w:val="20"/>
          <w:szCs w:val="20"/>
        </w:rPr>
      </w:pPr>
    </w:p>
    <w:p w:rsidR="000037B4" w:rsidRDefault="000037B4" w:rsidP="001434B2">
      <w:pPr>
        <w:ind w:firstLine="6804"/>
        <w:jc w:val="both"/>
        <w:rPr>
          <w:sz w:val="20"/>
          <w:szCs w:val="20"/>
        </w:rPr>
      </w:pPr>
    </w:p>
    <w:p w:rsidR="000037B4" w:rsidRDefault="000037B4" w:rsidP="001434B2">
      <w:pPr>
        <w:ind w:firstLine="6804"/>
        <w:jc w:val="both"/>
        <w:rPr>
          <w:sz w:val="20"/>
          <w:szCs w:val="20"/>
        </w:rPr>
      </w:pPr>
    </w:p>
    <w:p w:rsidR="000037B4" w:rsidRDefault="000037B4" w:rsidP="001434B2">
      <w:pPr>
        <w:ind w:firstLine="6804"/>
        <w:jc w:val="both"/>
        <w:rPr>
          <w:sz w:val="20"/>
          <w:szCs w:val="20"/>
        </w:rPr>
      </w:pPr>
    </w:p>
    <w:p w:rsidR="000037B4" w:rsidRDefault="000037B4" w:rsidP="001434B2">
      <w:pPr>
        <w:ind w:firstLine="6804"/>
        <w:jc w:val="both"/>
        <w:rPr>
          <w:sz w:val="20"/>
          <w:szCs w:val="20"/>
        </w:rPr>
      </w:pPr>
    </w:p>
    <w:p w:rsidR="000037B4" w:rsidRDefault="000037B4" w:rsidP="001434B2">
      <w:pPr>
        <w:ind w:firstLine="6804"/>
        <w:jc w:val="both"/>
        <w:rPr>
          <w:sz w:val="20"/>
          <w:szCs w:val="20"/>
        </w:rPr>
      </w:pPr>
    </w:p>
    <w:p w:rsidR="000037B4" w:rsidRDefault="000037B4" w:rsidP="001434B2">
      <w:pPr>
        <w:ind w:firstLine="6804"/>
        <w:jc w:val="both"/>
        <w:rPr>
          <w:sz w:val="20"/>
          <w:szCs w:val="20"/>
        </w:rPr>
      </w:pPr>
    </w:p>
    <w:p w:rsidR="000037B4" w:rsidRDefault="000037B4" w:rsidP="001434B2">
      <w:pPr>
        <w:ind w:firstLine="6804"/>
        <w:jc w:val="both"/>
        <w:rPr>
          <w:sz w:val="20"/>
          <w:szCs w:val="20"/>
        </w:rPr>
      </w:pPr>
    </w:p>
    <w:p w:rsidR="000037B4" w:rsidRDefault="000037B4" w:rsidP="001434B2">
      <w:pPr>
        <w:ind w:firstLine="6804"/>
        <w:jc w:val="both"/>
        <w:rPr>
          <w:sz w:val="20"/>
          <w:szCs w:val="20"/>
        </w:rPr>
      </w:pPr>
    </w:p>
    <w:p w:rsidR="000037B4" w:rsidRDefault="000037B4" w:rsidP="001434B2">
      <w:pPr>
        <w:ind w:firstLine="6804"/>
        <w:jc w:val="both"/>
        <w:rPr>
          <w:sz w:val="20"/>
          <w:szCs w:val="20"/>
        </w:rPr>
      </w:pPr>
    </w:p>
    <w:p w:rsidR="000037B4" w:rsidRDefault="000037B4" w:rsidP="001434B2">
      <w:pPr>
        <w:ind w:firstLine="6804"/>
        <w:jc w:val="both"/>
        <w:rPr>
          <w:sz w:val="20"/>
          <w:szCs w:val="20"/>
        </w:rPr>
      </w:pPr>
    </w:p>
    <w:p w:rsidR="000037B4" w:rsidRDefault="000037B4" w:rsidP="001434B2">
      <w:pPr>
        <w:ind w:firstLine="6804"/>
        <w:jc w:val="both"/>
        <w:rPr>
          <w:sz w:val="20"/>
          <w:szCs w:val="20"/>
        </w:rPr>
      </w:pPr>
    </w:p>
    <w:p w:rsidR="000037B4" w:rsidRPr="000037B4" w:rsidRDefault="000037B4" w:rsidP="000037B4">
      <w:pPr>
        <w:rPr>
          <w:b/>
        </w:rPr>
      </w:pPr>
    </w:p>
    <w:p w:rsidR="000037B4" w:rsidRPr="000037B4" w:rsidRDefault="000037B4" w:rsidP="000037B4">
      <w:pPr>
        <w:ind w:left="5529"/>
      </w:pPr>
      <w:r w:rsidRPr="000037B4">
        <w:t>Приложение 1</w:t>
      </w:r>
    </w:p>
    <w:p w:rsidR="000037B4" w:rsidRPr="000037B4" w:rsidRDefault="000037B4" w:rsidP="000037B4">
      <w:pPr>
        <w:ind w:left="5529"/>
      </w:pPr>
      <w:r w:rsidRPr="000037B4">
        <w:t xml:space="preserve">к решению Совета депутатов муниципального округа </w:t>
      </w:r>
      <w:proofErr w:type="spellStart"/>
      <w:r w:rsidR="002F72C2">
        <w:t>Гольяново</w:t>
      </w:r>
      <w:proofErr w:type="spellEnd"/>
    </w:p>
    <w:p w:rsidR="000037B4" w:rsidRPr="000037B4" w:rsidRDefault="000037B4" w:rsidP="000037B4">
      <w:pPr>
        <w:autoSpaceDE w:val="0"/>
        <w:autoSpaceDN w:val="0"/>
        <w:adjustRightInd w:val="0"/>
        <w:ind w:left="5529" w:right="-59"/>
        <w:jc w:val="both"/>
        <w:rPr>
          <w:bCs/>
        </w:rPr>
      </w:pPr>
      <w:r w:rsidRPr="000037B4">
        <w:rPr>
          <w:bCs/>
        </w:rPr>
        <w:t xml:space="preserve">от </w:t>
      </w:r>
      <w:r w:rsidR="002F72C2">
        <w:rPr>
          <w:bCs/>
        </w:rPr>
        <w:t>«09» февраля</w:t>
      </w:r>
      <w:r w:rsidRPr="000037B4">
        <w:rPr>
          <w:bCs/>
        </w:rPr>
        <w:t xml:space="preserve"> 2022 года № </w:t>
      </w:r>
      <w:r w:rsidR="002F72C2">
        <w:rPr>
          <w:bCs/>
        </w:rPr>
        <w:t>2/4</w:t>
      </w:r>
    </w:p>
    <w:p w:rsidR="000037B4" w:rsidRPr="000037B4" w:rsidRDefault="000037B4" w:rsidP="000037B4">
      <w:pPr>
        <w:ind w:left="5387"/>
        <w:rPr>
          <w:sz w:val="28"/>
          <w:szCs w:val="28"/>
        </w:rPr>
      </w:pPr>
    </w:p>
    <w:p w:rsidR="000037B4" w:rsidRPr="000037B4" w:rsidRDefault="000037B4" w:rsidP="000037B4">
      <w:pPr>
        <w:adjustRightInd w:val="0"/>
        <w:ind w:firstLine="720"/>
        <w:jc w:val="right"/>
      </w:pPr>
    </w:p>
    <w:p w:rsidR="000037B4" w:rsidRPr="000037B4" w:rsidRDefault="000037B4" w:rsidP="000037B4">
      <w:pPr>
        <w:adjustRightInd w:val="0"/>
        <w:ind w:firstLine="720"/>
        <w:jc w:val="right"/>
        <w:rPr>
          <w:b/>
        </w:rPr>
      </w:pPr>
      <w:r w:rsidRPr="000037B4">
        <w:rPr>
          <w:b/>
        </w:rPr>
        <w:t>ПРОЕКТ</w:t>
      </w:r>
    </w:p>
    <w:p w:rsidR="000037B4" w:rsidRPr="000037B4" w:rsidRDefault="000037B4" w:rsidP="000037B4">
      <w:pPr>
        <w:adjustRightInd w:val="0"/>
        <w:jc w:val="center"/>
        <w:rPr>
          <w:bCs/>
        </w:rPr>
      </w:pPr>
    </w:p>
    <w:p w:rsidR="000037B4" w:rsidRPr="000037B4" w:rsidRDefault="000037B4" w:rsidP="000037B4">
      <w:pPr>
        <w:adjustRightInd w:val="0"/>
        <w:jc w:val="center"/>
        <w:rPr>
          <w:bCs/>
        </w:rPr>
      </w:pPr>
      <w:r w:rsidRPr="000037B4">
        <w:rPr>
          <w:bCs/>
        </w:rPr>
        <w:t>СОВЕТ ДЕПУТАТОВ</w:t>
      </w:r>
    </w:p>
    <w:p w:rsidR="000037B4" w:rsidRPr="000037B4" w:rsidRDefault="000037B4" w:rsidP="000037B4">
      <w:pPr>
        <w:adjustRightInd w:val="0"/>
        <w:jc w:val="center"/>
        <w:rPr>
          <w:bCs/>
        </w:rPr>
      </w:pPr>
      <w:r w:rsidRPr="000037B4">
        <w:rPr>
          <w:bCs/>
        </w:rPr>
        <w:t>муниципального округа</w:t>
      </w:r>
    </w:p>
    <w:p w:rsidR="000037B4" w:rsidRPr="000037B4" w:rsidRDefault="000037B4" w:rsidP="000037B4">
      <w:pPr>
        <w:adjustRightInd w:val="0"/>
        <w:jc w:val="center"/>
        <w:outlineLvl w:val="0"/>
        <w:rPr>
          <w:bCs/>
        </w:rPr>
      </w:pPr>
      <w:r w:rsidRPr="000037B4">
        <w:rPr>
          <w:bCs/>
        </w:rPr>
        <w:t>Гольяново</w:t>
      </w:r>
    </w:p>
    <w:p w:rsidR="000037B4" w:rsidRPr="000037B4" w:rsidRDefault="000037B4" w:rsidP="000037B4">
      <w:pPr>
        <w:adjustRightInd w:val="0"/>
        <w:jc w:val="center"/>
        <w:outlineLvl w:val="0"/>
        <w:rPr>
          <w:bCs/>
        </w:rPr>
      </w:pPr>
    </w:p>
    <w:p w:rsidR="000037B4" w:rsidRPr="000037B4" w:rsidRDefault="000037B4" w:rsidP="000037B4">
      <w:pPr>
        <w:adjustRightInd w:val="0"/>
        <w:jc w:val="center"/>
        <w:rPr>
          <w:b/>
          <w:bCs/>
        </w:rPr>
      </w:pPr>
      <w:r w:rsidRPr="000037B4">
        <w:rPr>
          <w:b/>
          <w:bCs/>
        </w:rPr>
        <w:t>РЕШЕНИЕ</w:t>
      </w:r>
    </w:p>
    <w:p w:rsidR="000037B4" w:rsidRPr="000037B4" w:rsidRDefault="000037B4" w:rsidP="000037B4">
      <w:pPr>
        <w:adjustRightInd w:val="0"/>
        <w:jc w:val="center"/>
        <w:rPr>
          <w:b/>
          <w:bCs/>
        </w:rPr>
      </w:pPr>
    </w:p>
    <w:p w:rsidR="000037B4" w:rsidRPr="000037B4" w:rsidRDefault="000037B4" w:rsidP="000037B4">
      <w:pPr>
        <w:adjustRightInd w:val="0"/>
        <w:rPr>
          <w:bCs/>
        </w:rPr>
      </w:pPr>
      <w:r w:rsidRPr="000037B4">
        <w:rPr>
          <w:bCs/>
        </w:rPr>
        <w:t>__ ____________ 2022 года №_____________</w:t>
      </w:r>
    </w:p>
    <w:p w:rsidR="000037B4" w:rsidRPr="000037B4" w:rsidRDefault="000037B4" w:rsidP="000037B4">
      <w:pPr>
        <w:adjustRightInd w:val="0"/>
        <w:rPr>
          <w:b/>
          <w:bCs/>
        </w:rPr>
      </w:pPr>
    </w:p>
    <w:p w:rsidR="000037B4" w:rsidRPr="000037B4" w:rsidRDefault="000037B4" w:rsidP="000037B4">
      <w:pPr>
        <w:tabs>
          <w:tab w:val="left" w:pos="4680"/>
        </w:tabs>
        <w:adjustRightInd w:val="0"/>
        <w:ind w:right="4675"/>
        <w:jc w:val="both"/>
        <w:rPr>
          <w:b/>
          <w:bCs/>
        </w:rPr>
      </w:pPr>
      <w:r w:rsidRPr="000037B4">
        <w:rPr>
          <w:b/>
          <w:bCs/>
        </w:rPr>
        <w:t>О внесении изменения в статью 5 Устава муниципального округа Гольяново</w:t>
      </w:r>
    </w:p>
    <w:p w:rsidR="000037B4" w:rsidRPr="000037B4" w:rsidRDefault="000037B4" w:rsidP="000037B4">
      <w:pPr>
        <w:adjustRightInd w:val="0"/>
        <w:ind w:firstLine="540"/>
        <w:jc w:val="both"/>
      </w:pPr>
    </w:p>
    <w:p w:rsidR="000037B4" w:rsidRPr="000037B4" w:rsidRDefault="000037B4" w:rsidP="000037B4">
      <w:pPr>
        <w:adjustRightInd w:val="0"/>
        <w:ind w:firstLine="709"/>
        <w:jc w:val="both"/>
      </w:pPr>
      <w:r w:rsidRPr="000037B4">
        <w:t>В соответствии со статьей 35 Федерального закона от 6 октября 2003 года № 131-ФЗ «Об общих принципах организации местного самоуправления в Российской Федерации» и статьей 12 Закона города Москвы от 6 ноября 2002 года № 56 «Об организации местного самоуправления в городе Москве» Совет депутатов муниципального округа  Гольяново решил:</w:t>
      </w:r>
    </w:p>
    <w:p w:rsidR="000037B4" w:rsidRPr="000037B4" w:rsidRDefault="000037B4" w:rsidP="000037B4">
      <w:pPr>
        <w:adjustRightInd w:val="0"/>
        <w:ind w:firstLine="709"/>
        <w:jc w:val="both"/>
        <w:rPr>
          <w:bCs/>
        </w:rPr>
      </w:pPr>
      <w:r w:rsidRPr="000037B4">
        <w:t>1. В</w:t>
      </w:r>
      <w:r w:rsidRPr="000037B4">
        <w:rPr>
          <w:bCs/>
        </w:rPr>
        <w:t>нести в статью 5 Устава муниципального округа  Гольяново изменение, изложив пункт 3 в следующей редакции:</w:t>
      </w:r>
    </w:p>
    <w:p w:rsidR="000037B4" w:rsidRPr="000037B4" w:rsidRDefault="000037B4" w:rsidP="000037B4">
      <w:pPr>
        <w:adjustRightInd w:val="0"/>
        <w:ind w:firstLine="709"/>
        <w:jc w:val="both"/>
      </w:pPr>
      <w:r w:rsidRPr="000037B4">
        <w:t>«3. Совет депутатов состоит из 12  депутатов</w:t>
      </w:r>
      <w:proofErr w:type="gramStart"/>
      <w:r w:rsidRPr="000037B4">
        <w:t>.».</w:t>
      </w:r>
      <w:proofErr w:type="gramEnd"/>
    </w:p>
    <w:p w:rsidR="000037B4" w:rsidRPr="000037B4" w:rsidRDefault="000037B4" w:rsidP="000037B4">
      <w:pPr>
        <w:adjustRightInd w:val="0"/>
        <w:ind w:firstLine="709"/>
        <w:jc w:val="both"/>
      </w:pPr>
      <w:r w:rsidRPr="000037B4">
        <w:t>2. Направить настоящее решение на государственную регистрацию в Главное управление Министерства юстиции Российской Федерации по Москве.</w:t>
      </w:r>
    </w:p>
    <w:p w:rsidR="000037B4" w:rsidRPr="000037B4" w:rsidRDefault="000037B4" w:rsidP="000037B4">
      <w:pPr>
        <w:adjustRightInd w:val="0"/>
        <w:ind w:firstLine="709"/>
        <w:jc w:val="both"/>
        <w:rPr>
          <w:i/>
        </w:rPr>
      </w:pPr>
      <w:r w:rsidRPr="000037B4">
        <w:t>3. Опубликовать настоящее решение после его государственной регистрации в бюллетене «Московский муниципальный вестник»</w:t>
      </w:r>
      <w:r w:rsidRPr="000037B4">
        <w:rPr>
          <w:i/>
        </w:rPr>
        <w:t>.</w:t>
      </w:r>
    </w:p>
    <w:p w:rsidR="000037B4" w:rsidRPr="000037B4" w:rsidRDefault="000037B4" w:rsidP="000037B4">
      <w:pPr>
        <w:adjustRightInd w:val="0"/>
        <w:ind w:firstLine="709"/>
        <w:jc w:val="both"/>
      </w:pPr>
      <w:r w:rsidRPr="000037B4">
        <w:t>4.</w:t>
      </w:r>
      <w:bookmarkStart w:id="0" w:name="OLE_LINK117"/>
      <w:bookmarkStart w:id="1" w:name="OLE_LINK116"/>
      <w:bookmarkStart w:id="2" w:name="OLE_LINK115"/>
      <w:bookmarkStart w:id="3" w:name="OLE_LINK114"/>
      <w:r w:rsidRPr="000037B4">
        <w:t> Настоящее решение вступает в силу со дня его официального опубликования</w:t>
      </w:r>
      <w:bookmarkEnd w:id="0"/>
      <w:bookmarkEnd w:id="1"/>
      <w:bookmarkEnd w:id="2"/>
      <w:bookmarkEnd w:id="3"/>
      <w:r w:rsidRPr="000037B4">
        <w:t xml:space="preserve"> и применяется к Совету депутатов муниципального округа  Гольяново, выборы в который назначены после дня вступления в силу настоящего решения.  </w:t>
      </w:r>
    </w:p>
    <w:p w:rsidR="000037B4" w:rsidRPr="000037B4" w:rsidRDefault="000037B4" w:rsidP="000037B4">
      <w:pPr>
        <w:tabs>
          <w:tab w:val="left" w:pos="1134"/>
        </w:tabs>
        <w:spacing w:line="225" w:lineRule="atLeast"/>
        <w:jc w:val="both"/>
      </w:pPr>
      <w:r w:rsidRPr="000037B4">
        <w:t xml:space="preserve">            5. </w:t>
      </w:r>
      <w:proofErr w:type="gramStart"/>
      <w:r w:rsidRPr="000037B4">
        <w:t>Контроль за</w:t>
      </w:r>
      <w:proofErr w:type="gramEnd"/>
      <w:r w:rsidRPr="000037B4">
        <w:t xml:space="preserve"> исполнением настоящего решения возложить на главу муниципального округа </w:t>
      </w:r>
      <w:proofErr w:type="spellStart"/>
      <w:r w:rsidRPr="000037B4">
        <w:t>Гольяново</w:t>
      </w:r>
      <w:proofErr w:type="spellEnd"/>
      <w:r w:rsidRPr="000037B4">
        <w:t xml:space="preserve"> </w:t>
      </w:r>
      <w:proofErr w:type="spellStart"/>
      <w:r w:rsidRPr="000037B4">
        <w:t>Четверткова</w:t>
      </w:r>
      <w:proofErr w:type="spellEnd"/>
      <w:r w:rsidRPr="000037B4">
        <w:t xml:space="preserve"> Т.М.</w:t>
      </w:r>
    </w:p>
    <w:p w:rsidR="000037B4" w:rsidRPr="000037B4" w:rsidRDefault="000037B4" w:rsidP="000037B4">
      <w:pPr>
        <w:adjustRightInd w:val="0"/>
        <w:ind w:firstLine="709"/>
        <w:jc w:val="both"/>
      </w:pPr>
    </w:p>
    <w:p w:rsidR="000037B4" w:rsidRPr="000037B4" w:rsidRDefault="000037B4" w:rsidP="000037B4">
      <w:pPr>
        <w:adjustRightInd w:val="0"/>
        <w:ind w:firstLine="709"/>
        <w:jc w:val="both"/>
      </w:pPr>
    </w:p>
    <w:p w:rsidR="000037B4" w:rsidRPr="000037B4" w:rsidRDefault="000037B4" w:rsidP="000037B4">
      <w:pPr>
        <w:adjustRightInd w:val="0"/>
        <w:jc w:val="both"/>
        <w:rPr>
          <w:b/>
        </w:rPr>
      </w:pPr>
      <w:r w:rsidRPr="000037B4">
        <w:rPr>
          <w:b/>
        </w:rPr>
        <w:t xml:space="preserve">Глава </w:t>
      </w:r>
      <w:proofErr w:type="gramStart"/>
      <w:r w:rsidRPr="000037B4">
        <w:rPr>
          <w:b/>
        </w:rPr>
        <w:t>муниципального</w:t>
      </w:r>
      <w:proofErr w:type="gramEnd"/>
    </w:p>
    <w:p w:rsidR="000037B4" w:rsidRPr="000037B4" w:rsidRDefault="000037B4" w:rsidP="000037B4">
      <w:pPr>
        <w:adjustRightInd w:val="0"/>
        <w:jc w:val="both"/>
      </w:pPr>
      <w:r w:rsidRPr="000037B4">
        <w:rPr>
          <w:b/>
        </w:rPr>
        <w:t xml:space="preserve">округа </w:t>
      </w:r>
      <w:proofErr w:type="spellStart"/>
      <w:r w:rsidRPr="000037B4">
        <w:rPr>
          <w:b/>
        </w:rPr>
        <w:t>Гольяново</w:t>
      </w:r>
      <w:proofErr w:type="spellEnd"/>
      <w:r w:rsidRPr="000037B4">
        <w:rPr>
          <w:b/>
        </w:rPr>
        <w:t xml:space="preserve"> </w:t>
      </w:r>
      <w:r w:rsidRPr="000037B4">
        <w:tab/>
      </w:r>
      <w:r w:rsidRPr="000037B4">
        <w:tab/>
      </w:r>
      <w:r w:rsidRPr="000037B4">
        <w:tab/>
      </w:r>
      <w:r w:rsidRPr="000037B4">
        <w:tab/>
      </w:r>
      <w:r w:rsidRPr="000037B4">
        <w:tab/>
      </w:r>
      <w:r w:rsidRPr="000037B4">
        <w:tab/>
        <w:t xml:space="preserve">                              </w:t>
      </w:r>
      <w:r w:rsidRPr="000037B4">
        <w:rPr>
          <w:b/>
        </w:rPr>
        <w:t>Т.М.</w:t>
      </w:r>
      <w:r w:rsidR="002F72C2">
        <w:rPr>
          <w:b/>
        </w:rPr>
        <w:t xml:space="preserve"> </w:t>
      </w:r>
      <w:r w:rsidRPr="000037B4">
        <w:rPr>
          <w:b/>
        </w:rPr>
        <w:t>Четвертков</w:t>
      </w:r>
    </w:p>
    <w:p w:rsidR="000037B4" w:rsidRPr="000037B4" w:rsidRDefault="000037B4" w:rsidP="000037B4">
      <w:pPr>
        <w:ind w:left="5529"/>
      </w:pPr>
    </w:p>
    <w:p w:rsidR="000037B4" w:rsidRPr="000037B4" w:rsidRDefault="000037B4" w:rsidP="000037B4">
      <w:pPr>
        <w:ind w:left="5529"/>
      </w:pPr>
      <w:bookmarkStart w:id="4" w:name="_GoBack"/>
      <w:bookmarkEnd w:id="4"/>
      <w:r w:rsidRPr="000037B4">
        <w:br w:type="page"/>
      </w:r>
      <w:r w:rsidRPr="000037B4">
        <w:lastRenderedPageBreak/>
        <w:t>Приложение 2</w:t>
      </w:r>
    </w:p>
    <w:p w:rsidR="002F72C2" w:rsidRPr="000037B4" w:rsidRDefault="000037B4" w:rsidP="002F72C2">
      <w:pPr>
        <w:ind w:left="5529"/>
      </w:pPr>
      <w:r w:rsidRPr="000037B4">
        <w:t xml:space="preserve">к решению Совета депутатов </w:t>
      </w:r>
      <w:r w:rsidR="002F72C2" w:rsidRPr="000037B4">
        <w:t xml:space="preserve">муниципального округа </w:t>
      </w:r>
      <w:proofErr w:type="spellStart"/>
      <w:r w:rsidR="002F72C2">
        <w:t>Гольяново</w:t>
      </w:r>
      <w:proofErr w:type="spellEnd"/>
    </w:p>
    <w:p w:rsidR="002F72C2" w:rsidRPr="000037B4" w:rsidRDefault="002F72C2" w:rsidP="002F72C2">
      <w:pPr>
        <w:autoSpaceDE w:val="0"/>
        <w:autoSpaceDN w:val="0"/>
        <w:adjustRightInd w:val="0"/>
        <w:ind w:left="5529" w:right="-59"/>
        <w:jc w:val="both"/>
        <w:rPr>
          <w:bCs/>
        </w:rPr>
      </w:pPr>
      <w:r w:rsidRPr="000037B4">
        <w:rPr>
          <w:bCs/>
        </w:rPr>
        <w:t xml:space="preserve">от </w:t>
      </w:r>
      <w:r>
        <w:rPr>
          <w:bCs/>
        </w:rPr>
        <w:t>«09» февраля</w:t>
      </w:r>
      <w:r w:rsidRPr="000037B4">
        <w:rPr>
          <w:bCs/>
        </w:rPr>
        <w:t xml:space="preserve"> 2022 года № </w:t>
      </w:r>
      <w:r>
        <w:rPr>
          <w:bCs/>
        </w:rPr>
        <w:t>2/4</w:t>
      </w:r>
    </w:p>
    <w:p w:rsidR="000037B4" w:rsidRDefault="000037B4" w:rsidP="002F72C2">
      <w:pPr>
        <w:ind w:left="5529"/>
        <w:jc w:val="both"/>
      </w:pPr>
    </w:p>
    <w:p w:rsidR="002F72C2" w:rsidRPr="000037B4" w:rsidRDefault="002F72C2" w:rsidP="002F72C2">
      <w:pPr>
        <w:ind w:left="5529"/>
        <w:jc w:val="both"/>
      </w:pPr>
    </w:p>
    <w:p w:rsidR="000037B4" w:rsidRPr="000037B4" w:rsidRDefault="000037B4" w:rsidP="000037B4">
      <w:pPr>
        <w:jc w:val="center"/>
        <w:rPr>
          <w:b/>
        </w:rPr>
      </w:pPr>
      <w:r w:rsidRPr="000037B4">
        <w:rPr>
          <w:b/>
        </w:rPr>
        <w:t xml:space="preserve">Состав </w:t>
      </w:r>
    </w:p>
    <w:p w:rsidR="000037B4" w:rsidRPr="000037B4" w:rsidRDefault="000037B4" w:rsidP="000037B4">
      <w:pPr>
        <w:jc w:val="center"/>
        <w:rPr>
          <w:b/>
        </w:rPr>
      </w:pPr>
      <w:r w:rsidRPr="000037B4">
        <w:rPr>
          <w:b/>
        </w:rPr>
        <w:t xml:space="preserve">рабочей группы по учету предложений граждан, </w:t>
      </w:r>
    </w:p>
    <w:p w:rsidR="000037B4" w:rsidRPr="000037B4" w:rsidRDefault="000037B4" w:rsidP="000037B4">
      <w:pPr>
        <w:jc w:val="center"/>
        <w:rPr>
          <w:b/>
        </w:rPr>
      </w:pPr>
      <w:r w:rsidRPr="000037B4">
        <w:rPr>
          <w:b/>
        </w:rPr>
        <w:t xml:space="preserve">организации и проведению публичных слушаний </w:t>
      </w:r>
    </w:p>
    <w:p w:rsidR="000037B4" w:rsidRPr="000037B4" w:rsidRDefault="000037B4" w:rsidP="000037B4">
      <w:pPr>
        <w:jc w:val="center"/>
        <w:rPr>
          <w:b/>
          <w:bCs/>
        </w:rPr>
      </w:pPr>
      <w:r w:rsidRPr="000037B4">
        <w:rPr>
          <w:b/>
        </w:rPr>
        <w:t xml:space="preserve">по проекту </w:t>
      </w:r>
      <w:r w:rsidRPr="000037B4">
        <w:rPr>
          <w:b/>
          <w:bCs/>
        </w:rPr>
        <w:t xml:space="preserve">решения Совета депутатов муниципального округа Гольяново </w:t>
      </w:r>
    </w:p>
    <w:p w:rsidR="000037B4" w:rsidRPr="000037B4" w:rsidRDefault="000037B4" w:rsidP="000037B4">
      <w:pPr>
        <w:jc w:val="center"/>
        <w:rPr>
          <w:b/>
        </w:rPr>
      </w:pPr>
      <w:r w:rsidRPr="000037B4">
        <w:rPr>
          <w:b/>
          <w:bCs/>
        </w:rPr>
        <w:t xml:space="preserve"> «О внесении изменения в статью 5 Устава муниципального округа  Гольяново»</w:t>
      </w:r>
    </w:p>
    <w:p w:rsidR="000037B4" w:rsidRPr="000037B4" w:rsidRDefault="000037B4" w:rsidP="000037B4">
      <w:pPr>
        <w:jc w:val="center"/>
      </w:pPr>
    </w:p>
    <w:p w:rsidR="000037B4" w:rsidRPr="000037B4" w:rsidRDefault="000037B4" w:rsidP="000037B4">
      <w:pPr>
        <w:jc w:val="center"/>
      </w:pPr>
    </w:p>
    <w:tbl>
      <w:tblPr>
        <w:tblW w:w="9941" w:type="dxa"/>
        <w:tblLook w:val="01E0" w:firstRow="1" w:lastRow="1" w:firstColumn="1" w:lastColumn="1" w:noHBand="0" w:noVBand="0"/>
      </w:tblPr>
      <w:tblGrid>
        <w:gridCol w:w="9680"/>
        <w:gridCol w:w="261"/>
      </w:tblGrid>
      <w:tr w:rsidR="000037B4" w:rsidRPr="000037B4" w:rsidTr="00025AEC">
        <w:tc>
          <w:tcPr>
            <w:tcW w:w="5070" w:type="dxa"/>
          </w:tcPr>
          <w:tbl>
            <w:tblPr>
              <w:tblW w:w="9464" w:type="dxa"/>
              <w:tblLook w:val="01E0" w:firstRow="1" w:lastRow="1" w:firstColumn="1" w:lastColumn="1" w:noHBand="0" w:noVBand="0"/>
            </w:tblPr>
            <w:tblGrid>
              <w:gridCol w:w="3936"/>
              <w:gridCol w:w="5528"/>
            </w:tblGrid>
            <w:tr w:rsidR="000037B4" w:rsidRPr="000037B4" w:rsidTr="00025AEC">
              <w:tc>
                <w:tcPr>
                  <w:tcW w:w="3936" w:type="dxa"/>
                </w:tcPr>
                <w:p w:rsidR="000037B4" w:rsidRPr="000037B4" w:rsidRDefault="000037B4" w:rsidP="000037B4">
                  <w:pPr>
                    <w:rPr>
                      <w:b/>
                    </w:rPr>
                  </w:pPr>
                  <w:r w:rsidRPr="000037B4">
                    <w:rPr>
                      <w:b/>
                    </w:rPr>
                    <w:t>Руководитель рабочей группы:</w:t>
                  </w:r>
                </w:p>
                <w:p w:rsidR="000037B4" w:rsidRPr="000037B4" w:rsidRDefault="000037B4" w:rsidP="000037B4"/>
                <w:p w:rsidR="000037B4" w:rsidRPr="000037B4" w:rsidRDefault="000037B4" w:rsidP="000037B4">
                  <w:r w:rsidRPr="000037B4">
                    <w:t>Четвертков Т.М.</w:t>
                  </w:r>
                </w:p>
              </w:tc>
              <w:tc>
                <w:tcPr>
                  <w:tcW w:w="5528" w:type="dxa"/>
                </w:tcPr>
                <w:p w:rsidR="000037B4" w:rsidRPr="000037B4" w:rsidRDefault="000037B4" w:rsidP="000037B4"/>
                <w:p w:rsidR="000037B4" w:rsidRPr="000037B4" w:rsidRDefault="000037B4" w:rsidP="000037B4"/>
                <w:p w:rsidR="000037B4" w:rsidRPr="000037B4" w:rsidRDefault="000037B4" w:rsidP="000037B4">
                  <w:r w:rsidRPr="000037B4">
                    <w:t>- Глава муниципального округа Гольяново</w:t>
                  </w:r>
                </w:p>
              </w:tc>
            </w:tr>
            <w:tr w:rsidR="000037B4" w:rsidRPr="000037B4" w:rsidTr="00025AEC">
              <w:tc>
                <w:tcPr>
                  <w:tcW w:w="3936" w:type="dxa"/>
                </w:tcPr>
                <w:p w:rsidR="000037B4" w:rsidRPr="000037B4" w:rsidRDefault="000037B4" w:rsidP="000037B4"/>
              </w:tc>
              <w:tc>
                <w:tcPr>
                  <w:tcW w:w="5528" w:type="dxa"/>
                </w:tcPr>
                <w:p w:rsidR="000037B4" w:rsidRPr="000037B4" w:rsidRDefault="000037B4" w:rsidP="000037B4"/>
              </w:tc>
            </w:tr>
            <w:tr w:rsidR="000037B4" w:rsidRPr="000037B4" w:rsidTr="00025AEC">
              <w:tc>
                <w:tcPr>
                  <w:tcW w:w="3936" w:type="dxa"/>
                </w:tcPr>
                <w:p w:rsidR="000037B4" w:rsidRPr="000037B4" w:rsidRDefault="000037B4" w:rsidP="000037B4">
                  <w:pPr>
                    <w:rPr>
                      <w:b/>
                    </w:rPr>
                  </w:pPr>
                  <w:r w:rsidRPr="000037B4">
                    <w:rPr>
                      <w:b/>
                    </w:rPr>
                    <w:t>Заместитель руководителя рабочей группы:</w:t>
                  </w:r>
                </w:p>
                <w:p w:rsidR="000037B4" w:rsidRPr="000037B4" w:rsidRDefault="000037B4" w:rsidP="000037B4"/>
                <w:p w:rsidR="000037B4" w:rsidRPr="000037B4" w:rsidRDefault="000037B4" w:rsidP="000037B4">
                  <w:r w:rsidRPr="000037B4">
                    <w:t>Селезнева С.В.</w:t>
                  </w:r>
                </w:p>
              </w:tc>
              <w:tc>
                <w:tcPr>
                  <w:tcW w:w="5528" w:type="dxa"/>
                </w:tcPr>
                <w:p w:rsidR="000037B4" w:rsidRPr="000037B4" w:rsidRDefault="000037B4" w:rsidP="000037B4"/>
                <w:p w:rsidR="000037B4" w:rsidRPr="000037B4" w:rsidRDefault="000037B4" w:rsidP="000037B4"/>
                <w:p w:rsidR="000037B4" w:rsidRPr="000037B4" w:rsidRDefault="000037B4" w:rsidP="000037B4"/>
                <w:p w:rsidR="000037B4" w:rsidRPr="000037B4" w:rsidRDefault="000037B4" w:rsidP="000037B4">
                  <w:r w:rsidRPr="000037B4">
                    <w:t>- Депутат Совета депутатов муниципального округа Гольяново</w:t>
                  </w:r>
                </w:p>
              </w:tc>
            </w:tr>
            <w:tr w:rsidR="000037B4" w:rsidRPr="000037B4" w:rsidTr="00025AEC">
              <w:tc>
                <w:tcPr>
                  <w:tcW w:w="3936" w:type="dxa"/>
                </w:tcPr>
                <w:p w:rsidR="000037B4" w:rsidRPr="000037B4" w:rsidRDefault="000037B4" w:rsidP="000037B4"/>
              </w:tc>
              <w:tc>
                <w:tcPr>
                  <w:tcW w:w="5528" w:type="dxa"/>
                </w:tcPr>
                <w:p w:rsidR="000037B4" w:rsidRPr="000037B4" w:rsidRDefault="000037B4" w:rsidP="000037B4"/>
              </w:tc>
            </w:tr>
            <w:tr w:rsidR="000037B4" w:rsidRPr="000037B4" w:rsidTr="00025AEC">
              <w:tc>
                <w:tcPr>
                  <w:tcW w:w="3936" w:type="dxa"/>
                </w:tcPr>
                <w:p w:rsidR="000037B4" w:rsidRPr="000037B4" w:rsidRDefault="000037B4" w:rsidP="000037B4">
                  <w:pPr>
                    <w:rPr>
                      <w:b/>
                    </w:rPr>
                  </w:pPr>
                  <w:r w:rsidRPr="000037B4">
                    <w:rPr>
                      <w:b/>
                    </w:rPr>
                    <w:t>Члены рабочей группы:</w:t>
                  </w:r>
                </w:p>
                <w:p w:rsidR="000037B4" w:rsidRPr="000037B4" w:rsidRDefault="000037B4" w:rsidP="000037B4"/>
                <w:p w:rsidR="000037B4" w:rsidRPr="000037B4" w:rsidRDefault="000037B4" w:rsidP="000037B4">
                  <w:proofErr w:type="gramStart"/>
                  <w:r w:rsidRPr="000037B4">
                    <w:t>Баш</w:t>
                  </w:r>
                  <w:proofErr w:type="gramEnd"/>
                  <w:r w:rsidRPr="000037B4">
                    <w:t xml:space="preserve"> Ю.А.</w:t>
                  </w:r>
                </w:p>
                <w:p w:rsidR="000037B4" w:rsidRPr="000037B4" w:rsidRDefault="000037B4" w:rsidP="000037B4"/>
                <w:p w:rsidR="000037B4" w:rsidRPr="000037B4" w:rsidRDefault="000037B4" w:rsidP="000037B4"/>
                <w:p w:rsidR="000037B4" w:rsidRPr="000037B4" w:rsidRDefault="000037B4" w:rsidP="000037B4">
                  <w:proofErr w:type="spellStart"/>
                  <w:r w:rsidRPr="000037B4">
                    <w:t>Хваталина</w:t>
                  </w:r>
                  <w:proofErr w:type="spellEnd"/>
                  <w:r w:rsidRPr="000037B4">
                    <w:t xml:space="preserve"> Ю.В.</w:t>
                  </w:r>
                </w:p>
                <w:p w:rsidR="000037B4" w:rsidRPr="000037B4" w:rsidRDefault="000037B4" w:rsidP="000037B4"/>
                <w:p w:rsidR="000037B4" w:rsidRPr="000037B4" w:rsidRDefault="000037B4" w:rsidP="000037B4"/>
                <w:p w:rsidR="000037B4" w:rsidRPr="000037B4" w:rsidRDefault="000037B4" w:rsidP="000037B4">
                  <w:r w:rsidRPr="000037B4">
                    <w:t>Захаров Д.Н.</w:t>
                  </w:r>
                </w:p>
              </w:tc>
              <w:tc>
                <w:tcPr>
                  <w:tcW w:w="5528" w:type="dxa"/>
                </w:tcPr>
                <w:p w:rsidR="000037B4" w:rsidRPr="000037B4" w:rsidRDefault="000037B4" w:rsidP="000037B4"/>
                <w:p w:rsidR="000037B4" w:rsidRPr="000037B4" w:rsidRDefault="000037B4" w:rsidP="000037B4"/>
                <w:p w:rsidR="000037B4" w:rsidRPr="000037B4" w:rsidRDefault="000037B4" w:rsidP="000037B4">
                  <w:r w:rsidRPr="000037B4">
                    <w:t>- Депутат Совета депутатов муниципального округа Гольяново</w:t>
                  </w:r>
                </w:p>
                <w:p w:rsidR="000037B4" w:rsidRPr="000037B4" w:rsidRDefault="000037B4" w:rsidP="000037B4"/>
                <w:p w:rsidR="000037B4" w:rsidRPr="000037B4" w:rsidRDefault="000037B4" w:rsidP="000037B4">
                  <w:r w:rsidRPr="000037B4">
                    <w:t>- Депутат Совета депутатов муниципального округа Гольяново</w:t>
                  </w:r>
                </w:p>
                <w:p w:rsidR="000037B4" w:rsidRPr="000037B4" w:rsidRDefault="000037B4" w:rsidP="000037B4"/>
                <w:p w:rsidR="000037B4" w:rsidRPr="000037B4" w:rsidRDefault="000037B4" w:rsidP="000037B4">
                  <w:r w:rsidRPr="000037B4">
                    <w:t>- Депутат Совета депутатов муниципального округа Гольяново</w:t>
                  </w:r>
                </w:p>
              </w:tc>
            </w:tr>
            <w:tr w:rsidR="000037B4" w:rsidRPr="000037B4" w:rsidTr="00025AEC">
              <w:tc>
                <w:tcPr>
                  <w:tcW w:w="3936" w:type="dxa"/>
                </w:tcPr>
                <w:p w:rsidR="000037B4" w:rsidRPr="000037B4" w:rsidRDefault="000037B4" w:rsidP="000037B4"/>
              </w:tc>
              <w:tc>
                <w:tcPr>
                  <w:tcW w:w="5528" w:type="dxa"/>
                </w:tcPr>
                <w:p w:rsidR="000037B4" w:rsidRPr="000037B4" w:rsidRDefault="000037B4" w:rsidP="000037B4"/>
              </w:tc>
            </w:tr>
            <w:tr w:rsidR="000037B4" w:rsidRPr="000037B4" w:rsidTr="00025AEC">
              <w:tc>
                <w:tcPr>
                  <w:tcW w:w="3936" w:type="dxa"/>
                </w:tcPr>
                <w:p w:rsidR="000037B4" w:rsidRPr="000037B4" w:rsidRDefault="000037B4" w:rsidP="000037B4">
                  <w:pPr>
                    <w:rPr>
                      <w:b/>
                    </w:rPr>
                  </w:pPr>
                  <w:r w:rsidRPr="000037B4">
                    <w:rPr>
                      <w:b/>
                    </w:rPr>
                    <w:t>Секретарь рабочей группы:</w:t>
                  </w:r>
                </w:p>
                <w:p w:rsidR="000037B4" w:rsidRPr="000037B4" w:rsidRDefault="000037B4" w:rsidP="000037B4"/>
                <w:p w:rsidR="000037B4" w:rsidRPr="000037B4" w:rsidRDefault="000037B4" w:rsidP="000037B4">
                  <w:proofErr w:type="spellStart"/>
                  <w:r w:rsidRPr="000037B4">
                    <w:t>Сиухина</w:t>
                  </w:r>
                  <w:proofErr w:type="spellEnd"/>
                  <w:r w:rsidRPr="000037B4">
                    <w:t xml:space="preserve">  И.В.</w:t>
                  </w:r>
                </w:p>
              </w:tc>
              <w:tc>
                <w:tcPr>
                  <w:tcW w:w="5528" w:type="dxa"/>
                </w:tcPr>
                <w:p w:rsidR="000037B4" w:rsidRPr="000037B4" w:rsidRDefault="000037B4" w:rsidP="000037B4"/>
                <w:p w:rsidR="000037B4" w:rsidRPr="000037B4" w:rsidRDefault="000037B4" w:rsidP="000037B4">
                  <w:r w:rsidRPr="000037B4">
                    <w:t>-  советник  отдела по организационной  работе аппарата Совета депутатов муниципального округа Гольяново</w:t>
                  </w:r>
                </w:p>
              </w:tc>
            </w:tr>
          </w:tbl>
          <w:p w:rsidR="000037B4" w:rsidRPr="000037B4" w:rsidRDefault="000037B4" w:rsidP="000037B4">
            <w:pPr>
              <w:jc w:val="both"/>
              <w:rPr>
                <w:bCs/>
              </w:rPr>
            </w:pPr>
          </w:p>
          <w:p w:rsidR="000037B4" w:rsidRPr="000037B4" w:rsidRDefault="000037B4" w:rsidP="000037B4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4871" w:type="dxa"/>
          </w:tcPr>
          <w:p w:rsidR="000037B4" w:rsidRPr="000037B4" w:rsidRDefault="000037B4" w:rsidP="000037B4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0037B4" w:rsidRPr="000037B4" w:rsidTr="00025AEC">
        <w:tc>
          <w:tcPr>
            <w:tcW w:w="5070" w:type="dxa"/>
          </w:tcPr>
          <w:p w:rsidR="000037B4" w:rsidRPr="000037B4" w:rsidRDefault="000037B4" w:rsidP="000037B4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4871" w:type="dxa"/>
          </w:tcPr>
          <w:p w:rsidR="000037B4" w:rsidRPr="000037B4" w:rsidRDefault="000037B4" w:rsidP="000037B4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0037B4" w:rsidRPr="000037B4" w:rsidTr="00025AEC">
        <w:tc>
          <w:tcPr>
            <w:tcW w:w="5070" w:type="dxa"/>
          </w:tcPr>
          <w:p w:rsidR="000037B4" w:rsidRPr="000037B4" w:rsidRDefault="000037B4" w:rsidP="000037B4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4871" w:type="dxa"/>
          </w:tcPr>
          <w:p w:rsidR="000037B4" w:rsidRPr="000037B4" w:rsidRDefault="000037B4" w:rsidP="000037B4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0037B4" w:rsidRPr="000037B4" w:rsidTr="00025AEC">
        <w:tc>
          <w:tcPr>
            <w:tcW w:w="5070" w:type="dxa"/>
          </w:tcPr>
          <w:p w:rsidR="000037B4" w:rsidRPr="000037B4" w:rsidRDefault="000037B4" w:rsidP="000037B4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4871" w:type="dxa"/>
          </w:tcPr>
          <w:p w:rsidR="000037B4" w:rsidRPr="000037B4" w:rsidRDefault="000037B4" w:rsidP="000037B4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0037B4" w:rsidRPr="000037B4" w:rsidTr="00025AEC">
        <w:tc>
          <w:tcPr>
            <w:tcW w:w="5070" w:type="dxa"/>
          </w:tcPr>
          <w:p w:rsidR="000037B4" w:rsidRPr="000037B4" w:rsidRDefault="000037B4" w:rsidP="000037B4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4871" w:type="dxa"/>
          </w:tcPr>
          <w:p w:rsidR="000037B4" w:rsidRPr="000037B4" w:rsidRDefault="000037B4" w:rsidP="000037B4">
            <w:pPr>
              <w:rPr>
                <w:sz w:val="28"/>
                <w:szCs w:val="28"/>
              </w:rPr>
            </w:pPr>
          </w:p>
          <w:p w:rsidR="000037B4" w:rsidRPr="000037B4" w:rsidRDefault="000037B4" w:rsidP="000037B4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0037B4" w:rsidRPr="000037B4" w:rsidTr="00025AEC">
        <w:tc>
          <w:tcPr>
            <w:tcW w:w="5070" w:type="dxa"/>
          </w:tcPr>
          <w:p w:rsidR="000037B4" w:rsidRPr="000037B4" w:rsidRDefault="000037B4" w:rsidP="000037B4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4871" w:type="dxa"/>
          </w:tcPr>
          <w:p w:rsidR="000037B4" w:rsidRPr="000037B4" w:rsidRDefault="000037B4" w:rsidP="000037B4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0037B4" w:rsidRPr="000037B4" w:rsidTr="00025AEC">
        <w:tc>
          <w:tcPr>
            <w:tcW w:w="5070" w:type="dxa"/>
          </w:tcPr>
          <w:p w:rsidR="000037B4" w:rsidRPr="000037B4" w:rsidRDefault="000037B4" w:rsidP="000037B4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4871" w:type="dxa"/>
          </w:tcPr>
          <w:p w:rsidR="000037B4" w:rsidRPr="000037B4" w:rsidRDefault="000037B4" w:rsidP="000037B4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</w:tbl>
    <w:p w:rsidR="000037B4" w:rsidRPr="000037B4" w:rsidRDefault="000037B4" w:rsidP="000037B4">
      <w:pPr>
        <w:rPr>
          <w:sz w:val="28"/>
          <w:szCs w:val="28"/>
        </w:rPr>
      </w:pPr>
    </w:p>
    <w:p w:rsidR="000037B4" w:rsidRPr="000037B4" w:rsidRDefault="000037B4" w:rsidP="000037B4">
      <w:pPr>
        <w:ind w:left="1571"/>
        <w:contextualSpacing/>
        <w:jc w:val="both"/>
        <w:rPr>
          <w:spacing w:val="-10"/>
        </w:rPr>
      </w:pPr>
    </w:p>
    <w:p w:rsidR="000037B4" w:rsidRPr="000037B4" w:rsidRDefault="000037B4" w:rsidP="000037B4">
      <w:pPr>
        <w:tabs>
          <w:tab w:val="left" w:pos="709"/>
        </w:tabs>
        <w:autoSpaceDE w:val="0"/>
        <w:autoSpaceDN w:val="0"/>
        <w:jc w:val="both"/>
        <w:rPr>
          <w:rFonts w:eastAsia="Calibri"/>
          <w:b/>
        </w:rPr>
      </w:pPr>
    </w:p>
    <w:p w:rsidR="000037B4" w:rsidRPr="000037B4" w:rsidRDefault="000037B4" w:rsidP="000037B4">
      <w:pPr>
        <w:rPr>
          <w:b/>
          <w:sz w:val="22"/>
          <w:szCs w:val="22"/>
        </w:rPr>
      </w:pPr>
    </w:p>
    <w:p w:rsidR="000037B4" w:rsidRDefault="000037B4" w:rsidP="001434B2">
      <w:pPr>
        <w:ind w:firstLine="6804"/>
        <w:jc w:val="both"/>
        <w:rPr>
          <w:sz w:val="20"/>
          <w:szCs w:val="20"/>
        </w:rPr>
      </w:pPr>
    </w:p>
    <w:sectPr w:rsidR="000037B4" w:rsidSect="0073194B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135" w:rsidRDefault="00C64135" w:rsidP="00D6420D">
      <w:r>
        <w:separator/>
      </w:r>
    </w:p>
  </w:endnote>
  <w:endnote w:type="continuationSeparator" w:id="0">
    <w:p w:rsidR="00C64135" w:rsidRDefault="00C64135" w:rsidP="00D64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135" w:rsidRDefault="00C64135" w:rsidP="00D6420D">
      <w:r>
        <w:separator/>
      </w:r>
    </w:p>
  </w:footnote>
  <w:footnote w:type="continuationSeparator" w:id="0">
    <w:p w:rsidR="00C64135" w:rsidRDefault="00C64135" w:rsidP="00D64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05FB"/>
    <w:multiLevelType w:val="hybridMultilevel"/>
    <w:tmpl w:val="4936080E"/>
    <w:lvl w:ilvl="0" w:tplc="E4203BA6">
      <w:start w:val="1"/>
      <w:numFmt w:val="decimal"/>
      <w:lvlText w:val="%1)"/>
      <w:lvlJc w:val="left"/>
      <w:pPr>
        <w:ind w:left="2621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2EC53FB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8AC6AAE"/>
    <w:multiLevelType w:val="hybridMultilevel"/>
    <w:tmpl w:val="CF3E1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C72D5"/>
    <w:multiLevelType w:val="multilevel"/>
    <w:tmpl w:val="DC6841B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45" w:hanging="1800"/>
      </w:pPr>
      <w:rPr>
        <w:rFonts w:hint="default"/>
      </w:rPr>
    </w:lvl>
  </w:abstractNum>
  <w:abstractNum w:abstractNumId="4">
    <w:nsid w:val="19AA4CDD"/>
    <w:multiLevelType w:val="hybridMultilevel"/>
    <w:tmpl w:val="6C382CB0"/>
    <w:lvl w:ilvl="0" w:tplc="3D461CA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D527C43"/>
    <w:multiLevelType w:val="hybridMultilevel"/>
    <w:tmpl w:val="E8467E80"/>
    <w:lvl w:ilvl="0" w:tplc="32484E6E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3CB6087"/>
    <w:multiLevelType w:val="hybridMultilevel"/>
    <w:tmpl w:val="CBA4F366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29EA39C0"/>
    <w:multiLevelType w:val="hybridMultilevel"/>
    <w:tmpl w:val="6908E732"/>
    <w:lvl w:ilvl="0" w:tplc="5E322D06">
      <w:start w:val="1"/>
      <w:numFmt w:val="decimal"/>
      <w:lvlText w:val="%1."/>
      <w:lvlJc w:val="left"/>
      <w:pPr>
        <w:ind w:left="3022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37376CE0"/>
    <w:multiLevelType w:val="hybridMultilevel"/>
    <w:tmpl w:val="9460CD32"/>
    <w:lvl w:ilvl="0" w:tplc="3B741D64">
      <w:start w:val="1"/>
      <w:numFmt w:val="decimal"/>
      <w:lvlText w:val="%1)"/>
      <w:lvlJc w:val="left"/>
      <w:pPr>
        <w:ind w:left="1729" w:hanging="10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7660EAB"/>
    <w:multiLevelType w:val="hybridMultilevel"/>
    <w:tmpl w:val="CBECA5F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3839245B"/>
    <w:multiLevelType w:val="hybridMultilevel"/>
    <w:tmpl w:val="F53A3D00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39E70071"/>
    <w:multiLevelType w:val="hybridMultilevel"/>
    <w:tmpl w:val="48EACACC"/>
    <w:lvl w:ilvl="0" w:tplc="BAB2D940">
      <w:start w:val="1"/>
      <w:numFmt w:val="decimal"/>
      <w:lvlText w:val="%1."/>
      <w:lvlJc w:val="left"/>
      <w:pPr>
        <w:ind w:left="247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9EE22FD"/>
    <w:multiLevelType w:val="hybridMultilevel"/>
    <w:tmpl w:val="E7AE8D4C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3B9914F9"/>
    <w:multiLevelType w:val="hybridMultilevel"/>
    <w:tmpl w:val="712075C6"/>
    <w:lvl w:ilvl="0" w:tplc="E4203BA6">
      <w:start w:val="1"/>
      <w:numFmt w:val="decimal"/>
      <w:lvlText w:val="%1)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C333101"/>
    <w:multiLevelType w:val="hybridMultilevel"/>
    <w:tmpl w:val="B0E85178"/>
    <w:lvl w:ilvl="0" w:tplc="16DC629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5">
    <w:nsid w:val="40506E81"/>
    <w:multiLevelType w:val="hybridMultilevel"/>
    <w:tmpl w:val="54B040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1411D7F"/>
    <w:multiLevelType w:val="hybridMultilevel"/>
    <w:tmpl w:val="7B7CEB3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419E142A"/>
    <w:multiLevelType w:val="hybridMultilevel"/>
    <w:tmpl w:val="A4248862"/>
    <w:lvl w:ilvl="0" w:tplc="EA6CC28E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5336828"/>
    <w:multiLevelType w:val="multilevel"/>
    <w:tmpl w:val="4B0CA1B8"/>
    <w:lvl w:ilvl="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60" w:hanging="1800"/>
      </w:pPr>
      <w:rPr>
        <w:rFonts w:hint="default"/>
      </w:rPr>
    </w:lvl>
  </w:abstractNum>
  <w:abstractNum w:abstractNumId="19">
    <w:nsid w:val="4FC61976"/>
    <w:multiLevelType w:val="hybridMultilevel"/>
    <w:tmpl w:val="D6448CD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3EE202C"/>
    <w:multiLevelType w:val="hybridMultilevel"/>
    <w:tmpl w:val="0178ACE6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1">
    <w:nsid w:val="53EF375E"/>
    <w:multiLevelType w:val="hybridMultilevel"/>
    <w:tmpl w:val="2FE82860"/>
    <w:lvl w:ilvl="0" w:tplc="4522B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5BE1D3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55EF6FC0"/>
    <w:multiLevelType w:val="hybridMultilevel"/>
    <w:tmpl w:val="40182610"/>
    <w:lvl w:ilvl="0" w:tplc="66B80CC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6B80C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E55D4F"/>
    <w:multiLevelType w:val="hybridMultilevel"/>
    <w:tmpl w:val="D0BEB632"/>
    <w:lvl w:ilvl="0" w:tplc="5E322D06">
      <w:start w:val="1"/>
      <w:numFmt w:val="decimal"/>
      <w:lvlText w:val="%1."/>
      <w:lvlJc w:val="left"/>
      <w:pPr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6D5C308D"/>
    <w:multiLevelType w:val="hybridMultilevel"/>
    <w:tmpl w:val="97D08ABC"/>
    <w:lvl w:ilvl="0" w:tplc="CF8E27F4">
      <w:start w:val="1"/>
      <w:numFmt w:val="decimal"/>
      <w:lvlText w:val="%1)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70803C31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70EB28BE"/>
    <w:multiLevelType w:val="hybridMultilevel"/>
    <w:tmpl w:val="7820F2B2"/>
    <w:lvl w:ilvl="0" w:tplc="BAB2D940">
      <w:start w:val="1"/>
      <w:numFmt w:val="decimal"/>
      <w:lvlText w:val="%1."/>
      <w:lvlJc w:val="left"/>
      <w:pPr>
        <w:ind w:left="246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380571E"/>
    <w:multiLevelType w:val="hybridMultilevel"/>
    <w:tmpl w:val="B80C43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D6852F7"/>
    <w:multiLevelType w:val="multilevel"/>
    <w:tmpl w:val="2B0274D2"/>
    <w:lvl w:ilvl="0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6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6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6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6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6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0">
    <w:nsid w:val="7DD827AD"/>
    <w:multiLevelType w:val="hybridMultilevel"/>
    <w:tmpl w:val="7FC65BF2"/>
    <w:lvl w:ilvl="0" w:tplc="0419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31">
    <w:nsid w:val="7FDB416B"/>
    <w:multiLevelType w:val="hybridMultilevel"/>
    <w:tmpl w:val="3B06DBC0"/>
    <w:lvl w:ilvl="0" w:tplc="BAB2D94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0"/>
  </w:num>
  <w:num w:numId="2">
    <w:abstractNumId w:val="14"/>
  </w:num>
  <w:num w:numId="3">
    <w:abstractNumId w:val="18"/>
  </w:num>
  <w:num w:numId="4">
    <w:abstractNumId w:val="15"/>
  </w:num>
  <w:num w:numId="5">
    <w:abstractNumId w:val="17"/>
  </w:num>
  <w:num w:numId="6">
    <w:abstractNumId w:val="13"/>
  </w:num>
  <w:num w:numId="7">
    <w:abstractNumId w:val="0"/>
  </w:num>
  <w:num w:numId="8">
    <w:abstractNumId w:val="5"/>
  </w:num>
  <w:num w:numId="9">
    <w:abstractNumId w:val="25"/>
  </w:num>
  <w:num w:numId="10">
    <w:abstractNumId w:val="12"/>
  </w:num>
  <w:num w:numId="11">
    <w:abstractNumId w:val="6"/>
  </w:num>
  <w:num w:numId="12">
    <w:abstractNumId w:val="22"/>
  </w:num>
  <w:num w:numId="13">
    <w:abstractNumId w:val="23"/>
  </w:num>
  <w:num w:numId="14">
    <w:abstractNumId w:val="10"/>
  </w:num>
  <w:num w:numId="15">
    <w:abstractNumId w:val="30"/>
  </w:num>
  <w:num w:numId="16">
    <w:abstractNumId w:val="28"/>
  </w:num>
  <w:num w:numId="17">
    <w:abstractNumId w:val="31"/>
  </w:num>
  <w:num w:numId="18">
    <w:abstractNumId w:val="8"/>
  </w:num>
  <w:num w:numId="19">
    <w:abstractNumId w:val="11"/>
  </w:num>
  <w:num w:numId="20">
    <w:abstractNumId w:val="27"/>
  </w:num>
  <w:num w:numId="21">
    <w:abstractNumId w:val="16"/>
  </w:num>
  <w:num w:numId="22">
    <w:abstractNumId w:val="24"/>
  </w:num>
  <w:num w:numId="23">
    <w:abstractNumId w:val="19"/>
  </w:num>
  <w:num w:numId="24">
    <w:abstractNumId w:val="7"/>
  </w:num>
  <w:num w:numId="25">
    <w:abstractNumId w:val="2"/>
  </w:num>
  <w:num w:numId="26">
    <w:abstractNumId w:val="26"/>
  </w:num>
  <w:num w:numId="27">
    <w:abstractNumId w:val="9"/>
  </w:num>
  <w:num w:numId="28">
    <w:abstractNumId w:val="29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3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21"/>
    <w:rsid w:val="000037B4"/>
    <w:rsid w:val="00014F7F"/>
    <w:rsid w:val="00024DE7"/>
    <w:rsid w:val="00026291"/>
    <w:rsid w:val="00046DE6"/>
    <w:rsid w:val="00066D0A"/>
    <w:rsid w:val="000720AC"/>
    <w:rsid w:val="00076EBF"/>
    <w:rsid w:val="00097BC1"/>
    <w:rsid w:val="000A0FCE"/>
    <w:rsid w:val="000B44D5"/>
    <w:rsid w:val="000D24A0"/>
    <w:rsid w:val="000E1A32"/>
    <w:rsid w:val="000E49E0"/>
    <w:rsid w:val="00112168"/>
    <w:rsid w:val="00114659"/>
    <w:rsid w:val="00117D4D"/>
    <w:rsid w:val="0014052E"/>
    <w:rsid w:val="001434B2"/>
    <w:rsid w:val="0015333B"/>
    <w:rsid w:val="001571B3"/>
    <w:rsid w:val="00160BFA"/>
    <w:rsid w:val="00164640"/>
    <w:rsid w:val="0017706B"/>
    <w:rsid w:val="001919DB"/>
    <w:rsid w:val="001931FA"/>
    <w:rsid w:val="001D2EC5"/>
    <w:rsid w:val="001D5956"/>
    <w:rsid w:val="001E4A8D"/>
    <w:rsid w:val="002027A4"/>
    <w:rsid w:val="00241000"/>
    <w:rsid w:val="00247888"/>
    <w:rsid w:val="00250980"/>
    <w:rsid w:val="002532D6"/>
    <w:rsid w:val="00286AC8"/>
    <w:rsid w:val="00294F1F"/>
    <w:rsid w:val="002B1883"/>
    <w:rsid w:val="002C5421"/>
    <w:rsid w:val="002D0859"/>
    <w:rsid w:val="002E60C3"/>
    <w:rsid w:val="002F72C2"/>
    <w:rsid w:val="00303833"/>
    <w:rsid w:val="0031029A"/>
    <w:rsid w:val="00336B8E"/>
    <w:rsid w:val="00346F66"/>
    <w:rsid w:val="00350867"/>
    <w:rsid w:val="00351094"/>
    <w:rsid w:val="0035170A"/>
    <w:rsid w:val="003632D7"/>
    <w:rsid w:val="00363D2C"/>
    <w:rsid w:val="00372483"/>
    <w:rsid w:val="00374188"/>
    <w:rsid w:val="00381927"/>
    <w:rsid w:val="003969C6"/>
    <w:rsid w:val="003A2EBF"/>
    <w:rsid w:val="003E47EC"/>
    <w:rsid w:val="0040210E"/>
    <w:rsid w:val="004118C0"/>
    <w:rsid w:val="00443D0B"/>
    <w:rsid w:val="00445723"/>
    <w:rsid w:val="0046506F"/>
    <w:rsid w:val="0048298F"/>
    <w:rsid w:val="00485AAC"/>
    <w:rsid w:val="00492372"/>
    <w:rsid w:val="0049446D"/>
    <w:rsid w:val="004C0C58"/>
    <w:rsid w:val="004C4C59"/>
    <w:rsid w:val="004E21A5"/>
    <w:rsid w:val="004F2075"/>
    <w:rsid w:val="004F20A9"/>
    <w:rsid w:val="004F6883"/>
    <w:rsid w:val="005152F3"/>
    <w:rsid w:val="0051614D"/>
    <w:rsid w:val="00516C4E"/>
    <w:rsid w:val="00524E42"/>
    <w:rsid w:val="00526677"/>
    <w:rsid w:val="00566FF4"/>
    <w:rsid w:val="005717B1"/>
    <w:rsid w:val="005B10FF"/>
    <w:rsid w:val="005B4752"/>
    <w:rsid w:val="005D510C"/>
    <w:rsid w:val="005F5064"/>
    <w:rsid w:val="006001BC"/>
    <w:rsid w:val="00604A9E"/>
    <w:rsid w:val="00627388"/>
    <w:rsid w:val="00645840"/>
    <w:rsid w:val="00646CB2"/>
    <w:rsid w:val="00654DE9"/>
    <w:rsid w:val="0066622E"/>
    <w:rsid w:val="00666B90"/>
    <w:rsid w:val="006746A0"/>
    <w:rsid w:val="006B7CD5"/>
    <w:rsid w:val="006D2A1B"/>
    <w:rsid w:val="006D6200"/>
    <w:rsid w:val="006E10F1"/>
    <w:rsid w:val="006F2403"/>
    <w:rsid w:val="00703AD7"/>
    <w:rsid w:val="0073194B"/>
    <w:rsid w:val="00743342"/>
    <w:rsid w:val="00743F44"/>
    <w:rsid w:val="00747C7A"/>
    <w:rsid w:val="0075102B"/>
    <w:rsid w:val="00752B9A"/>
    <w:rsid w:val="0076243D"/>
    <w:rsid w:val="007923E2"/>
    <w:rsid w:val="007C2D34"/>
    <w:rsid w:val="007D261F"/>
    <w:rsid w:val="007E2BE0"/>
    <w:rsid w:val="007F035E"/>
    <w:rsid w:val="007F22CB"/>
    <w:rsid w:val="007F4D9D"/>
    <w:rsid w:val="007F6363"/>
    <w:rsid w:val="0081707B"/>
    <w:rsid w:val="008314EC"/>
    <w:rsid w:val="008425B5"/>
    <w:rsid w:val="008629B7"/>
    <w:rsid w:val="00884D76"/>
    <w:rsid w:val="008A11E2"/>
    <w:rsid w:val="008A7EEF"/>
    <w:rsid w:val="008B1995"/>
    <w:rsid w:val="008B2A3C"/>
    <w:rsid w:val="008D3AFB"/>
    <w:rsid w:val="008E028B"/>
    <w:rsid w:val="008E2CB2"/>
    <w:rsid w:val="008F4318"/>
    <w:rsid w:val="0091354F"/>
    <w:rsid w:val="00915662"/>
    <w:rsid w:val="0091664A"/>
    <w:rsid w:val="00943FB2"/>
    <w:rsid w:val="00952BD9"/>
    <w:rsid w:val="00966814"/>
    <w:rsid w:val="009831C1"/>
    <w:rsid w:val="00986B05"/>
    <w:rsid w:val="009C1BA3"/>
    <w:rsid w:val="009E1C24"/>
    <w:rsid w:val="009E37B4"/>
    <w:rsid w:val="009E3EEC"/>
    <w:rsid w:val="009F15F0"/>
    <w:rsid w:val="009F236A"/>
    <w:rsid w:val="00A1428A"/>
    <w:rsid w:val="00A256A1"/>
    <w:rsid w:val="00A4797B"/>
    <w:rsid w:val="00A71E7B"/>
    <w:rsid w:val="00A9038D"/>
    <w:rsid w:val="00A92648"/>
    <w:rsid w:val="00A9458B"/>
    <w:rsid w:val="00AC647F"/>
    <w:rsid w:val="00AD4935"/>
    <w:rsid w:val="00AD5A52"/>
    <w:rsid w:val="00AE1317"/>
    <w:rsid w:val="00AE774B"/>
    <w:rsid w:val="00B02801"/>
    <w:rsid w:val="00B45200"/>
    <w:rsid w:val="00B5203F"/>
    <w:rsid w:val="00B63DA8"/>
    <w:rsid w:val="00B6604C"/>
    <w:rsid w:val="00B70590"/>
    <w:rsid w:val="00B76AA9"/>
    <w:rsid w:val="00B7783D"/>
    <w:rsid w:val="00B83E94"/>
    <w:rsid w:val="00B931AC"/>
    <w:rsid w:val="00B96419"/>
    <w:rsid w:val="00BB7A8D"/>
    <w:rsid w:val="00BC5E69"/>
    <w:rsid w:val="00BE16B6"/>
    <w:rsid w:val="00BF1BA7"/>
    <w:rsid w:val="00C04F02"/>
    <w:rsid w:val="00C13116"/>
    <w:rsid w:val="00C14D5D"/>
    <w:rsid w:val="00C478AC"/>
    <w:rsid w:val="00C64135"/>
    <w:rsid w:val="00C71B27"/>
    <w:rsid w:val="00CB0AFC"/>
    <w:rsid w:val="00CC01E4"/>
    <w:rsid w:val="00CD2A26"/>
    <w:rsid w:val="00CD7115"/>
    <w:rsid w:val="00CF1852"/>
    <w:rsid w:val="00D26A2D"/>
    <w:rsid w:val="00D319FC"/>
    <w:rsid w:val="00D346F0"/>
    <w:rsid w:val="00D3748F"/>
    <w:rsid w:val="00D444B6"/>
    <w:rsid w:val="00D63EF7"/>
    <w:rsid w:val="00D6420D"/>
    <w:rsid w:val="00D8200F"/>
    <w:rsid w:val="00D90854"/>
    <w:rsid w:val="00E022A6"/>
    <w:rsid w:val="00E1122D"/>
    <w:rsid w:val="00E13427"/>
    <w:rsid w:val="00E220D3"/>
    <w:rsid w:val="00E23EC8"/>
    <w:rsid w:val="00E40D95"/>
    <w:rsid w:val="00E53DEC"/>
    <w:rsid w:val="00E55250"/>
    <w:rsid w:val="00E83E69"/>
    <w:rsid w:val="00EA7BD1"/>
    <w:rsid w:val="00EB4F4D"/>
    <w:rsid w:val="00ED4603"/>
    <w:rsid w:val="00F054BA"/>
    <w:rsid w:val="00F3747C"/>
    <w:rsid w:val="00F45461"/>
    <w:rsid w:val="00F54DC2"/>
    <w:rsid w:val="00F626D4"/>
    <w:rsid w:val="00F838F2"/>
    <w:rsid w:val="00F83E22"/>
    <w:rsid w:val="00F901C2"/>
    <w:rsid w:val="00F96331"/>
    <w:rsid w:val="00FB2F1F"/>
    <w:rsid w:val="00FC677C"/>
    <w:rsid w:val="00FC6B80"/>
    <w:rsid w:val="00FE7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uiPriority w:val="99"/>
    <w:rsid w:val="004F6883"/>
    <w:rPr>
      <w:rFonts w:cs="Times New Roman"/>
    </w:rPr>
  </w:style>
  <w:style w:type="paragraph" w:styleId="a7">
    <w:name w:val="footnote text"/>
    <w:basedOn w:val="a"/>
    <w:link w:val="a8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9F15F0"/>
    <w:rPr>
      <w:vertAlign w:val="superscript"/>
    </w:rPr>
  </w:style>
  <w:style w:type="paragraph" w:styleId="aa">
    <w:name w:val="Normal (Web)"/>
    <w:basedOn w:val="a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uiPriority w:val="99"/>
    <w:rsid w:val="004F6883"/>
    <w:rPr>
      <w:rFonts w:cs="Times New Roman"/>
    </w:rPr>
  </w:style>
  <w:style w:type="paragraph" w:styleId="a7">
    <w:name w:val="footnote text"/>
    <w:basedOn w:val="a"/>
    <w:link w:val="a8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9F15F0"/>
    <w:rPr>
      <w:vertAlign w:val="superscript"/>
    </w:rPr>
  </w:style>
  <w:style w:type="paragraph" w:styleId="aa">
    <w:name w:val="Normal (Web)"/>
    <w:basedOn w:val="a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8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vmo.golyanovo@mail.ru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8A836-BC80-4B93-92A4-423BC3852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608BE7B6</Template>
  <TotalTime>11</TotalTime>
  <Pages>4</Pages>
  <Words>825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Сиухина Ирина</cp:lastModifiedBy>
  <cp:revision>6</cp:revision>
  <cp:lastPrinted>2015-06-16T11:15:00Z</cp:lastPrinted>
  <dcterms:created xsi:type="dcterms:W3CDTF">2022-02-04T12:02:00Z</dcterms:created>
  <dcterms:modified xsi:type="dcterms:W3CDTF">2022-02-11T13:26:00Z</dcterms:modified>
</cp:coreProperties>
</file>