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6C1857">
        <w:trPr>
          <w:trHeight w:val="3108"/>
        </w:trPr>
        <w:tc>
          <w:tcPr>
            <w:tcW w:w="9747" w:type="dxa"/>
            <w:shd w:val="clear" w:color="auto" w:fill="auto"/>
          </w:tcPr>
          <w:p w:rsidR="00301081" w:rsidRDefault="00301081" w:rsidP="00301081">
            <w:pPr>
              <w:rPr>
                <w:b/>
              </w:rPr>
            </w:pPr>
          </w:p>
          <w:p w:rsidR="00301081" w:rsidRDefault="00301081" w:rsidP="00301081">
            <w:pPr>
              <w:rPr>
                <w:b/>
              </w:rPr>
            </w:pPr>
          </w:p>
          <w:p w:rsidR="00245051" w:rsidRDefault="0023170F" w:rsidP="00245051">
            <w:pPr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90.3pt;margin-top:-38.15pt;width:55.45pt;height:70pt;z-index:251658240">
                  <v:imagedata r:id="rId9" o:title=""/>
                </v:shape>
                <o:OLEObject Type="Embed" ProgID="CorelDraw.Graphic.17" ShapeID="_x0000_s1027" DrawAspect="Content" ObjectID="_1732951740" r:id="rId10"/>
              </w:pict>
            </w:r>
          </w:p>
          <w:p w:rsidR="00245051" w:rsidRDefault="00245051" w:rsidP="0024505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245051" w:rsidRDefault="00245051" w:rsidP="0024505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245051" w:rsidRDefault="00245051" w:rsidP="00245051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245051" w:rsidRDefault="00245051" w:rsidP="0024505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245051" w:rsidRDefault="00245051" w:rsidP="00245051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245051" w:rsidRDefault="00245051" w:rsidP="00245051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45051" w:rsidRDefault="00245051" w:rsidP="00245051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245051" w:rsidRDefault="00245051" w:rsidP="00245051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245051" w:rsidRDefault="00245051" w:rsidP="00245051">
            <w:pPr>
              <w:rPr>
                <w:b/>
                <w:bCs/>
              </w:rPr>
            </w:pPr>
            <w:r>
              <w:rPr>
                <w:b/>
              </w:rPr>
              <w:t>от 14.12.2022  №14/5</w:t>
            </w:r>
          </w:p>
          <w:p w:rsidR="00301081" w:rsidRDefault="00301081" w:rsidP="00301081">
            <w:pPr>
              <w:rPr>
                <w:b/>
              </w:rPr>
            </w:pPr>
          </w:p>
          <w:p w:rsidR="00301081" w:rsidRDefault="00301081" w:rsidP="00301081">
            <w:pPr>
              <w:rPr>
                <w:b/>
              </w:rPr>
            </w:pPr>
          </w:p>
          <w:p w:rsidR="00245051" w:rsidRDefault="00245051" w:rsidP="00301081">
            <w:pPr>
              <w:rPr>
                <w:b/>
              </w:rPr>
            </w:pPr>
          </w:p>
          <w:p w:rsidR="006C1857" w:rsidRDefault="00301081" w:rsidP="0030108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6C1857">
              <w:rPr>
                <w:b/>
              </w:rPr>
              <w:t>РЕШЕНИЕ</w:t>
            </w:r>
          </w:p>
          <w:p w:rsidR="00301081" w:rsidRDefault="00301081" w:rsidP="00301081">
            <w:pPr>
              <w:rPr>
                <w:b/>
              </w:rPr>
            </w:pPr>
          </w:p>
          <w:p w:rsidR="006C1857" w:rsidRDefault="006C1857" w:rsidP="0033167F">
            <w:pPr>
              <w:rPr>
                <w:b/>
              </w:rPr>
            </w:pPr>
          </w:p>
          <w:p w:rsidR="006C1857" w:rsidRDefault="00952BD9" w:rsidP="006C1857">
            <w:pPr>
              <w:ind w:right="4995"/>
              <w:jc w:val="both"/>
              <w:rPr>
                <w:b/>
              </w:rPr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</w:t>
            </w:r>
          </w:p>
          <w:p w:rsidR="00D6420D" w:rsidRPr="00952BD9" w:rsidRDefault="0033167F" w:rsidP="006C1857">
            <w:pPr>
              <w:ind w:right="4995"/>
              <w:jc w:val="both"/>
            </w:pP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Хабаровская</w:t>
            </w:r>
            <w:proofErr w:type="gramEnd"/>
            <w:r>
              <w:rPr>
                <w:b/>
              </w:rPr>
              <w:t xml:space="preserve"> вл. 12/23  </w:t>
            </w:r>
            <w:r w:rsidR="00952BD9" w:rsidRPr="008256BA">
              <w:rPr>
                <w:b/>
              </w:rPr>
              <w:t xml:space="preserve">за </w:t>
            </w:r>
            <w:r w:rsidR="003B78F1">
              <w:rPr>
                <w:b/>
              </w:rPr>
              <w:t xml:space="preserve"> ӀV</w:t>
            </w:r>
            <w:r w:rsidR="00BC081E">
              <w:rPr>
                <w:b/>
              </w:rPr>
              <w:t xml:space="preserve">  </w:t>
            </w:r>
            <w:r w:rsidR="00952BD9"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126C78">
              <w:rPr>
                <w:b/>
              </w:rPr>
              <w:t xml:space="preserve"> 2022</w:t>
            </w:r>
            <w:r w:rsidR="00952BD9"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Pr="00BC081E" w:rsidRDefault="00BB1A6F" w:rsidP="006C185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8E2CB2" w:rsidRPr="00D6420D" w:rsidRDefault="008E2CB2" w:rsidP="008256BA"/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3B78F1">
        <w:t xml:space="preserve">  ӀV</w:t>
      </w:r>
      <w:r w:rsidR="00126C78">
        <w:t xml:space="preserve">  квартал 2022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 xml:space="preserve">Опубликовать настоящее решение в бюллетене «Московский муниципальный вестник» и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5152F3" w:rsidRPr="005152F3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8256BA">
        <w:rPr>
          <w:rFonts w:eastAsia="Calibri"/>
          <w:lang w:eastAsia="en-US"/>
        </w:rPr>
        <w:t xml:space="preserve">. </w:t>
      </w:r>
      <w:r w:rsidR="00386EE1">
        <w:rPr>
          <w:rFonts w:eastAsia="Calibri"/>
          <w:lang w:eastAsia="en-US"/>
        </w:rPr>
        <w:t xml:space="preserve"> </w:t>
      </w:r>
      <w:r w:rsidR="005152F3"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BC081E" w:rsidRPr="00BC081E" w:rsidRDefault="0033167F" w:rsidP="00BB1A6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BB1A6F">
        <w:rPr>
          <w:rFonts w:eastAsia="Calibri"/>
          <w:lang w:eastAsia="en-US"/>
        </w:rPr>
        <w:t>председателя комиссии по развитию м</w:t>
      </w:r>
      <w:r w:rsidR="003B78F1">
        <w:rPr>
          <w:rFonts w:eastAsia="Calibri"/>
          <w:lang w:eastAsia="en-US"/>
        </w:rPr>
        <w:t xml:space="preserve">униципального округа </w:t>
      </w:r>
      <w:proofErr w:type="spellStart"/>
      <w:r w:rsidR="003B78F1">
        <w:rPr>
          <w:rFonts w:eastAsia="Calibri"/>
          <w:lang w:eastAsia="en-US"/>
        </w:rPr>
        <w:t>Гольяново</w:t>
      </w:r>
      <w:proofErr w:type="spellEnd"/>
      <w:r w:rsidR="003B78F1">
        <w:rPr>
          <w:rFonts w:eastAsia="Calibri"/>
          <w:lang w:eastAsia="en-US"/>
        </w:rPr>
        <w:t xml:space="preserve"> Антонову Т.Н.</w:t>
      </w:r>
    </w:p>
    <w:p w:rsidR="004F6883" w:rsidRDefault="004F6883" w:rsidP="008256BA">
      <w:pPr>
        <w:ind w:firstLine="567"/>
        <w:jc w:val="both"/>
      </w:pPr>
    </w:p>
    <w:p w:rsidR="00301081" w:rsidRDefault="00301081" w:rsidP="008256BA">
      <w:pPr>
        <w:ind w:firstLine="567"/>
        <w:jc w:val="both"/>
      </w:pPr>
    </w:p>
    <w:p w:rsidR="00301081" w:rsidRDefault="00301081" w:rsidP="00301081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23170F" w:rsidRDefault="00301081" w:rsidP="00301081">
      <w:pPr>
        <w:rPr>
          <w:b/>
        </w:rPr>
      </w:pP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Т.М. Четвертков</w:t>
      </w:r>
      <w:bookmarkStart w:id="0" w:name="_GoBack"/>
      <w:bookmarkEnd w:id="0"/>
    </w:p>
    <w:sectPr w:rsidR="0023170F" w:rsidSect="00245051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3170F"/>
    <w:rsid w:val="00241000"/>
    <w:rsid w:val="00245051"/>
    <w:rsid w:val="00247888"/>
    <w:rsid w:val="00250980"/>
    <w:rsid w:val="0025216A"/>
    <w:rsid w:val="002B1883"/>
    <w:rsid w:val="002C5421"/>
    <w:rsid w:val="002D0859"/>
    <w:rsid w:val="002D697A"/>
    <w:rsid w:val="002E60C3"/>
    <w:rsid w:val="00301081"/>
    <w:rsid w:val="0031029A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B78F1"/>
    <w:rsid w:val="003E47EC"/>
    <w:rsid w:val="0040210E"/>
    <w:rsid w:val="004118C0"/>
    <w:rsid w:val="00445723"/>
    <w:rsid w:val="00456C57"/>
    <w:rsid w:val="0046506F"/>
    <w:rsid w:val="00477085"/>
    <w:rsid w:val="0048298F"/>
    <w:rsid w:val="00485AAC"/>
    <w:rsid w:val="00492372"/>
    <w:rsid w:val="0049446D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C1857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A1F96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1A6F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DF6452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90CA-4A80-49B6-9570-357D350F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F2A38703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4</cp:revision>
  <cp:lastPrinted>2018-06-19T06:53:00Z</cp:lastPrinted>
  <dcterms:created xsi:type="dcterms:W3CDTF">2022-12-19T07:40:00Z</dcterms:created>
  <dcterms:modified xsi:type="dcterms:W3CDTF">2022-12-19T07:43:00Z</dcterms:modified>
</cp:coreProperties>
</file>