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EC4BD7">
        <w:trPr>
          <w:trHeight w:val="2711"/>
        </w:trPr>
        <w:tc>
          <w:tcPr>
            <w:tcW w:w="10207" w:type="dxa"/>
          </w:tcPr>
          <w:p w:rsidR="002F7F6C" w:rsidRDefault="009C5EC2" w:rsidP="007B77C2">
            <w:pPr>
              <w:ind w:right="-348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9.8pt;margin-top:-10.55pt;width:55.45pt;height:70pt;z-index:251658240">
                  <v:imagedata r:id="rId9" o:title=""/>
                </v:shape>
                <o:OLEObject Type="Embed" ProgID="CorelDraw.Graphic.17" ShapeID="_x0000_s1027" DrawAspect="Content" ObjectID="_1732974723" r:id="rId10"/>
              </w:pict>
            </w:r>
          </w:p>
          <w:p w:rsidR="00EC4BD7" w:rsidRDefault="00EC4BD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DD1AB8" w:rsidRDefault="00DD1AB8" w:rsidP="00DD1AB8">
            <w:pPr>
              <w:rPr>
                <w:b/>
              </w:rPr>
            </w:pPr>
          </w:p>
          <w:p w:rsidR="00DD1AB8" w:rsidRDefault="00DD1AB8" w:rsidP="00DD1AB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D1AB8" w:rsidRDefault="00DD1AB8" w:rsidP="00DD1AB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D1AB8" w:rsidRDefault="00DD1AB8" w:rsidP="00DD1AB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D1AB8" w:rsidRDefault="00DD1AB8" w:rsidP="00DD1AB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D1AB8" w:rsidRDefault="00DD1AB8" w:rsidP="00DD1AB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D1AB8" w:rsidRDefault="00DD1AB8" w:rsidP="00DD1AB8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D1AB8" w:rsidRDefault="00DD1AB8" w:rsidP="00DD1AB8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D1AB8" w:rsidRDefault="00DD1AB8" w:rsidP="00DD1AB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D1AB8" w:rsidRDefault="00DD1AB8" w:rsidP="00DD1AB8">
            <w:pPr>
              <w:rPr>
                <w:b/>
                <w:bCs/>
              </w:rPr>
            </w:pPr>
            <w:r>
              <w:rPr>
                <w:b/>
              </w:rPr>
              <w:t>от 14.12.2022  №14/2</w:t>
            </w:r>
          </w:p>
          <w:p w:rsidR="00EC4BD7" w:rsidRDefault="00EC4BD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4085C" w:rsidRDefault="0024085C" w:rsidP="00EC4BD7">
            <w:pPr>
              <w:ind w:right="175"/>
              <w:jc w:val="center"/>
              <w:rPr>
                <w:b/>
                <w:lang w:eastAsia="en-US"/>
              </w:rPr>
            </w:pPr>
          </w:p>
          <w:p w:rsidR="0024085C" w:rsidRDefault="0024085C" w:rsidP="00EC4BD7">
            <w:pPr>
              <w:ind w:right="175"/>
              <w:jc w:val="center"/>
              <w:rPr>
                <w:b/>
                <w:lang w:eastAsia="en-US"/>
              </w:rPr>
            </w:pPr>
          </w:p>
          <w:p w:rsidR="00EC4BD7" w:rsidRDefault="00EC4BD7" w:rsidP="00EC4BD7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EC4BD7" w:rsidRDefault="00EC4BD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4085C" w:rsidRDefault="0024085C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EC4BD7">
            <w:pPr>
              <w:ind w:right="556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895725">
              <w:rPr>
                <w:b/>
                <w:lang w:eastAsia="en-US"/>
              </w:rPr>
              <w:t>сту жительства на Ӏ квартал 2023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EC4BD7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8B4E28" w:rsidRPr="005076CE">
        <w:rPr>
          <w:rStyle w:val="apple-style-span"/>
          <w:shd w:val="clear" w:color="auto" w:fill="FFFFFF"/>
        </w:rPr>
        <w:t xml:space="preserve">от </w:t>
      </w:r>
      <w:r w:rsidR="00F2039C" w:rsidRPr="00F2039C">
        <w:rPr>
          <w:rStyle w:val="apple-style-span"/>
          <w:shd w:val="clear" w:color="auto" w:fill="FFFFFF"/>
        </w:rPr>
        <w:t>12.12.2022 №Гд-2126</w:t>
      </w:r>
      <w:r w:rsidR="005076CE" w:rsidRPr="00F2039C">
        <w:rPr>
          <w:rStyle w:val="apple-style-span"/>
          <w:shd w:val="clear" w:color="auto" w:fill="FFFFFF"/>
        </w:rPr>
        <w:t xml:space="preserve"> </w:t>
      </w:r>
      <w:r w:rsidR="00F2039C" w:rsidRPr="00F2039C">
        <w:rPr>
          <w:rStyle w:val="apple-style-span"/>
          <w:shd w:val="clear" w:color="auto" w:fill="FFFFFF"/>
        </w:rPr>
        <w:t>(</w:t>
      </w:r>
      <w:proofErr w:type="spellStart"/>
      <w:r w:rsidR="00F2039C" w:rsidRPr="00F2039C">
        <w:rPr>
          <w:rStyle w:val="apple-style-span"/>
          <w:shd w:val="clear" w:color="auto" w:fill="FFFFFF"/>
        </w:rPr>
        <w:t>вх</w:t>
      </w:r>
      <w:proofErr w:type="spellEnd"/>
      <w:r w:rsidR="00F2039C" w:rsidRPr="00F2039C">
        <w:rPr>
          <w:rStyle w:val="apple-style-span"/>
          <w:shd w:val="clear" w:color="auto" w:fill="FFFFFF"/>
        </w:rPr>
        <w:t>. №734</w:t>
      </w:r>
      <w:r w:rsidR="005756DD" w:rsidRPr="00F2039C">
        <w:rPr>
          <w:rStyle w:val="apple-style-span"/>
          <w:shd w:val="clear" w:color="auto" w:fill="FFFFFF"/>
        </w:rPr>
        <w:t xml:space="preserve"> от 1</w:t>
      </w:r>
      <w:r w:rsidR="00F2039C" w:rsidRPr="00F2039C">
        <w:rPr>
          <w:rStyle w:val="apple-style-span"/>
          <w:shd w:val="clear" w:color="auto" w:fill="FFFFFF"/>
        </w:rPr>
        <w:t>2.12.2022</w:t>
      </w:r>
      <w:r w:rsidR="008B4E28" w:rsidRPr="00F2039C">
        <w:rPr>
          <w:rStyle w:val="apple-style-span"/>
          <w:shd w:val="clear" w:color="auto" w:fill="FFFFFF"/>
        </w:rPr>
        <w:t>)</w:t>
      </w:r>
      <w:r w:rsidRPr="00F2039C">
        <w:rPr>
          <w:rStyle w:val="apple-style-span"/>
          <w:shd w:val="clear" w:color="auto" w:fill="FFFFFF"/>
        </w:rPr>
        <w:t>,</w:t>
      </w:r>
      <w:r w:rsidR="007E6794" w:rsidRPr="00F2039C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895725">
        <w:rPr>
          <w:lang w:eastAsia="en-US"/>
        </w:rPr>
        <w:t xml:space="preserve"> квартал 2023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</w:t>
      </w:r>
      <w:proofErr w:type="spellStart"/>
      <w:r w:rsidR="00895725">
        <w:rPr>
          <w:lang w:eastAsia="en-US"/>
        </w:rPr>
        <w:t>Буканову</w:t>
      </w:r>
      <w:proofErr w:type="spellEnd"/>
      <w:r w:rsidR="00895725">
        <w:rPr>
          <w:lang w:eastAsia="en-US"/>
        </w:rPr>
        <w:t xml:space="preserve"> Н.Л.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EC4BD7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EC4BD7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6C5049" w:rsidRDefault="0067371C" w:rsidP="00AA4970">
      <w:pPr>
        <w:ind w:left="14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6C5049">
        <w:t>Приложение</w:t>
      </w:r>
    </w:p>
    <w:p w:rsidR="00AA4970" w:rsidRPr="006C5049" w:rsidRDefault="00AA4970" w:rsidP="00AA4970">
      <w:pPr>
        <w:ind w:left="10773"/>
      </w:pPr>
      <w:r w:rsidRPr="006C5049">
        <w:t>к решению Совета депутатов муниципального округа Гольяново</w:t>
      </w:r>
    </w:p>
    <w:p w:rsidR="00895725" w:rsidRPr="006C5049" w:rsidRDefault="002962AD" w:rsidP="002962AD">
      <w:r w:rsidRPr="006C5049">
        <w:t xml:space="preserve">                                                                                                                                                                         </w:t>
      </w:r>
      <w:r w:rsidR="002F7F6C" w:rsidRPr="006C5049">
        <w:t xml:space="preserve">      </w:t>
      </w:r>
      <w:r w:rsidR="006C5049">
        <w:t xml:space="preserve">    </w:t>
      </w:r>
      <w:r w:rsidR="007B77C2" w:rsidRPr="006C5049">
        <w:t xml:space="preserve"> от «</w:t>
      </w:r>
      <w:r w:rsidR="00EC4BD7" w:rsidRPr="006C5049">
        <w:t>14</w:t>
      </w:r>
      <w:r w:rsidR="007B77C2" w:rsidRPr="006C5049">
        <w:t>»</w:t>
      </w:r>
      <w:r w:rsidR="009353D4" w:rsidRPr="006C5049">
        <w:t xml:space="preserve"> </w:t>
      </w:r>
      <w:r w:rsidR="00EC4BD7" w:rsidRPr="006C5049">
        <w:t xml:space="preserve">декабря </w:t>
      </w:r>
      <w:r w:rsidR="00895725" w:rsidRPr="006C5049">
        <w:t xml:space="preserve"> 2022</w:t>
      </w:r>
      <w:r w:rsidR="00AA4970" w:rsidRPr="006C5049">
        <w:t xml:space="preserve"> </w:t>
      </w:r>
      <w:r w:rsidR="002F7F6C" w:rsidRPr="006C5049">
        <w:t xml:space="preserve"> года  №</w:t>
      </w:r>
      <w:r w:rsidR="00EC4BD7" w:rsidRPr="006C5049">
        <w:t xml:space="preserve"> 14/2</w:t>
      </w:r>
      <w:r w:rsidRPr="006C5049">
        <w:t xml:space="preserve"> </w:t>
      </w:r>
    </w:p>
    <w:p w:rsidR="00895725" w:rsidRDefault="00895725" w:rsidP="002962AD">
      <w:pPr>
        <w:rPr>
          <w:sz w:val="22"/>
          <w:szCs w:val="22"/>
        </w:rPr>
      </w:pPr>
    </w:p>
    <w:p w:rsidR="006C5049" w:rsidRDefault="006C5049" w:rsidP="002962AD">
      <w:pPr>
        <w:rPr>
          <w:sz w:val="22"/>
          <w:szCs w:val="22"/>
        </w:rPr>
      </w:pPr>
    </w:p>
    <w:p w:rsidR="00895725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tbl>
      <w:tblPr>
        <w:tblW w:w="15763" w:type="dxa"/>
        <w:jc w:val="center"/>
        <w:tblInd w:w="-225" w:type="dxa"/>
        <w:tblLayout w:type="fixed"/>
        <w:tblLook w:val="0400" w:firstRow="0" w:lastRow="0" w:firstColumn="0" w:lastColumn="0" w:noHBand="0" w:noVBand="1"/>
      </w:tblPr>
      <w:tblGrid>
        <w:gridCol w:w="582"/>
        <w:gridCol w:w="2835"/>
        <w:gridCol w:w="1843"/>
        <w:gridCol w:w="1573"/>
        <w:gridCol w:w="2126"/>
        <w:gridCol w:w="1134"/>
        <w:gridCol w:w="1971"/>
        <w:gridCol w:w="992"/>
        <w:gridCol w:w="993"/>
        <w:gridCol w:w="992"/>
        <w:gridCol w:w="722"/>
      </w:tblGrid>
      <w:tr w:rsidR="00895725" w:rsidTr="00D763C4">
        <w:trPr>
          <w:trHeight w:val="980"/>
          <w:jc w:val="center"/>
        </w:trPr>
        <w:tc>
          <w:tcPr>
            <w:tcW w:w="15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СВОДНЫЙ КАЛЕНДАРНЫЙ ПЛАН</w:t>
            </w:r>
            <w:r>
              <w:rPr>
                <w:b/>
                <w:color w:val="000000"/>
              </w:rPr>
              <w:br/>
      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      </w:r>
            <w:proofErr w:type="spellStart"/>
            <w:r>
              <w:rPr>
                <w:b/>
                <w:color w:val="000000"/>
              </w:rPr>
              <w:t>Гольяново</w:t>
            </w:r>
            <w:proofErr w:type="spellEnd"/>
            <w:r>
              <w:rPr>
                <w:b/>
                <w:color w:val="000000"/>
              </w:rPr>
              <w:t xml:space="preserve"> Восточного административного округа города Москвы на 1 квартал 2023 года </w:t>
            </w:r>
          </w:p>
          <w:p w:rsidR="006C5049" w:rsidRDefault="006C5049" w:rsidP="00D763C4">
            <w:pPr>
              <w:jc w:val="center"/>
              <w:rPr>
                <w:b/>
                <w:color w:val="000000"/>
              </w:rPr>
            </w:pPr>
          </w:p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</w:p>
        </w:tc>
      </w:tr>
      <w:tr w:rsidR="00895725" w:rsidTr="00D763C4">
        <w:trPr>
          <w:jc w:val="center"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</w:p>
        </w:tc>
      </w:tr>
      <w:tr w:rsidR="00D763C4" w:rsidTr="00F76A31">
        <w:trPr>
          <w:trHeight w:val="40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мероприятия </w:t>
            </w:r>
            <w:r>
              <w:rPr>
                <w:sz w:val="22"/>
                <w:szCs w:val="22"/>
              </w:rPr>
              <w:t xml:space="preserve">(указать, в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Мероприятия, проводимые в рамках: </w:t>
            </w:r>
            <w:r>
              <w:rPr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Бюджет мероприятия (тыс. руб.)</w:t>
            </w:r>
          </w:p>
        </w:tc>
      </w:tr>
      <w:tr w:rsidR="00D763C4" w:rsidTr="002E70AD">
        <w:trPr>
          <w:trHeight w:val="40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субсидия на выполнение ГЗ (МЗ)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1C" w:rsidRDefault="00452E1C" w:rsidP="00D7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895725">
              <w:rPr>
                <w:b/>
                <w:sz w:val="22"/>
                <w:szCs w:val="22"/>
              </w:rPr>
              <w:t>ест</w:t>
            </w:r>
          </w:p>
          <w:p w:rsidR="00895725" w:rsidRDefault="00895725" w:rsidP="00D763C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r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привлеченные средства</w:t>
            </w:r>
          </w:p>
        </w:tc>
      </w:tr>
      <w:tr w:rsidR="00D763C4" w:rsidTr="002E70AD">
        <w:trPr>
          <w:trHeight w:val="2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895725" w:rsidTr="00D763C4">
        <w:trPr>
          <w:trHeight w:val="200"/>
          <w:jc w:val="center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</w:tr>
      <w:tr w:rsidR="00D763C4" w:rsidRPr="00374F33" w:rsidTr="002E70AD">
        <w:trPr>
          <w:trHeight w:val="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Рождественский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06.01.2023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ул. Уральская, д. 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Рождественский турнир по мини-футболу на снегу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08.01.2023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374F33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</w:t>
            </w:r>
            <w:r w:rsidRPr="00374F33">
              <w:rPr>
                <w:color w:val="000000"/>
              </w:rPr>
              <w:t>, д. 7</w:t>
            </w:r>
            <w:r w:rsidRPr="00374F33"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906705">
              <w:t>«Рождественская сказка» рисунок маме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 w:rsidRPr="00906705"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 w:rsidRPr="00906705">
              <w:t>12.01.2023 17.00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 w:rsidRPr="00906705">
              <w:t xml:space="preserve">ул. Новосибирская, </w:t>
            </w:r>
          </w:p>
          <w:p w:rsidR="00895725" w:rsidRPr="00906705" w:rsidRDefault="00895725" w:rsidP="00D763C4">
            <w:pPr>
              <w:jc w:val="center"/>
            </w:pPr>
            <w:r w:rsidRPr="00906705">
              <w:t>д. 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 w:rsidRPr="00906705">
              <w:t>АНО «Досуговый центр «Гармония»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t xml:space="preserve">Турнир по смешанным единоборствам «ТАИМ </w:t>
            </w:r>
            <w:r w:rsidRPr="00374F33">
              <w:lastRenderedPageBreak/>
              <w:t>ТУ ФАЙТ»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15.01.2</w:t>
            </w:r>
            <w:r>
              <w:t>02</w:t>
            </w:r>
            <w:r w:rsidRPr="00374F33">
              <w:t>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t>9.00-16.</w:t>
            </w:r>
            <w:r w:rsidRPr="00374F33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ФОК «Салют»</w:t>
            </w:r>
          </w:p>
          <w:p w:rsidR="00895725" w:rsidRPr="00374F33" w:rsidRDefault="00895725" w:rsidP="00D763C4">
            <w:pPr>
              <w:jc w:val="center"/>
            </w:pPr>
            <w:r w:rsidRPr="00374F33">
              <w:t>г. Долгопрудный</w:t>
            </w:r>
          </w:p>
          <w:p w:rsidR="00895725" w:rsidRPr="00374F33" w:rsidRDefault="00895725" w:rsidP="00D763C4">
            <w:pPr>
              <w:jc w:val="center"/>
            </w:pPr>
            <w:r w:rsidRPr="00374F33">
              <w:lastRenderedPageBreak/>
              <w:t>Ракетостроителей, 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lastRenderedPageBreak/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АНО «Международна</w:t>
            </w:r>
            <w:r>
              <w:lastRenderedPageBreak/>
              <w:t>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 xml:space="preserve">Конкурс рисунка «Нарисуй любимую сказку </w:t>
            </w:r>
            <w:proofErr w:type="spellStart"/>
            <w:r w:rsidRPr="00374F33">
              <w:rPr>
                <w:color w:val="000000"/>
              </w:rPr>
              <w:t>А.Н.Толстого</w:t>
            </w:r>
            <w:proofErr w:type="spellEnd"/>
            <w:r w:rsidRPr="00374F33">
              <w:rPr>
                <w:color w:val="000000"/>
              </w:rPr>
              <w:t>», приуроченный к 140-летию со дня смерти писателя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16.01.2023</w:t>
            </w:r>
          </w:p>
          <w:p w:rsidR="00895725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29</w:t>
            </w:r>
            <w:r>
              <w:rPr>
                <w:color w:val="000000"/>
              </w:rPr>
              <w:t>.01.2023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Онлайн.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 xml:space="preserve">Награждение: ф-л «Пульсар», ул. </w:t>
            </w:r>
            <w:proofErr w:type="gramStart"/>
            <w:r w:rsidRPr="00374F33">
              <w:rPr>
                <w:color w:val="000000"/>
              </w:rPr>
              <w:t>Уральская</w:t>
            </w:r>
            <w:proofErr w:type="gramEnd"/>
            <w:r w:rsidRPr="00374F33">
              <w:rPr>
                <w:color w:val="000000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140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-</w:t>
            </w:r>
          </w:p>
        </w:tc>
      </w:tr>
      <w:tr w:rsidR="00D763C4" w:rsidRPr="00374F33" w:rsidTr="002E70AD">
        <w:trPr>
          <w:trHeight w:val="12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Турнир по хоккею с шайбой, посвященный Дню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28.01.2023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</w:t>
            </w:r>
            <w:r w:rsidRPr="00374F33">
              <w:rPr>
                <w:color w:val="000000"/>
              </w:rPr>
              <w:t>,</w:t>
            </w:r>
            <w:r w:rsidRPr="00374F33">
              <w:rPr>
                <w:color w:val="000000"/>
              </w:rPr>
              <w:br/>
              <w:t xml:space="preserve"> д. 23, корп. 2, спортивная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2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ind w:left="48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Семинар чемпиона мира по ММА</w:t>
            </w:r>
          </w:p>
          <w:p w:rsidR="00895725" w:rsidRPr="00374F33" w:rsidRDefault="00895725" w:rsidP="00D763C4">
            <w:pPr>
              <w:jc w:val="center"/>
            </w:pPr>
            <w:r>
              <w:t xml:space="preserve">О.Н. </w:t>
            </w:r>
            <w:proofErr w:type="spellStart"/>
            <w:r w:rsidRPr="00374F33">
              <w:t>Тактарова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29.01.2</w:t>
            </w:r>
            <w:r>
              <w:t>02</w:t>
            </w:r>
            <w:r w:rsidRPr="00374F33">
              <w:t>3</w:t>
            </w:r>
          </w:p>
          <w:p w:rsidR="00895725" w:rsidRPr="00374F33" w:rsidRDefault="00895725" w:rsidP="00D763C4">
            <w:pPr>
              <w:jc w:val="center"/>
            </w:pPr>
            <w:r>
              <w:t>11.</w:t>
            </w:r>
            <w:r w:rsidRPr="00374F33">
              <w:t>00-</w:t>
            </w:r>
            <w:r>
              <w:t>13.</w:t>
            </w:r>
            <w:r w:rsidRPr="00374F33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 xml:space="preserve">ул. </w:t>
            </w:r>
            <w:r w:rsidRPr="00374F33">
              <w:t>Байкальская</w:t>
            </w:r>
            <w:r>
              <w:t xml:space="preserve">, </w:t>
            </w:r>
          </w:p>
          <w:p w:rsidR="00895725" w:rsidRPr="00374F33" w:rsidRDefault="00895725" w:rsidP="00D763C4">
            <w:pPr>
              <w:jc w:val="center"/>
            </w:pPr>
            <w:r>
              <w:t>д.</w:t>
            </w:r>
            <w:r w:rsidRPr="00374F33">
              <w:t xml:space="preserve"> 42/14, к</w:t>
            </w:r>
            <w:r>
              <w:t>орп</w:t>
            </w:r>
            <w:r w:rsidRPr="00374F33"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03234E" w:rsidTr="002E70AD">
        <w:trPr>
          <w:trHeight w:val="260"/>
          <w:jc w:val="center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  <w:r w:rsidRPr="0003234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</w:tr>
      <w:tr w:rsidR="00895725" w:rsidRPr="0003234E" w:rsidTr="00D763C4">
        <w:trPr>
          <w:trHeight w:val="280"/>
          <w:jc w:val="center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  <w:r w:rsidRPr="0003234E">
              <w:rPr>
                <w:b/>
              </w:rPr>
              <w:t>Февраль</w:t>
            </w:r>
          </w:p>
        </w:tc>
      </w:tr>
      <w:tr w:rsidR="00D763C4" w:rsidRPr="00374F33" w:rsidTr="002E70AD">
        <w:trPr>
          <w:trHeight w:val="5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 xml:space="preserve">Экскурсия в музей Боевой славы  ГБОУ Школа № 1598 для учащихся района </w:t>
            </w:r>
            <w:proofErr w:type="spellStart"/>
            <w:r w:rsidRPr="00374F33">
              <w:t>Гольяново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02.02.2023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proofErr w:type="spellStart"/>
            <w:r w:rsidRPr="00374F33">
              <w:t>ул</w:t>
            </w:r>
            <w:proofErr w:type="gramStart"/>
            <w:r w:rsidRPr="00374F33">
              <w:t>.К</w:t>
            </w:r>
            <w:proofErr w:type="gramEnd"/>
            <w:r w:rsidRPr="00374F33">
              <w:t>амчатская</w:t>
            </w:r>
            <w:proofErr w:type="spellEnd"/>
            <w:r w:rsidRPr="00374F33">
              <w:t xml:space="preserve"> д.6</w:t>
            </w:r>
          </w:p>
          <w:p w:rsidR="00895725" w:rsidRPr="00374F33" w:rsidRDefault="00895725" w:rsidP="00D763C4">
            <w:pPr>
              <w:jc w:val="center"/>
            </w:pPr>
            <w:r w:rsidRPr="00374F33">
              <w:t xml:space="preserve">ГБОУ Школа № 1598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25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5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t>Турнир «Чистая победа» по тайскому боксу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05.02.2</w:t>
            </w:r>
            <w:r>
              <w:t>02</w:t>
            </w:r>
            <w:r w:rsidRPr="00374F33">
              <w:t>3</w:t>
            </w:r>
          </w:p>
          <w:p w:rsidR="00895725" w:rsidRPr="00374F33" w:rsidRDefault="00895725" w:rsidP="00D763C4">
            <w:pPr>
              <w:jc w:val="center"/>
            </w:pPr>
            <w:r>
              <w:t>11.00-15.</w:t>
            </w:r>
            <w:r w:rsidRPr="00374F33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 xml:space="preserve">ул. </w:t>
            </w:r>
            <w:r w:rsidRPr="00374F33">
              <w:t>Байкальская</w:t>
            </w:r>
            <w:r>
              <w:t xml:space="preserve">, </w:t>
            </w:r>
          </w:p>
          <w:p w:rsidR="00895725" w:rsidRPr="00374F33" w:rsidRDefault="00895725" w:rsidP="00D763C4">
            <w:pPr>
              <w:jc w:val="center"/>
            </w:pPr>
            <w:r>
              <w:t>д.</w:t>
            </w:r>
            <w:r w:rsidRPr="00374F33">
              <w:t xml:space="preserve"> 42/14, к</w:t>
            </w:r>
            <w:r>
              <w:t>орп</w:t>
            </w:r>
            <w:r w:rsidRPr="00374F33"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t>АНО «Международная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5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Поисковая разведка по поднятию советского самолёта погибшего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10.02.2023</w:t>
            </w:r>
          </w:p>
          <w:p w:rsidR="00895725" w:rsidRPr="00374F33" w:rsidRDefault="00895725" w:rsidP="00D763C4">
            <w:pPr>
              <w:jc w:val="center"/>
            </w:pPr>
            <w:r w:rsidRPr="00374F33">
              <w:t>-</w:t>
            </w:r>
          </w:p>
          <w:p w:rsidR="00895725" w:rsidRPr="00374F33" w:rsidRDefault="00895725" w:rsidP="00D763C4">
            <w:pPr>
              <w:jc w:val="center"/>
            </w:pPr>
            <w:r w:rsidRPr="00374F33">
              <w:t>13.02.2023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Смоленская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5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 xml:space="preserve">Первенство района </w:t>
            </w:r>
            <w:proofErr w:type="spellStart"/>
            <w:r w:rsidRPr="00374F33">
              <w:t>Гольяново</w:t>
            </w:r>
            <w:proofErr w:type="spellEnd"/>
            <w:r w:rsidRPr="00374F33">
              <w:t xml:space="preserve"> по восточному боевому </w:t>
            </w:r>
            <w:r w:rsidRPr="00374F33">
              <w:lastRenderedPageBreak/>
              <w:t xml:space="preserve">единоборству, посвященное Дню защитника Отечества, дисциплина </w:t>
            </w:r>
            <w:proofErr w:type="spellStart"/>
            <w:r w:rsidRPr="00374F33">
              <w:t>Кобудо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lastRenderedPageBreak/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11.02.2023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Щёлковское ш</w:t>
            </w:r>
            <w:r>
              <w:rPr>
                <w:color w:val="000000"/>
              </w:rPr>
              <w:t>оссе</w:t>
            </w:r>
            <w:r w:rsidRPr="00374F33">
              <w:rPr>
                <w:color w:val="000000"/>
              </w:rPr>
              <w:t>, д. 2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Турнир по хоккею с шайбой,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18.02.2023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</w:t>
            </w:r>
            <w:r w:rsidRPr="00374F33">
              <w:rPr>
                <w:color w:val="000000"/>
              </w:rPr>
              <w:t>,</w:t>
            </w:r>
            <w:r w:rsidRPr="00374F33">
              <w:rPr>
                <w:color w:val="000000"/>
              </w:rPr>
              <w:br/>
              <w:t xml:space="preserve"> д. 23, корп. 2, спортивная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Военно-тактическая игра «Тропа разведч</w:t>
            </w:r>
            <w:r>
              <w:rPr>
                <w:color w:val="000000"/>
              </w:rPr>
              <w:t>и</w:t>
            </w:r>
            <w:r w:rsidRPr="00374F33">
              <w:rPr>
                <w:color w:val="000000"/>
              </w:rPr>
              <w:t xml:space="preserve">ка» среди Военно-патриотических клубов района </w:t>
            </w:r>
            <w:proofErr w:type="spellStart"/>
            <w:r w:rsidRPr="00374F33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19.02.2023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НП Лосиный остров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30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Турнир «Чистая победа» по дж</w:t>
            </w:r>
            <w:r w:rsidRPr="00374F33">
              <w:t>иу-джитсу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proofErr w:type="gramStart"/>
            <w:r w:rsidRPr="00374F33">
              <w:t>Посвящённый</w:t>
            </w:r>
            <w:proofErr w:type="gramEnd"/>
            <w:r w:rsidRPr="00374F33">
              <w:t xml:space="preserve"> Дню защитни</w:t>
            </w:r>
            <w:r>
              <w:t>ка</w:t>
            </w:r>
            <w:r w:rsidRPr="00374F33">
              <w:t xml:space="preserve">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19.02.2</w:t>
            </w:r>
            <w:r>
              <w:t>02</w:t>
            </w:r>
            <w:r w:rsidRPr="00374F33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 xml:space="preserve">ул. </w:t>
            </w:r>
            <w:r w:rsidRPr="00374F33">
              <w:t>Байкальская</w:t>
            </w:r>
            <w:r>
              <w:t xml:space="preserve">, </w:t>
            </w:r>
          </w:p>
          <w:p w:rsidR="00895725" w:rsidRPr="00374F33" w:rsidRDefault="00895725" w:rsidP="00D763C4">
            <w:pPr>
              <w:jc w:val="center"/>
            </w:pPr>
            <w:r>
              <w:t>д.</w:t>
            </w:r>
            <w:r w:rsidRPr="00374F33">
              <w:t xml:space="preserve"> 42/14, к</w:t>
            </w:r>
            <w:r>
              <w:t>орп</w:t>
            </w:r>
            <w:r w:rsidRPr="00374F33"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t>АНО «Международная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Турнир по шахматам,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21.02.2023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</w:t>
            </w:r>
            <w:r w:rsidRPr="00374F33">
              <w:rPr>
                <w:color w:val="000000"/>
              </w:rPr>
              <w:t>,</w:t>
            </w:r>
            <w:r w:rsidRPr="00374F33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Урок мужества,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C5EC2" w:rsidRDefault="00895725" w:rsidP="00D763C4">
            <w:pPr>
              <w:jc w:val="center"/>
              <w:rPr>
                <w:color w:val="000000"/>
              </w:rPr>
            </w:pPr>
            <w:r w:rsidRPr="009C5EC2">
              <w:t>21.02.2023 17.00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 w:rsidRPr="00906705">
              <w:t xml:space="preserve">ул. Новосибирская, </w:t>
            </w:r>
          </w:p>
          <w:p w:rsidR="00895725" w:rsidRPr="00906705" w:rsidRDefault="00895725" w:rsidP="00D763C4">
            <w:pPr>
              <w:jc w:val="center"/>
            </w:pPr>
            <w:r w:rsidRPr="00906705">
              <w:t>д. 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 w:rsidRPr="00906705">
              <w:t>АНО «Досуговый центр «Гармония»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Спортивно-массовый праздник «</w:t>
            </w:r>
            <w:proofErr w:type="spellStart"/>
            <w:r w:rsidRPr="00374F33">
              <w:t>Гольяновская</w:t>
            </w:r>
            <w:proofErr w:type="spellEnd"/>
            <w:r w:rsidRPr="00374F33">
              <w:t xml:space="preserve"> Лыжня»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25.02.2023</w:t>
            </w:r>
          </w:p>
          <w:p w:rsidR="00895725" w:rsidRPr="00374F33" w:rsidRDefault="00895725" w:rsidP="00D763C4">
            <w:pPr>
              <w:jc w:val="center"/>
            </w:pPr>
            <w:r>
              <w:rPr>
                <w:color w:val="000000"/>
              </w:rPr>
              <w:t>11.</w:t>
            </w:r>
            <w:r w:rsidRPr="00374F33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Курганская</w:t>
            </w:r>
            <w:r w:rsidRPr="00374F33">
              <w:rPr>
                <w:color w:val="000000"/>
              </w:rPr>
              <w:t xml:space="preserve">, </w:t>
            </w:r>
          </w:p>
          <w:p w:rsidR="00895725" w:rsidRPr="00374F33" w:rsidRDefault="00895725" w:rsidP="00D763C4">
            <w:pPr>
              <w:jc w:val="center"/>
            </w:pPr>
            <w:r>
              <w:rPr>
                <w:color w:val="000000"/>
              </w:rPr>
              <w:t>вл.</w:t>
            </w:r>
            <w:r w:rsidRPr="00374F33">
              <w:rPr>
                <w:color w:val="000000"/>
              </w:rPr>
              <w:t xml:space="preserve"> 3-6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600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6C770D">
              <w:rPr>
                <w:lang w:eastAsia="en-US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24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Культурно-массовое мероприятие, приуроченное к 80-летию победы в Сталинградской битве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04.02.2023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140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1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Культурно-массовое мероприятие,</w:t>
            </w:r>
            <w:r>
              <w:rPr>
                <w:color w:val="000000"/>
              </w:rPr>
              <w:t xml:space="preserve"> приуроченное ко Дню защитника О</w:t>
            </w:r>
            <w:r w:rsidRPr="00374F33">
              <w:rPr>
                <w:color w:val="000000"/>
              </w:rPr>
              <w:t>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374F33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ул. Уральская, д. 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03234E" w:rsidTr="002E70AD">
        <w:trPr>
          <w:trHeight w:val="280"/>
          <w:jc w:val="center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  <w:r w:rsidRPr="0003234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  <w:r>
              <w:rPr>
                <w:b/>
              </w:rPr>
              <w:t>1142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1019</w:t>
            </w:r>
            <w:r w:rsidRPr="0003234E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</w:tr>
      <w:tr w:rsidR="00895725" w:rsidRPr="0003234E" w:rsidTr="00D763C4">
        <w:trPr>
          <w:trHeight w:val="140"/>
          <w:jc w:val="center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lastRenderedPageBreak/>
              <w:t>Март</w:t>
            </w:r>
          </w:p>
        </w:tc>
      </w:tr>
      <w:tr w:rsidR="00D763C4" w:rsidRPr="00374F33" w:rsidTr="002E70AD">
        <w:trPr>
          <w:trHeight w:val="11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Культурно-массовое мероприятие "Масленица"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>
              <w:t>05.03.2023 14.00-17.</w:t>
            </w:r>
            <w:r w:rsidRPr="00374F33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>
              <w:t>ул. Алтайская</w:t>
            </w:r>
            <w:r w:rsidRPr="00374F33">
              <w:t>,</w:t>
            </w:r>
          </w:p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д. 4А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600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 xml:space="preserve">ГБУ «КСЦ </w:t>
            </w:r>
            <w:r w:rsidRPr="00374F33"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1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0A2DB2">
              <w:t>Мастер класс «Подарок для мамы»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9C5EC2" w:rsidP="00D763C4">
            <w:pPr>
              <w:spacing w:line="276" w:lineRule="auto"/>
              <w:jc w:val="center"/>
            </w:pPr>
            <w:r>
              <w:t>07.03.2023</w:t>
            </w:r>
            <w:bookmarkStart w:id="0" w:name="_GoBack"/>
            <w:bookmarkEnd w:id="0"/>
            <w:r w:rsidR="00895725" w:rsidRPr="000A2DB2">
              <w:t xml:space="preserve"> 17.00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 w:rsidRPr="00906705">
              <w:t xml:space="preserve">ул. Новосибирская, </w:t>
            </w:r>
          </w:p>
          <w:p w:rsidR="00895725" w:rsidRPr="00906705" w:rsidRDefault="00895725" w:rsidP="00D763C4">
            <w:pPr>
              <w:jc w:val="center"/>
            </w:pPr>
            <w:r w:rsidRPr="00906705">
              <w:t>д. 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906705" w:rsidRDefault="00895725" w:rsidP="00D763C4">
            <w:pPr>
              <w:jc w:val="center"/>
            </w:pPr>
            <w:r w:rsidRPr="00906705">
              <w:t>АНО «Досуговый центр «Гармония»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1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 xml:space="preserve">Турнир по </w:t>
            </w:r>
            <w:proofErr w:type="spellStart"/>
            <w:r w:rsidRPr="00374F33">
              <w:t>дартсу</w:t>
            </w:r>
            <w:proofErr w:type="spellEnd"/>
            <w:r w:rsidRPr="00374F33">
              <w:t>, посвященный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10.03.2023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Pr="00374F33"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</w:t>
            </w:r>
            <w:r w:rsidRPr="00374F33">
              <w:rPr>
                <w:color w:val="000000"/>
              </w:rPr>
              <w:t>,</w:t>
            </w:r>
            <w:r w:rsidRPr="00374F33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13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Культурно-массовое мероприятие, приуроченное к празднованию Международного женского дня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11.03.2023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ул. Уральская, д. 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150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 xml:space="preserve">ГБУ «КСЦ </w:t>
            </w:r>
            <w:r w:rsidRPr="00374F33"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Предэкзаменационный</w:t>
            </w:r>
          </w:p>
          <w:p w:rsidR="00895725" w:rsidRPr="00374F33" w:rsidRDefault="00895725" w:rsidP="00D763C4">
            <w:pPr>
              <w:jc w:val="center"/>
            </w:pPr>
            <w:r w:rsidRPr="00374F33">
              <w:t>семинар  по джиу-джитсу</w:t>
            </w:r>
          </w:p>
          <w:p w:rsidR="00895725" w:rsidRPr="00374F33" w:rsidRDefault="00895725" w:rsidP="00D763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12.03.2</w:t>
            </w:r>
            <w:r>
              <w:t>02</w:t>
            </w:r>
            <w:r w:rsidRPr="00374F33">
              <w:t>3</w:t>
            </w:r>
          </w:p>
          <w:p w:rsidR="00895725" w:rsidRPr="00374F33" w:rsidRDefault="00895725" w:rsidP="00D763C4">
            <w:pPr>
              <w:jc w:val="center"/>
            </w:pPr>
            <w:r>
              <w:t>11.00-14.</w:t>
            </w:r>
            <w:r w:rsidRPr="00374F33">
              <w:t>00</w:t>
            </w:r>
          </w:p>
          <w:p w:rsidR="00895725" w:rsidRPr="00374F33" w:rsidRDefault="00895725" w:rsidP="00D763C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 xml:space="preserve">ул. </w:t>
            </w:r>
            <w:r w:rsidRPr="00374F33">
              <w:t>Байкальская</w:t>
            </w:r>
            <w:r>
              <w:t xml:space="preserve">, </w:t>
            </w:r>
          </w:p>
          <w:p w:rsidR="00895725" w:rsidRPr="00374F33" w:rsidRDefault="00895725" w:rsidP="00D763C4">
            <w:pPr>
              <w:jc w:val="center"/>
            </w:pPr>
            <w:r>
              <w:t>д.</w:t>
            </w:r>
            <w:r w:rsidRPr="00374F33">
              <w:t xml:space="preserve"> 42/14, к</w:t>
            </w:r>
            <w:r>
              <w:t>орп</w:t>
            </w:r>
            <w:r w:rsidRPr="00374F33"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t>АНО «Международная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proofErr w:type="spellStart"/>
            <w:r w:rsidRPr="00374F33">
              <w:t>Лазертаг</w:t>
            </w:r>
            <w:proofErr w:type="spellEnd"/>
            <w:r w:rsidRPr="00374F33">
              <w:t xml:space="preserve"> для</w:t>
            </w:r>
            <w:r>
              <w:t xml:space="preserve"> курсантов Военно-патриотического клуба</w:t>
            </w:r>
            <w:r w:rsidRPr="00374F33">
              <w:t xml:space="preserve"> района </w:t>
            </w:r>
            <w:proofErr w:type="spellStart"/>
            <w:r w:rsidRPr="00374F33">
              <w:t>Гольяново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12.03.2023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>ул. Камчатская, д. 7</w:t>
            </w:r>
          </w:p>
          <w:p w:rsidR="00895725" w:rsidRPr="00374F33" w:rsidRDefault="00895725" w:rsidP="00D763C4">
            <w:pPr>
              <w:jc w:val="center"/>
            </w:pPr>
            <w:r w:rsidRPr="00374F33">
              <w:t xml:space="preserve">ГБОУ Школа № 1598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82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895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Аттестационные экзамены по джиу-джитсу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19.03.2023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</w:pPr>
            <w:r>
              <w:t xml:space="preserve">ул. </w:t>
            </w:r>
            <w:r w:rsidRPr="00374F33">
              <w:t>Байкальская</w:t>
            </w:r>
            <w:r>
              <w:t xml:space="preserve">, </w:t>
            </w:r>
          </w:p>
          <w:p w:rsidR="00895725" w:rsidRPr="00374F33" w:rsidRDefault="00895725" w:rsidP="00D763C4">
            <w:pPr>
              <w:spacing w:line="276" w:lineRule="auto"/>
              <w:jc w:val="center"/>
            </w:pPr>
            <w:r>
              <w:t>д.</w:t>
            </w:r>
            <w:r w:rsidRPr="00374F33">
              <w:t xml:space="preserve"> 42/14, к</w:t>
            </w:r>
            <w:r>
              <w:t>орп</w:t>
            </w:r>
            <w:r w:rsidRPr="00374F33"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116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292444" w:rsidP="00D763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95725"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Творческий конкурс, приуроченный к Международному дню счастья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spacing w:line="276" w:lineRule="auto"/>
              <w:jc w:val="center"/>
            </w:pPr>
            <w:r>
              <w:t>20.03.2023</w:t>
            </w:r>
          </w:p>
          <w:p w:rsidR="00895725" w:rsidRDefault="00895725" w:rsidP="00D763C4">
            <w:pPr>
              <w:spacing w:line="276" w:lineRule="auto"/>
              <w:jc w:val="center"/>
            </w:pPr>
            <w:r>
              <w:t>-</w:t>
            </w:r>
          </w:p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29</w:t>
            </w:r>
            <w:r>
              <w:t>.03.2023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:rsidR="00895725" w:rsidRPr="00374F33" w:rsidRDefault="00895725" w:rsidP="00D763C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>250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</w:pPr>
            <w:r w:rsidRPr="00374F33">
              <w:t xml:space="preserve">ГБУ «КСЦ </w:t>
            </w:r>
            <w:r w:rsidRPr="00374F33"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spacing w:line="276" w:lineRule="auto"/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292444" w:rsidP="00D763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  <w:r w:rsidR="00895725"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Турнир по мини-футболу «Звонкая весна»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ГЗ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25.03.2023</w:t>
            </w:r>
          </w:p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374F33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Алтайская, </w:t>
            </w:r>
            <w:r w:rsidRPr="00374F33">
              <w:rPr>
                <w:color w:val="000000"/>
              </w:rPr>
              <w:t>д. 7</w:t>
            </w:r>
            <w:r w:rsidRPr="00374F33"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292444" w:rsidP="00D763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95725"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 xml:space="preserve">Экскурсия в музей Победы </w:t>
            </w:r>
            <w:r w:rsidRPr="00374F33">
              <w:t>на Поклонной горе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26.03.2023</w:t>
            </w:r>
          </w:p>
          <w:p w:rsidR="00895725" w:rsidRPr="00374F33" w:rsidRDefault="00895725" w:rsidP="00D763C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Default="00895725" w:rsidP="00D763C4">
            <w:pPr>
              <w:jc w:val="center"/>
              <w:rPr>
                <w:color w:val="000000"/>
              </w:rPr>
            </w:pPr>
            <w:r w:rsidRPr="00FC46B8">
              <w:rPr>
                <w:color w:val="000000"/>
              </w:rPr>
              <w:t xml:space="preserve">Площадь Победы, </w:t>
            </w:r>
          </w:p>
          <w:p w:rsidR="00895725" w:rsidRPr="00374F33" w:rsidRDefault="00895725" w:rsidP="00D763C4">
            <w:pPr>
              <w:jc w:val="center"/>
            </w:pPr>
            <w:r w:rsidRPr="00FC46B8">
              <w:rPr>
                <w:color w:val="000000"/>
              </w:rPr>
              <w:t>д.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</w:pPr>
            <w:r w:rsidRPr="00374F33"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bCs/>
                <w:color w:val="000000"/>
              </w:rPr>
            </w:pPr>
            <w:r w:rsidRPr="00374F33">
              <w:rPr>
                <w:bCs/>
                <w:color w:val="00000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374F33" w:rsidRDefault="00895725" w:rsidP="00D763C4">
            <w:pPr>
              <w:jc w:val="center"/>
              <w:rPr>
                <w:color w:val="000000"/>
              </w:rPr>
            </w:pPr>
            <w:r w:rsidRPr="00374F33">
              <w:rPr>
                <w:color w:val="000000"/>
              </w:rPr>
              <w:t>-</w:t>
            </w:r>
          </w:p>
        </w:tc>
      </w:tr>
      <w:tr w:rsidR="00D763C4" w:rsidRPr="00374F33" w:rsidTr="002E70AD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Default="00292444" w:rsidP="00D763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763C4"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Default="00D763C4" w:rsidP="00D763C4">
            <w:pPr>
              <w:jc w:val="center"/>
            </w:pPr>
            <w:r>
              <w:t xml:space="preserve">Открытый турнир муниципального округа </w:t>
            </w:r>
            <w:proofErr w:type="spellStart"/>
            <w:r>
              <w:t>Гольяново</w:t>
            </w:r>
            <w:proofErr w:type="spellEnd"/>
            <w:r>
              <w:t xml:space="preserve"> по дзюдо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Default="00D763C4" w:rsidP="00D763C4">
            <w:pPr>
              <w:jc w:val="center"/>
            </w:pPr>
            <w:r>
              <w:t>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Pr="00374F33" w:rsidRDefault="00D763C4" w:rsidP="00D763C4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Pr="00FC46B8" w:rsidRDefault="00D763C4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3C4" w:rsidRPr="00374F33" w:rsidRDefault="007902F6" w:rsidP="00D763C4">
            <w:pPr>
              <w:jc w:val="center"/>
            </w:pPr>
            <w: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E1C" w:rsidRDefault="00D763C4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Аппарат Совета депутатов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</w:p>
          <w:p w:rsidR="00D763C4" w:rsidRPr="00374F33" w:rsidRDefault="00D763C4" w:rsidP="00D763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C4" w:rsidRPr="00374F33" w:rsidRDefault="002E2826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C4" w:rsidRPr="00374F33" w:rsidRDefault="002E2826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C4" w:rsidRPr="00374F33" w:rsidRDefault="00452E1C" w:rsidP="00D763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C4" w:rsidRPr="00374F33" w:rsidRDefault="002E2826" w:rsidP="00D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63C4" w:rsidRPr="0003234E" w:rsidTr="002E70AD">
        <w:trPr>
          <w:trHeight w:val="140"/>
          <w:jc w:val="center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2A5AB4" w:rsidRDefault="007902F6" w:rsidP="00D763C4">
            <w:pPr>
              <w:jc w:val="center"/>
              <w:rPr>
                <w:b/>
              </w:rPr>
            </w:pPr>
            <w:r w:rsidRPr="002A5AB4">
              <w:rPr>
                <w:b/>
              </w:rPr>
              <w:t>149</w:t>
            </w:r>
            <w:r w:rsidR="00895725" w:rsidRPr="002A5AB4">
              <w:rPr>
                <w:b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452E1C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763C4" w:rsidRPr="0003234E" w:rsidTr="002E70A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2E2826" w:rsidP="00D763C4">
            <w:pPr>
              <w:jc w:val="center"/>
              <w:rPr>
                <w:b/>
                <w:color w:val="000000"/>
              </w:rPr>
            </w:pPr>
            <w:r w:rsidRPr="002A5AB4">
              <w:rPr>
                <w:b/>
              </w:rPr>
              <w:t>3127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2E2826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</w:t>
            </w:r>
            <w:r w:rsidRPr="0003234E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2E2826" w:rsidP="00D763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725" w:rsidRPr="0003234E" w:rsidRDefault="00895725" w:rsidP="00D763C4">
            <w:pPr>
              <w:jc w:val="center"/>
              <w:rPr>
                <w:b/>
                <w:color w:val="000000"/>
              </w:rPr>
            </w:pPr>
            <w:r w:rsidRPr="0003234E">
              <w:rPr>
                <w:b/>
                <w:color w:val="000000"/>
              </w:rPr>
              <w:t>-</w:t>
            </w:r>
          </w:p>
        </w:tc>
      </w:tr>
    </w:tbl>
    <w:p w:rsidR="00895725" w:rsidRDefault="00895725" w:rsidP="00895725">
      <w:pPr>
        <w:jc w:val="center"/>
      </w:pPr>
    </w:p>
    <w:p w:rsidR="00AA4970" w:rsidRPr="00C14D5D" w:rsidRDefault="00AA4970" w:rsidP="002962AD">
      <w:pPr>
        <w:rPr>
          <w:sz w:val="22"/>
          <w:szCs w:val="22"/>
        </w:rPr>
      </w:pPr>
    </w:p>
    <w:sectPr w:rsidR="00AA4970" w:rsidRPr="00C14D5D" w:rsidSect="006C5049">
      <w:pgSz w:w="16838" w:h="11906" w:orient="landscape"/>
      <w:pgMar w:top="568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26" w:rsidRDefault="002E2826" w:rsidP="00D6420D">
      <w:r>
        <w:separator/>
      </w:r>
    </w:p>
  </w:endnote>
  <w:endnote w:type="continuationSeparator" w:id="0">
    <w:p w:rsidR="002E2826" w:rsidRDefault="002E282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26" w:rsidRDefault="002E2826" w:rsidP="00D6420D">
      <w:r>
        <w:separator/>
      </w:r>
    </w:p>
  </w:footnote>
  <w:footnote w:type="continuationSeparator" w:id="0">
    <w:p w:rsidR="002E2826" w:rsidRDefault="002E282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6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44C8"/>
    <w:rsid w:val="001C7F0D"/>
    <w:rsid w:val="001D2EC5"/>
    <w:rsid w:val="001D5956"/>
    <w:rsid w:val="002071E1"/>
    <w:rsid w:val="0021339C"/>
    <w:rsid w:val="002359E8"/>
    <w:rsid w:val="0024085C"/>
    <w:rsid w:val="00241000"/>
    <w:rsid w:val="00244F3B"/>
    <w:rsid w:val="00247888"/>
    <w:rsid w:val="00253C27"/>
    <w:rsid w:val="002828A6"/>
    <w:rsid w:val="00292444"/>
    <w:rsid w:val="002962AD"/>
    <w:rsid w:val="002A13DD"/>
    <w:rsid w:val="002A5AB4"/>
    <w:rsid w:val="002B1883"/>
    <w:rsid w:val="002C5421"/>
    <w:rsid w:val="002D0859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52E1C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64D8"/>
    <w:rsid w:val="00690FE1"/>
    <w:rsid w:val="006A28EE"/>
    <w:rsid w:val="006B7CD5"/>
    <w:rsid w:val="006C5049"/>
    <w:rsid w:val="006D6200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91632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C5EC2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63C4"/>
    <w:rsid w:val="00D90854"/>
    <w:rsid w:val="00D97A32"/>
    <w:rsid w:val="00DA312F"/>
    <w:rsid w:val="00DA6C65"/>
    <w:rsid w:val="00DB18F3"/>
    <w:rsid w:val="00DC40E5"/>
    <w:rsid w:val="00DD1AB8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A5685"/>
    <w:rsid w:val="00EA5731"/>
    <w:rsid w:val="00EA787B"/>
    <w:rsid w:val="00EA7BD1"/>
    <w:rsid w:val="00EC4BD7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2039C"/>
    <w:rsid w:val="00F45461"/>
    <w:rsid w:val="00F72A3F"/>
    <w:rsid w:val="00F76A31"/>
    <w:rsid w:val="00F838F2"/>
    <w:rsid w:val="00F901C2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7E52-57EC-43AA-8AF9-F218BAA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2C199434</Template>
  <TotalTime>1</TotalTime>
  <Pages>6</Pages>
  <Words>1074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3</cp:revision>
  <cp:lastPrinted>2022-12-15T08:21:00Z</cp:lastPrinted>
  <dcterms:created xsi:type="dcterms:W3CDTF">2022-12-19T07:36:00Z</dcterms:created>
  <dcterms:modified xsi:type="dcterms:W3CDTF">2022-12-19T14:06:00Z</dcterms:modified>
</cp:coreProperties>
</file>