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D6420D" w:rsidRPr="00D6420D" w:rsidTr="00E7777E">
        <w:trPr>
          <w:trHeight w:val="1625"/>
        </w:trPr>
        <w:tc>
          <w:tcPr>
            <w:tcW w:w="9464" w:type="dxa"/>
            <w:shd w:val="clear" w:color="auto" w:fill="auto"/>
          </w:tcPr>
          <w:p w:rsidR="000F102C" w:rsidRDefault="000F102C" w:rsidP="000F102C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90.3pt;margin-top:-38.15pt;width:55.45pt;height:70pt;z-index:251658240">
                  <v:imagedata r:id="rId8" o:title=""/>
                </v:shape>
                <o:OLEObject Type="Embed" ProgID="CorelDraw.Graphic.17" ShapeID="_x0000_s1027" DrawAspect="Content" ObjectID="_1732951058" r:id="rId9"/>
              </w:pict>
            </w:r>
          </w:p>
          <w:p w:rsidR="000F102C" w:rsidRDefault="000F102C" w:rsidP="000F102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0F102C" w:rsidRDefault="000F102C" w:rsidP="000F102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F102C" w:rsidRDefault="000F102C" w:rsidP="000F102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0F102C" w:rsidRDefault="000F102C" w:rsidP="000F102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F102C" w:rsidRDefault="000F102C" w:rsidP="000F102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F102C" w:rsidRDefault="000F102C" w:rsidP="000F102C">
            <w:r>
              <w:t>107241, г. Москва, ул. Амурская</w:t>
            </w:r>
            <w:r>
              <w:t xml:space="preserve">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F102C" w:rsidRDefault="000F102C" w:rsidP="000F102C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0F102C" w:rsidRDefault="000F102C" w:rsidP="000F102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85BD6B1" wp14:editId="66480E2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F102C" w:rsidRDefault="000F102C" w:rsidP="000F102C">
            <w:pPr>
              <w:rPr>
                <w:b/>
                <w:bCs/>
              </w:rPr>
            </w:pPr>
            <w:r>
              <w:rPr>
                <w:b/>
              </w:rPr>
              <w:t>от 14</w:t>
            </w:r>
            <w:r>
              <w:rPr>
                <w:b/>
              </w:rPr>
              <w:t>.1</w:t>
            </w:r>
            <w:r>
              <w:rPr>
                <w:b/>
              </w:rPr>
              <w:t>2.2022  №14</w:t>
            </w:r>
            <w:bookmarkStart w:id="0" w:name="_GoBack"/>
            <w:bookmarkEnd w:id="0"/>
            <w:r>
              <w:rPr>
                <w:b/>
              </w:rPr>
              <w:t>/1</w:t>
            </w:r>
          </w:p>
          <w:p w:rsidR="00E7777E" w:rsidRDefault="00E7777E" w:rsidP="00952C23">
            <w:pPr>
              <w:ind w:right="601"/>
              <w:jc w:val="both"/>
              <w:rPr>
                <w:b/>
              </w:rPr>
            </w:pPr>
          </w:p>
          <w:p w:rsidR="00E7777E" w:rsidRDefault="00E7777E" w:rsidP="00952C23">
            <w:pPr>
              <w:ind w:right="601"/>
              <w:jc w:val="both"/>
              <w:rPr>
                <w:b/>
              </w:rPr>
            </w:pPr>
          </w:p>
          <w:p w:rsidR="00F14A09" w:rsidRDefault="00F14A09" w:rsidP="00E7777E">
            <w:pPr>
              <w:ind w:right="601"/>
              <w:jc w:val="center"/>
              <w:rPr>
                <w:b/>
              </w:rPr>
            </w:pPr>
          </w:p>
          <w:p w:rsidR="00F14A09" w:rsidRDefault="00F14A09" w:rsidP="00E7777E">
            <w:pPr>
              <w:ind w:right="601"/>
              <w:jc w:val="center"/>
              <w:rPr>
                <w:b/>
              </w:rPr>
            </w:pPr>
          </w:p>
          <w:p w:rsidR="00E7777E" w:rsidRDefault="00E7777E" w:rsidP="00E7777E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E7777E" w:rsidRDefault="00E7777E" w:rsidP="00952C23">
            <w:pPr>
              <w:ind w:right="601"/>
              <w:jc w:val="both"/>
              <w:rPr>
                <w:b/>
              </w:rPr>
            </w:pPr>
          </w:p>
          <w:p w:rsidR="005C5D6D" w:rsidRDefault="005C5D6D" w:rsidP="00E7777E">
            <w:pPr>
              <w:tabs>
                <w:tab w:val="left" w:pos="4395"/>
              </w:tabs>
              <w:ind w:right="4853"/>
              <w:jc w:val="both"/>
              <w:rPr>
                <w:b/>
              </w:rPr>
            </w:pPr>
          </w:p>
          <w:p w:rsidR="00D6420D" w:rsidRPr="005B6D2A" w:rsidRDefault="005B6D2A" w:rsidP="00E7777E">
            <w:pPr>
              <w:tabs>
                <w:tab w:val="left" w:pos="4395"/>
              </w:tabs>
              <w:ind w:right="4853"/>
              <w:jc w:val="both"/>
              <w:rPr>
                <w:b/>
              </w:rPr>
            </w:pPr>
            <w:r w:rsidRPr="005B6D2A">
              <w:rPr>
                <w:b/>
              </w:rPr>
              <w:t>О проведении дополнительных мероприятий по социально-экономическому развитию район</w:t>
            </w:r>
            <w:r w:rsidR="002B796C">
              <w:rPr>
                <w:b/>
              </w:rPr>
              <w:t>а</w:t>
            </w:r>
            <w:r w:rsidR="003667A8">
              <w:rPr>
                <w:b/>
              </w:rPr>
              <w:t xml:space="preserve"> </w:t>
            </w:r>
            <w:proofErr w:type="spellStart"/>
            <w:r w:rsidR="003667A8">
              <w:rPr>
                <w:b/>
              </w:rPr>
              <w:t>Гольяново</w:t>
            </w:r>
            <w:proofErr w:type="spellEnd"/>
            <w:r w:rsidR="003667A8">
              <w:rPr>
                <w:b/>
              </w:rPr>
              <w:t xml:space="preserve"> города Москвы на 2023</w:t>
            </w:r>
            <w:r w:rsidRPr="005B6D2A">
              <w:rPr>
                <w:b/>
              </w:rPr>
              <w:t xml:space="preserve"> год</w:t>
            </w:r>
          </w:p>
        </w:tc>
        <w:tc>
          <w:tcPr>
            <w:tcW w:w="283" w:type="dxa"/>
            <w:shd w:val="clear" w:color="auto" w:fill="auto"/>
          </w:tcPr>
          <w:p w:rsidR="00D6420D" w:rsidRPr="00D6420D" w:rsidRDefault="00D6420D" w:rsidP="00252CA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C5421" w:rsidRDefault="002C5421" w:rsidP="002C5421">
      <w:pPr>
        <w:ind w:right="1011"/>
        <w:rPr>
          <w:b/>
        </w:rPr>
      </w:pPr>
    </w:p>
    <w:p w:rsidR="00F14A09" w:rsidRPr="00D6420D" w:rsidRDefault="00F14A09" w:rsidP="002C5421">
      <w:pPr>
        <w:ind w:right="1011"/>
        <w:rPr>
          <w:b/>
        </w:rPr>
      </w:pPr>
    </w:p>
    <w:p w:rsidR="009F15F0" w:rsidRPr="00F470F8" w:rsidRDefault="000D0C9D" w:rsidP="000C446A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C3043">
        <w:t>П</w:t>
      </w:r>
      <w:r w:rsidRPr="000D0C9D">
        <w:t xml:space="preserve">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</w:t>
      </w:r>
      <w:r w:rsidR="00952C23">
        <w:t>е</w:t>
      </w:r>
      <w:r w:rsidRPr="000D0C9D">
        <w:t xml:space="preserve"> управы района Гольяново города Москвы </w:t>
      </w:r>
      <w:r w:rsidR="003175EF" w:rsidRPr="001A2222">
        <w:t xml:space="preserve">от </w:t>
      </w:r>
      <w:r w:rsidR="003667A8">
        <w:t xml:space="preserve"> </w:t>
      </w:r>
      <w:r w:rsidR="003667A8" w:rsidRPr="003667A8">
        <w:t>09.12.2022</w:t>
      </w:r>
      <w:r w:rsidR="002C7D55" w:rsidRPr="003667A8">
        <w:t xml:space="preserve"> </w:t>
      </w:r>
      <w:r w:rsidR="003175EF" w:rsidRPr="003667A8">
        <w:t>№ Гд-</w:t>
      </w:r>
      <w:r w:rsidR="003667A8" w:rsidRPr="003667A8">
        <w:t>2125</w:t>
      </w:r>
      <w:proofErr w:type="gramEnd"/>
      <w:r w:rsidR="003667A8" w:rsidRPr="003667A8">
        <w:t xml:space="preserve"> </w:t>
      </w:r>
      <w:r w:rsidR="00DA0B4B" w:rsidRPr="003667A8">
        <w:t xml:space="preserve"> </w:t>
      </w:r>
      <w:r w:rsidR="00DA0B4B" w:rsidRPr="00F470F8">
        <w:t>(</w:t>
      </w:r>
      <w:proofErr w:type="spellStart"/>
      <w:proofErr w:type="gramStart"/>
      <w:r w:rsidR="00DA0B4B" w:rsidRPr="00F470F8">
        <w:t>вх</w:t>
      </w:r>
      <w:proofErr w:type="spellEnd"/>
      <w:r w:rsidR="00DA0B4B" w:rsidRPr="00F470F8">
        <w:t>. №</w:t>
      </w:r>
      <w:r w:rsidR="00F470F8" w:rsidRPr="00F470F8">
        <w:t xml:space="preserve"> 732 от  09.12.2022</w:t>
      </w:r>
      <w:r w:rsidR="002C7D55" w:rsidRPr="00F470F8">
        <w:t>),</w:t>
      </w:r>
      <w:r w:rsidR="00952C23" w:rsidRPr="00F470F8">
        <w:t xml:space="preserve"> </w:t>
      </w:r>
      <w:r w:rsidR="009F15F0" w:rsidRPr="00F470F8">
        <w:t>Совет депутатов</w:t>
      </w:r>
      <w:r w:rsidR="000C446A" w:rsidRPr="00F470F8">
        <w:t xml:space="preserve"> муниципального округа Гольяново </w:t>
      </w:r>
      <w:r w:rsidR="009F15F0" w:rsidRPr="00F470F8">
        <w:t xml:space="preserve"> решил:</w:t>
      </w:r>
      <w:proofErr w:type="gramEnd"/>
    </w:p>
    <w:p w:rsidR="000D0C9D" w:rsidRDefault="000D0C9D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</w:t>
      </w:r>
      <w:r w:rsidR="007C50A0">
        <w:t xml:space="preserve"> </w:t>
      </w:r>
      <w:r w:rsidR="0060172A">
        <w:t xml:space="preserve">план </w:t>
      </w:r>
      <w:r>
        <w:t>дополнительны</w:t>
      </w:r>
      <w:r w:rsidR="0060172A">
        <w:t>х</w:t>
      </w:r>
      <w:r>
        <w:t xml:space="preserve"> мероприяти</w:t>
      </w:r>
      <w:r w:rsidR="00702D8C">
        <w:t>й</w:t>
      </w:r>
      <w:r>
        <w:t xml:space="preserve"> по социально-экономическому развитию район</w:t>
      </w:r>
      <w:r w:rsidR="002B796C">
        <w:t>а</w:t>
      </w:r>
      <w:r w:rsidR="003667A8">
        <w:t xml:space="preserve"> Гольяново города Москвы на 2023</w:t>
      </w:r>
      <w:r>
        <w:t xml:space="preserve"> год</w:t>
      </w:r>
      <w:r w:rsidR="0060172A">
        <w:t xml:space="preserve"> в соответствии </w:t>
      </w:r>
      <w:r w:rsidR="000C446A">
        <w:t xml:space="preserve"> </w:t>
      </w:r>
      <w:r w:rsidR="0060172A">
        <w:t>с приложением.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>
        <w:rPr>
          <w:rStyle w:val="apple-style-span"/>
          <w:shd w:val="clear" w:color="auto" w:fill="FFFFFF"/>
        </w:rPr>
        <w:t xml:space="preserve">и разместить </w:t>
      </w:r>
      <w:r w:rsidR="00025C7F" w:rsidRPr="00025C7F">
        <w:rPr>
          <w:rStyle w:val="apple-style-span"/>
          <w:shd w:val="clear" w:color="auto" w:fill="FFFFFF"/>
        </w:rPr>
        <w:t xml:space="preserve">на официальном сайте </w:t>
      </w:r>
      <w:r w:rsidR="000C446A">
        <w:rPr>
          <w:rStyle w:val="apple-style-span"/>
          <w:shd w:val="clear" w:color="auto" w:fill="FFFFFF"/>
        </w:rPr>
        <w:t>муниципального округа Гольяново</w:t>
      </w:r>
      <w:r w:rsidR="00025C7F" w:rsidRPr="00025C7F">
        <w:rPr>
          <w:rStyle w:val="apple-style-span"/>
          <w:shd w:val="clear" w:color="auto" w:fill="FFFFFF"/>
        </w:rPr>
        <w:t xml:space="preserve"> www.golyanovo.org</w:t>
      </w:r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r w:rsidR="000D0C9D">
        <w:t>Четверткова Т.М</w:t>
      </w:r>
      <w:r>
        <w:t>.</w:t>
      </w:r>
    </w:p>
    <w:p w:rsidR="004F6883" w:rsidRDefault="004F6883"/>
    <w:p w:rsidR="00F96880" w:rsidRDefault="00F96880"/>
    <w:p w:rsidR="00E7777E" w:rsidRDefault="00F96880" w:rsidP="00F96880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96880" w:rsidRPr="005F10BA" w:rsidRDefault="00F96880" w:rsidP="00F96880">
      <w:pPr>
        <w:rPr>
          <w:b/>
          <w:sz w:val="22"/>
          <w:szCs w:val="22"/>
        </w:rPr>
      </w:pP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 w:rsidR="00E7777E">
        <w:rPr>
          <w:b/>
        </w:rPr>
        <w:t xml:space="preserve">                                                                                           </w:t>
      </w:r>
      <w:r>
        <w:rPr>
          <w:b/>
        </w:rPr>
        <w:t>Т.М. Четвертков</w:t>
      </w:r>
    </w:p>
    <w:p w:rsidR="00F96880" w:rsidRDefault="00F96880">
      <w:pPr>
        <w:sectPr w:rsidR="00F96880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21" w:rsidRPr="00BB0E28" w:rsidRDefault="002C5421" w:rsidP="003E47EC">
      <w:pPr>
        <w:ind w:left="5954"/>
      </w:pPr>
      <w:r w:rsidRPr="00BB0E28">
        <w:lastRenderedPageBreak/>
        <w:t>Приложение</w:t>
      </w:r>
    </w:p>
    <w:p w:rsidR="002C5421" w:rsidRPr="00BB0E28" w:rsidRDefault="002C5421" w:rsidP="003E47EC">
      <w:pPr>
        <w:ind w:left="5954"/>
      </w:pPr>
      <w:r w:rsidRPr="00BB0E28">
        <w:t xml:space="preserve">к решению Совета депутатов муниципального округа Гольяново </w:t>
      </w:r>
    </w:p>
    <w:p w:rsidR="002C5421" w:rsidRPr="00BB0E28" w:rsidRDefault="002C5421" w:rsidP="003E47EC">
      <w:pPr>
        <w:ind w:left="5954"/>
      </w:pPr>
      <w:r w:rsidRPr="00BB0E28">
        <w:t xml:space="preserve">от </w:t>
      </w:r>
      <w:r w:rsidR="004F6883" w:rsidRPr="00BB0E28">
        <w:t>«</w:t>
      </w:r>
      <w:r w:rsidR="00E7777E">
        <w:t xml:space="preserve">14 </w:t>
      </w:r>
      <w:r w:rsidR="004F6883" w:rsidRPr="00BB0E28">
        <w:t>»</w:t>
      </w:r>
      <w:r w:rsidRPr="00BB0E28">
        <w:t xml:space="preserve"> </w:t>
      </w:r>
      <w:r w:rsidR="003667A8">
        <w:t>декабря  2022</w:t>
      </w:r>
      <w:r w:rsidR="000C446A" w:rsidRPr="00BB0E28">
        <w:t xml:space="preserve"> </w:t>
      </w:r>
      <w:r w:rsidR="004F6883" w:rsidRPr="00BB0E28">
        <w:t xml:space="preserve"> </w:t>
      </w:r>
      <w:r w:rsidRPr="00BB0E28">
        <w:t>года №</w:t>
      </w:r>
      <w:r w:rsidR="00E7777E">
        <w:t>14/1</w:t>
      </w:r>
    </w:p>
    <w:p w:rsidR="002C5421" w:rsidRDefault="002C5421" w:rsidP="002C5421">
      <w:pPr>
        <w:jc w:val="center"/>
        <w:rPr>
          <w:b/>
        </w:rPr>
      </w:pPr>
    </w:p>
    <w:p w:rsidR="003667A8" w:rsidRDefault="003667A8" w:rsidP="002C5421">
      <w:pPr>
        <w:jc w:val="center"/>
        <w:rPr>
          <w:b/>
        </w:rPr>
      </w:pPr>
    </w:p>
    <w:p w:rsidR="003667A8" w:rsidRDefault="003667A8" w:rsidP="003667A8">
      <w:pPr>
        <w:jc w:val="center"/>
        <w:rPr>
          <w:b/>
        </w:rPr>
      </w:pPr>
      <w:r>
        <w:rPr>
          <w:b/>
          <w:sz w:val="26"/>
          <w:szCs w:val="26"/>
        </w:rPr>
        <w:t>План д</w:t>
      </w:r>
      <w:r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DE55A3">
        <w:rPr>
          <w:b/>
          <w:sz w:val="26"/>
          <w:szCs w:val="26"/>
        </w:rPr>
        <w:t xml:space="preserve"> по социально-экономическому</w:t>
      </w:r>
      <w:r>
        <w:rPr>
          <w:b/>
          <w:sz w:val="26"/>
          <w:szCs w:val="26"/>
        </w:rPr>
        <w:t xml:space="preserve"> развитию района </w:t>
      </w:r>
      <w:proofErr w:type="spellStart"/>
      <w:r>
        <w:rPr>
          <w:b/>
          <w:sz w:val="26"/>
          <w:szCs w:val="26"/>
        </w:rPr>
        <w:t>Гольяново</w:t>
      </w:r>
      <w:proofErr w:type="spellEnd"/>
      <w:r>
        <w:rPr>
          <w:b/>
          <w:sz w:val="26"/>
          <w:szCs w:val="26"/>
        </w:rPr>
        <w:t xml:space="preserve"> на 2023 </w:t>
      </w:r>
      <w:r w:rsidRPr="005242C9">
        <w:rPr>
          <w:b/>
          <w:sz w:val="26"/>
          <w:szCs w:val="26"/>
        </w:rPr>
        <w:t>год</w:t>
      </w:r>
    </w:p>
    <w:p w:rsidR="00CA4A1C" w:rsidRDefault="00CA4A1C" w:rsidP="00CA4A1C">
      <w:pPr>
        <w:jc w:val="center"/>
        <w:rPr>
          <w:b/>
        </w:rPr>
      </w:pPr>
    </w:p>
    <w:p w:rsidR="00F14A09" w:rsidRDefault="00F14A09" w:rsidP="00CA4A1C">
      <w:pPr>
        <w:jc w:val="center"/>
        <w:rPr>
          <w:b/>
        </w:rPr>
      </w:pP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267"/>
        <w:gridCol w:w="2666"/>
      </w:tblGrid>
      <w:tr w:rsidR="00CA4A1C" w:rsidTr="00D46908">
        <w:trPr>
          <w:trHeight w:val="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E94C2E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E94C2E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4A1C" w:rsidRPr="00E94C2E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Сумма финансирования</w:t>
            </w:r>
          </w:p>
          <w:p w:rsidR="00CA4A1C" w:rsidRPr="00E94C2E" w:rsidRDefault="00CA4A1C" w:rsidP="00D4690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 xml:space="preserve">всего с НДС </w:t>
            </w:r>
          </w:p>
          <w:p w:rsidR="00CA4A1C" w:rsidRPr="00E94C2E" w:rsidRDefault="00CA4A1C" w:rsidP="00D46908">
            <w:pPr>
              <w:jc w:val="center"/>
              <w:rPr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20 %</w:t>
            </w:r>
          </w:p>
          <w:p w:rsidR="00CA4A1C" w:rsidRPr="00E94C2E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94C2E">
              <w:rPr>
                <w:b/>
                <w:lang w:eastAsia="en-US"/>
              </w:rPr>
              <w:t>(тыс. руб.)</w:t>
            </w:r>
          </w:p>
        </w:tc>
      </w:tr>
      <w:tr w:rsidR="00CA4A1C" w:rsidRPr="00197076" w:rsidTr="00D469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810DB2" w:rsidRDefault="00CA4A1C" w:rsidP="00D46908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both"/>
              <w:rPr>
                <w:lang w:eastAsia="en-US"/>
              </w:rPr>
            </w:pPr>
            <w:r w:rsidRPr="006C770D">
              <w:rPr>
                <w:b/>
              </w:rPr>
              <w:t>Ремонт квартир ветеранов Великой Отечественной войны и вдов ветеранов Великой Отечественной войны: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A1C" w:rsidRPr="002D204F" w:rsidRDefault="00CA4A1C" w:rsidP="00D46908">
            <w:pPr>
              <w:jc w:val="center"/>
              <w:rPr>
                <w:b/>
                <w:lang w:eastAsia="en-US"/>
              </w:rPr>
            </w:pPr>
            <w:r w:rsidRPr="002D204F">
              <w:rPr>
                <w:b/>
                <w:lang w:eastAsia="en-US"/>
              </w:rPr>
              <w:t>979,0</w:t>
            </w:r>
          </w:p>
        </w:tc>
      </w:tr>
      <w:tr w:rsidR="00CA4A1C" w:rsidRPr="00197076" w:rsidTr="00D469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E140FB" w:rsidRDefault="00CA4A1C" w:rsidP="00D46908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19, кв. 125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332,5</w:t>
            </w:r>
          </w:p>
        </w:tc>
      </w:tr>
      <w:tr w:rsidR="00CA4A1C" w:rsidRPr="00197076" w:rsidTr="00D469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E140FB" w:rsidRDefault="00CA4A1C" w:rsidP="00D46908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both"/>
              <w:rPr>
                <w:lang w:eastAsia="en-US"/>
              </w:rPr>
            </w:pPr>
            <w:r w:rsidRPr="006C770D">
              <w:rPr>
                <w:lang w:eastAsia="en-US"/>
              </w:rPr>
              <w:t>ул. Алтайская, д. 26, кв. 73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264,3</w:t>
            </w:r>
          </w:p>
        </w:tc>
      </w:tr>
      <w:tr w:rsidR="00CA4A1C" w:rsidRPr="00197076" w:rsidTr="00D469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E140FB" w:rsidRDefault="00CA4A1C" w:rsidP="00D46908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  <w:r w:rsidRPr="00E140FB">
              <w:rPr>
                <w:lang w:eastAsia="en-US"/>
              </w:rPr>
              <w:t>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both"/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>ул. Алтайская, д. 26, кв. 308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382,2</w:t>
            </w:r>
          </w:p>
        </w:tc>
      </w:tr>
      <w:tr w:rsidR="00CA4A1C" w:rsidRPr="00197076" w:rsidTr="00D469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C33B49" w:rsidRDefault="00CA4A1C" w:rsidP="00D4690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both"/>
              <w:rPr>
                <w:lang w:eastAsia="en-US"/>
              </w:rPr>
            </w:pPr>
            <w:r w:rsidRPr="006C770D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зарегистрированным и проживающим инвалидам: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A1C" w:rsidRPr="00B77676" w:rsidRDefault="00CA4A1C" w:rsidP="00D46908">
            <w:pPr>
              <w:jc w:val="center"/>
              <w:rPr>
                <w:b/>
                <w:lang w:eastAsia="en-US"/>
              </w:rPr>
            </w:pPr>
            <w:r w:rsidRPr="00B77676">
              <w:rPr>
                <w:b/>
                <w:lang w:eastAsia="en-US"/>
              </w:rPr>
              <w:t>100,6</w:t>
            </w:r>
          </w:p>
        </w:tc>
      </w:tr>
      <w:tr w:rsidR="00CA4A1C" w:rsidRPr="00197076" w:rsidTr="00D46908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E140FB" w:rsidRDefault="00CA4A1C" w:rsidP="00D4690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both"/>
              <w:rPr>
                <w:b/>
                <w:lang w:eastAsia="en-US"/>
              </w:rPr>
            </w:pPr>
            <w:r w:rsidRPr="006C770D">
              <w:rPr>
                <w:lang w:eastAsia="en-US"/>
              </w:rPr>
              <w:t>ул. Уссурийская, д. 5, корп. 1, кв. 262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100,6</w:t>
            </w:r>
          </w:p>
        </w:tc>
      </w:tr>
      <w:tr w:rsidR="00CA4A1C" w:rsidRPr="00E70145" w:rsidTr="00D469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E140FB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C770D">
              <w:rPr>
                <w:rFonts w:eastAsiaTheme="minorEastAsia"/>
                <w:b/>
                <w:lang w:eastAsia="en-US"/>
              </w:rPr>
              <w:t>4 292,0</w:t>
            </w:r>
          </w:p>
        </w:tc>
      </w:tr>
      <w:tr w:rsidR="00CA4A1C" w:rsidRPr="00E70145" w:rsidTr="00D46908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E140FB" w:rsidRDefault="00CA4A1C" w:rsidP="00D46908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rPr>
                <w:lang w:eastAsia="en-US"/>
              </w:rPr>
              <w:t xml:space="preserve"> (</w:t>
            </w:r>
            <w:proofErr w:type="gramStart"/>
            <w:r w:rsidRPr="006C770D">
              <w:rPr>
                <w:lang w:eastAsia="en-US"/>
              </w:rPr>
              <w:t>денежная</w:t>
            </w:r>
            <w:proofErr w:type="gramEnd"/>
            <w:r w:rsidRPr="006C770D">
              <w:rPr>
                <w:lang w:eastAsia="en-US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tabs>
                <w:tab w:val="left" w:pos="735"/>
                <w:tab w:val="center" w:pos="1225"/>
              </w:tabs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ab/>
            </w:r>
            <w:r w:rsidRPr="006C770D">
              <w:rPr>
                <w:lang w:eastAsia="en-US"/>
              </w:rPr>
              <w:tab/>
              <w:t>1 600,0</w:t>
            </w:r>
          </w:p>
        </w:tc>
      </w:tr>
      <w:tr w:rsidR="00CA4A1C" w:rsidRPr="00E70145" w:rsidTr="00D469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E140FB" w:rsidRDefault="00CA4A1C" w:rsidP="00D46908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 xml:space="preserve">Приобретение продовольственных, подарочных наборов в виде материальной помощи для льготных категорий граждан, проживающих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rPr>
                <w:lang w:eastAsia="en-US"/>
              </w:rPr>
              <w:t>, к праздничным датам, Дням памяти и скорби:</w:t>
            </w:r>
          </w:p>
          <w:p w:rsidR="00CA4A1C" w:rsidRPr="006C770D" w:rsidRDefault="00CA4A1C" w:rsidP="00D46908">
            <w:pPr>
              <w:jc w:val="both"/>
              <w:rPr>
                <w:b/>
                <w:i/>
                <w:lang w:eastAsia="en-US"/>
              </w:rPr>
            </w:pPr>
            <w:r w:rsidRPr="006C770D">
              <w:rPr>
                <w:i/>
                <w:lang w:eastAsia="en-US"/>
              </w:rPr>
              <w:t xml:space="preserve">- День снятия блокады Ленинграда, 25 чел. (1 набор – 3000 р.) </w:t>
            </w:r>
            <w:r w:rsidRPr="006C770D">
              <w:rPr>
                <w:b/>
                <w:i/>
                <w:color w:val="000000" w:themeColor="text1"/>
                <w:lang w:eastAsia="en-US"/>
              </w:rPr>
              <w:t>(75,0)</w:t>
            </w:r>
          </w:p>
          <w:p w:rsidR="00CA4A1C" w:rsidRPr="006C770D" w:rsidRDefault="00CA4A1C" w:rsidP="00D46908">
            <w:pPr>
              <w:jc w:val="both"/>
              <w:rPr>
                <w:i/>
                <w:lang w:eastAsia="en-US"/>
              </w:rPr>
            </w:pPr>
            <w:r w:rsidRPr="006C770D"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69 чел. (1 набор – 3000 р.)  </w:t>
            </w:r>
            <w:r w:rsidRPr="006C770D">
              <w:rPr>
                <w:b/>
                <w:i/>
                <w:lang w:eastAsia="en-US"/>
              </w:rPr>
              <w:t>(207,0)</w:t>
            </w:r>
          </w:p>
          <w:p w:rsidR="00CA4A1C" w:rsidRPr="006C770D" w:rsidRDefault="00CA4A1C" w:rsidP="00D46908">
            <w:pPr>
              <w:jc w:val="both"/>
              <w:rPr>
                <w:i/>
                <w:lang w:eastAsia="en-US"/>
              </w:rPr>
            </w:pPr>
            <w:r w:rsidRPr="006C770D">
              <w:rPr>
                <w:i/>
                <w:lang w:eastAsia="en-US"/>
              </w:rPr>
              <w:t xml:space="preserve">-День памяти погибших в радиационных авариях и катастрофах, 100 чел. (1 набор – 3000 р.) </w:t>
            </w:r>
            <w:r w:rsidRPr="006C770D">
              <w:rPr>
                <w:b/>
                <w:i/>
                <w:lang w:eastAsia="en-US"/>
              </w:rPr>
              <w:t>(300,0)</w:t>
            </w:r>
          </w:p>
          <w:p w:rsidR="00CA4A1C" w:rsidRPr="006C770D" w:rsidRDefault="00CA4A1C" w:rsidP="00D46908">
            <w:pPr>
              <w:jc w:val="both"/>
              <w:rPr>
                <w:i/>
                <w:lang w:eastAsia="en-US"/>
              </w:rPr>
            </w:pPr>
            <w:r w:rsidRPr="006C770D">
              <w:rPr>
                <w:i/>
                <w:lang w:eastAsia="en-US"/>
              </w:rPr>
              <w:t xml:space="preserve">-День Победы, 300 чел. (1 набор - 3000 р.)  </w:t>
            </w:r>
            <w:r w:rsidRPr="006C770D">
              <w:rPr>
                <w:b/>
                <w:i/>
                <w:lang w:eastAsia="en-US"/>
              </w:rPr>
              <w:t>(900,0)</w:t>
            </w:r>
          </w:p>
          <w:p w:rsidR="00CA4A1C" w:rsidRPr="006C770D" w:rsidRDefault="00CA4A1C" w:rsidP="00D46908">
            <w:pPr>
              <w:jc w:val="both"/>
              <w:rPr>
                <w:i/>
                <w:lang w:eastAsia="en-US"/>
              </w:rPr>
            </w:pPr>
            <w:r w:rsidRPr="006C770D">
              <w:rPr>
                <w:i/>
                <w:lang w:eastAsia="en-US"/>
              </w:rPr>
              <w:t xml:space="preserve">-День памяти жертв политических репрессий, 120 чел. (1 набор – 3000 р.) </w:t>
            </w:r>
            <w:r w:rsidRPr="006C770D">
              <w:rPr>
                <w:b/>
                <w:i/>
                <w:lang w:eastAsia="en-US"/>
              </w:rPr>
              <w:t>(360,0)</w:t>
            </w:r>
          </w:p>
          <w:p w:rsidR="00CA4A1C" w:rsidRPr="006C770D" w:rsidRDefault="00CA4A1C" w:rsidP="00D46908">
            <w:pPr>
              <w:jc w:val="both"/>
              <w:rPr>
                <w:i/>
                <w:lang w:eastAsia="en-US"/>
              </w:rPr>
            </w:pPr>
            <w:r w:rsidRPr="006C770D">
              <w:rPr>
                <w:i/>
                <w:lang w:eastAsia="en-US"/>
              </w:rPr>
              <w:t xml:space="preserve">-День учителя, 80 чел.  (1 набор – 2000 р.)  </w:t>
            </w:r>
            <w:r w:rsidRPr="006C770D">
              <w:rPr>
                <w:b/>
                <w:i/>
                <w:lang w:eastAsia="en-US"/>
              </w:rPr>
              <w:t>(160,0)</w:t>
            </w:r>
          </w:p>
          <w:p w:rsidR="00CA4A1C" w:rsidRPr="006C770D" w:rsidRDefault="00CA4A1C" w:rsidP="00D46908">
            <w:pPr>
              <w:jc w:val="both"/>
              <w:rPr>
                <w:b/>
                <w:i/>
                <w:lang w:eastAsia="en-US"/>
              </w:rPr>
            </w:pPr>
            <w:r w:rsidRPr="006C770D">
              <w:rPr>
                <w:i/>
                <w:lang w:eastAsia="en-US"/>
              </w:rPr>
              <w:t xml:space="preserve">-Международный день инвалида, 336 чел.  (1 набор – 2000 р.) </w:t>
            </w:r>
            <w:r w:rsidRPr="006C770D">
              <w:rPr>
                <w:b/>
                <w:i/>
                <w:lang w:eastAsia="en-US"/>
              </w:rPr>
              <w:t>(672,0)</w:t>
            </w:r>
          </w:p>
          <w:p w:rsidR="00CA4A1C" w:rsidRPr="006C770D" w:rsidRDefault="00CA4A1C" w:rsidP="00D46908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6C770D">
              <w:rPr>
                <w:i/>
                <w:lang w:eastAsia="en-US"/>
              </w:rPr>
              <w:t xml:space="preserve">-Оборона Москвы, 6 чел. (1 набор – 3000 р.) </w:t>
            </w:r>
            <w:r w:rsidRPr="006C770D">
              <w:rPr>
                <w:b/>
                <w:i/>
                <w:lang w:eastAsia="en-US"/>
              </w:rPr>
              <w:t>(18,0)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jc w:val="center"/>
              <w:rPr>
                <w:rFonts w:eastAsiaTheme="minorEastAsia"/>
                <w:lang w:eastAsia="en-US"/>
              </w:rPr>
            </w:pPr>
            <w:r w:rsidRPr="006C770D">
              <w:rPr>
                <w:rFonts w:eastAsiaTheme="minorEastAsia"/>
                <w:lang w:eastAsia="en-US"/>
              </w:rPr>
              <w:t>2 692,0</w:t>
            </w:r>
          </w:p>
        </w:tc>
      </w:tr>
      <w:tr w:rsidR="00CA4A1C" w:rsidRPr="00E70145" w:rsidTr="00D469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2A5C93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2A5C93">
              <w:rPr>
                <w:rFonts w:eastAsiaTheme="minorEastAsia"/>
                <w:b/>
                <w:lang w:eastAsia="en-US"/>
              </w:rPr>
              <w:t>4.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>Приобретение новогодних подарков, билетов для детей из семей льготной категории, детей-инвалидов, а также из семей военнослужащих, призванных на военную службу по мобилизации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2D03B6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Pr="002D03B6">
              <w:rPr>
                <w:b/>
                <w:lang w:eastAsia="en-US"/>
              </w:rPr>
              <w:t>500,0</w:t>
            </w:r>
          </w:p>
        </w:tc>
      </w:tr>
      <w:tr w:rsidR="00CA4A1C" w:rsidRPr="00E70145" w:rsidTr="00D469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F21FBE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F21FBE">
              <w:rPr>
                <w:b/>
                <w:lang w:eastAsia="en-US"/>
              </w:rPr>
              <w:t>5.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Проведение мероприятий: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3 573,5</w:t>
            </w:r>
          </w:p>
        </w:tc>
      </w:tr>
      <w:tr w:rsidR="00CA4A1C" w:rsidRPr="00E70145" w:rsidTr="00D469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F21FBE" w:rsidRDefault="00CA4A1C" w:rsidP="00D46908">
            <w:pPr>
              <w:jc w:val="center"/>
              <w:rPr>
                <w:rFonts w:eastAsiaTheme="minorEastAsia"/>
                <w:lang w:eastAsia="en-US"/>
              </w:rPr>
            </w:pPr>
            <w:r w:rsidRPr="00F21FBE">
              <w:rPr>
                <w:lang w:eastAsia="en-US"/>
              </w:rPr>
              <w:t>5.1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 xml:space="preserve">Патриотическое, </w:t>
            </w:r>
            <w:r>
              <w:rPr>
                <w:lang w:eastAsia="en-US"/>
              </w:rPr>
              <w:t xml:space="preserve">социально-значимое мероприятие </w:t>
            </w:r>
            <w:r w:rsidRPr="006C770D">
              <w:rPr>
                <w:lang w:eastAsia="en-US"/>
              </w:rPr>
              <w:t>День Победы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jc w:val="center"/>
              <w:rPr>
                <w:rFonts w:eastAsiaTheme="minorEastAsia"/>
                <w:lang w:eastAsia="en-US"/>
              </w:rPr>
            </w:pPr>
            <w:r w:rsidRPr="006C770D">
              <w:rPr>
                <w:lang w:eastAsia="en-US"/>
              </w:rPr>
              <w:t>800,0</w:t>
            </w:r>
          </w:p>
        </w:tc>
      </w:tr>
      <w:tr w:rsidR="00CA4A1C" w:rsidRPr="00E70145" w:rsidTr="00D469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F21FBE" w:rsidRDefault="00CA4A1C" w:rsidP="00D4690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Социально-значимое мероприятие День Города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500,0</w:t>
            </w:r>
          </w:p>
        </w:tc>
      </w:tr>
      <w:tr w:rsidR="00CA4A1C" w:rsidRPr="00E70145" w:rsidTr="00D469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F21FBE" w:rsidRDefault="00CA4A1C" w:rsidP="00D4690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lastRenderedPageBreak/>
              <w:t>5.3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rPr>
                <w:lang w:eastAsia="en-US"/>
              </w:rPr>
            </w:pPr>
            <w:r w:rsidRPr="006C770D">
              <w:t>Спортивное мероприятие «</w:t>
            </w:r>
            <w:proofErr w:type="spellStart"/>
            <w:r w:rsidRPr="006C770D">
              <w:t>Гольяновская</w:t>
            </w:r>
            <w:proofErr w:type="spellEnd"/>
            <w:r w:rsidRPr="006C770D">
              <w:t xml:space="preserve"> осень» силами ГБУ «Культурно-спортивный центр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969,5</w:t>
            </w:r>
          </w:p>
        </w:tc>
      </w:tr>
      <w:tr w:rsidR="00CA4A1C" w:rsidRPr="00E70145" w:rsidTr="00D469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F21FBE" w:rsidRDefault="00CA4A1C" w:rsidP="00D46908">
            <w:pPr>
              <w:jc w:val="center"/>
              <w:rPr>
                <w:lang w:eastAsia="en-US"/>
              </w:rPr>
            </w:pPr>
            <w:r w:rsidRPr="00F21FBE">
              <w:rPr>
                <w:lang w:eastAsia="en-US"/>
              </w:rPr>
              <w:t>5.4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>Спортивное мероприятие «</w:t>
            </w:r>
            <w:proofErr w:type="spellStart"/>
            <w:r w:rsidRPr="006C770D">
              <w:rPr>
                <w:lang w:eastAsia="en-US"/>
              </w:rPr>
              <w:t>Гольяновская</w:t>
            </w:r>
            <w:proofErr w:type="spellEnd"/>
            <w:r w:rsidRPr="006C770D">
              <w:rPr>
                <w:lang w:eastAsia="en-US"/>
              </w:rPr>
              <w:t xml:space="preserve"> лыжня» </w:t>
            </w:r>
            <w:r w:rsidRPr="006C770D">
              <w:t>силами ГБУ «Культурно-спортивный центр «Форвард»</w:t>
            </w:r>
            <w:r w:rsidRPr="006C770D">
              <w:rPr>
                <w:lang w:eastAsia="en-US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974,0</w:t>
            </w:r>
          </w:p>
        </w:tc>
      </w:tr>
      <w:tr w:rsidR="00CA4A1C" w:rsidRPr="00E70145" w:rsidTr="00D469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F21FBE" w:rsidRDefault="00CA4A1C" w:rsidP="00D469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rPr>
                <w:lang w:eastAsia="en-US"/>
              </w:rPr>
            </w:pPr>
            <w:r w:rsidRPr="006C770D">
              <w:rPr>
                <w:lang w:eastAsia="en-US"/>
              </w:rPr>
              <w:t xml:space="preserve">Мероприятия для детей-инвалидов, проживающих в районе </w:t>
            </w:r>
            <w:proofErr w:type="spellStart"/>
            <w:r w:rsidRPr="006C770D">
              <w:rPr>
                <w:lang w:eastAsia="en-US"/>
              </w:rPr>
              <w:t>Гольяново</w:t>
            </w:r>
            <w:proofErr w:type="spellEnd"/>
            <w:r w:rsidRPr="006C770D">
              <w:t>, силами ГБУ «Культурно-спортивный центр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lang w:eastAsia="en-US"/>
              </w:rPr>
            </w:pPr>
            <w:r w:rsidRPr="006C770D">
              <w:rPr>
                <w:lang w:eastAsia="en-US"/>
              </w:rPr>
              <w:t>330,0</w:t>
            </w:r>
          </w:p>
        </w:tc>
      </w:tr>
      <w:tr w:rsidR="00CA4A1C" w:rsidRPr="00E70145" w:rsidTr="00D46908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F21FBE" w:rsidRDefault="00CA4A1C" w:rsidP="00D469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F21FBE">
              <w:rPr>
                <w:b/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rPr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Профилактика </w:t>
            </w:r>
            <w:proofErr w:type="spellStart"/>
            <w:r w:rsidRPr="006C770D">
              <w:rPr>
                <w:b/>
                <w:lang w:eastAsia="en-US"/>
              </w:rPr>
              <w:t>девиантного</w:t>
            </w:r>
            <w:proofErr w:type="spellEnd"/>
            <w:r w:rsidRPr="006C770D"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C770D">
              <w:rPr>
                <w:rFonts w:eastAsiaTheme="minorEastAsia"/>
                <w:b/>
                <w:lang w:eastAsia="en-US"/>
              </w:rPr>
              <w:t>110,0</w:t>
            </w:r>
          </w:p>
        </w:tc>
      </w:tr>
      <w:tr w:rsidR="00CA4A1C" w:rsidRPr="00F21FBE" w:rsidTr="00D4690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10 555,1</w:t>
            </w:r>
          </w:p>
        </w:tc>
      </w:tr>
      <w:tr w:rsidR="00CA4A1C" w:rsidRPr="00F21FBE" w:rsidTr="00D4690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РЕЗЕРВ: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1C" w:rsidRPr="006C770D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2 684,6</w:t>
            </w:r>
          </w:p>
        </w:tc>
      </w:tr>
      <w:tr w:rsidR="00CA4A1C" w:rsidRPr="00197076" w:rsidTr="00D46908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6C770D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1C" w:rsidRPr="006C770D" w:rsidRDefault="00CA4A1C" w:rsidP="00D46908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6C770D">
              <w:rPr>
                <w:rFonts w:eastAsiaTheme="minorEastAsia"/>
                <w:b/>
                <w:lang w:eastAsia="en-US"/>
              </w:rPr>
              <w:t>13 239,7</w:t>
            </w:r>
          </w:p>
        </w:tc>
      </w:tr>
    </w:tbl>
    <w:p w:rsidR="00CA4A1C" w:rsidRDefault="00CA4A1C" w:rsidP="00CA4A1C">
      <w:pPr>
        <w:pStyle w:val="ab"/>
        <w:rPr>
          <w:rFonts w:ascii="Times New Roman" w:eastAsiaTheme="minorEastAsia" w:hAnsi="Times New Roman"/>
          <w:sz w:val="24"/>
          <w:szCs w:val="24"/>
        </w:rPr>
      </w:pPr>
    </w:p>
    <w:p w:rsidR="00CA4A1C" w:rsidRDefault="00CA4A1C" w:rsidP="00CA4A1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A4A1C" w:rsidRDefault="00CA4A1C" w:rsidP="00CA4A1C">
      <w:pPr>
        <w:jc w:val="center"/>
        <w:rPr>
          <w:b/>
        </w:rPr>
      </w:pPr>
    </w:p>
    <w:p w:rsidR="003667A8" w:rsidRDefault="003667A8" w:rsidP="003667A8">
      <w:pPr>
        <w:jc w:val="center"/>
        <w:rPr>
          <w:b/>
        </w:rPr>
      </w:pPr>
    </w:p>
    <w:sectPr w:rsidR="003667A8" w:rsidSect="0039418C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6C" w:rsidRDefault="002B796C" w:rsidP="00D6420D">
      <w:r>
        <w:separator/>
      </w:r>
    </w:p>
  </w:endnote>
  <w:endnote w:type="continuationSeparator" w:id="0">
    <w:p w:rsidR="002B796C" w:rsidRDefault="002B796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6C" w:rsidRDefault="002B796C" w:rsidP="00D6420D">
      <w:r>
        <w:separator/>
      </w:r>
    </w:p>
  </w:footnote>
  <w:footnote w:type="continuationSeparator" w:id="0">
    <w:p w:rsidR="002B796C" w:rsidRDefault="002B796C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3FD1"/>
    <w:rsid w:val="00024829"/>
    <w:rsid w:val="00025C7F"/>
    <w:rsid w:val="00026291"/>
    <w:rsid w:val="00054A58"/>
    <w:rsid w:val="00066D0A"/>
    <w:rsid w:val="00096E70"/>
    <w:rsid w:val="000A0FCE"/>
    <w:rsid w:val="000A1E7E"/>
    <w:rsid w:val="000B349A"/>
    <w:rsid w:val="000B44D5"/>
    <w:rsid w:val="000C446A"/>
    <w:rsid w:val="000D0C9D"/>
    <w:rsid w:val="000D24A0"/>
    <w:rsid w:val="000E49E0"/>
    <w:rsid w:val="000F102C"/>
    <w:rsid w:val="00112168"/>
    <w:rsid w:val="00114659"/>
    <w:rsid w:val="00114BB1"/>
    <w:rsid w:val="001232D4"/>
    <w:rsid w:val="001435E4"/>
    <w:rsid w:val="00146AD9"/>
    <w:rsid w:val="0015333B"/>
    <w:rsid w:val="00153E37"/>
    <w:rsid w:val="00164640"/>
    <w:rsid w:val="00172E7E"/>
    <w:rsid w:val="0017706B"/>
    <w:rsid w:val="001919DB"/>
    <w:rsid w:val="001A2222"/>
    <w:rsid w:val="001C67DA"/>
    <w:rsid w:val="001D2EC5"/>
    <w:rsid w:val="001D5956"/>
    <w:rsid w:val="001D7D50"/>
    <w:rsid w:val="001F0FE4"/>
    <w:rsid w:val="001F658E"/>
    <w:rsid w:val="00202928"/>
    <w:rsid w:val="002251B0"/>
    <w:rsid w:val="00241000"/>
    <w:rsid w:val="00247888"/>
    <w:rsid w:val="0025072A"/>
    <w:rsid w:val="00252CA0"/>
    <w:rsid w:val="00276C5C"/>
    <w:rsid w:val="00295158"/>
    <w:rsid w:val="002B1883"/>
    <w:rsid w:val="002B796C"/>
    <w:rsid w:val="002C5421"/>
    <w:rsid w:val="002C6431"/>
    <w:rsid w:val="002C7D55"/>
    <w:rsid w:val="002D0859"/>
    <w:rsid w:val="00302223"/>
    <w:rsid w:val="00302B89"/>
    <w:rsid w:val="00304280"/>
    <w:rsid w:val="0031029A"/>
    <w:rsid w:val="003175EF"/>
    <w:rsid w:val="00336B8E"/>
    <w:rsid w:val="00346F66"/>
    <w:rsid w:val="0035170A"/>
    <w:rsid w:val="00361BD1"/>
    <w:rsid w:val="003632D7"/>
    <w:rsid w:val="003667A8"/>
    <w:rsid w:val="00372483"/>
    <w:rsid w:val="0039065B"/>
    <w:rsid w:val="0039418C"/>
    <w:rsid w:val="003969C6"/>
    <w:rsid w:val="003E47EC"/>
    <w:rsid w:val="003E7081"/>
    <w:rsid w:val="0040210E"/>
    <w:rsid w:val="004108C7"/>
    <w:rsid w:val="004118C0"/>
    <w:rsid w:val="0046506F"/>
    <w:rsid w:val="0048298F"/>
    <w:rsid w:val="00485AAC"/>
    <w:rsid w:val="004B45DA"/>
    <w:rsid w:val="004C0C58"/>
    <w:rsid w:val="004C0F04"/>
    <w:rsid w:val="004C3043"/>
    <w:rsid w:val="004E21A5"/>
    <w:rsid w:val="004E3195"/>
    <w:rsid w:val="004F20A9"/>
    <w:rsid w:val="004F6883"/>
    <w:rsid w:val="005155CB"/>
    <w:rsid w:val="00516C4E"/>
    <w:rsid w:val="00521A3A"/>
    <w:rsid w:val="00524E42"/>
    <w:rsid w:val="00526805"/>
    <w:rsid w:val="005563B9"/>
    <w:rsid w:val="00566FF4"/>
    <w:rsid w:val="00575D34"/>
    <w:rsid w:val="00584957"/>
    <w:rsid w:val="005A0895"/>
    <w:rsid w:val="005A398D"/>
    <w:rsid w:val="005B10FF"/>
    <w:rsid w:val="005B4752"/>
    <w:rsid w:val="005B6D2A"/>
    <w:rsid w:val="005C5D6D"/>
    <w:rsid w:val="005D510C"/>
    <w:rsid w:val="005F5064"/>
    <w:rsid w:val="0060172A"/>
    <w:rsid w:val="00604A9E"/>
    <w:rsid w:val="00605122"/>
    <w:rsid w:val="00627388"/>
    <w:rsid w:val="00630998"/>
    <w:rsid w:val="00645840"/>
    <w:rsid w:val="00646CB2"/>
    <w:rsid w:val="00657901"/>
    <w:rsid w:val="00660195"/>
    <w:rsid w:val="00680A2C"/>
    <w:rsid w:val="006932C2"/>
    <w:rsid w:val="00695BD1"/>
    <w:rsid w:val="006A3B3C"/>
    <w:rsid w:val="006A6B97"/>
    <w:rsid w:val="006B7CD5"/>
    <w:rsid w:val="006C29B1"/>
    <w:rsid w:val="006D6200"/>
    <w:rsid w:val="00702D8C"/>
    <w:rsid w:val="007119D8"/>
    <w:rsid w:val="00717B43"/>
    <w:rsid w:val="00747C7A"/>
    <w:rsid w:val="0075102B"/>
    <w:rsid w:val="00752B9A"/>
    <w:rsid w:val="00766300"/>
    <w:rsid w:val="00785A43"/>
    <w:rsid w:val="00786A9E"/>
    <w:rsid w:val="007964F0"/>
    <w:rsid w:val="00796EB5"/>
    <w:rsid w:val="007A4E1F"/>
    <w:rsid w:val="007A75EA"/>
    <w:rsid w:val="007B43DC"/>
    <w:rsid w:val="007C50A0"/>
    <w:rsid w:val="007D4DC9"/>
    <w:rsid w:val="007D7924"/>
    <w:rsid w:val="007E2BE0"/>
    <w:rsid w:val="007E6596"/>
    <w:rsid w:val="007F22CB"/>
    <w:rsid w:val="008212B3"/>
    <w:rsid w:val="008314EC"/>
    <w:rsid w:val="008425B5"/>
    <w:rsid w:val="008426CF"/>
    <w:rsid w:val="00877039"/>
    <w:rsid w:val="00882B38"/>
    <w:rsid w:val="008A11E2"/>
    <w:rsid w:val="008A7EEF"/>
    <w:rsid w:val="008B58BC"/>
    <w:rsid w:val="008B7DDD"/>
    <w:rsid w:val="008D60EE"/>
    <w:rsid w:val="008E028B"/>
    <w:rsid w:val="008E2CB2"/>
    <w:rsid w:val="008F4318"/>
    <w:rsid w:val="00902913"/>
    <w:rsid w:val="0091354F"/>
    <w:rsid w:val="00915E77"/>
    <w:rsid w:val="00922128"/>
    <w:rsid w:val="00942676"/>
    <w:rsid w:val="00943FB2"/>
    <w:rsid w:val="00952C23"/>
    <w:rsid w:val="00966814"/>
    <w:rsid w:val="0098247F"/>
    <w:rsid w:val="00986B05"/>
    <w:rsid w:val="009952FD"/>
    <w:rsid w:val="009A4979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414F6"/>
    <w:rsid w:val="00A50C7A"/>
    <w:rsid w:val="00A71E7B"/>
    <w:rsid w:val="00A87750"/>
    <w:rsid w:val="00A9038D"/>
    <w:rsid w:val="00A92A0D"/>
    <w:rsid w:val="00AB07F7"/>
    <w:rsid w:val="00AC647F"/>
    <w:rsid w:val="00AD3C75"/>
    <w:rsid w:val="00AD5A52"/>
    <w:rsid w:val="00AE1317"/>
    <w:rsid w:val="00AE677E"/>
    <w:rsid w:val="00AE774B"/>
    <w:rsid w:val="00B00FBA"/>
    <w:rsid w:val="00B02801"/>
    <w:rsid w:val="00B5203F"/>
    <w:rsid w:val="00B6604C"/>
    <w:rsid w:val="00B76AA9"/>
    <w:rsid w:val="00B7783D"/>
    <w:rsid w:val="00B77FD2"/>
    <w:rsid w:val="00B83E94"/>
    <w:rsid w:val="00B85978"/>
    <w:rsid w:val="00B923E1"/>
    <w:rsid w:val="00B9261F"/>
    <w:rsid w:val="00B931AC"/>
    <w:rsid w:val="00B96419"/>
    <w:rsid w:val="00BA4B04"/>
    <w:rsid w:val="00BB0E28"/>
    <w:rsid w:val="00BB772B"/>
    <w:rsid w:val="00BE16B6"/>
    <w:rsid w:val="00C04F02"/>
    <w:rsid w:val="00C14D5D"/>
    <w:rsid w:val="00C16AF3"/>
    <w:rsid w:val="00C478AC"/>
    <w:rsid w:val="00C57646"/>
    <w:rsid w:val="00CA4A1C"/>
    <w:rsid w:val="00CA7CC6"/>
    <w:rsid w:val="00CC01E4"/>
    <w:rsid w:val="00CC7D5B"/>
    <w:rsid w:val="00CD7115"/>
    <w:rsid w:val="00CE75D1"/>
    <w:rsid w:val="00CF1852"/>
    <w:rsid w:val="00D02984"/>
    <w:rsid w:val="00D22443"/>
    <w:rsid w:val="00D26A2D"/>
    <w:rsid w:val="00D319FC"/>
    <w:rsid w:val="00D346F0"/>
    <w:rsid w:val="00D3494D"/>
    <w:rsid w:val="00D35D2A"/>
    <w:rsid w:val="00D613EA"/>
    <w:rsid w:val="00D63EF7"/>
    <w:rsid w:val="00D6420D"/>
    <w:rsid w:val="00D84A88"/>
    <w:rsid w:val="00D90854"/>
    <w:rsid w:val="00D964C1"/>
    <w:rsid w:val="00DA0B4B"/>
    <w:rsid w:val="00DB6714"/>
    <w:rsid w:val="00DF1D9F"/>
    <w:rsid w:val="00E00DAF"/>
    <w:rsid w:val="00E022A6"/>
    <w:rsid w:val="00E04B2C"/>
    <w:rsid w:val="00E1122D"/>
    <w:rsid w:val="00E40D95"/>
    <w:rsid w:val="00E478EE"/>
    <w:rsid w:val="00E52B75"/>
    <w:rsid w:val="00E54F95"/>
    <w:rsid w:val="00E55250"/>
    <w:rsid w:val="00E57305"/>
    <w:rsid w:val="00E7777E"/>
    <w:rsid w:val="00E80D24"/>
    <w:rsid w:val="00E83E69"/>
    <w:rsid w:val="00EA7BD1"/>
    <w:rsid w:val="00ED1C5B"/>
    <w:rsid w:val="00ED4603"/>
    <w:rsid w:val="00F054BA"/>
    <w:rsid w:val="00F10AF1"/>
    <w:rsid w:val="00F14A09"/>
    <w:rsid w:val="00F302DA"/>
    <w:rsid w:val="00F321E5"/>
    <w:rsid w:val="00F3678E"/>
    <w:rsid w:val="00F45461"/>
    <w:rsid w:val="00F470F8"/>
    <w:rsid w:val="00F82A6A"/>
    <w:rsid w:val="00F838F2"/>
    <w:rsid w:val="00F86D49"/>
    <w:rsid w:val="00F901C2"/>
    <w:rsid w:val="00F96880"/>
    <w:rsid w:val="00FA27A7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rFonts w:ascii="Times New Roman" w:hAnsi="Times New Roman" w:cs="Times New Roman"/>
      <w:b/>
      <w:bCs/>
      <w:i/>
      <w:iCs/>
      <w:spacing w:val="-10"/>
      <w:sz w:val="8"/>
      <w:szCs w:val="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D3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rFonts w:ascii="Times New Roman" w:hAnsi="Times New Roman" w:cs="Times New Roman"/>
      <w:b/>
      <w:bCs/>
      <w:i/>
      <w:iCs/>
      <w:spacing w:val="-10"/>
      <w:sz w:val="8"/>
      <w:szCs w:val="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D3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43A2881A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2022-12-15T08:16:00Z</cp:lastPrinted>
  <dcterms:created xsi:type="dcterms:W3CDTF">2022-12-19T07:31:00Z</dcterms:created>
  <dcterms:modified xsi:type="dcterms:W3CDTF">2022-12-19T07:31:00Z</dcterms:modified>
</cp:coreProperties>
</file>