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142"/>
        <w:gridCol w:w="5244"/>
        <w:gridCol w:w="4395"/>
        <w:gridCol w:w="283"/>
      </w:tblGrid>
      <w:tr w:rsidR="00BF29BA" w:rsidRPr="00C43A88" w:rsidTr="0042276E">
        <w:trPr>
          <w:gridBefore w:val="1"/>
          <w:wBefore w:w="142" w:type="dxa"/>
          <w:trHeight w:val="2686"/>
        </w:trPr>
        <w:tc>
          <w:tcPr>
            <w:tcW w:w="9639" w:type="dxa"/>
            <w:gridSpan w:val="2"/>
            <w:shd w:val="clear" w:color="auto" w:fill="auto"/>
          </w:tcPr>
          <w:p w:rsidR="00BF29BA" w:rsidRPr="00C43A88" w:rsidRDefault="00BF29BA" w:rsidP="00BF29BA">
            <w:pPr>
              <w:rPr>
                <w:rFonts w:eastAsia="Calibri"/>
                <w:b/>
                <w:lang w:eastAsia="en-US"/>
              </w:rPr>
            </w:pPr>
          </w:p>
          <w:p w:rsidR="0038295E" w:rsidRDefault="0038295E" w:rsidP="0038295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62336">
                  <v:imagedata r:id="rId9" o:title=""/>
                </v:shape>
                <o:OLEObject Type="Embed" ProgID="CorelDraw.Graphic.17" ShapeID="_x0000_s1027" DrawAspect="Content" ObjectID="_1731827567" r:id="rId10"/>
              </w:pict>
            </w:r>
          </w:p>
          <w:p w:rsidR="0038295E" w:rsidRDefault="0038295E" w:rsidP="0038295E">
            <w:pPr>
              <w:rPr>
                <w:b/>
              </w:rPr>
            </w:pPr>
          </w:p>
          <w:p w:rsidR="0038295E" w:rsidRDefault="0038295E" w:rsidP="0038295E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38295E" w:rsidRDefault="0038295E" w:rsidP="0038295E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38295E" w:rsidRDefault="0038295E" w:rsidP="0038295E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38295E" w:rsidRDefault="0038295E" w:rsidP="0038295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8295E" w:rsidRDefault="0038295E" w:rsidP="0038295E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38295E" w:rsidRDefault="0038295E" w:rsidP="0038295E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295E" w:rsidRDefault="0038295E" w:rsidP="0038295E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38295E" w:rsidRDefault="0038295E" w:rsidP="0038295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38295E" w:rsidRDefault="0038295E" w:rsidP="0038295E">
            <w:pPr>
              <w:rPr>
                <w:b/>
                <w:bCs/>
              </w:rPr>
            </w:pPr>
            <w:r>
              <w:rPr>
                <w:b/>
              </w:rPr>
              <w:t>от 30.1</w:t>
            </w:r>
            <w:r>
              <w:rPr>
                <w:b/>
              </w:rPr>
              <w:t>1.2022  №13/5</w:t>
            </w:r>
            <w:bookmarkStart w:id="0" w:name="_GoBack"/>
            <w:bookmarkEnd w:id="0"/>
          </w:p>
          <w:p w:rsidR="0042276E" w:rsidRDefault="0042276E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42276E" w:rsidRDefault="0042276E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42276E" w:rsidRDefault="0042276E" w:rsidP="0042276E">
            <w:pPr>
              <w:tabs>
                <w:tab w:val="left" w:pos="4995"/>
              </w:tabs>
              <w:ind w:right="159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РЕШЕНИЕ</w:t>
            </w:r>
          </w:p>
          <w:p w:rsidR="0042276E" w:rsidRDefault="0042276E" w:rsidP="00742960">
            <w:pPr>
              <w:tabs>
                <w:tab w:val="left" w:pos="4995"/>
              </w:tabs>
              <w:ind w:right="1593"/>
              <w:jc w:val="both"/>
              <w:rPr>
                <w:b/>
                <w:lang w:eastAsia="en-US"/>
              </w:rPr>
            </w:pPr>
          </w:p>
          <w:p w:rsidR="00BF29BA" w:rsidRPr="00C43A88" w:rsidRDefault="00E9411E" w:rsidP="0042276E">
            <w:pPr>
              <w:ind w:right="5420"/>
              <w:jc w:val="both"/>
              <w:rPr>
                <w:b/>
              </w:rPr>
            </w:pPr>
            <w:r>
              <w:rPr>
                <w:b/>
                <w:lang w:eastAsia="en-US"/>
              </w:rPr>
              <w:t xml:space="preserve">О согласовании установки ограждающих устройств на придомовой территории многоквартирного дома по адресу: г. Москва, </w:t>
            </w:r>
            <w:r w:rsidR="00742960">
              <w:rPr>
                <w:b/>
                <w:lang w:eastAsia="en-US"/>
              </w:rPr>
              <w:t>Щ</w:t>
            </w:r>
            <w:r w:rsidR="00C62A2D">
              <w:rPr>
                <w:b/>
                <w:lang w:eastAsia="en-US"/>
              </w:rPr>
              <w:t xml:space="preserve">елковское шоссе, д.11 </w:t>
            </w: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BD7A1B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8086A" w:rsidTr="0042276E">
        <w:trPr>
          <w:trHeight w:val="315"/>
        </w:trPr>
        <w:tc>
          <w:tcPr>
            <w:tcW w:w="5386" w:type="dxa"/>
            <w:gridSpan w:val="2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8086A" w:rsidRDefault="00D8086A">
            <w:pPr>
              <w:spacing w:line="276" w:lineRule="auto"/>
              <w:ind w:right="-1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8086A" w:rsidRPr="00A10536" w:rsidRDefault="00D8086A" w:rsidP="00E9411E">
      <w:pPr>
        <w:ind w:right="-1" w:firstLine="851"/>
        <w:jc w:val="both"/>
      </w:pPr>
      <w:proofErr w:type="gramStart"/>
      <w: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</w:t>
      </w:r>
      <w:r w:rsidR="00BE7C6A">
        <w:t>ства Москвы от 02.07.2013 года №</w:t>
      </w:r>
      <w:r>
        <w:t xml:space="preserve"> 428-ПП «О Порядке установки ограждений на придомовых территориях в городе Москве», рассмотрев обращение  уполномоченного  лица и решение</w:t>
      </w:r>
      <w:r>
        <w:rPr>
          <w:color w:val="FF0000"/>
        </w:rPr>
        <w:t xml:space="preserve"> </w:t>
      </w:r>
      <w:r>
        <w:t>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об установке ограждающих устройств на придомовой территории в многоквартирн</w:t>
      </w:r>
      <w:r w:rsidR="000153AC">
        <w:t>ом д</w:t>
      </w:r>
      <w:r w:rsidR="00087BC6">
        <w:t xml:space="preserve">оме  по  адресу: г. </w:t>
      </w:r>
      <w:r w:rsidR="00087BC6" w:rsidRPr="001C605B">
        <w:t xml:space="preserve">Москва, </w:t>
      </w:r>
      <w:r w:rsidR="00C62A2D">
        <w:rPr>
          <w:lang w:eastAsia="en-US"/>
        </w:rPr>
        <w:t>Щелковское шоссе, д.11</w:t>
      </w:r>
      <w:r w:rsidR="00742960">
        <w:rPr>
          <w:b/>
          <w:lang w:eastAsia="en-US"/>
        </w:rPr>
        <w:t xml:space="preserve"> </w:t>
      </w:r>
      <w:r w:rsidR="00E47BAE" w:rsidRPr="001C605B">
        <w:t>(</w:t>
      </w:r>
      <w:proofErr w:type="spellStart"/>
      <w:r w:rsidR="00E47BAE" w:rsidRPr="001C605B">
        <w:t>вх</w:t>
      </w:r>
      <w:proofErr w:type="spellEnd"/>
      <w:r w:rsidR="00E47BAE" w:rsidRPr="001C605B">
        <w:t xml:space="preserve">. </w:t>
      </w:r>
      <w:r w:rsidR="00E47BAE" w:rsidRPr="00527C85">
        <w:t>№</w:t>
      </w:r>
      <w:r w:rsidR="00527C85" w:rsidRPr="00527C85">
        <w:t>628 от 07.11.2022</w:t>
      </w:r>
      <w:r w:rsidR="00A0648A" w:rsidRPr="001C605B">
        <w:t>)</w:t>
      </w:r>
      <w:r w:rsidR="00A10536" w:rsidRPr="001C605B">
        <w:t>,</w:t>
      </w:r>
      <w:r w:rsidR="00E9411E" w:rsidRPr="001C605B">
        <w:t xml:space="preserve"> </w:t>
      </w:r>
      <w:r w:rsidRPr="001C605B">
        <w:t>Совет депутатов</w:t>
      </w:r>
      <w:r w:rsidR="00E9411E" w:rsidRPr="001C605B">
        <w:t xml:space="preserve"> муниципального округа Гольяново  решил</w:t>
      </w:r>
      <w:r w:rsidR="00E9411E" w:rsidRPr="00A10536">
        <w:t>:</w:t>
      </w:r>
    </w:p>
    <w:p w:rsidR="002E640E" w:rsidRDefault="00D8086A" w:rsidP="002E640E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r>
        <w:t>Согласова</w:t>
      </w:r>
      <w:r w:rsidR="002E640E">
        <w:t>ть</w:t>
      </w:r>
      <w:r w:rsidR="00D470A8">
        <w:t xml:space="preserve"> </w:t>
      </w:r>
      <w:r w:rsidR="00C62A2D">
        <w:t xml:space="preserve"> ус</w:t>
      </w:r>
      <w:r w:rsidR="00D470A8">
        <w:t>тановку</w:t>
      </w:r>
      <w:r w:rsidR="002E640E">
        <w:t xml:space="preserve"> огражда</w:t>
      </w:r>
      <w:r w:rsidR="000440F8">
        <w:t xml:space="preserve">ющих устройств </w:t>
      </w:r>
      <w:r w:rsidR="00A354BD" w:rsidRPr="00505BA5">
        <w:t>(</w:t>
      </w:r>
      <w:r w:rsidR="00846BB0">
        <w:t>двух</w:t>
      </w:r>
      <w:r w:rsidR="00A354BD" w:rsidRPr="00505BA5">
        <w:t xml:space="preserve">  шлагбаумов</w:t>
      </w:r>
      <w:r>
        <w:t xml:space="preserve">) на придомовой территории многоквартирного дома по адресу: г. </w:t>
      </w:r>
      <w:r w:rsidR="000153AC">
        <w:t>Москва,</w:t>
      </w:r>
      <w:r w:rsidR="00E47BAE">
        <w:t xml:space="preserve"> </w:t>
      </w:r>
      <w:r w:rsidR="00C62A2D">
        <w:rPr>
          <w:lang w:eastAsia="en-US"/>
        </w:rPr>
        <w:t>Щелковское шоссе, д.11</w:t>
      </w:r>
      <w:r w:rsidR="00954F72">
        <w:rPr>
          <w:b/>
          <w:lang w:eastAsia="en-US"/>
        </w:rPr>
        <w:t xml:space="preserve"> </w:t>
      </w:r>
      <w:r w:rsidR="002E640E">
        <w:t>согласно  прилагаемому проекту (приложение).</w:t>
      </w:r>
    </w:p>
    <w:p w:rsidR="00D8086A" w:rsidRPr="00E9411E" w:rsidRDefault="00D8086A" w:rsidP="00D8086A">
      <w:pPr>
        <w:numPr>
          <w:ilvl w:val="0"/>
          <w:numId w:val="36"/>
        </w:numPr>
        <w:tabs>
          <w:tab w:val="left" w:pos="1134"/>
        </w:tabs>
        <w:ind w:left="0" w:right="-1" w:firstLine="851"/>
        <w:jc w:val="both"/>
        <w:rPr>
          <w:rFonts w:ascii="Arial" w:hAnsi="Arial" w:cs="Arial"/>
          <w:sz w:val="20"/>
          <w:szCs w:val="20"/>
        </w:rPr>
      </w:pPr>
      <w:proofErr w:type="gramStart"/>
      <w:r>
        <w:t>Рекомендовать</w:t>
      </w:r>
      <w:r w:rsidR="00F822C1">
        <w:t xml:space="preserve"> собственникам  пом</w:t>
      </w:r>
      <w:r w:rsidR="002E640E">
        <w:t xml:space="preserve">ещений многоквартирного </w:t>
      </w:r>
      <w:r w:rsidR="002E640E" w:rsidRPr="001C605B">
        <w:t>до</w:t>
      </w:r>
      <w:r w:rsidR="00E47BAE" w:rsidRPr="001C605B">
        <w:t xml:space="preserve">ма </w:t>
      </w:r>
      <w:r w:rsidR="00C62A2D">
        <w:t>№11</w:t>
      </w:r>
      <w:r w:rsidR="00954F72">
        <w:t xml:space="preserve"> по Щелковскому шоссе </w:t>
      </w:r>
      <w:r w:rsidR="00B95D23" w:rsidRPr="001C605B">
        <w:t xml:space="preserve"> </w:t>
      </w:r>
      <w:r>
        <w:t>обеспечить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>3. Направить копию настоящего решения в Департамент территориальных органов исполнительной власти города Москвы, в управу района Гольяново города Москвы и  лицу,  уполномоченному  на представление  интересов собственников  помещений в многоквартирном доме по вопросам, связанным с установкой ограждающих устройств и  их  демонтажем.</w:t>
      </w:r>
    </w:p>
    <w:p w:rsidR="00D8086A" w:rsidRPr="002E640E" w:rsidRDefault="00D8086A" w:rsidP="00D8086A">
      <w:pPr>
        <w:tabs>
          <w:tab w:val="left" w:pos="1134"/>
        </w:tabs>
        <w:ind w:right="-1" w:firstLine="851"/>
        <w:jc w:val="both"/>
      </w:pPr>
      <w:r>
        <w:t>4. Опубликовать настоящее решение в бюллетене «Мо</w:t>
      </w:r>
      <w:r w:rsidR="007C6C99">
        <w:t xml:space="preserve">сковский муниципальный вестник» </w:t>
      </w:r>
      <w:r>
        <w:t xml:space="preserve">и разместить на официальном сайте муниципального округа Гольяново </w:t>
      </w:r>
      <w:hyperlink r:id="rId11" w:history="1">
        <w:r w:rsidRPr="002E640E">
          <w:rPr>
            <w:rStyle w:val="a3"/>
            <w:color w:val="auto"/>
            <w:u w:val="none"/>
          </w:rPr>
          <w:t>http://golyanovo.org</w:t>
        </w:r>
      </w:hyperlink>
      <w:r w:rsidRPr="002E640E">
        <w:t>.</w:t>
      </w:r>
    </w:p>
    <w:p w:rsidR="00D8086A" w:rsidRDefault="00D8086A" w:rsidP="00D8086A">
      <w:pPr>
        <w:tabs>
          <w:tab w:val="left" w:pos="1134"/>
        </w:tabs>
        <w:ind w:right="-1"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Гольяново Четверткова Т.М. </w:t>
      </w:r>
    </w:p>
    <w:p w:rsidR="00D8086A" w:rsidRDefault="00D8086A" w:rsidP="00D8086A">
      <w:pPr>
        <w:ind w:right="-1"/>
        <w:jc w:val="both"/>
        <w:rPr>
          <w:b/>
        </w:rPr>
      </w:pPr>
    </w:p>
    <w:p w:rsidR="00D8086A" w:rsidRDefault="00D8086A" w:rsidP="00D8086A">
      <w:pPr>
        <w:ind w:right="-1"/>
        <w:jc w:val="both"/>
      </w:pPr>
    </w:p>
    <w:p w:rsidR="0042276E" w:rsidRDefault="003F3B43" w:rsidP="003F3B4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3F3B43" w:rsidRDefault="003F3B43" w:rsidP="003F3B43">
      <w:pPr>
        <w:rPr>
          <w:b/>
        </w:rPr>
      </w:pPr>
      <w:r>
        <w:rPr>
          <w:b/>
        </w:rPr>
        <w:t xml:space="preserve"> </w:t>
      </w: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  <w:r w:rsidR="0042276E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Т.М. Четвертков</w:t>
      </w:r>
    </w:p>
    <w:p w:rsidR="002B4215" w:rsidRDefault="002E640E" w:rsidP="002B4215">
      <w:pPr>
        <w:ind w:left="5670"/>
      </w:pPr>
      <w:r>
        <w:t xml:space="preserve">     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lastRenderedPageBreak/>
        <w:t>Приложение</w:t>
      </w:r>
    </w:p>
    <w:p w:rsidR="002B4215" w:rsidRPr="001D6EFA" w:rsidRDefault="002B4215" w:rsidP="002B4215">
      <w:pPr>
        <w:ind w:left="5670"/>
        <w:jc w:val="both"/>
        <w:rPr>
          <w:sz w:val="22"/>
          <w:szCs w:val="22"/>
        </w:rPr>
      </w:pPr>
      <w:r w:rsidRPr="001D6EFA">
        <w:rPr>
          <w:sz w:val="22"/>
          <w:szCs w:val="22"/>
        </w:rPr>
        <w:t xml:space="preserve">к решению Совета депутатов муниципального округа  Гольяново </w:t>
      </w:r>
    </w:p>
    <w:p w:rsidR="002B4215" w:rsidRPr="001D6EFA" w:rsidRDefault="002B4215" w:rsidP="002B4215">
      <w:pPr>
        <w:ind w:left="5670"/>
        <w:rPr>
          <w:sz w:val="22"/>
          <w:szCs w:val="22"/>
        </w:rPr>
      </w:pPr>
      <w:r w:rsidRPr="001D6EFA">
        <w:rPr>
          <w:sz w:val="22"/>
          <w:szCs w:val="22"/>
        </w:rPr>
        <w:t xml:space="preserve">от </w:t>
      </w:r>
      <w:r w:rsidR="0042276E">
        <w:rPr>
          <w:sz w:val="22"/>
          <w:szCs w:val="22"/>
        </w:rPr>
        <w:t xml:space="preserve">«30 </w:t>
      </w:r>
      <w:r w:rsidR="00026BB4">
        <w:rPr>
          <w:sz w:val="22"/>
          <w:szCs w:val="22"/>
        </w:rPr>
        <w:t xml:space="preserve">» </w:t>
      </w:r>
      <w:r w:rsidR="00C62A2D">
        <w:rPr>
          <w:sz w:val="22"/>
          <w:szCs w:val="22"/>
        </w:rPr>
        <w:t xml:space="preserve">  ноября </w:t>
      </w:r>
      <w:r w:rsidR="00954F72">
        <w:rPr>
          <w:sz w:val="22"/>
          <w:szCs w:val="22"/>
        </w:rPr>
        <w:t xml:space="preserve"> </w:t>
      </w:r>
      <w:r w:rsidR="00E47BAE">
        <w:rPr>
          <w:sz w:val="22"/>
          <w:szCs w:val="22"/>
        </w:rPr>
        <w:t xml:space="preserve"> </w:t>
      </w:r>
      <w:r w:rsidR="00C62A2D">
        <w:rPr>
          <w:sz w:val="22"/>
          <w:szCs w:val="22"/>
        </w:rPr>
        <w:t>2022</w:t>
      </w:r>
      <w:r w:rsidR="00E47BAE">
        <w:rPr>
          <w:sz w:val="22"/>
          <w:szCs w:val="22"/>
        </w:rPr>
        <w:t xml:space="preserve">  </w:t>
      </w:r>
      <w:r w:rsidR="002E640E" w:rsidRPr="001D6EFA">
        <w:rPr>
          <w:sz w:val="22"/>
          <w:szCs w:val="22"/>
        </w:rPr>
        <w:t>года</w:t>
      </w:r>
      <w:r w:rsidR="000440F8">
        <w:rPr>
          <w:sz w:val="22"/>
          <w:szCs w:val="22"/>
        </w:rPr>
        <w:t xml:space="preserve">   </w:t>
      </w:r>
      <w:r w:rsidR="002E640E" w:rsidRPr="001D6EFA">
        <w:rPr>
          <w:sz w:val="22"/>
          <w:szCs w:val="22"/>
        </w:rPr>
        <w:t xml:space="preserve">№ </w:t>
      </w:r>
      <w:r w:rsidR="0042276E">
        <w:rPr>
          <w:sz w:val="22"/>
          <w:szCs w:val="22"/>
        </w:rPr>
        <w:t>13/5</w:t>
      </w:r>
    </w:p>
    <w:p w:rsidR="002B4215" w:rsidRDefault="002B4215" w:rsidP="002B4215">
      <w:pPr>
        <w:ind w:left="5670"/>
        <w:rPr>
          <w:sz w:val="22"/>
          <w:szCs w:val="22"/>
        </w:rPr>
      </w:pPr>
    </w:p>
    <w:p w:rsidR="001D6EFA" w:rsidRPr="001D6EFA" w:rsidRDefault="001D6EFA" w:rsidP="002B4215">
      <w:pPr>
        <w:ind w:left="5670"/>
        <w:rPr>
          <w:sz w:val="22"/>
          <w:szCs w:val="22"/>
        </w:rPr>
      </w:pPr>
    </w:p>
    <w:p w:rsidR="002B4215" w:rsidRPr="001D6EFA" w:rsidRDefault="001D6EF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 размещения  ограждающих </w:t>
      </w:r>
      <w:r w:rsidR="002B4215" w:rsidRPr="001D6EFA">
        <w:rPr>
          <w:b/>
          <w:sz w:val="22"/>
          <w:szCs w:val="22"/>
        </w:rPr>
        <w:t xml:space="preserve"> устройств</w:t>
      </w:r>
    </w:p>
    <w:p w:rsidR="002B4215" w:rsidRPr="001D6EFA" w:rsidRDefault="002B4215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 w:rsidRPr="001D6EFA">
        <w:rPr>
          <w:b/>
          <w:sz w:val="22"/>
          <w:szCs w:val="22"/>
        </w:rPr>
        <w:t xml:space="preserve"> на придомовой  территории  многоквартирного  дома</w:t>
      </w:r>
    </w:p>
    <w:p w:rsidR="00092003" w:rsidRDefault="002B4215" w:rsidP="002B4215">
      <w:pPr>
        <w:tabs>
          <w:tab w:val="left" w:pos="2900"/>
        </w:tabs>
        <w:ind w:right="-1"/>
        <w:jc w:val="center"/>
        <w:rPr>
          <w:b/>
          <w:lang w:eastAsia="en-US"/>
        </w:rPr>
      </w:pPr>
      <w:r w:rsidRPr="001D6EFA">
        <w:rPr>
          <w:b/>
          <w:sz w:val="22"/>
          <w:szCs w:val="22"/>
        </w:rPr>
        <w:t xml:space="preserve">  по адресу: г. </w:t>
      </w:r>
      <w:r w:rsidR="002E640E" w:rsidRPr="001D6EFA">
        <w:rPr>
          <w:b/>
          <w:sz w:val="22"/>
          <w:szCs w:val="22"/>
        </w:rPr>
        <w:t>Москв</w:t>
      </w:r>
      <w:r w:rsidR="00E47BAE">
        <w:rPr>
          <w:b/>
          <w:sz w:val="22"/>
          <w:szCs w:val="22"/>
        </w:rPr>
        <w:t xml:space="preserve">а, </w:t>
      </w:r>
      <w:r w:rsidR="0082466A">
        <w:rPr>
          <w:b/>
          <w:lang w:eastAsia="en-US"/>
        </w:rPr>
        <w:t>Щелковское шоссе, д.11</w:t>
      </w:r>
    </w:p>
    <w:p w:rsidR="00B34091" w:rsidRDefault="00B34091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</w:p>
    <w:p w:rsidR="00527C85" w:rsidRDefault="0082466A" w:rsidP="002B4215">
      <w:pPr>
        <w:tabs>
          <w:tab w:val="left" w:pos="2900"/>
        </w:tabs>
        <w:ind w:right="-1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291E94" wp14:editId="2F86FDDE">
            <wp:simplePos x="0" y="0"/>
            <wp:positionH relativeFrom="column">
              <wp:posOffset>131445</wp:posOffset>
            </wp:positionH>
            <wp:positionV relativeFrom="paragraph">
              <wp:posOffset>217170</wp:posOffset>
            </wp:positionV>
            <wp:extent cx="5940425" cy="368173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Default="00527C85" w:rsidP="00527C85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  <w:t>Автоматические откатные антивандальные шлагбаумы</w:t>
      </w:r>
    </w:p>
    <w:p w:rsidR="00527C85" w:rsidRDefault="00527C85" w:rsidP="00527C85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Длина стрелы: 4 м</w:t>
      </w:r>
    </w:p>
    <w:p w:rsidR="00527C85" w:rsidRDefault="00527C85" w:rsidP="00527C85">
      <w:pPr>
        <w:tabs>
          <w:tab w:val="left" w:pos="1695"/>
        </w:tabs>
        <w:ind w:left="1701"/>
        <w:rPr>
          <w:sz w:val="22"/>
          <w:szCs w:val="22"/>
        </w:rPr>
      </w:pPr>
      <w:r>
        <w:rPr>
          <w:sz w:val="22"/>
          <w:szCs w:val="22"/>
        </w:rPr>
        <w:t>Высота: 1200 мм</w:t>
      </w:r>
    </w:p>
    <w:p w:rsidR="00527C85" w:rsidRDefault="00527C85" w:rsidP="00527C85">
      <w:pPr>
        <w:tabs>
          <w:tab w:val="left" w:pos="1695"/>
        </w:tabs>
        <w:ind w:left="1701"/>
        <w:rPr>
          <w:sz w:val="22"/>
          <w:szCs w:val="22"/>
        </w:rPr>
      </w:pPr>
      <w:r>
        <w:rPr>
          <w:sz w:val="22"/>
          <w:szCs w:val="22"/>
        </w:rPr>
        <w:t>Габаритные размеры тумбы: 1250*1250*500</w:t>
      </w:r>
    </w:p>
    <w:p w:rsidR="00527C85" w:rsidRPr="00527C85" w:rsidRDefault="00527C85" w:rsidP="00527C85">
      <w:pPr>
        <w:tabs>
          <w:tab w:val="left" w:pos="1695"/>
        </w:tabs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На схеме </w:t>
      </w:r>
      <w:proofErr w:type="gramStart"/>
      <w:r>
        <w:rPr>
          <w:sz w:val="22"/>
          <w:szCs w:val="22"/>
        </w:rPr>
        <w:t>обозначены</w:t>
      </w:r>
      <w:proofErr w:type="gramEnd"/>
      <w:r>
        <w:rPr>
          <w:sz w:val="22"/>
          <w:szCs w:val="22"/>
        </w:rPr>
        <w:t xml:space="preserve">  цифрами 1 и 2</w:t>
      </w: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527C85" w:rsidRPr="00527C85" w:rsidRDefault="00527C85" w:rsidP="00527C85">
      <w:pPr>
        <w:rPr>
          <w:sz w:val="22"/>
          <w:szCs w:val="22"/>
        </w:rPr>
      </w:pPr>
    </w:p>
    <w:p w:rsidR="00092003" w:rsidRPr="00527C85" w:rsidRDefault="00092003" w:rsidP="00527C85">
      <w:pPr>
        <w:rPr>
          <w:sz w:val="22"/>
          <w:szCs w:val="22"/>
        </w:rPr>
      </w:pPr>
    </w:p>
    <w:sectPr w:rsidR="00092003" w:rsidRPr="00527C85" w:rsidSect="001D6EFA">
      <w:pgSz w:w="11906" w:h="16838"/>
      <w:pgMar w:top="851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D" w:rsidRDefault="00C62A2D" w:rsidP="00D6420D">
      <w:r>
        <w:separator/>
      </w:r>
    </w:p>
  </w:endnote>
  <w:endnote w:type="continuationSeparator" w:id="0">
    <w:p w:rsidR="00C62A2D" w:rsidRDefault="00C62A2D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D" w:rsidRDefault="00C62A2D" w:rsidP="00D6420D">
      <w:r>
        <w:separator/>
      </w:r>
    </w:p>
  </w:footnote>
  <w:footnote w:type="continuationSeparator" w:id="0">
    <w:p w:rsidR="00C62A2D" w:rsidRDefault="00C62A2D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8"/>
  </w:num>
  <w:num w:numId="10">
    <w:abstractNumId w:val="13"/>
  </w:num>
  <w:num w:numId="11">
    <w:abstractNumId w:val="5"/>
  </w:num>
  <w:num w:numId="12">
    <w:abstractNumId w:val="24"/>
  </w:num>
  <w:num w:numId="13">
    <w:abstractNumId w:val="25"/>
  </w:num>
  <w:num w:numId="14">
    <w:abstractNumId w:val="11"/>
  </w:num>
  <w:num w:numId="15">
    <w:abstractNumId w:val="34"/>
  </w:num>
  <w:num w:numId="16">
    <w:abstractNumId w:val="31"/>
  </w:num>
  <w:num w:numId="17">
    <w:abstractNumId w:val="35"/>
  </w:num>
  <w:num w:numId="18">
    <w:abstractNumId w:val="9"/>
  </w:num>
  <w:num w:numId="19">
    <w:abstractNumId w:val="12"/>
  </w:num>
  <w:num w:numId="20">
    <w:abstractNumId w:val="30"/>
  </w:num>
  <w:num w:numId="21">
    <w:abstractNumId w:val="17"/>
  </w:num>
  <w:num w:numId="22">
    <w:abstractNumId w:val="26"/>
  </w:num>
  <w:num w:numId="23">
    <w:abstractNumId w:val="20"/>
  </w:num>
  <w:num w:numId="24">
    <w:abstractNumId w:val="7"/>
  </w:num>
  <w:num w:numId="25">
    <w:abstractNumId w:val="2"/>
  </w:num>
  <w:num w:numId="26">
    <w:abstractNumId w:val="29"/>
  </w:num>
  <w:num w:numId="27">
    <w:abstractNumId w:val="10"/>
  </w:num>
  <w:num w:numId="28">
    <w:abstractNumId w:val="3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153AC"/>
    <w:rsid w:val="00025F91"/>
    <w:rsid w:val="00026291"/>
    <w:rsid w:val="00026BB4"/>
    <w:rsid w:val="00032EA8"/>
    <w:rsid w:val="00035DA9"/>
    <w:rsid w:val="00041147"/>
    <w:rsid w:val="000440F8"/>
    <w:rsid w:val="00046DE6"/>
    <w:rsid w:val="0005536B"/>
    <w:rsid w:val="000555C9"/>
    <w:rsid w:val="00056644"/>
    <w:rsid w:val="00066D0A"/>
    <w:rsid w:val="000723D3"/>
    <w:rsid w:val="00087BC6"/>
    <w:rsid w:val="0009200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E4B70"/>
    <w:rsid w:val="000F56E2"/>
    <w:rsid w:val="000F776B"/>
    <w:rsid w:val="00112168"/>
    <w:rsid w:val="001129BA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A52A3"/>
    <w:rsid w:val="001B6DE5"/>
    <w:rsid w:val="001C132E"/>
    <w:rsid w:val="001C605B"/>
    <w:rsid w:val="001C7F0D"/>
    <w:rsid w:val="001D2EC5"/>
    <w:rsid w:val="001D5956"/>
    <w:rsid w:val="001D5A33"/>
    <w:rsid w:val="001D6EFA"/>
    <w:rsid w:val="001D7F75"/>
    <w:rsid w:val="001F2C0B"/>
    <w:rsid w:val="00204355"/>
    <w:rsid w:val="00241000"/>
    <w:rsid w:val="00247888"/>
    <w:rsid w:val="00253C27"/>
    <w:rsid w:val="00271D8A"/>
    <w:rsid w:val="0029144E"/>
    <w:rsid w:val="002A36A5"/>
    <w:rsid w:val="002B1883"/>
    <w:rsid w:val="002B1EAD"/>
    <w:rsid w:val="002B4215"/>
    <w:rsid w:val="002C5421"/>
    <w:rsid w:val="002D0859"/>
    <w:rsid w:val="002E3CAF"/>
    <w:rsid w:val="002E46B1"/>
    <w:rsid w:val="002E63A6"/>
    <w:rsid w:val="002E640E"/>
    <w:rsid w:val="00301B33"/>
    <w:rsid w:val="00302DD6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8295E"/>
    <w:rsid w:val="003969C6"/>
    <w:rsid w:val="003E2584"/>
    <w:rsid w:val="003E47EC"/>
    <w:rsid w:val="003E57D3"/>
    <w:rsid w:val="003E6725"/>
    <w:rsid w:val="003F3B43"/>
    <w:rsid w:val="003F5B71"/>
    <w:rsid w:val="0040210E"/>
    <w:rsid w:val="00405B7A"/>
    <w:rsid w:val="004071B2"/>
    <w:rsid w:val="004118C0"/>
    <w:rsid w:val="0042276E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BF"/>
    <w:rsid w:val="004E21A5"/>
    <w:rsid w:val="004E678B"/>
    <w:rsid w:val="004F20A9"/>
    <w:rsid w:val="004F6883"/>
    <w:rsid w:val="00505BA5"/>
    <w:rsid w:val="0051614D"/>
    <w:rsid w:val="00516C4E"/>
    <w:rsid w:val="00521686"/>
    <w:rsid w:val="00524E42"/>
    <w:rsid w:val="00527425"/>
    <w:rsid w:val="00527C85"/>
    <w:rsid w:val="00545A3F"/>
    <w:rsid w:val="00556E5C"/>
    <w:rsid w:val="005612CA"/>
    <w:rsid w:val="00566FF4"/>
    <w:rsid w:val="0057793A"/>
    <w:rsid w:val="005B10FF"/>
    <w:rsid w:val="005B4752"/>
    <w:rsid w:val="005C1432"/>
    <w:rsid w:val="005C1811"/>
    <w:rsid w:val="005D510C"/>
    <w:rsid w:val="005E203A"/>
    <w:rsid w:val="005E2DD3"/>
    <w:rsid w:val="005F0A4F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6443"/>
    <w:rsid w:val="006B7CD5"/>
    <w:rsid w:val="006D6200"/>
    <w:rsid w:val="006F28C0"/>
    <w:rsid w:val="0070280E"/>
    <w:rsid w:val="00704B1D"/>
    <w:rsid w:val="00704C4B"/>
    <w:rsid w:val="00721FAF"/>
    <w:rsid w:val="00736931"/>
    <w:rsid w:val="00742960"/>
    <w:rsid w:val="00744BA8"/>
    <w:rsid w:val="00747C7A"/>
    <w:rsid w:val="0075102B"/>
    <w:rsid w:val="00752B9A"/>
    <w:rsid w:val="0076243D"/>
    <w:rsid w:val="00763B13"/>
    <w:rsid w:val="00780081"/>
    <w:rsid w:val="0078196B"/>
    <w:rsid w:val="00785388"/>
    <w:rsid w:val="00792D2B"/>
    <w:rsid w:val="007A3A71"/>
    <w:rsid w:val="007B51BC"/>
    <w:rsid w:val="007C6C99"/>
    <w:rsid w:val="007E2BE0"/>
    <w:rsid w:val="007F198A"/>
    <w:rsid w:val="007F22CB"/>
    <w:rsid w:val="007F4D9D"/>
    <w:rsid w:val="0082279C"/>
    <w:rsid w:val="0082466A"/>
    <w:rsid w:val="00827159"/>
    <w:rsid w:val="008314EC"/>
    <w:rsid w:val="008425B5"/>
    <w:rsid w:val="00846BB0"/>
    <w:rsid w:val="0085197A"/>
    <w:rsid w:val="00861B1D"/>
    <w:rsid w:val="00884D76"/>
    <w:rsid w:val="008A11E2"/>
    <w:rsid w:val="008A7EEF"/>
    <w:rsid w:val="008B1016"/>
    <w:rsid w:val="008B5937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348"/>
    <w:rsid w:val="00914D83"/>
    <w:rsid w:val="00915662"/>
    <w:rsid w:val="00916BA5"/>
    <w:rsid w:val="009407F7"/>
    <w:rsid w:val="00943FB2"/>
    <w:rsid w:val="009510F1"/>
    <w:rsid w:val="009518CF"/>
    <w:rsid w:val="00954E71"/>
    <w:rsid w:val="00954F72"/>
    <w:rsid w:val="00966814"/>
    <w:rsid w:val="00982C4F"/>
    <w:rsid w:val="009831C1"/>
    <w:rsid w:val="00986B05"/>
    <w:rsid w:val="009A4332"/>
    <w:rsid w:val="009B366E"/>
    <w:rsid w:val="009C1BA3"/>
    <w:rsid w:val="009C1DFC"/>
    <w:rsid w:val="009E1C24"/>
    <w:rsid w:val="009E37B4"/>
    <w:rsid w:val="009E3EEC"/>
    <w:rsid w:val="009F15F0"/>
    <w:rsid w:val="009F236A"/>
    <w:rsid w:val="00A01787"/>
    <w:rsid w:val="00A0648A"/>
    <w:rsid w:val="00A10536"/>
    <w:rsid w:val="00A13984"/>
    <w:rsid w:val="00A237BF"/>
    <w:rsid w:val="00A23850"/>
    <w:rsid w:val="00A2410F"/>
    <w:rsid w:val="00A354BD"/>
    <w:rsid w:val="00A35FD1"/>
    <w:rsid w:val="00A4710C"/>
    <w:rsid w:val="00A55ED3"/>
    <w:rsid w:val="00A60677"/>
    <w:rsid w:val="00A639B8"/>
    <w:rsid w:val="00A71E7B"/>
    <w:rsid w:val="00A9038D"/>
    <w:rsid w:val="00AC647F"/>
    <w:rsid w:val="00AD183A"/>
    <w:rsid w:val="00AD5A52"/>
    <w:rsid w:val="00AE1317"/>
    <w:rsid w:val="00AE774B"/>
    <w:rsid w:val="00AE77F9"/>
    <w:rsid w:val="00AF5818"/>
    <w:rsid w:val="00B02801"/>
    <w:rsid w:val="00B34091"/>
    <w:rsid w:val="00B5203F"/>
    <w:rsid w:val="00B63DA8"/>
    <w:rsid w:val="00B6604C"/>
    <w:rsid w:val="00B76AA9"/>
    <w:rsid w:val="00B7783D"/>
    <w:rsid w:val="00B8186C"/>
    <w:rsid w:val="00B83E94"/>
    <w:rsid w:val="00B931AC"/>
    <w:rsid w:val="00B95D23"/>
    <w:rsid w:val="00B96419"/>
    <w:rsid w:val="00BA2035"/>
    <w:rsid w:val="00BB1852"/>
    <w:rsid w:val="00BD1227"/>
    <w:rsid w:val="00BD7A1B"/>
    <w:rsid w:val="00BE13C5"/>
    <w:rsid w:val="00BE16B6"/>
    <w:rsid w:val="00BE7C6A"/>
    <w:rsid w:val="00BF1AF3"/>
    <w:rsid w:val="00BF1BA7"/>
    <w:rsid w:val="00BF29BA"/>
    <w:rsid w:val="00BF76E7"/>
    <w:rsid w:val="00C04F02"/>
    <w:rsid w:val="00C10A63"/>
    <w:rsid w:val="00C14D5D"/>
    <w:rsid w:val="00C43A88"/>
    <w:rsid w:val="00C478AC"/>
    <w:rsid w:val="00C62A2D"/>
    <w:rsid w:val="00C6371F"/>
    <w:rsid w:val="00C71B27"/>
    <w:rsid w:val="00C91796"/>
    <w:rsid w:val="00C9398D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470A8"/>
    <w:rsid w:val="00D63EF7"/>
    <w:rsid w:val="00D6420D"/>
    <w:rsid w:val="00D6676E"/>
    <w:rsid w:val="00D8086A"/>
    <w:rsid w:val="00D90854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47BAE"/>
    <w:rsid w:val="00E55250"/>
    <w:rsid w:val="00E63D3E"/>
    <w:rsid w:val="00E83E69"/>
    <w:rsid w:val="00E9411E"/>
    <w:rsid w:val="00EA11BB"/>
    <w:rsid w:val="00EA7BD1"/>
    <w:rsid w:val="00EC0480"/>
    <w:rsid w:val="00ED0B05"/>
    <w:rsid w:val="00ED0BC9"/>
    <w:rsid w:val="00ED4603"/>
    <w:rsid w:val="00EE0A93"/>
    <w:rsid w:val="00EE562D"/>
    <w:rsid w:val="00EE61C3"/>
    <w:rsid w:val="00EF5742"/>
    <w:rsid w:val="00F054BA"/>
    <w:rsid w:val="00F354B6"/>
    <w:rsid w:val="00F4130A"/>
    <w:rsid w:val="00F45461"/>
    <w:rsid w:val="00F67E53"/>
    <w:rsid w:val="00F822C1"/>
    <w:rsid w:val="00F838F2"/>
    <w:rsid w:val="00F901C2"/>
    <w:rsid w:val="00F9615D"/>
    <w:rsid w:val="00FB0803"/>
    <w:rsid w:val="00FB2F1F"/>
    <w:rsid w:val="00FB34D1"/>
    <w:rsid w:val="00FC31E2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B42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21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D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D6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616A-9793-4626-B441-455FD25C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F68864F4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2020-01-21T14:43:00Z</cp:lastPrinted>
  <dcterms:created xsi:type="dcterms:W3CDTF">2022-12-06T07:26:00Z</dcterms:created>
  <dcterms:modified xsi:type="dcterms:W3CDTF">2022-12-06T07:26:00Z</dcterms:modified>
</cp:coreProperties>
</file>