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B" w:rsidRDefault="0019305B"/>
    <w:p w:rsidR="00095576" w:rsidRDefault="00095576" w:rsidP="000955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pt;margin-top:-23.9pt;width:55.45pt;height:70pt;z-index:251658240">
            <v:imagedata r:id="rId9" o:title=""/>
          </v:shape>
          <o:OLEObject Type="Embed" ProgID="CorelDraw.Graphic.17" ShapeID="_x0000_s1027" DrawAspect="Content" ObjectID="_1731827520" r:id="rId10"/>
        </w:pict>
      </w:r>
    </w:p>
    <w:p w:rsidR="00095576" w:rsidRDefault="00095576" w:rsidP="00095576">
      <w:pPr>
        <w:rPr>
          <w:b/>
        </w:rPr>
      </w:pPr>
    </w:p>
    <w:p w:rsidR="00095576" w:rsidRDefault="00095576" w:rsidP="00095576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095576" w:rsidRDefault="00095576" w:rsidP="0009557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095576" w:rsidRDefault="00095576" w:rsidP="0009557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095576" w:rsidRDefault="00095576" w:rsidP="00095576">
      <w:pPr>
        <w:jc w:val="center"/>
        <w:rPr>
          <w:rFonts w:ascii="Georgia" w:hAnsi="Georgia"/>
          <w:b/>
          <w:bCs/>
        </w:rPr>
      </w:pPr>
    </w:p>
    <w:p w:rsidR="00095576" w:rsidRDefault="00095576" w:rsidP="00095576">
      <w:pPr>
        <w:jc w:val="center"/>
        <w:rPr>
          <w:rFonts w:ascii="Georgia" w:hAnsi="Georgia"/>
          <w:b/>
          <w:bCs/>
        </w:rPr>
      </w:pPr>
    </w:p>
    <w:p w:rsidR="00095576" w:rsidRDefault="00095576" w:rsidP="00095576">
      <w:r>
        <w:t xml:space="preserve">107241, г. Москва, ул. Амурская, д.68  </w:t>
      </w:r>
      <w:r>
        <w:tab/>
      </w:r>
      <w:r>
        <w:tab/>
        <w:t xml:space="preserve">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95576" w:rsidRDefault="00095576" w:rsidP="00095576">
      <w:pPr>
        <w:rPr>
          <w:rStyle w:val="a3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095576" w:rsidRDefault="00095576" w:rsidP="00095576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95576" w:rsidRDefault="00095576" w:rsidP="00095576">
      <w:pPr>
        <w:rPr>
          <w:b/>
          <w:bCs/>
        </w:rPr>
      </w:pPr>
      <w:r>
        <w:rPr>
          <w:b/>
        </w:rPr>
        <w:t>от 30.1</w:t>
      </w:r>
      <w:r>
        <w:rPr>
          <w:b/>
        </w:rPr>
        <w:t>1.2022  №13/4</w:t>
      </w:r>
    </w:p>
    <w:p w:rsidR="0019305B" w:rsidRDefault="0019305B">
      <w:bookmarkStart w:id="0" w:name="_GoBack"/>
      <w:bookmarkEnd w:id="0"/>
    </w:p>
    <w:p w:rsidR="0036006B" w:rsidRDefault="00BB5F92" w:rsidP="00BB5F9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36006B" w:rsidRPr="0036006B">
        <w:rPr>
          <w:b/>
        </w:rPr>
        <w:t>РЕШЕНИЕ</w:t>
      </w:r>
    </w:p>
    <w:p w:rsidR="0036006B" w:rsidRPr="0036006B" w:rsidRDefault="0036006B" w:rsidP="0036006B">
      <w:pPr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BF29BA" w:rsidRPr="00C43A88" w:rsidTr="0036006B">
        <w:trPr>
          <w:trHeight w:val="1938"/>
        </w:trPr>
        <w:tc>
          <w:tcPr>
            <w:tcW w:w="5670" w:type="dxa"/>
            <w:shd w:val="clear" w:color="auto" w:fill="auto"/>
          </w:tcPr>
          <w:p w:rsidR="00BF29BA" w:rsidRPr="00C43A88" w:rsidRDefault="00E9411E" w:rsidP="0036006B">
            <w:pPr>
              <w:tabs>
                <w:tab w:val="left" w:pos="4995"/>
              </w:tabs>
              <w:ind w:left="-108" w:right="1593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742960">
              <w:rPr>
                <w:b/>
                <w:lang w:eastAsia="en-US"/>
              </w:rPr>
              <w:t>Щ</w:t>
            </w:r>
            <w:r w:rsidR="00DE37E1">
              <w:rPr>
                <w:b/>
                <w:lang w:eastAsia="en-US"/>
              </w:rPr>
              <w:t>елковское шоссе, д.77, корпус 4</w:t>
            </w:r>
          </w:p>
        </w:tc>
        <w:tc>
          <w:tcPr>
            <w:tcW w:w="3969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</w:t>
      </w:r>
      <w:r w:rsidR="00BE7C6A">
        <w:t>ства Москвы от 02.07.2013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г. </w:t>
      </w:r>
      <w:r w:rsidR="00087BC6" w:rsidRPr="001C605B">
        <w:t xml:space="preserve">Москва, </w:t>
      </w:r>
      <w:r w:rsidR="003A1526">
        <w:rPr>
          <w:lang w:eastAsia="en-US"/>
        </w:rPr>
        <w:t xml:space="preserve">Щелковское шоссе, д.77, корпус 4 </w:t>
      </w:r>
      <w:r w:rsidR="00E47BAE" w:rsidRPr="001C605B">
        <w:t>(</w:t>
      </w:r>
      <w:proofErr w:type="spellStart"/>
      <w:r w:rsidR="00E47BAE" w:rsidRPr="001C605B">
        <w:t>вх</w:t>
      </w:r>
      <w:proofErr w:type="spellEnd"/>
      <w:r w:rsidR="00E47BAE" w:rsidRPr="001C605B">
        <w:t xml:space="preserve">. </w:t>
      </w:r>
      <w:r w:rsidR="00E47BAE" w:rsidRPr="00527C85">
        <w:t>№</w:t>
      </w:r>
      <w:r w:rsidR="003A1526">
        <w:t>671 от 1</w:t>
      </w:r>
      <w:r w:rsidR="00527C85" w:rsidRPr="00527C85">
        <w:t>7.11.2022</w:t>
      </w:r>
      <w:r w:rsidR="00A0648A" w:rsidRPr="001C605B">
        <w:t>)</w:t>
      </w:r>
      <w:r w:rsidR="00A10536" w:rsidRPr="001C605B">
        <w:t>,</w:t>
      </w:r>
      <w:r w:rsidR="00E9411E" w:rsidRPr="001C605B">
        <w:t xml:space="preserve"> </w:t>
      </w:r>
      <w:r w:rsidRPr="001C605B">
        <w:t>Совет депутатов</w:t>
      </w:r>
      <w:r w:rsidR="00E9411E" w:rsidRPr="001C605B">
        <w:t xml:space="preserve"> муниципального округа Гольяново  решил</w:t>
      </w:r>
      <w:r w:rsidR="00E9411E" w:rsidRPr="00A10536">
        <w:t>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36006B">
        <w:t xml:space="preserve"> установку</w:t>
      </w:r>
      <w:r w:rsidR="002E640E">
        <w:t xml:space="preserve"> огражда</w:t>
      </w:r>
      <w:r w:rsidR="000440F8">
        <w:t xml:space="preserve">ющих устройств </w:t>
      </w:r>
      <w:r w:rsidR="00A354BD" w:rsidRPr="00505BA5">
        <w:t>(</w:t>
      </w:r>
      <w:r w:rsidR="00846BB0">
        <w:t>двух</w:t>
      </w:r>
      <w:r w:rsidR="00A354BD" w:rsidRPr="00505BA5">
        <w:t xml:space="preserve"> 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</w:t>
      </w:r>
      <w:r w:rsidR="003A1526">
        <w:rPr>
          <w:lang w:eastAsia="en-US"/>
        </w:rPr>
        <w:t>Щелковское шоссе, д.77, корпус 4</w:t>
      </w:r>
      <w:r w:rsidR="00954F72">
        <w:rPr>
          <w:b/>
          <w:lang w:eastAsia="en-US"/>
        </w:rPr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 xml:space="preserve">ещений многоквартирного </w:t>
      </w:r>
      <w:r w:rsidR="002E640E" w:rsidRPr="001C605B">
        <w:t>до</w:t>
      </w:r>
      <w:r w:rsidR="00E47BAE" w:rsidRPr="001C605B">
        <w:t xml:space="preserve">ма </w:t>
      </w:r>
      <w:r w:rsidR="003A1526">
        <w:t xml:space="preserve">№77 корпус 4 </w:t>
      </w:r>
      <w:r w:rsidR="00954F72">
        <w:t xml:space="preserve"> по Щелковскому шоссе </w:t>
      </w:r>
      <w:r w:rsidR="00B95D23" w:rsidRPr="001C605B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6006B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F3B43" w:rsidRDefault="003F3B43" w:rsidP="003F3B43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36006B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2B4215" w:rsidRDefault="002E640E" w:rsidP="002B4215">
      <w:pPr>
        <w:ind w:left="5670"/>
      </w:pPr>
      <w:r>
        <w:t xml:space="preserve">     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85197A">
        <w:rPr>
          <w:sz w:val="22"/>
          <w:szCs w:val="22"/>
        </w:rPr>
        <w:t xml:space="preserve">« </w:t>
      </w:r>
      <w:r w:rsidR="0036006B">
        <w:rPr>
          <w:sz w:val="22"/>
          <w:szCs w:val="22"/>
        </w:rPr>
        <w:t>30</w:t>
      </w:r>
      <w:r w:rsidR="00026BB4">
        <w:rPr>
          <w:sz w:val="22"/>
          <w:szCs w:val="22"/>
        </w:rPr>
        <w:t xml:space="preserve"> » </w:t>
      </w:r>
      <w:r w:rsidR="00C62A2D">
        <w:rPr>
          <w:sz w:val="22"/>
          <w:szCs w:val="22"/>
        </w:rPr>
        <w:t xml:space="preserve">  ноября </w:t>
      </w:r>
      <w:r w:rsidR="00954F72">
        <w:rPr>
          <w:sz w:val="22"/>
          <w:szCs w:val="22"/>
        </w:rPr>
        <w:t xml:space="preserve"> </w:t>
      </w:r>
      <w:r w:rsidR="00E47BAE">
        <w:rPr>
          <w:sz w:val="22"/>
          <w:szCs w:val="22"/>
        </w:rPr>
        <w:t xml:space="preserve"> </w:t>
      </w:r>
      <w:r w:rsidR="00C62A2D">
        <w:rPr>
          <w:sz w:val="22"/>
          <w:szCs w:val="22"/>
        </w:rPr>
        <w:t>2022</w:t>
      </w:r>
      <w:r w:rsidR="00E47BAE">
        <w:rPr>
          <w:sz w:val="22"/>
          <w:szCs w:val="22"/>
        </w:rPr>
        <w:t xml:space="preserve">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36006B">
        <w:rPr>
          <w:sz w:val="22"/>
          <w:szCs w:val="22"/>
        </w:rPr>
        <w:t>13/4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1D6EFA" w:rsidRPr="001D6EFA" w:rsidRDefault="001D6EFA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lang w:eastAsia="en-US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3A1526">
        <w:rPr>
          <w:b/>
          <w:lang w:eastAsia="en-US"/>
        </w:rPr>
        <w:t>Щелковское шоссе, д.77, корпус 4</w:t>
      </w: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851CED" w:rsidP="00527C8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10325" cy="7848599"/>
            <wp:effectExtent l="0" t="0" r="0" b="635"/>
            <wp:docPr id="3" name="Рисунок 3" descr="\\192.168.3.10\Userfiles$\Siuchina.i\Downloads\щш 77-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.10\Userfiles$\Siuchina.i\Downloads\щш 77-4_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29" cy="78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85" w:rsidRPr="00527C85" w:rsidRDefault="00527C85" w:rsidP="00527C85">
      <w:pPr>
        <w:rPr>
          <w:sz w:val="22"/>
          <w:szCs w:val="22"/>
        </w:rPr>
      </w:pPr>
    </w:p>
    <w:sectPr w:rsidR="00527C85" w:rsidRPr="00527C85" w:rsidSect="0019305B">
      <w:pgSz w:w="11906" w:h="16838"/>
      <w:pgMar w:top="709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E6" w:rsidRDefault="00DD55E6" w:rsidP="00D6420D">
      <w:r>
        <w:separator/>
      </w:r>
    </w:p>
  </w:endnote>
  <w:endnote w:type="continuationSeparator" w:id="0">
    <w:p w:rsidR="00DD55E6" w:rsidRDefault="00DD55E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E6" w:rsidRDefault="00DD55E6" w:rsidP="00D6420D">
      <w:r>
        <w:separator/>
      </w:r>
    </w:p>
  </w:footnote>
  <w:footnote w:type="continuationSeparator" w:id="0">
    <w:p w:rsidR="00DD55E6" w:rsidRDefault="00DD55E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56644"/>
    <w:rsid w:val="00066D0A"/>
    <w:rsid w:val="000723D3"/>
    <w:rsid w:val="00087BC6"/>
    <w:rsid w:val="00092003"/>
    <w:rsid w:val="00095576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9305B"/>
    <w:rsid w:val="001A52A3"/>
    <w:rsid w:val="001B6DE5"/>
    <w:rsid w:val="001C132E"/>
    <w:rsid w:val="001C605B"/>
    <w:rsid w:val="001C7F0D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5E8B"/>
    <w:rsid w:val="0036006B"/>
    <w:rsid w:val="00360CA3"/>
    <w:rsid w:val="003632D7"/>
    <w:rsid w:val="003652A1"/>
    <w:rsid w:val="00372483"/>
    <w:rsid w:val="003969C6"/>
    <w:rsid w:val="003A152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5BA5"/>
    <w:rsid w:val="0051614D"/>
    <w:rsid w:val="00516C4E"/>
    <w:rsid w:val="00521686"/>
    <w:rsid w:val="00524E42"/>
    <w:rsid w:val="00527425"/>
    <w:rsid w:val="00527C8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05E6"/>
    <w:rsid w:val="005E203A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6443"/>
    <w:rsid w:val="006B7CD5"/>
    <w:rsid w:val="006D6200"/>
    <w:rsid w:val="006F28C0"/>
    <w:rsid w:val="0070280E"/>
    <w:rsid w:val="00704B1D"/>
    <w:rsid w:val="00704C4B"/>
    <w:rsid w:val="00721FAF"/>
    <w:rsid w:val="00736931"/>
    <w:rsid w:val="00742960"/>
    <w:rsid w:val="00744BA8"/>
    <w:rsid w:val="00747C7A"/>
    <w:rsid w:val="0075102B"/>
    <w:rsid w:val="00752B9A"/>
    <w:rsid w:val="0076243D"/>
    <w:rsid w:val="00763B13"/>
    <w:rsid w:val="00780081"/>
    <w:rsid w:val="0078196B"/>
    <w:rsid w:val="00785388"/>
    <w:rsid w:val="00792D2B"/>
    <w:rsid w:val="007A3A71"/>
    <w:rsid w:val="007B51BC"/>
    <w:rsid w:val="007C6C99"/>
    <w:rsid w:val="007E2BE0"/>
    <w:rsid w:val="007F198A"/>
    <w:rsid w:val="007F22CB"/>
    <w:rsid w:val="007F4D9D"/>
    <w:rsid w:val="0082279C"/>
    <w:rsid w:val="0082466A"/>
    <w:rsid w:val="00827159"/>
    <w:rsid w:val="008314EC"/>
    <w:rsid w:val="008425B5"/>
    <w:rsid w:val="00846BB0"/>
    <w:rsid w:val="0085197A"/>
    <w:rsid w:val="00851CED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17289"/>
    <w:rsid w:val="009407F7"/>
    <w:rsid w:val="00943FB2"/>
    <w:rsid w:val="009510F1"/>
    <w:rsid w:val="009518CF"/>
    <w:rsid w:val="00954E71"/>
    <w:rsid w:val="00954F7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48A"/>
    <w:rsid w:val="00A10536"/>
    <w:rsid w:val="00A13984"/>
    <w:rsid w:val="00A237BF"/>
    <w:rsid w:val="00A23850"/>
    <w:rsid w:val="00A2410F"/>
    <w:rsid w:val="00A354BD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34091"/>
    <w:rsid w:val="00B5203F"/>
    <w:rsid w:val="00B63DA8"/>
    <w:rsid w:val="00B6604C"/>
    <w:rsid w:val="00B76AA9"/>
    <w:rsid w:val="00B7783D"/>
    <w:rsid w:val="00B8186C"/>
    <w:rsid w:val="00B83E94"/>
    <w:rsid w:val="00B931AC"/>
    <w:rsid w:val="00B95D23"/>
    <w:rsid w:val="00B96419"/>
    <w:rsid w:val="00BA2035"/>
    <w:rsid w:val="00BB1852"/>
    <w:rsid w:val="00BB5F92"/>
    <w:rsid w:val="00BD1227"/>
    <w:rsid w:val="00BD7A1B"/>
    <w:rsid w:val="00BE13C5"/>
    <w:rsid w:val="00BE16B6"/>
    <w:rsid w:val="00BE7C6A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2A2D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D55E6"/>
    <w:rsid w:val="00DE1EC3"/>
    <w:rsid w:val="00DE37E1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88A1-566F-485A-BBC2-FA7A3311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A207A0C3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2022-12-05T07:53:00Z</cp:lastPrinted>
  <dcterms:created xsi:type="dcterms:W3CDTF">2022-12-06T07:26:00Z</dcterms:created>
  <dcterms:modified xsi:type="dcterms:W3CDTF">2022-12-06T07:26:00Z</dcterms:modified>
</cp:coreProperties>
</file>