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450141" w:rsidRPr="003673E0" w:rsidTr="00826BEE">
        <w:trPr>
          <w:trHeight w:val="2686"/>
        </w:trPr>
        <w:tc>
          <w:tcPr>
            <w:tcW w:w="10031" w:type="dxa"/>
            <w:shd w:val="clear" w:color="auto" w:fill="auto"/>
          </w:tcPr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CB5B3B" w:rsidRDefault="00CB5B3B" w:rsidP="00CB5B3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8" o:title=""/>
                </v:shape>
                <o:OLEObject Type="Embed" ProgID="CorelDraw.Graphic.17" ShapeID="_x0000_s1027" DrawAspect="Content" ObjectID="_1731827477" r:id="rId9"/>
              </w:pict>
            </w:r>
          </w:p>
          <w:p w:rsidR="00CB5B3B" w:rsidRDefault="00CB5B3B" w:rsidP="00CB5B3B">
            <w:pPr>
              <w:rPr>
                <w:b/>
              </w:rPr>
            </w:pPr>
          </w:p>
          <w:p w:rsidR="00CB5B3B" w:rsidRDefault="00CB5B3B" w:rsidP="00CB5B3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CB5B3B" w:rsidRDefault="00CB5B3B" w:rsidP="00CB5B3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CB5B3B" w:rsidRDefault="00CB5B3B" w:rsidP="00CB5B3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CB5B3B" w:rsidRDefault="00CB5B3B" w:rsidP="00CB5B3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B5B3B" w:rsidRDefault="00CB5B3B" w:rsidP="00CB5B3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B5B3B" w:rsidRDefault="00CB5B3B" w:rsidP="00CB5B3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B5B3B" w:rsidRDefault="00CB5B3B" w:rsidP="00CB5B3B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CB5B3B" w:rsidRDefault="00CB5B3B" w:rsidP="00CB5B3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CB5B3B" w:rsidRDefault="00CB5B3B" w:rsidP="00CB5B3B">
            <w:pPr>
              <w:rPr>
                <w:b/>
                <w:bCs/>
              </w:rPr>
            </w:pPr>
            <w:r>
              <w:rPr>
                <w:b/>
              </w:rPr>
              <w:t>от 30.1</w:t>
            </w:r>
            <w:r>
              <w:rPr>
                <w:b/>
              </w:rPr>
              <w:t>1.2022  №13/3</w:t>
            </w:r>
          </w:p>
          <w:p w:rsidR="00826BEE" w:rsidRDefault="00826BEE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826BEE" w:rsidRDefault="00826BEE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826BEE" w:rsidRDefault="00826BEE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  <w:bookmarkStart w:id="0" w:name="_GoBack"/>
            <w:bookmarkEnd w:id="0"/>
          </w:p>
          <w:p w:rsidR="00826BEE" w:rsidRDefault="00826BEE" w:rsidP="00826BEE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826BEE" w:rsidRDefault="00826BEE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826BEE">
            <w:pPr>
              <w:tabs>
                <w:tab w:val="left" w:pos="3402"/>
                <w:tab w:val="left" w:pos="4253"/>
                <w:tab w:val="left" w:pos="5529"/>
              </w:tabs>
              <w:ind w:right="5420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AC5BBE">
              <w:rPr>
                <w:b/>
              </w:rPr>
              <w:t>15.12.2021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AC5BBE">
              <w:rPr>
                <w:b/>
              </w:rPr>
              <w:t xml:space="preserve">11/2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AC5BBE">
              <w:rPr>
                <w:b/>
              </w:rPr>
              <w:t xml:space="preserve"> Гольяново города Москвы на 2022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 w:rsidP="00826BEE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DA2E7E">
        <w:t xml:space="preserve"> </w:t>
      </w:r>
      <w:r w:rsidR="0007755F" w:rsidRPr="0007755F">
        <w:t>22.11.2022 Гд-2022</w:t>
      </w:r>
      <w:proofErr w:type="gramEnd"/>
      <w:r w:rsidR="00DA2E7E" w:rsidRPr="0007755F">
        <w:t xml:space="preserve"> (</w:t>
      </w:r>
      <w:proofErr w:type="spellStart"/>
      <w:proofErr w:type="gramStart"/>
      <w:r w:rsidR="00DA2E7E" w:rsidRPr="0007755F">
        <w:t>вх</w:t>
      </w:r>
      <w:proofErr w:type="spellEnd"/>
      <w:r w:rsidR="00DA2E7E" w:rsidRPr="0007755F">
        <w:t>. №</w:t>
      </w:r>
      <w:r w:rsidR="0007755F" w:rsidRPr="0007755F">
        <w:t>685 от 22.11.2022</w:t>
      </w:r>
      <w:r w:rsidR="005F0BB8" w:rsidRPr="0007755F">
        <w:t>)</w:t>
      </w:r>
      <w:r w:rsidR="00BF2CF2" w:rsidRPr="0007755F">
        <w:t xml:space="preserve"> </w:t>
      </w:r>
      <w:r w:rsidR="002A6197" w:rsidRPr="0007755F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AC5BBE">
        <w:t>15.12.2021 №11/2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AC5BBE">
        <w:t xml:space="preserve"> Гольяново города Москвы на 2022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826BEE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826BEE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D7C5C" w:rsidP="006C3F71">
      <w:pPr>
        <w:ind w:left="5812"/>
      </w:pPr>
      <w:r w:rsidRPr="00986696">
        <w:lastRenderedPageBreak/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AF43E2">
        <w:t>«30</w:t>
      </w:r>
      <w:r w:rsidR="006C3F71">
        <w:t>»</w:t>
      </w:r>
      <w:r w:rsidR="004C00C4">
        <w:t xml:space="preserve">  ноября </w:t>
      </w:r>
      <w:r w:rsidR="001B2277">
        <w:t xml:space="preserve"> </w:t>
      </w:r>
      <w:r w:rsidR="003607F9">
        <w:t xml:space="preserve"> </w:t>
      </w:r>
      <w:r w:rsidR="00AC5BBE">
        <w:t>2022</w:t>
      </w:r>
      <w:r w:rsidR="009633F4" w:rsidRPr="00986696">
        <w:t xml:space="preserve"> года №</w:t>
      </w:r>
      <w:r w:rsidR="00AF43E2">
        <w:t>13/3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AC5BBE">
        <w:rPr>
          <w:b/>
          <w:sz w:val="26"/>
          <w:szCs w:val="26"/>
        </w:rPr>
        <w:t xml:space="preserve">азвитию района </w:t>
      </w:r>
      <w:proofErr w:type="spellStart"/>
      <w:r w:rsidR="00AC5BBE">
        <w:rPr>
          <w:b/>
          <w:sz w:val="26"/>
          <w:szCs w:val="26"/>
        </w:rPr>
        <w:t>Гольяново</w:t>
      </w:r>
      <w:proofErr w:type="spellEnd"/>
      <w:r w:rsidR="00AC5BBE">
        <w:rPr>
          <w:b/>
          <w:sz w:val="26"/>
          <w:szCs w:val="26"/>
        </w:rPr>
        <w:t xml:space="preserve"> на 2022</w:t>
      </w:r>
      <w:r>
        <w:rPr>
          <w:b/>
          <w:sz w:val="26"/>
          <w:szCs w:val="26"/>
        </w:rPr>
        <w:t xml:space="preserve"> год</w:t>
      </w:r>
    </w:p>
    <w:p w:rsidR="00A076CD" w:rsidRDefault="00A076CD" w:rsidP="00032A4B">
      <w:pPr>
        <w:jc w:val="center"/>
        <w:rPr>
          <w:b/>
          <w:sz w:val="26"/>
          <w:szCs w:val="26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976"/>
      </w:tblGrid>
      <w:tr w:rsidR="00A076CD" w:rsidTr="00A076CD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6CD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A076CD" w:rsidRDefault="00A076CD" w:rsidP="005556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A076CD" w:rsidRDefault="00A076CD" w:rsidP="005556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A076CD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C33B49" w:rsidRDefault="00A076CD" w:rsidP="00555655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F4036">
              <w:rPr>
                <w:b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6CD" w:rsidRPr="00C33B4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1 959,2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C33B49" w:rsidRDefault="00A076CD" w:rsidP="00555655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91</w:t>
            </w:r>
            <w:r w:rsidRPr="00C33B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корп. 1, кв. 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6CD" w:rsidRPr="00705342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996,6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C33B49" w:rsidRDefault="00A076CD" w:rsidP="00555655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ул. Хабаровская, д.</w:t>
            </w:r>
            <w:r>
              <w:rPr>
                <w:lang w:eastAsia="en-US"/>
              </w:rPr>
              <w:t xml:space="preserve"> 20, кв.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6CD" w:rsidRPr="00705342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962,6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10DB2" w:rsidRDefault="00A076CD" w:rsidP="00555655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C33B49" w:rsidRDefault="00A076CD" w:rsidP="00555655">
            <w:pPr>
              <w:jc w:val="both"/>
              <w:rPr>
                <w:lang w:eastAsia="en-US"/>
              </w:rPr>
            </w:pPr>
            <w:r w:rsidRPr="00AF4036">
              <w:rPr>
                <w:b/>
              </w:rPr>
              <w:t xml:space="preserve">Ремонт квартир </w:t>
            </w:r>
            <w:r>
              <w:rPr>
                <w:b/>
              </w:rPr>
              <w:t>ветеранов Великой Отечественной войны: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1 967,7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Default="00A076CD" w:rsidP="005556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Бирюсинка</w:t>
            </w:r>
            <w:proofErr w:type="spellEnd"/>
            <w:r>
              <w:rPr>
                <w:lang w:eastAsia="en-US"/>
              </w:rPr>
              <w:t>, д. 15, корп. 2, кв. 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996,7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Default="00A076CD" w:rsidP="005556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69, кв. 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191,7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C33B49" w:rsidRDefault="00A076CD" w:rsidP="00555655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48, корп. 1, кв. 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142,1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C33B49" w:rsidRDefault="00A076CD" w:rsidP="00555655">
            <w:pPr>
              <w:jc w:val="both"/>
              <w:rPr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33, корп. 2, кв. 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244,8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C33B49" w:rsidRDefault="00A076CD" w:rsidP="00555655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</w:t>
            </w:r>
            <w:r>
              <w:rPr>
                <w:lang w:eastAsia="en-US"/>
              </w:rPr>
              <w:t>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C33B49" w:rsidRDefault="00A076CD" w:rsidP="005556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15, кв. 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392,4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C33B49" w:rsidRDefault="00A076CD" w:rsidP="0055565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Default="00A076CD" w:rsidP="00555655">
            <w:pPr>
              <w:jc w:val="both"/>
              <w:rPr>
                <w:lang w:eastAsia="en-US"/>
              </w:rPr>
            </w:pPr>
            <w:r w:rsidRPr="00CD57FC">
              <w:rPr>
                <w:b/>
                <w:lang w:eastAsia="en-US"/>
              </w:rPr>
              <w:t>Ремонт квартир граждан, признанных нуждающимися районной комиссией по оказа</w:t>
            </w:r>
            <w:r>
              <w:rPr>
                <w:b/>
                <w:lang w:eastAsia="en-US"/>
              </w:rPr>
              <w:t>нию адресной социальной помощи</w:t>
            </w:r>
            <w:r w:rsidRPr="00CD57FC">
              <w:rPr>
                <w:b/>
                <w:lang w:eastAsia="en-US"/>
              </w:rPr>
              <w:t>, зарегистрированным и проживающим инвалидам: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231,3</w:t>
            </w:r>
          </w:p>
        </w:tc>
      </w:tr>
      <w:tr w:rsidR="00A076CD" w:rsidRPr="00197076" w:rsidTr="00A076C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CD57FC" w:rsidRDefault="00A076CD" w:rsidP="00555655">
            <w:pPr>
              <w:jc w:val="both"/>
              <w:rPr>
                <w:b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Уссурийская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16, кв. 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6CD" w:rsidRPr="00705342" w:rsidRDefault="00A076CD" w:rsidP="00555655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231,3</w:t>
            </w:r>
          </w:p>
        </w:tc>
      </w:tr>
      <w:tr w:rsidR="00A076CD" w:rsidRPr="00E70145" w:rsidTr="00A07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E140FB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E140FB" w:rsidRDefault="00A076CD" w:rsidP="00555655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E70145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3 768,1</w:t>
            </w:r>
          </w:p>
        </w:tc>
      </w:tr>
      <w:tr w:rsidR="00A076CD" w:rsidRPr="00242CAE" w:rsidTr="00A07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E140FB" w:rsidRDefault="00A076CD" w:rsidP="00555655">
            <w:pPr>
              <w:rPr>
                <w:rFonts w:eastAsiaTheme="minorEastAsia"/>
                <w:lang w:eastAsia="en-US"/>
              </w:rPr>
            </w:pPr>
            <w:r w:rsidRPr="00DD6A40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DD6A40">
              <w:rPr>
                <w:lang w:eastAsia="en-US"/>
              </w:rPr>
              <w:t>Гольяново</w:t>
            </w:r>
            <w:proofErr w:type="spellEnd"/>
            <w:r>
              <w:rPr>
                <w:lang w:eastAsia="en-US"/>
              </w:rPr>
              <w:t xml:space="preserve"> </w:t>
            </w:r>
            <w:r w:rsidRPr="00E140FB">
              <w:rPr>
                <w:lang w:eastAsia="en-US"/>
              </w:rPr>
              <w:t>(</w:t>
            </w:r>
            <w:proofErr w:type="gramStart"/>
            <w:r w:rsidRPr="00E140FB">
              <w:rPr>
                <w:lang w:eastAsia="en-US"/>
              </w:rPr>
              <w:t>денежная</w:t>
            </w:r>
            <w:proofErr w:type="gramEnd"/>
            <w:r w:rsidRPr="00E140FB">
              <w:rPr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242CAE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242CAE">
              <w:rPr>
                <w:lang w:eastAsia="en-US"/>
              </w:rPr>
              <w:t>1 100,0</w:t>
            </w:r>
          </w:p>
        </w:tc>
      </w:tr>
      <w:tr w:rsidR="00A076CD" w:rsidRPr="00242CAE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E140FB" w:rsidRDefault="00A076CD" w:rsidP="00555655">
            <w:pPr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Приобретение продоволь</w:t>
            </w:r>
            <w:r>
              <w:rPr>
                <w:lang w:eastAsia="en-US"/>
              </w:rPr>
              <w:t xml:space="preserve">ственных, подарочных наборов </w:t>
            </w:r>
            <w:r w:rsidRPr="00E140FB">
              <w:rPr>
                <w:lang w:eastAsia="en-US"/>
              </w:rPr>
              <w:t>в виде материальной помощи для льготных категорий граждан, проживающих</w:t>
            </w:r>
            <w:r>
              <w:rPr>
                <w:lang w:eastAsia="en-US"/>
              </w:rPr>
              <w:t xml:space="preserve"> в районе </w:t>
            </w:r>
            <w:proofErr w:type="spellStart"/>
            <w:r>
              <w:rPr>
                <w:lang w:eastAsia="en-US"/>
              </w:rPr>
              <w:t>Гольяново</w:t>
            </w:r>
            <w:proofErr w:type="spellEnd"/>
            <w:r>
              <w:rPr>
                <w:lang w:eastAsia="en-US"/>
              </w:rPr>
              <w:t>, к праздничным датам</w:t>
            </w:r>
            <w:r w:rsidRPr="00E140FB">
              <w:rPr>
                <w:lang w:eastAsia="en-US"/>
              </w:rPr>
              <w:t>, Дням памяти и скорби:</w:t>
            </w:r>
          </w:p>
          <w:p w:rsidR="00A076CD" w:rsidRPr="00E140FB" w:rsidRDefault="00A076CD" w:rsidP="00555655">
            <w:pPr>
              <w:jc w:val="both"/>
              <w:rPr>
                <w:b/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 Де</w:t>
            </w:r>
            <w:r>
              <w:rPr>
                <w:i/>
                <w:lang w:eastAsia="en-US"/>
              </w:rPr>
              <w:t>нь снятия блокады Ленинграда, 30</w:t>
            </w:r>
            <w:r w:rsidRPr="00E140FB">
              <w:rPr>
                <w:i/>
                <w:lang w:eastAsia="en-US"/>
              </w:rPr>
              <w:t xml:space="preserve"> чел. (1 набор – </w:t>
            </w:r>
            <w:r>
              <w:rPr>
                <w:i/>
                <w:lang w:eastAsia="en-US"/>
              </w:rPr>
              <w:t xml:space="preserve">3000 </w:t>
            </w:r>
            <w:r w:rsidRPr="00E140FB">
              <w:rPr>
                <w:i/>
                <w:lang w:eastAsia="en-US"/>
              </w:rPr>
              <w:t xml:space="preserve">р.)   </w:t>
            </w:r>
            <w:r>
              <w:rPr>
                <w:b/>
                <w:i/>
                <w:lang w:eastAsia="en-US"/>
              </w:rPr>
              <w:t>(90,0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076CD" w:rsidRPr="00E140FB" w:rsidRDefault="00A076CD" w:rsidP="00555655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-Международный день освобождения узник</w:t>
            </w:r>
            <w:r>
              <w:rPr>
                <w:i/>
                <w:lang w:eastAsia="en-US"/>
              </w:rPr>
              <w:t>ов из фашистских концлагерей, 69 чел. (1 набор – 30</w:t>
            </w:r>
            <w:r w:rsidRPr="00E140FB">
              <w:rPr>
                <w:i/>
                <w:lang w:eastAsia="en-US"/>
              </w:rPr>
              <w:t xml:space="preserve">00 р.)   </w:t>
            </w:r>
            <w:r w:rsidRPr="00E140FB"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207,0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076CD" w:rsidRPr="00E140FB" w:rsidRDefault="00A076CD" w:rsidP="00555655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-День памяти погибших в радиационных авариях и кат</w:t>
            </w:r>
            <w:r>
              <w:rPr>
                <w:i/>
                <w:lang w:eastAsia="en-US"/>
              </w:rPr>
              <w:t>астрофах, 100 чел. (1 набор – 30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(300,0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076CD" w:rsidRPr="00E140FB" w:rsidRDefault="00A076CD" w:rsidP="00555655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-Д</w:t>
            </w:r>
            <w:r>
              <w:rPr>
                <w:i/>
                <w:lang w:eastAsia="en-US"/>
              </w:rPr>
              <w:t>ень Победы, 80 чел. (1 набор - 30</w:t>
            </w:r>
            <w:r w:rsidRPr="00E140FB">
              <w:rPr>
                <w:i/>
                <w:lang w:eastAsia="en-US"/>
              </w:rPr>
              <w:t xml:space="preserve">00 р.)  </w:t>
            </w:r>
            <w:r w:rsidRPr="00E140FB">
              <w:rPr>
                <w:b/>
                <w:i/>
                <w:lang w:eastAsia="en-US"/>
              </w:rPr>
              <w:t>(240,0)</w:t>
            </w:r>
            <w:r w:rsidRPr="00E140FB">
              <w:rPr>
                <w:i/>
                <w:lang w:eastAsia="en-US"/>
              </w:rPr>
              <w:t xml:space="preserve"> </w:t>
            </w:r>
          </w:p>
          <w:p w:rsidR="00A076CD" w:rsidRPr="00E140FB" w:rsidRDefault="00A076CD" w:rsidP="00555655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 xml:space="preserve">-День памяти </w:t>
            </w:r>
            <w:r>
              <w:rPr>
                <w:i/>
                <w:lang w:eastAsia="en-US"/>
              </w:rPr>
              <w:t>жертв политических репрессий, 12</w:t>
            </w:r>
            <w:r w:rsidRPr="00E140FB">
              <w:rPr>
                <w:i/>
                <w:lang w:eastAsia="en-US"/>
              </w:rPr>
              <w:t xml:space="preserve">0 чел. (1 набор – </w:t>
            </w:r>
            <w:r>
              <w:rPr>
                <w:i/>
                <w:lang w:eastAsia="en-US"/>
              </w:rPr>
              <w:t xml:space="preserve">3000 </w:t>
            </w:r>
            <w:r w:rsidRPr="00E140FB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(360</w:t>
            </w:r>
            <w:r w:rsidRPr="00E140FB">
              <w:rPr>
                <w:b/>
                <w:i/>
                <w:lang w:eastAsia="en-US"/>
              </w:rPr>
              <w:t>,0)</w:t>
            </w:r>
          </w:p>
          <w:p w:rsidR="00A076CD" w:rsidRPr="00E140FB" w:rsidRDefault="00A076CD" w:rsidP="00555655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lastRenderedPageBreak/>
              <w:t>-День</w:t>
            </w:r>
            <w:r>
              <w:rPr>
                <w:i/>
                <w:lang w:eastAsia="en-US"/>
              </w:rPr>
              <w:t xml:space="preserve"> учителя, 80 чел.  (1 набор – 20</w:t>
            </w:r>
            <w:r w:rsidRPr="00E140FB">
              <w:rPr>
                <w:i/>
                <w:lang w:eastAsia="en-US"/>
              </w:rPr>
              <w:t xml:space="preserve">00 р.)   </w:t>
            </w:r>
            <w:r>
              <w:rPr>
                <w:b/>
                <w:i/>
                <w:lang w:eastAsia="en-US"/>
              </w:rPr>
              <w:t>(160</w:t>
            </w:r>
            <w:r w:rsidRPr="00E140FB">
              <w:rPr>
                <w:b/>
                <w:i/>
                <w:lang w:eastAsia="en-US"/>
              </w:rPr>
              <w:t>,0)</w:t>
            </w:r>
          </w:p>
          <w:p w:rsidR="00A076CD" w:rsidRPr="00E140FB" w:rsidRDefault="00A076CD" w:rsidP="00555655">
            <w:pPr>
              <w:jc w:val="both"/>
              <w:rPr>
                <w:b/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Международный день инвалида, 336 чел.  (1 набор – 20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(672,0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076CD" w:rsidRPr="00E140FB" w:rsidRDefault="00A076CD" w:rsidP="00555655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-Оборона Москвы, 9 чел. (1 набор – 30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(27,0</w:t>
            </w:r>
            <w:r w:rsidRPr="00E140FB">
              <w:rPr>
                <w:b/>
                <w:i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242CAE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242CAE">
              <w:rPr>
                <w:rFonts w:eastAsiaTheme="minorEastAsia"/>
                <w:lang w:eastAsia="en-US"/>
              </w:rPr>
              <w:lastRenderedPageBreak/>
              <w:t>1 715,1</w:t>
            </w:r>
          </w:p>
        </w:tc>
      </w:tr>
      <w:tr w:rsidR="00A076CD" w:rsidRPr="00242CAE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140FB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rPr>
                <w:rFonts w:eastAsiaTheme="minorEastAsia"/>
                <w:lang w:eastAsia="en-US"/>
              </w:rPr>
            </w:pPr>
            <w:r w:rsidRPr="00242CAE">
              <w:rPr>
                <w:lang w:eastAsia="en-US"/>
              </w:rPr>
              <w:t>Приобретение новогодних подарков, билетов для детей из семей льготной категории, а также из семей военнослужащих, призванных на военную службу по мобилизации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242CAE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242CAE">
              <w:rPr>
                <w:lang w:eastAsia="en-US"/>
              </w:rPr>
              <w:t>953,0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F21FBE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rPr>
                <w:rFonts w:eastAsiaTheme="minorEastAsia"/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>1 768,4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F21FBE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F21FBE">
              <w:rPr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rPr>
                <w:rFonts w:eastAsiaTheme="minorEastAsia"/>
                <w:lang w:eastAsia="en-US"/>
              </w:rPr>
            </w:pPr>
            <w:r w:rsidRPr="00881EE9">
              <w:rPr>
                <w:lang w:eastAsia="en-US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lang w:eastAsia="en-US"/>
              </w:rPr>
            </w:pPr>
            <w:r w:rsidRPr="00881EE9">
              <w:rPr>
                <w:lang w:eastAsia="en-US"/>
              </w:rPr>
              <w:t>323,4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F21FBE" w:rsidRDefault="00A076CD" w:rsidP="00555655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rPr>
                <w:lang w:eastAsia="en-US"/>
              </w:rPr>
            </w:pPr>
            <w:r w:rsidRPr="00881EE9">
              <w:rPr>
                <w:lang w:eastAsia="en-US"/>
              </w:rPr>
              <w:t>День Города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lang w:eastAsia="en-US"/>
              </w:rPr>
            </w:pPr>
            <w:r w:rsidRPr="00881EE9">
              <w:rPr>
                <w:lang w:eastAsia="en-US"/>
              </w:rPr>
              <w:t>345,0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F21FBE" w:rsidRDefault="00A076CD" w:rsidP="00555655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rPr>
                <w:lang w:eastAsia="en-US"/>
              </w:rPr>
            </w:pPr>
            <w:r w:rsidRPr="00881EE9">
              <w:t>«</w:t>
            </w:r>
            <w:proofErr w:type="spellStart"/>
            <w:r w:rsidRPr="00881EE9">
              <w:t>Гольяновская</w:t>
            </w:r>
            <w:proofErr w:type="spellEnd"/>
            <w:r w:rsidRPr="00881EE9">
              <w:t xml:space="preserve"> осень» силами ГБУ «КСЦ «Форвард»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lang w:eastAsia="en-US"/>
              </w:rPr>
            </w:pPr>
            <w:r w:rsidRPr="00881EE9">
              <w:rPr>
                <w:lang w:eastAsia="en-US"/>
              </w:rPr>
              <w:t>500,0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F21FBE" w:rsidRDefault="00A076CD" w:rsidP="00555655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rPr>
                <w:lang w:eastAsia="en-US"/>
              </w:rPr>
            </w:pPr>
            <w:r w:rsidRPr="00881EE9">
              <w:rPr>
                <w:lang w:eastAsia="en-US"/>
              </w:rPr>
              <w:t>«</w:t>
            </w:r>
            <w:proofErr w:type="spellStart"/>
            <w:r w:rsidRPr="00881EE9">
              <w:rPr>
                <w:lang w:eastAsia="en-US"/>
              </w:rPr>
              <w:t>Гольяновская</w:t>
            </w:r>
            <w:proofErr w:type="spellEnd"/>
            <w:r w:rsidRPr="00881EE9">
              <w:rPr>
                <w:lang w:eastAsia="en-US"/>
              </w:rPr>
              <w:t xml:space="preserve"> лыжня» </w:t>
            </w:r>
            <w:r w:rsidRPr="00881EE9">
              <w:t>силами ГБУ «КСЦ «Форвард»</w:t>
            </w:r>
            <w:r w:rsidRPr="00881EE9"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lang w:val="en-US" w:eastAsia="en-US"/>
              </w:rPr>
            </w:pPr>
            <w:r w:rsidRPr="00881EE9">
              <w:rPr>
                <w:lang w:eastAsia="en-US"/>
              </w:rPr>
              <w:t>600,0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F21FBE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rPr>
                <w:rFonts w:eastAsiaTheme="minorEastAsia"/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 xml:space="preserve">Приобретение цветочной продукции для поздравления жителей района </w:t>
            </w:r>
            <w:proofErr w:type="spellStart"/>
            <w:r w:rsidRPr="00881EE9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297,3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F21FBE" w:rsidRDefault="00A076CD" w:rsidP="00555655">
            <w:pPr>
              <w:jc w:val="center"/>
              <w:rPr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rPr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881EE9">
              <w:rPr>
                <w:b/>
                <w:lang w:eastAsia="en-US"/>
              </w:rPr>
              <w:t>девиантного</w:t>
            </w:r>
            <w:proofErr w:type="spellEnd"/>
            <w:r w:rsidRPr="00881EE9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100,0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70145" w:rsidRDefault="00A076CD" w:rsidP="00555655">
            <w:pPr>
              <w:jc w:val="center"/>
              <w:rPr>
                <w:b/>
                <w:lang w:eastAsia="en-US"/>
              </w:rPr>
            </w:pPr>
            <w:r w:rsidRPr="00E70145">
              <w:rPr>
                <w:b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rPr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>Обустройство дворовых территорий силами ГБУ «</w:t>
            </w:r>
            <w:proofErr w:type="spellStart"/>
            <w:r w:rsidRPr="00881EE9">
              <w:rPr>
                <w:b/>
                <w:lang w:eastAsia="en-US"/>
              </w:rPr>
              <w:t>Жилищник</w:t>
            </w:r>
            <w:proofErr w:type="spellEnd"/>
            <w:r w:rsidRPr="00881EE9">
              <w:rPr>
                <w:b/>
                <w:lang w:eastAsia="en-US"/>
              </w:rPr>
              <w:t xml:space="preserve"> района </w:t>
            </w:r>
            <w:proofErr w:type="spellStart"/>
            <w:r w:rsidRPr="00881EE9">
              <w:rPr>
                <w:b/>
                <w:lang w:eastAsia="en-US"/>
              </w:rPr>
              <w:t>Гольяново</w:t>
            </w:r>
            <w:proofErr w:type="spellEnd"/>
            <w:r w:rsidRPr="00881EE9">
              <w:rPr>
                <w:b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550,2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70145" w:rsidRDefault="00A076CD" w:rsidP="00555655">
            <w:pPr>
              <w:jc w:val="center"/>
              <w:rPr>
                <w:b/>
                <w:lang w:eastAsia="en-US"/>
              </w:rPr>
            </w:pPr>
            <w:r w:rsidRPr="00E70145">
              <w:rPr>
                <w:b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rPr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>Озеленение дворовых территорий силами ГБУ «</w:t>
            </w:r>
            <w:proofErr w:type="spellStart"/>
            <w:r w:rsidRPr="00881EE9">
              <w:rPr>
                <w:b/>
                <w:lang w:eastAsia="en-US"/>
              </w:rPr>
              <w:t>Жилищник</w:t>
            </w:r>
            <w:proofErr w:type="spellEnd"/>
            <w:r w:rsidRPr="00881EE9">
              <w:rPr>
                <w:b/>
                <w:lang w:eastAsia="en-US"/>
              </w:rPr>
              <w:t xml:space="preserve"> района </w:t>
            </w:r>
            <w:proofErr w:type="spellStart"/>
            <w:r w:rsidRPr="00881EE9">
              <w:rPr>
                <w:b/>
                <w:lang w:eastAsia="en-US"/>
              </w:rPr>
              <w:t>Гольяново</w:t>
            </w:r>
            <w:proofErr w:type="spellEnd"/>
            <w:r w:rsidRPr="00881EE9">
              <w:rPr>
                <w:b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210,0</w:t>
            </w:r>
          </w:p>
        </w:tc>
      </w:tr>
      <w:tr w:rsidR="00A076CD" w:rsidRPr="00E70145" w:rsidTr="00A076CD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E70145" w:rsidRDefault="00A076CD" w:rsidP="00555655">
            <w:pPr>
              <w:jc w:val="center"/>
              <w:rPr>
                <w:b/>
                <w:highlight w:val="yellow"/>
                <w:lang w:eastAsia="en-US"/>
              </w:rPr>
            </w:pPr>
            <w:r w:rsidRPr="002D1D35">
              <w:rPr>
                <w:b/>
                <w:lang w:eastAsia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rPr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>Ремонт нежилого помещения силами ГБУ «</w:t>
            </w:r>
            <w:proofErr w:type="spellStart"/>
            <w:r w:rsidRPr="00881EE9">
              <w:rPr>
                <w:b/>
                <w:lang w:eastAsia="en-US"/>
              </w:rPr>
              <w:t>Жилищник</w:t>
            </w:r>
            <w:proofErr w:type="spellEnd"/>
            <w:r w:rsidRPr="00881EE9">
              <w:rPr>
                <w:b/>
                <w:lang w:eastAsia="en-US"/>
              </w:rPr>
              <w:t xml:space="preserve"> района </w:t>
            </w:r>
            <w:proofErr w:type="spellStart"/>
            <w:r w:rsidRPr="00881EE9">
              <w:rPr>
                <w:b/>
                <w:lang w:eastAsia="en-US"/>
              </w:rPr>
              <w:t>Гольяново</w:t>
            </w:r>
            <w:proofErr w:type="spellEnd"/>
            <w:r w:rsidRPr="00881EE9">
              <w:rPr>
                <w:b/>
                <w:lang w:eastAsia="en-US"/>
              </w:rPr>
              <w:t xml:space="preserve">», расположенного по адресу: ул. </w:t>
            </w:r>
            <w:proofErr w:type="gramStart"/>
            <w:r w:rsidRPr="00881EE9">
              <w:rPr>
                <w:b/>
                <w:lang w:eastAsia="en-US"/>
              </w:rPr>
              <w:t>Байкальская</w:t>
            </w:r>
            <w:proofErr w:type="gramEnd"/>
            <w:r w:rsidRPr="00881EE9">
              <w:rPr>
                <w:b/>
                <w:lang w:eastAsia="en-US"/>
              </w:rPr>
              <w:t>, д. 42/14, корп. 1, предназначенного для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2 445,7</w:t>
            </w:r>
          </w:p>
        </w:tc>
      </w:tr>
      <w:tr w:rsidR="00A076CD" w:rsidRPr="00F21FBE" w:rsidTr="00A076C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13 297,9</w:t>
            </w:r>
          </w:p>
        </w:tc>
      </w:tr>
      <w:tr w:rsidR="00A076CD" w:rsidRPr="00F21FBE" w:rsidTr="00A076C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>РЕЗЕРВ: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0</w:t>
            </w:r>
          </w:p>
        </w:tc>
      </w:tr>
      <w:tr w:rsidR="00A076CD" w:rsidRPr="00197076" w:rsidTr="00A076C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881EE9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CD" w:rsidRPr="00881EE9" w:rsidRDefault="00A076CD" w:rsidP="0055565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881EE9">
              <w:rPr>
                <w:rFonts w:eastAsiaTheme="minorEastAsia"/>
                <w:b/>
                <w:lang w:eastAsia="en-US"/>
              </w:rPr>
              <w:t>13 297,9</w:t>
            </w:r>
          </w:p>
        </w:tc>
      </w:tr>
    </w:tbl>
    <w:p w:rsidR="00A076CD" w:rsidRDefault="00A076CD" w:rsidP="00A076CD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A076CD" w:rsidRDefault="00A076CD" w:rsidP="00A076C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76CD" w:rsidRDefault="00A076CD" w:rsidP="00A076CD">
      <w:pPr>
        <w:jc w:val="center"/>
        <w:rPr>
          <w:b/>
        </w:rPr>
      </w:pPr>
    </w:p>
    <w:p w:rsidR="008351C8" w:rsidRDefault="008351C8" w:rsidP="008351C8">
      <w:pPr>
        <w:jc w:val="center"/>
        <w:rPr>
          <w:b/>
        </w:rPr>
      </w:pPr>
    </w:p>
    <w:sectPr w:rsidR="008351C8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A" w:rsidRDefault="00060D4A" w:rsidP="00D6420D">
      <w:r>
        <w:separator/>
      </w:r>
    </w:p>
  </w:endnote>
  <w:endnote w:type="continuationSeparator" w:id="0">
    <w:p w:rsidR="00060D4A" w:rsidRDefault="00060D4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A" w:rsidRDefault="00060D4A" w:rsidP="00D6420D">
      <w:r>
        <w:separator/>
      </w:r>
    </w:p>
  </w:footnote>
  <w:footnote w:type="continuationSeparator" w:id="0">
    <w:p w:rsidR="00060D4A" w:rsidRDefault="00060D4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32A4B"/>
    <w:rsid w:val="00032EA8"/>
    <w:rsid w:val="00035B33"/>
    <w:rsid w:val="00041147"/>
    <w:rsid w:val="00046DE6"/>
    <w:rsid w:val="000555C9"/>
    <w:rsid w:val="00060D4A"/>
    <w:rsid w:val="00066D0A"/>
    <w:rsid w:val="00071567"/>
    <w:rsid w:val="000723D3"/>
    <w:rsid w:val="0007755F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2CAE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0C4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85337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6BEE"/>
    <w:rsid w:val="00827159"/>
    <w:rsid w:val="008314EC"/>
    <w:rsid w:val="008351C8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9F4E8F"/>
    <w:rsid w:val="00A01787"/>
    <w:rsid w:val="00A06044"/>
    <w:rsid w:val="00A076CD"/>
    <w:rsid w:val="00A1185D"/>
    <w:rsid w:val="00A13984"/>
    <w:rsid w:val="00A16F76"/>
    <w:rsid w:val="00A237BF"/>
    <w:rsid w:val="00A2410F"/>
    <w:rsid w:val="00A3784C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774B"/>
    <w:rsid w:val="00AF43E2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5B3B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A2E7E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3C7C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CAA0182A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2021-10-19T08:41:00Z</cp:lastPrinted>
  <dcterms:created xsi:type="dcterms:W3CDTF">2022-12-06T07:25:00Z</dcterms:created>
  <dcterms:modified xsi:type="dcterms:W3CDTF">2022-12-06T07:25:00Z</dcterms:modified>
</cp:coreProperties>
</file>