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CD" w:rsidRDefault="00DD29CD"/>
    <w:p w:rsidR="002F5909" w:rsidRDefault="002F5909" w:rsidP="002F59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8pt;margin-top:-23.9pt;width:55.45pt;height:70pt;z-index:251658240">
            <v:imagedata r:id="rId8" o:title=""/>
          </v:shape>
          <o:OLEObject Type="Embed" ProgID="CorelDraw.Graphic.17" ShapeID="_x0000_s1027" DrawAspect="Content" ObjectID="_1731827433" r:id="rId9"/>
        </w:pict>
      </w:r>
    </w:p>
    <w:p w:rsidR="002F5909" w:rsidRDefault="002F5909" w:rsidP="002F5909">
      <w:pPr>
        <w:rPr>
          <w:b/>
        </w:rPr>
      </w:pPr>
    </w:p>
    <w:p w:rsidR="002F5909" w:rsidRDefault="002F5909" w:rsidP="002F5909">
      <w:pPr>
        <w:jc w:val="center"/>
        <w:rPr>
          <w:rFonts w:ascii="Georgia" w:hAnsi="Georgia"/>
          <w:b/>
          <w:bCs/>
          <w:sz w:val="32"/>
          <w:szCs w:val="32"/>
        </w:rPr>
      </w:pPr>
    </w:p>
    <w:p w:rsidR="002F5909" w:rsidRDefault="002F5909" w:rsidP="002F5909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СОВЕТ ДЕПУТАТОВ</w:t>
      </w:r>
    </w:p>
    <w:p w:rsidR="002F5909" w:rsidRDefault="002F5909" w:rsidP="002F590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МУНИЦИПАЛЬНОГО ОКРУГА ГОЛЬЯНОВО</w:t>
      </w:r>
    </w:p>
    <w:p w:rsidR="002F5909" w:rsidRDefault="002F5909" w:rsidP="002F5909">
      <w:pPr>
        <w:jc w:val="center"/>
        <w:rPr>
          <w:rFonts w:ascii="Georgia" w:hAnsi="Georgia"/>
          <w:b/>
          <w:bCs/>
        </w:rPr>
      </w:pPr>
    </w:p>
    <w:p w:rsidR="002F5909" w:rsidRDefault="002F5909" w:rsidP="002F5909">
      <w:pPr>
        <w:jc w:val="center"/>
        <w:rPr>
          <w:rFonts w:ascii="Georgia" w:hAnsi="Georgia"/>
          <w:b/>
          <w:bCs/>
        </w:rPr>
      </w:pPr>
    </w:p>
    <w:p w:rsidR="002F5909" w:rsidRDefault="002F5909" w:rsidP="002F5909">
      <w:r>
        <w:t xml:space="preserve">107241, г. Москва, ул. Амурская, д.68  </w:t>
      </w:r>
      <w:r>
        <w:tab/>
      </w:r>
      <w:r>
        <w:tab/>
        <w:t xml:space="preserve">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vmo</w:t>
      </w:r>
      <w:r>
        <w:t>.</w:t>
      </w:r>
      <w:r>
        <w:rPr>
          <w:lang w:val="en-US"/>
        </w:rPr>
        <w:t>golyanovo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2F5909" w:rsidRDefault="002F5909" w:rsidP="002F5909">
      <w:pPr>
        <w:rPr>
          <w:rStyle w:val="ad"/>
        </w:rPr>
      </w:pPr>
      <w:r>
        <w:t>Тел.: (495) 462-03-59</w:t>
      </w:r>
      <w:r>
        <w:tab/>
      </w:r>
      <w:r>
        <w:tab/>
      </w:r>
      <w:r>
        <w:tab/>
      </w:r>
      <w:r>
        <w:tab/>
      </w:r>
      <w:r>
        <w:tab/>
        <w:t xml:space="preserve">            сайт: </w:t>
      </w:r>
      <w:r>
        <w:rPr>
          <w:lang w:val="en-US"/>
        </w:rPr>
        <w:t>www</w:t>
      </w:r>
      <w:r>
        <w:t>.</w:t>
      </w:r>
      <w:r>
        <w:rPr>
          <w:lang w:val="en-US"/>
        </w:rPr>
        <w:t>golyanovo</w:t>
      </w:r>
      <w:r>
        <w:t>.</w:t>
      </w:r>
      <w:r>
        <w:rPr>
          <w:lang w:val="en-US"/>
        </w:rPr>
        <w:t>org</w:t>
      </w:r>
    </w:p>
    <w:p w:rsidR="002F5909" w:rsidRDefault="002F5909" w:rsidP="002F5909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F5909" w:rsidRDefault="002F5909" w:rsidP="002F5909">
      <w:pPr>
        <w:rPr>
          <w:b/>
          <w:bCs/>
        </w:rPr>
      </w:pPr>
      <w:r>
        <w:rPr>
          <w:b/>
        </w:rPr>
        <w:t>от 30.1</w:t>
      </w:r>
      <w:r>
        <w:rPr>
          <w:b/>
        </w:rPr>
        <w:t>1.2022  №13/2</w:t>
      </w:r>
    </w:p>
    <w:p w:rsidR="00DD29CD" w:rsidRDefault="00DD29CD"/>
    <w:p w:rsidR="00DD29CD" w:rsidRPr="00DD29CD" w:rsidRDefault="00DD29CD" w:rsidP="00DD29CD">
      <w:pPr>
        <w:jc w:val="center"/>
        <w:rPr>
          <w:b/>
        </w:rPr>
      </w:pPr>
      <w:bookmarkStart w:id="0" w:name="_GoBack"/>
      <w:bookmarkEnd w:id="0"/>
      <w:r w:rsidRPr="00DD29CD">
        <w:rPr>
          <w:b/>
        </w:rPr>
        <w:t>РЕШЕНИЕ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5E047B" w:rsidRPr="00C43A88" w:rsidTr="00910820">
        <w:trPr>
          <w:trHeight w:val="3548"/>
        </w:trPr>
        <w:tc>
          <w:tcPr>
            <w:tcW w:w="5670" w:type="dxa"/>
            <w:shd w:val="clear" w:color="auto" w:fill="auto"/>
          </w:tcPr>
          <w:p w:rsidR="005E047B" w:rsidRPr="00C43A88" w:rsidRDefault="005E047B" w:rsidP="00C14834">
            <w:pPr>
              <w:ind w:left="-108"/>
              <w:rPr>
                <w:rFonts w:eastAsia="Calibri"/>
                <w:b/>
                <w:lang w:eastAsia="en-US"/>
              </w:rPr>
            </w:pPr>
          </w:p>
          <w:p w:rsidR="005E047B" w:rsidRPr="005E047B" w:rsidRDefault="005E047B" w:rsidP="00C741ED">
            <w:pPr>
              <w:tabs>
                <w:tab w:val="left" w:pos="4145"/>
              </w:tabs>
              <w:autoSpaceDE w:val="0"/>
              <w:autoSpaceDN w:val="0"/>
              <w:adjustRightInd w:val="0"/>
              <w:ind w:left="-108" w:right="1167"/>
              <w:jc w:val="both"/>
              <w:rPr>
                <w:rFonts w:eastAsiaTheme="minorHAnsi"/>
                <w:b/>
                <w:lang w:eastAsia="en-US"/>
              </w:rPr>
            </w:pPr>
            <w:r w:rsidRPr="005E047B">
              <w:rPr>
                <w:b/>
              </w:rPr>
              <w:t xml:space="preserve">О </w:t>
            </w:r>
            <w:r w:rsidRPr="005E047B">
              <w:rPr>
                <w:b/>
                <w:bCs/>
              </w:rPr>
              <w:t xml:space="preserve">согласовании проекта адресного перечня </w:t>
            </w:r>
            <w:r w:rsidRPr="005E047B">
              <w:rPr>
                <w:rFonts w:eastAsiaTheme="minorHAnsi"/>
                <w:b/>
                <w:lang w:eastAsia="en-US"/>
              </w:rPr>
              <w:t>многоквартирных домов, подлежащих включению в крат</w:t>
            </w:r>
            <w:r w:rsidR="006A1443">
              <w:rPr>
                <w:rFonts w:eastAsiaTheme="minorHAnsi"/>
                <w:b/>
                <w:lang w:eastAsia="en-US"/>
              </w:rPr>
              <w:t>косрочный план реализации в 2024, 2025 и 2026</w:t>
            </w:r>
            <w:r w:rsidRPr="005E047B">
              <w:rPr>
                <w:rFonts w:eastAsiaTheme="minorHAnsi"/>
                <w:b/>
                <w:lang w:eastAsia="en-US"/>
              </w:rPr>
      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      </w:r>
            <w:r w:rsidRPr="00A7796A">
              <w:rPr>
                <w:b/>
              </w:rPr>
              <w:t xml:space="preserve">муниципального округа </w:t>
            </w:r>
            <w:r w:rsidR="00A7796A" w:rsidRPr="00A7796A">
              <w:rPr>
                <w:b/>
              </w:rPr>
              <w:t xml:space="preserve"> Гольяново</w:t>
            </w:r>
            <w:r w:rsidR="00A7796A">
              <w:rPr>
                <w:b/>
                <w:i/>
              </w:rPr>
              <w:t xml:space="preserve"> </w:t>
            </w:r>
          </w:p>
          <w:p w:rsidR="005E047B" w:rsidRPr="005E047B" w:rsidRDefault="005E047B" w:rsidP="005E047B">
            <w:pPr>
              <w:tabs>
                <w:tab w:val="left" w:pos="4680"/>
              </w:tabs>
              <w:ind w:right="4675"/>
              <w:jc w:val="both"/>
              <w:rPr>
                <w:b/>
              </w:rPr>
            </w:pPr>
          </w:p>
          <w:p w:rsidR="005E047B" w:rsidRPr="00C43A88" w:rsidRDefault="005E047B" w:rsidP="005E047B">
            <w:pPr>
              <w:jc w:val="both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5E047B" w:rsidRPr="00C43A88" w:rsidRDefault="005E047B" w:rsidP="00C741ED">
            <w:pPr>
              <w:ind w:righ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0057EB" w:rsidRPr="00642D11" w:rsidRDefault="000057EB" w:rsidP="000057EB">
      <w:pPr>
        <w:autoSpaceDE w:val="0"/>
        <w:autoSpaceDN w:val="0"/>
        <w:adjustRightInd w:val="0"/>
        <w:ind w:firstLine="567"/>
        <w:jc w:val="both"/>
      </w:pPr>
      <w:r w:rsidRPr="005E047B">
        <w:t>В соответствии с пунктом 1 статьи 1 Закона города Москвы</w:t>
      </w:r>
      <w:r>
        <w:t xml:space="preserve"> </w:t>
      </w:r>
      <w:r w:rsidRPr="005E047B">
        <w:rPr>
          <w:rFonts w:eastAsiaTheme="minorHAnsi"/>
          <w:lang w:eastAsia="en-US"/>
        </w:rPr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</w:t>
      </w:r>
      <w:r>
        <w:rPr>
          <w:rFonts w:eastAsiaTheme="minorHAnsi"/>
          <w:lang w:eastAsia="en-US"/>
        </w:rPr>
        <w:t xml:space="preserve">оквартирных домах на территории города </w:t>
      </w:r>
      <w:r w:rsidRPr="005E047B">
        <w:rPr>
          <w:rFonts w:eastAsiaTheme="minorHAnsi"/>
          <w:lang w:eastAsia="en-US"/>
        </w:rPr>
        <w:t xml:space="preserve">Москвы», </w:t>
      </w:r>
      <w:r w:rsidRPr="005E047B">
        <w:t>п</w:t>
      </w:r>
      <w:r w:rsidRPr="005E047B">
        <w:rPr>
          <w:bCs/>
          <w:lang w:eastAsia="en-US"/>
        </w:rPr>
        <w:t>остановлением Правительства Москвы</w:t>
      </w:r>
      <w:r>
        <w:rPr>
          <w:bCs/>
          <w:lang w:eastAsia="en-US"/>
        </w:rPr>
        <w:t xml:space="preserve"> </w:t>
      </w:r>
      <w:r w:rsidRPr="005E047B">
        <w:rPr>
          <w:rFonts w:eastAsiaTheme="minorHAnsi"/>
          <w:lang w:eastAsia="en-US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5E047B">
        <w:t xml:space="preserve">и на основании обращения префектуры </w:t>
      </w:r>
      <w:r>
        <w:t xml:space="preserve"> Восточного </w:t>
      </w:r>
      <w:r w:rsidRPr="005E047B">
        <w:t xml:space="preserve"> административного округа </w:t>
      </w:r>
      <w:r>
        <w:t xml:space="preserve">города Москвы  </w:t>
      </w:r>
      <w:r w:rsidR="001B4BBA">
        <w:t xml:space="preserve">от  </w:t>
      </w:r>
      <w:r w:rsidR="00642D11" w:rsidRPr="00642D11">
        <w:t>15.11.2022 №ФКР-10-11948/22</w:t>
      </w:r>
      <w:r w:rsidRPr="00642D11">
        <w:t xml:space="preserve">, поступившего в Совет депутатов </w:t>
      </w:r>
      <w:bookmarkStart w:id="1" w:name="OLE_LINK1"/>
      <w:bookmarkStart w:id="2" w:name="OLE_LINK2"/>
      <w:bookmarkStart w:id="3" w:name="OLE_LINK3"/>
      <w:r w:rsidRPr="00642D11">
        <w:t>му</w:t>
      </w:r>
      <w:r w:rsidR="006A1443" w:rsidRPr="00642D11">
        <w:t>ниципального округа Гольяново  18.11.2022</w:t>
      </w:r>
      <w:r w:rsidRPr="00642D11">
        <w:t> </w:t>
      </w:r>
      <w:bookmarkEnd w:id="1"/>
      <w:bookmarkEnd w:id="2"/>
      <w:bookmarkEnd w:id="3"/>
      <w:r w:rsidR="006A1443" w:rsidRPr="00642D11">
        <w:t xml:space="preserve"> вх. №673</w:t>
      </w:r>
      <w:r w:rsidRPr="00642D11">
        <w:t>,  Совет депутатов муниципального округа  Гольяново  решил:</w:t>
      </w:r>
    </w:p>
    <w:p w:rsidR="000057EB" w:rsidRPr="00F1044A" w:rsidRDefault="000057EB" w:rsidP="000057EB">
      <w:pPr>
        <w:pStyle w:val="a3"/>
        <w:ind w:firstLine="567"/>
        <w:rPr>
          <w:rFonts w:eastAsiaTheme="minorHAnsi"/>
          <w:sz w:val="24"/>
          <w:szCs w:val="24"/>
          <w:lang w:eastAsia="en-US"/>
        </w:rPr>
      </w:pPr>
      <w:r w:rsidRPr="00F1044A">
        <w:rPr>
          <w:sz w:val="24"/>
          <w:szCs w:val="24"/>
        </w:rPr>
        <w:t>1. Согласовать</w:t>
      </w:r>
      <w:r w:rsidR="001B4BBA">
        <w:rPr>
          <w:sz w:val="24"/>
          <w:szCs w:val="24"/>
        </w:rPr>
        <w:t xml:space="preserve"> </w:t>
      </w:r>
      <w:r w:rsidRPr="00F1044A">
        <w:rPr>
          <w:sz w:val="24"/>
          <w:szCs w:val="24"/>
        </w:rPr>
        <w:t xml:space="preserve"> проект адресного перечня многоквартирных домов, </w:t>
      </w:r>
      <w:r w:rsidRPr="00F1044A">
        <w:rPr>
          <w:rFonts w:eastAsiaTheme="minorHAnsi"/>
          <w:sz w:val="24"/>
          <w:szCs w:val="24"/>
          <w:lang w:eastAsia="en-US"/>
        </w:rPr>
        <w:t xml:space="preserve">подлежащих включению в краткосрочный план реализации в </w:t>
      </w:r>
      <w:r w:rsidR="00627CAA">
        <w:rPr>
          <w:rFonts w:eastAsiaTheme="minorHAnsi"/>
          <w:sz w:val="24"/>
          <w:szCs w:val="24"/>
          <w:lang w:eastAsia="en-US"/>
        </w:rPr>
        <w:t>2024</w:t>
      </w:r>
      <w:r w:rsidRPr="00F1044A">
        <w:rPr>
          <w:rFonts w:eastAsiaTheme="minorHAnsi"/>
          <w:sz w:val="24"/>
          <w:szCs w:val="24"/>
          <w:lang w:eastAsia="en-US"/>
        </w:rPr>
        <w:t xml:space="preserve">, </w:t>
      </w:r>
      <w:r w:rsidR="00627CAA">
        <w:rPr>
          <w:rFonts w:eastAsiaTheme="minorHAnsi"/>
          <w:sz w:val="24"/>
          <w:szCs w:val="24"/>
          <w:lang w:eastAsia="en-US"/>
        </w:rPr>
        <w:t>2025</w:t>
      </w:r>
      <w:r w:rsidRPr="00F1044A">
        <w:rPr>
          <w:rFonts w:eastAsiaTheme="minorHAnsi"/>
          <w:sz w:val="24"/>
          <w:szCs w:val="24"/>
          <w:lang w:eastAsia="en-US"/>
        </w:rPr>
        <w:t xml:space="preserve"> и </w:t>
      </w:r>
      <w:r w:rsidR="00627CAA">
        <w:rPr>
          <w:rFonts w:eastAsiaTheme="minorHAnsi"/>
          <w:sz w:val="24"/>
          <w:szCs w:val="24"/>
          <w:lang w:eastAsia="en-US"/>
        </w:rPr>
        <w:t>2026</w:t>
      </w:r>
      <w:r w:rsidRPr="00F1044A">
        <w:rPr>
          <w:rFonts w:eastAsiaTheme="minorHAnsi"/>
          <w:sz w:val="24"/>
          <w:szCs w:val="24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F1044A">
        <w:rPr>
          <w:sz w:val="24"/>
          <w:szCs w:val="24"/>
        </w:rPr>
        <w:t>муниципального округа Гольяново</w:t>
      </w:r>
      <w:r>
        <w:rPr>
          <w:sz w:val="24"/>
          <w:szCs w:val="24"/>
        </w:rPr>
        <w:t xml:space="preserve"> </w:t>
      </w:r>
      <w:r w:rsidRPr="00F1044A">
        <w:rPr>
          <w:rFonts w:eastAsiaTheme="minorHAnsi"/>
          <w:sz w:val="24"/>
          <w:szCs w:val="24"/>
          <w:lang w:eastAsia="en-US"/>
        </w:rPr>
        <w:t>(приложение</w:t>
      </w:r>
      <w:r w:rsidR="001B4BBA">
        <w:rPr>
          <w:rFonts w:eastAsiaTheme="minorHAnsi"/>
          <w:sz w:val="24"/>
          <w:szCs w:val="24"/>
          <w:lang w:eastAsia="en-US"/>
        </w:rPr>
        <w:t>).</w:t>
      </w:r>
    </w:p>
    <w:p w:rsidR="000057EB" w:rsidRPr="005E047B" w:rsidRDefault="000057EB" w:rsidP="000057EB">
      <w:pPr>
        <w:pStyle w:val="a3"/>
        <w:ind w:firstLine="568"/>
        <w:rPr>
          <w:sz w:val="24"/>
          <w:szCs w:val="24"/>
        </w:rPr>
      </w:pPr>
      <w:r w:rsidRPr="005E047B">
        <w:rPr>
          <w:iCs/>
          <w:sz w:val="24"/>
          <w:szCs w:val="24"/>
        </w:rPr>
        <w:t>2</w:t>
      </w:r>
      <w:r w:rsidRPr="005E047B">
        <w:rPr>
          <w:sz w:val="24"/>
          <w:szCs w:val="24"/>
        </w:rPr>
        <w:t>. Направить настоящее решение в префектуру</w:t>
      </w:r>
      <w:r>
        <w:rPr>
          <w:sz w:val="24"/>
          <w:szCs w:val="24"/>
        </w:rPr>
        <w:t xml:space="preserve"> Восточного </w:t>
      </w:r>
      <w:r w:rsidRPr="005E047B">
        <w:rPr>
          <w:sz w:val="24"/>
          <w:szCs w:val="24"/>
        </w:rPr>
        <w:t xml:space="preserve"> административного округа города Москвы</w:t>
      </w:r>
      <w:r w:rsidR="001B4BBA">
        <w:rPr>
          <w:sz w:val="24"/>
          <w:szCs w:val="24"/>
        </w:rPr>
        <w:t>.</w:t>
      </w:r>
    </w:p>
    <w:p w:rsidR="000057EB" w:rsidRPr="00F75A5A" w:rsidRDefault="000057EB" w:rsidP="000057EB">
      <w:pPr>
        <w:pStyle w:val="a3"/>
        <w:ind w:firstLine="568"/>
        <w:rPr>
          <w:sz w:val="24"/>
          <w:szCs w:val="24"/>
        </w:rPr>
      </w:pPr>
      <w:r w:rsidRPr="005E047B">
        <w:rPr>
          <w:sz w:val="24"/>
          <w:szCs w:val="24"/>
        </w:rPr>
        <w:t>3. Опубликовать настоящее решение в бюллетене «Московский муниципальный вестник» и разместить на офи</w:t>
      </w:r>
      <w:r>
        <w:rPr>
          <w:sz w:val="24"/>
          <w:szCs w:val="24"/>
        </w:rPr>
        <w:t xml:space="preserve">циальном сайте  муниципального </w:t>
      </w:r>
      <w:r w:rsidRPr="00C741ED">
        <w:rPr>
          <w:color w:val="000000"/>
          <w:sz w:val="24"/>
          <w:szCs w:val="24"/>
        </w:rPr>
        <w:t xml:space="preserve">округа Гольяново </w:t>
      </w:r>
      <w:hyperlink r:id="rId10" w:history="1">
        <w:r w:rsidRPr="00F75A5A">
          <w:rPr>
            <w:rStyle w:val="ad"/>
            <w:color w:val="auto"/>
            <w:sz w:val="24"/>
            <w:szCs w:val="24"/>
            <w:u w:val="none"/>
          </w:rPr>
          <w:t>http://golyanovo.org</w:t>
        </w:r>
      </w:hyperlink>
      <w:r w:rsidRPr="00F75A5A">
        <w:rPr>
          <w:sz w:val="24"/>
          <w:szCs w:val="24"/>
        </w:rPr>
        <w:t>.</w:t>
      </w:r>
    </w:p>
    <w:p w:rsidR="000057EB" w:rsidRPr="00C741ED" w:rsidRDefault="000057EB" w:rsidP="000057EB">
      <w:pPr>
        <w:pStyle w:val="a3"/>
        <w:ind w:firstLine="568"/>
        <w:rPr>
          <w:sz w:val="24"/>
          <w:szCs w:val="24"/>
        </w:rPr>
      </w:pPr>
      <w:r>
        <w:rPr>
          <w:sz w:val="24"/>
          <w:szCs w:val="24"/>
        </w:rPr>
        <w:t>4. Контроль  за исполнением настоящего реш</w:t>
      </w:r>
      <w:r w:rsidR="001B4BBA">
        <w:rPr>
          <w:sz w:val="24"/>
          <w:szCs w:val="24"/>
        </w:rPr>
        <w:t>ения возложить на председателя к</w:t>
      </w:r>
      <w:r>
        <w:rPr>
          <w:sz w:val="24"/>
          <w:szCs w:val="24"/>
        </w:rPr>
        <w:t>омиссии по развитию муниципального о</w:t>
      </w:r>
      <w:r w:rsidR="00627CAA">
        <w:rPr>
          <w:sz w:val="24"/>
          <w:szCs w:val="24"/>
        </w:rPr>
        <w:t>круга Гольяново   Антонову Т.Н.</w:t>
      </w:r>
    </w:p>
    <w:p w:rsidR="000057EB" w:rsidRDefault="000057EB" w:rsidP="000057EB">
      <w:pPr>
        <w:ind w:firstLine="568"/>
        <w:jc w:val="both"/>
      </w:pPr>
    </w:p>
    <w:p w:rsidR="00DD29CD" w:rsidRDefault="00910820" w:rsidP="00910820">
      <w:pPr>
        <w:rPr>
          <w:b/>
        </w:rPr>
      </w:pPr>
      <w:r>
        <w:rPr>
          <w:b/>
        </w:rPr>
        <w:t>Глава муниципального</w:t>
      </w:r>
    </w:p>
    <w:p w:rsidR="00910820" w:rsidRDefault="00910820" w:rsidP="00910820">
      <w:pPr>
        <w:rPr>
          <w:b/>
        </w:rPr>
      </w:pPr>
      <w:r>
        <w:rPr>
          <w:b/>
        </w:rPr>
        <w:t>округа Гольяново</w:t>
      </w:r>
      <w:r w:rsidR="00DD29CD">
        <w:rPr>
          <w:b/>
        </w:rPr>
        <w:t xml:space="preserve">                                                                                                     Т.М.Четвертков </w:t>
      </w:r>
    </w:p>
    <w:p w:rsidR="003812F3" w:rsidRPr="00DD29CD" w:rsidRDefault="00DD29CD" w:rsidP="00DD29CD">
      <w:pPr>
        <w:rPr>
          <w:b/>
        </w:rPr>
        <w:sectPr w:rsidR="003812F3" w:rsidRPr="00DD29CD" w:rsidSect="002F5909">
          <w:headerReference w:type="default" r:id="rId11"/>
          <w:pgSz w:w="11907" w:h="16839" w:code="9"/>
          <w:pgMar w:top="567" w:right="850" w:bottom="567" w:left="1134" w:header="708" w:footer="708" w:gutter="0"/>
          <w:cols w:space="708"/>
          <w:titlePg/>
          <w:docGrid w:linePitch="360"/>
        </w:sectPr>
      </w:pPr>
      <w:r>
        <w:rPr>
          <w:b/>
        </w:rPr>
        <w:t xml:space="preserve"> </w:t>
      </w:r>
    </w:p>
    <w:p w:rsidR="003812F3" w:rsidRPr="005E047B" w:rsidRDefault="003812F3" w:rsidP="003812F3">
      <w:pPr>
        <w:ind w:left="9498"/>
        <w:jc w:val="both"/>
        <w:rPr>
          <w:bCs/>
        </w:rPr>
      </w:pPr>
      <w:r w:rsidRPr="005E047B">
        <w:rPr>
          <w:bCs/>
        </w:rPr>
        <w:lastRenderedPageBreak/>
        <w:t xml:space="preserve">Приложение </w:t>
      </w:r>
    </w:p>
    <w:p w:rsidR="003812F3" w:rsidRPr="00EE0164" w:rsidRDefault="003812F3" w:rsidP="003812F3">
      <w:pPr>
        <w:ind w:left="9498"/>
        <w:jc w:val="both"/>
      </w:pPr>
      <w:r w:rsidRPr="005E047B">
        <w:rPr>
          <w:bCs/>
        </w:rPr>
        <w:t xml:space="preserve">к решению Совета депутатов </w:t>
      </w:r>
      <w:r w:rsidRPr="00EE0164">
        <w:t xml:space="preserve">муниципального округа </w:t>
      </w:r>
      <w:r w:rsidR="00EE0164" w:rsidRPr="00EE0164">
        <w:t>Гольяново</w:t>
      </w:r>
    </w:p>
    <w:p w:rsidR="003812F3" w:rsidRDefault="001B4BBA" w:rsidP="003812F3">
      <w:pPr>
        <w:ind w:left="9498"/>
        <w:jc w:val="both"/>
      </w:pPr>
      <w:r>
        <w:t xml:space="preserve">от  </w:t>
      </w:r>
      <w:r w:rsidR="00DD29CD">
        <w:t>«30</w:t>
      </w:r>
      <w:r w:rsidR="00627CAA">
        <w:t>»</w:t>
      </w:r>
      <w:r>
        <w:t xml:space="preserve">  </w:t>
      </w:r>
      <w:r w:rsidR="00627CAA">
        <w:t xml:space="preserve">ноября </w:t>
      </w:r>
      <w:r w:rsidR="00DD29CD">
        <w:t xml:space="preserve"> </w:t>
      </w:r>
      <w:r w:rsidR="00627CAA">
        <w:t>2022</w:t>
      </w:r>
      <w:r w:rsidR="00EE0164">
        <w:t xml:space="preserve"> года </w:t>
      </w:r>
      <w:r w:rsidR="00DD29CD">
        <w:t>№13/2</w:t>
      </w:r>
    </w:p>
    <w:p w:rsidR="001B4BBA" w:rsidRDefault="001B4BBA" w:rsidP="003812F3">
      <w:pPr>
        <w:ind w:left="9498"/>
        <w:jc w:val="both"/>
      </w:pPr>
    </w:p>
    <w:p w:rsidR="003D7673" w:rsidRDefault="003D7673" w:rsidP="001B4BBA">
      <w:pPr>
        <w:ind w:left="993"/>
        <w:jc w:val="center"/>
        <w:rPr>
          <w:b/>
          <w:bCs/>
        </w:rPr>
      </w:pPr>
    </w:p>
    <w:p w:rsidR="001B4BBA" w:rsidRDefault="001B4BBA" w:rsidP="001B4BBA">
      <w:pPr>
        <w:ind w:left="993"/>
        <w:jc w:val="center"/>
      </w:pPr>
      <w:r w:rsidRPr="005434CA">
        <w:rPr>
          <w:b/>
          <w:bCs/>
        </w:rPr>
        <w:t xml:space="preserve">Проект адресного перечня многоквартирных домов, подлежащих включению в краткосрочный план реализации </w:t>
      </w:r>
      <w:r w:rsidR="00F33FE0">
        <w:rPr>
          <w:b/>
          <w:bCs/>
        </w:rPr>
        <w:t xml:space="preserve">   </w:t>
      </w:r>
      <w:r w:rsidRPr="005434CA">
        <w:rPr>
          <w:b/>
          <w:bCs/>
        </w:rPr>
        <w:t xml:space="preserve">в </w:t>
      </w:r>
      <w:r w:rsidR="00F33FE0">
        <w:rPr>
          <w:b/>
          <w:bCs/>
        </w:rPr>
        <w:t xml:space="preserve">     2024, 2025 и 2026</w:t>
      </w:r>
      <w:r w:rsidRPr="005434CA">
        <w:rPr>
          <w:b/>
          <w:bCs/>
        </w:rPr>
        <w:t xml:space="preserve"> годах региональной программы капитального ремонта общего имущества в многоквартирных дом</w:t>
      </w:r>
      <w:r>
        <w:rPr>
          <w:b/>
          <w:bCs/>
        </w:rPr>
        <w:t>ах на территории города Москвы</w:t>
      </w:r>
      <w:r w:rsidRPr="005434CA">
        <w:rPr>
          <w:b/>
          <w:bCs/>
        </w:rPr>
        <w:t xml:space="preserve">, расположенных на территории </w:t>
      </w:r>
      <w:r>
        <w:rPr>
          <w:b/>
          <w:bCs/>
        </w:rPr>
        <w:t xml:space="preserve"> муниципального округа Гольяново </w:t>
      </w:r>
      <w:r w:rsidRPr="005434CA">
        <w:rPr>
          <w:b/>
          <w:bCs/>
        </w:rPr>
        <w:t>в городе Москве</w:t>
      </w:r>
    </w:p>
    <w:p w:rsidR="001B4BBA" w:rsidRDefault="001B4BBA" w:rsidP="003812F3">
      <w:pPr>
        <w:ind w:left="9498"/>
        <w:jc w:val="both"/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1"/>
        <w:gridCol w:w="4327"/>
        <w:gridCol w:w="1842"/>
        <w:gridCol w:w="8364"/>
      </w:tblGrid>
      <w:tr w:rsidR="001B4BBA" w:rsidRPr="005434CA" w:rsidTr="003D7673">
        <w:trPr>
          <w:trHeight w:val="1060"/>
        </w:trPr>
        <w:tc>
          <w:tcPr>
            <w:tcW w:w="15594" w:type="dxa"/>
            <w:gridSpan w:val="4"/>
            <w:hideMark/>
          </w:tcPr>
          <w:p w:rsidR="001B4BBA" w:rsidRPr="0014386F" w:rsidRDefault="001B4BBA" w:rsidP="003D7673">
            <w:pPr>
              <w:jc w:val="center"/>
              <w:rPr>
                <w:b/>
                <w:bCs/>
                <w:sz w:val="22"/>
                <w:szCs w:val="22"/>
              </w:rPr>
            </w:pPr>
            <w:r w:rsidRPr="0014386F">
              <w:rPr>
                <w:b/>
                <w:bCs/>
                <w:sz w:val="22"/>
                <w:szCs w:val="22"/>
              </w:rPr>
              <w:t>1. Адресный перечень многокв</w:t>
            </w:r>
            <w:r w:rsidR="00F33FE0" w:rsidRPr="0014386F">
              <w:rPr>
                <w:b/>
                <w:bCs/>
                <w:sz w:val="22"/>
                <w:szCs w:val="22"/>
              </w:rPr>
              <w:t>артирных домов, в которых в 2024, 2025 и 2026</w:t>
            </w:r>
            <w:r w:rsidRPr="0014386F">
              <w:rPr>
                <w:b/>
                <w:bCs/>
                <w:sz w:val="22"/>
                <w:szCs w:val="22"/>
              </w:rPr>
              <w:t xml:space="preserve">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1B4BBA" w:rsidRPr="005434CA" w:rsidTr="003D7673">
        <w:trPr>
          <w:trHeight w:val="885"/>
        </w:trPr>
        <w:tc>
          <w:tcPr>
            <w:tcW w:w="1061" w:type="dxa"/>
            <w:noWrap/>
            <w:hideMark/>
          </w:tcPr>
          <w:p w:rsidR="001B4BBA" w:rsidRPr="005434CA" w:rsidRDefault="001B4BBA" w:rsidP="0014386F">
            <w:pPr>
              <w:jc w:val="center"/>
            </w:pPr>
            <w:r w:rsidRPr="005434CA">
              <w:t>1.1</w:t>
            </w:r>
          </w:p>
        </w:tc>
        <w:tc>
          <w:tcPr>
            <w:tcW w:w="6169" w:type="dxa"/>
            <w:gridSpan w:val="2"/>
            <w:hideMark/>
          </w:tcPr>
          <w:p w:rsidR="001B4BBA" w:rsidRPr="005434CA" w:rsidRDefault="001B4BBA" w:rsidP="001B4BBA">
            <w:r w:rsidRPr="005434CA"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8364" w:type="dxa"/>
            <w:hideMark/>
          </w:tcPr>
          <w:p w:rsidR="001B4BBA" w:rsidRPr="005434CA" w:rsidRDefault="00642D11" w:rsidP="001B4BBA">
            <w:pPr>
              <w:jc w:val="center"/>
            </w:pPr>
            <w:r>
              <w:t>296 237</w:t>
            </w:r>
          </w:p>
        </w:tc>
      </w:tr>
      <w:tr w:rsidR="001B4BBA" w:rsidRPr="005434CA" w:rsidTr="003D7673">
        <w:trPr>
          <w:trHeight w:val="1320"/>
        </w:trPr>
        <w:tc>
          <w:tcPr>
            <w:tcW w:w="1061" w:type="dxa"/>
            <w:noWrap/>
            <w:hideMark/>
          </w:tcPr>
          <w:p w:rsidR="001B4BBA" w:rsidRPr="005434CA" w:rsidRDefault="001B4BBA" w:rsidP="0014386F">
            <w:pPr>
              <w:jc w:val="center"/>
            </w:pPr>
            <w:r w:rsidRPr="005434CA">
              <w:t>1.2</w:t>
            </w:r>
          </w:p>
        </w:tc>
        <w:tc>
          <w:tcPr>
            <w:tcW w:w="6169" w:type="dxa"/>
            <w:gridSpan w:val="2"/>
            <w:hideMark/>
          </w:tcPr>
          <w:p w:rsidR="001B4BBA" w:rsidRPr="005434CA" w:rsidRDefault="001B4BBA" w:rsidP="001B4BBA">
            <w:r w:rsidRPr="005434CA">
              <w:t>Год реализации краткосрочного плана, гг.</w:t>
            </w:r>
          </w:p>
        </w:tc>
        <w:tc>
          <w:tcPr>
            <w:tcW w:w="8364" w:type="dxa"/>
            <w:hideMark/>
          </w:tcPr>
          <w:p w:rsidR="001B4BBA" w:rsidRPr="005434CA" w:rsidRDefault="001B4BBA" w:rsidP="001B4BBA">
            <w:pPr>
              <w:jc w:val="center"/>
            </w:pPr>
            <w:r w:rsidRPr="005434CA"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1B4BBA" w:rsidRPr="005434CA" w:rsidTr="00642D11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4386F">
            <w:pPr>
              <w:jc w:val="center"/>
            </w:pPr>
            <w:r w:rsidRPr="005434CA">
              <w:t>1.2.1</w:t>
            </w:r>
          </w:p>
        </w:tc>
        <w:tc>
          <w:tcPr>
            <w:tcW w:w="6169" w:type="dxa"/>
            <w:gridSpan w:val="2"/>
            <w:hideMark/>
          </w:tcPr>
          <w:p w:rsidR="001B4BBA" w:rsidRPr="005434CA" w:rsidRDefault="00642D11" w:rsidP="001B4BBA">
            <w:pPr>
              <w:jc w:val="center"/>
            </w:pPr>
            <w:r>
              <w:t>2024</w:t>
            </w:r>
            <w:r w:rsidR="001B4BBA" w:rsidRPr="005434CA">
              <w:t xml:space="preserve"> год</w:t>
            </w:r>
          </w:p>
        </w:tc>
        <w:tc>
          <w:tcPr>
            <w:tcW w:w="8364" w:type="dxa"/>
          </w:tcPr>
          <w:p w:rsidR="001B4BBA" w:rsidRPr="005434CA" w:rsidRDefault="00642D11" w:rsidP="001B4BBA">
            <w:pPr>
              <w:jc w:val="center"/>
            </w:pPr>
            <w:r>
              <w:t>84 977</w:t>
            </w:r>
          </w:p>
        </w:tc>
      </w:tr>
      <w:tr w:rsidR="001B4BBA" w:rsidRPr="005434CA" w:rsidTr="00642D11">
        <w:trPr>
          <w:trHeight w:val="375"/>
        </w:trPr>
        <w:tc>
          <w:tcPr>
            <w:tcW w:w="1061" w:type="dxa"/>
            <w:noWrap/>
            <w:hideMark/>
          </w:tcPr>
          <w:p w:rsidR="001B4BBA" w:rsidRPr="005434CA" w:rsidRDefault="001B4BBA" w:rsidP="0014386F">
            <w:pPr>
              <w:jc w:val="center"/>
            </w:pPr>
            <w:r w:rsidRPr="005434CA">
              <w:t>1.2.2</w:t>
            </w:r>
          </w:p>
        </w:tc>
        <w:tc>
          <w:tcPr>
            <w:tcW w:w="6169" w:type="dxa"/>
            <w:gridSpan w:val="2"/>
            <w:hideMark/>
          </w:tcPr>
          <w:p w:rsidR="001B4BBA" w:rsidRPr="005434CA" w:rsidRDefault="00642D11" w:rsidP="001B4BBA">
            <w:pPr>
              <w:jc w:val="center"/>
            </w:pPr>
            <w:r>
              <w:t>2025</w:t>
            </w:r>
            <w:r w:rsidR="001B4BBA" w:rsidRPr="005434CA">
              <w:t xml:space="preserve"> год</w:t>
            </w:r>
          </w:p>
        </w:tc>
        <w:tc>
          <w:tcPr>
            <w:tcW w:w="8364" w:type="dxa"/>
          </w:tcPr>
          <w:p w:rsidR="001B4BBA" w:rsidRPr="005434CA" w:rsidRDefault="00642D11" w:rsidP="001B4BBA">
            <w:pPr>
              <w:jc w:val="center"/>
            </w:pPr>
            <w:r>
              <w:t>88 373</w:t>
            </w:r>
          </w:p>
        </w:tc>
      </w:tr>
      <w:tr w:rsidR="001B4BBA" w:rsidRPr="005434CA" w:rsidTr="00642D11">
        <w:trPr>
          <w:trHeight w:val="409"/>
        </w:trPr>
        <w:tc>
          <w:tcPr>
            <w:tcW w:w="1061" w:type="dxa"/>
            <w:noWrap/>
            <w:hideMark/>
          </w:tcPr>
          <w:p w:rsidR="001B4BBA" w:rsidRPr="005434CA" w:rsidRDefault="001B4BBA" w:rsidP="0014386F">
            <w:pPr>
              <w:jc w:val="center"/>
            </w:pPr>
            <w:r w:rsidRPr="005434CA">
              <w:t>1.2.3</w:t>
            </w:r>
          </w:p>
        </w:tc>
        <w:tc>
          <w:tcPr>
            <w:tcW w:w="6169" w:type="dxa"/>
            <w:gridSpan w:val="2"/>
            <w:hideMark/>
          </w:tcPr>
          <w:p w:rsidR="001B4BBA" w:rsidRPr="005434CA" w:rsidRDefault="00642D11" w:rsidP="001B4BBA">
            <w:pPr>
              <w:jc w:val="center"/>
            </w:pPr>
            <w:r>
              <w:t>2026</w:t>
            </w:r>
            <w:r w:rsidR="001B4BBA" w:rsidRPr="005434CA">
              <w:t xml:space="preserve"> год</w:t>
            </w:r>
          </w:p>
        </w:tc>
        <w:tc>
          <w:tcPr>
            <w:tcW w:w="8364" w:type="dxa"/>
            <w:hideMark/>
          </w:tcPr>
          <w:p w:rsidR="001B4BBA" w:rsidRPr="005434CA" w:rsidRDefault="00642D11" w:rsidP="00642D11">
            <w:pPr>
              <w:jc w:val="center"/>
            </w:pPr>
            <w:r>
              <w:t>122 887</w:t>
            </w:r>
          </w:p>
        </w:tc>
      </w:tr>
      <w:tr w:rsidR="001B4BBA" w:rsidRPr="005434CA" w:rsidTr="003D7673">
        <w:trPr>
          <w:trHeight w:val="986"/>
        </w:trPr>
        <w:tc>
          <w:tcPr>
            <w:tcW w:w="1061" w:type="dxa"/>
            <w:hideMark/>
          </w:tcPr>
          <w:p w:rsidR="001B4BBA" w:rsidRPr="005434CA" w:rsidRDefault="001B4BBA" w:rsidP="0014386F">
            <w:pPr>
              <w:jc w:val="center"/>
              <w:rPr>
                <w:b/>
                <w:bCs/>
              </w:rPr>
            </w:pPr>
            <w:r w:rsidRPr="005434CA">
              <w:rPr>
                <w:b/>
                <w:bCs/>
              </w:rPr>
              <w:t>1.3</w:t>
            </w:r>
          </w:p>
        </w:tc>
        <w:tc>
          <w:tcPr>
            <w:tcW w:w="4327" w:type="dxa"/>
            <w:hideMark/>
          </w:tcPr>
          <w:p w:rsidR="001B4BBA" w:rsidRPr="005434CA" w:rsidRDefault="001B4BBA" w:rsidP="001B4BBA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842" w:type="dxa"/>
            <w:hideMark/>
          </w:tcPr>
          <w:p w:rsidR="001B4BBA" w:rsidRPr="005434CA" w:rsidRDefault="001B4BBA" w:rsidP="001B4BBA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Общая площадь, кв.м.</w:t>
            </w:r>
          </w:p>
        </w:tc>
        <w:tc>
          <w:tcPr>
            <w:tcW w:w="8364" w:type="dxa"/>
            <w:hideMark/>
          </w:tcPr>
          <w:p w:rsidR="001B4BBA" w:rsidRPr="005434CA" w:rsidRDefault="001B4BBA" w:rsidP="001B4BBA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14386F" w:rsidRPr="005434CA" w:rsidTr="0014386F">
        <w:trPr>
          <w:trHeight w:val="699"/>
        </w:trPr>
        <w:tc>
          <w:tcPr>
            <w:tcW w:w="15594" w:type="dxa"/>
            <w:gridSpan w:val="4"/>
          </w:tcPr>
          <w:p w:rsidR="0014386F" w:rsidRPr="005434CA" w:rsidRDefault="0014386F" w:rsidP="001438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14386F">
              <w:rPr>
                <w:b/>
                <w:bCs/>
                <w:sz w:val="22"/>
                <w:szCs w:val="22"/>
              </w:rPr>
              <w:t>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1.3.1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Алтайская ул. 33/7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17 635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1.3.2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Амурская ул. 19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3 477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1.3.3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Амурская ул. 21 к.1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3 444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lastRenderedPageBreak/>
              <w:t>1.3.4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Амурская ул. 50 к.1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4 740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1.3.5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Алтайская ул. 16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3 628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1.3.6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Алтайская ул. 22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3 625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1.3.7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Алтайская ул. 24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3 622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1.3.8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Байкальская ул. 12 к.1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7 641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1.3.9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Байкальская ул. 12 к.2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7 676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1.3.10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Байкальская ул. 26/10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12 419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1.3.11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Байкальская ул. 30 к.2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8 833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1.3.12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Байкальская ул. 38 к.2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8 853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1.3.13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Байкальская ул. 44 к.1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14 131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1.3.14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Байкальская ул. 7 с.1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3 811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1.3.15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Камчатская ул. 5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12 837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1.3.16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Камчатская ул. 7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12 604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1.3.17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Красноярская ул. 15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7 911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1.3.18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ул. 4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11 695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1.3.19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ул. 5 к.1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5 316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1.3.20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ул. 6 к.2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14 189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1.3.21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Сахалинская ул. 15/15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5 080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1.3.22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Сахалинская ул. 6 к.2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10 627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1.3.23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Уральская ул. 1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8 911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1.3.24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Уральская ул. 15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12 510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1.3.25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Уральская ул. 23 к.2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9 739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1.3.26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Хабаровская ул. 1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7 125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1.3.27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Хабаровская ул. 6 к.2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7 179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1.3.28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Черницынский пр. 8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7 905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1.3.29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Чусовская ул. 6 к.1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3 683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lastRenderedPageBreak/>
              <w:t>1.3.30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Щелковское шоссе 25/15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11 127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1.3.31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Щелковское шоссе 69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3 452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1.3.32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Щелковское шоссе 77 к.1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14 124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1.3.33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Щелковское шоссе 81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6 260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1.3.34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Щелковское шоссе 91 к.3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10 185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9F4885" w:rsidRPr="005434CA" w:rsidTr="009F4885">
        <w:trPr>
          <w:trHeight w:val="375"/>
        </w:trPr>
        <w:tc>
          <w:tcPr>
            <w:tcW w:w="1061" w:type="dxa"/>
            <w:noWrap/>
            <w:hideMark/>
          </w:tcPr>
          <w:p w:rsidR="009F4885" w:rsidRPr="005434CA" w:rsidRDefault="009F4885" w:rsidP="0014386F">
            <w:pPr>
              <w:jc w:val="center"/>
            </w:pPr>
            <w:r w:rsidRPr="005434CA">
              <w:t>1.3.35</w:t>
            </w:r>
          </w:p>
        </w:tc>
        <w:tc>
          <w:tcPr>
            <w:tcW w:w="4327" w:type="dxa"/>
            <w:noWrap/>
            <w:vAlign w:val="center"/>
          </w:tcPr>
          <w:p w:rsidR="009F4885" w:rsidRDefault="009F4885" w:rsidP="009F4885">
            <w:pPr>
              <w:rPr>
                <w:color w:val="000000"/>
              </w:rPr>
            </w:pPr>
            <w:r>
              <w:rPr>
                <w:color w:val="000000"/>
              </w:rPr>
              <w:t>Щелковское шоссе 95</w:t>
            </w:r>
          </w:p>
        </w:tc>
        <w:tc>
          <w:tcPr>
            <w:tcW w:w="1842" w:type="dxa"/>
            <w:noWrap/>
            <w:vAlign w:val="center"/>
          </w:tcPr>
          <w:p w:rsidR="009F4885" w:rsidRDefault="009F4885" w:rsidP="009F4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10 243</w:t>
            </w:r>
          </w:p>
        </w:tc>
        <w:tc>
          <w:tcPr>
            <w:tcW w:w="8364" w:type="dxa"/>
            <w:noWrap/>
            <w:vAlign w:val="center"/>
          </w:tcPr>
          <w:p w:rsidR="009F4885" w:rsidRDefault="009F4885" w:rsidP="0026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9F4885" w:rsidRPr="005434CA" w:rsidTr="001B4BBA">
        <w:trPr>
          <w:trHeight w:val="390"/>
        </w:trPr>
        <w:tc>
          <w:tcPr>
            <w:tcW w:w="15594" w:type="dxa"/>
            <w:gridSpan w:val="4"/>
            <w:noWrap/>
          </w:tcPr>
          <w:p w:rsidR="009F4885" w:rsidRPr="001B4BBA" w:rsidRDefault="009F4885" w:rsidP="0014386F">
            <w:pPr>
              <w:jc w:val="center"/>
              <w:rPr>
                <w:b/>
              </w:rPr>
            </w:pPr>
            <w:r w:rsidRPr="001B4BBA">
              <w:rPr>
                <w:b/>
              </w:rPr>
              <w:t>2. Адресный перечень многокв</w:t>
            </w:r>
            <w:r>
              <w:rPr>
                <w:b/>
              </w:rPr>
              <w:t>артирных домов, в которых в 2024, 2025</w:t>
            </w:r>
            <w:r w:rsidRPr="001B4BBA">
              <w:rPr>
                <w:b/>
              </w:rPr>
              <w:t xml:space="preserve"> и </w:t>
            </w:r>
            <w:r>
              <w:rPr>
                <w:b/>
              </w:rPr>
              <w:t>2026</w:t>
            </w:r>
            <w:r w:rsidRPr="001B4BBA">
              <w:rPr>
                <w:b/>
              </w:rPr>
              <w:t xml:space="preserve">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  <w:p w:rsidR="009F4885" w:rsidRPr="005434CA" w:rsidRDefault="009F4885" w:rsidP="0014386F">
            <w:pPr>
              <w:jc w:val="center"/>
            </w:pPr>
          </w:p>
        </w:tc>
      </w:tr>
      <w:tr w:rsidR="009F4885" w:rsidRPr="005434CA" w:rsidTr="001B4BBA">
        <w:trPr>
          <w:trHeight w:val="1140"/>
        </w:trPr>
        <w:tc>
          <w:tcPr>
            <w:tcW w:w="1061" w:type="dxa"/>
            <w:hideMark/>
          </w:tcPr>
          <w:p w:rsidR="009F4885" w:rsidRPr="005434CA" w:rsidRDefault="009F4885" w:rsidP="0014386F">
            <w:pPr>
              <w:jc w:val="center"/>
              <w:rPr>
                <w:b/>
                <w:bCs/>
              </w:rPr>
            </w:pPr>
            <w:r w:rsidRPr="005434CA">
              <w:rPr>
                <w:b/>
                <w:bCs/>
              </w:rPr>
              <w:t>2.1</w:t>
            </w:r>
          </w:p>
        </w:tc>
        <w:tc>
          <w:tcPr>
            <w:tcW w:w="4327" w:type="dxa"/>
            <w:hideMark/>
          </w:tcPr>
          <w:p w:rsidR="009F4885" w:rsidRPr="005434CA" w:rsidRDefault="009F4885" w:rsidP="001B4BBA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842" w:type="dxa"/>
            <w:hideMark/>
          </w:tcPr>
          <w:p w:rsidR="009F4885" w:rsidRPr="005434CA" w:rsidRDefault="009F4885" w:rsidP="001B4BBA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Общая площадь, кв.м.</w:t>
            </w:r>
          </w:p>
        </w:tc>
        <w:tc>
          <w:tcPr>
            <w:tcW w:w="8364" w:type="dxa"/>
            <w:hideMark/>
          </w:tcPr>
          <w:p w:rsidR="009F4885" w:rsidRPr="005434CA" w:rsidRDefault="009F4885" w:rsidP="001B4BBA">
            <w:pPr>
              <w:rPr>
                <w:b/>
                <w:bCs/>
              </w:rPr>
            </w:pPr>
            <w:r w:rsidRPr="005434CA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2.1.1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Байкальская ул. 29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1 966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2.1.2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Байкальская ул. 31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1 968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2.1.3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Байкальская ул. 37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1 969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2.1.4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Байкальская ул. 38 к.4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1 968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2.1.5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Байкальская ул. 48 к.1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1 972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2.1.6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Иркутская ул. 12/14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1 969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2.1.7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Камчатская ул. 2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1 971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2.1.8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Камчатская ул. 4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1 971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2.1.9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Новосибирская ул. 7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1 968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2.1.10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Сахалинская ул. 13/6 к.1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1 972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2.1.11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Сахалинская ул. 5 к.2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1 971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2.1.12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Сахалинская ул. 7 к.1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1 970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2.1.13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Сахалинская ул. 7 к.2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1 971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2.1.14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Уральская ул. 17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1 969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2.1.15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Уральская ул. 4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1 968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lastRenderedPageBreak/>
              <w:t>2.1.16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Уссурийская ул. 1 к.2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1 970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2.1.17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Уссурийская ул. 1 к.4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1 973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2.1.18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Уссурийская ул. 5 к.1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1 970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2.1.19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Уссурийская ул. 5 к.2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1 971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2.1.20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Хабаровская ул. 21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1 970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2.1.21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Хабаровская ул. 23 к.1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1 970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2024, 2025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2.1.22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Хабаровская ул. 23 к.2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1 970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2.1.23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Хабаровская ул. 23 к.3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1 970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  <w:hideMark/>
          </w:tcPr>
          <w:p w:rsidR="00441C5E" w:rsidRPr="005434CA" w:rsidRDefault="00441C5E" w:rsidP="0014386F">
            <w:pPr>
              <w:jc w:val="center"/>
            </w:pPr>
            <w:r w:rsidRPr="005434CA">
              <w:t>2.1.24</w:t>
            </w:r>
          </w:p>
        </w:tc>
        <w:tc>
          <w:tcPr>
            <w:tcW w:w="4327" w:type="dxa"/>
            <w:noWrap/>
            <w:vAlign w:val="center"/>
            <w:hideMark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Хабаровская ул. 24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1 972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</w:tcPr>
          <w:p w:rsidR="00441C5E" w:rsidRPr="005434CA" w:rsidRDefault="00441C5E" w:rsidP="0014386F">
            <w:pPr>
              <w:jc w:val="center"/>
            </w:pPr>
            <w:r>
              <w:t>2.1.25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Хабаровская ул. 25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1 971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</w:tcPr>
          <w:p w:rsidR="00441C5E" w:rsidRPr="005434CA" w:rsidRDefault="00441C5E" w:rsidP="0014386F">
            <w:pPr>
              <w:jc w:val="center"/>
            </w:pPr>
            <w:r>
              <w:t>2.1.26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Черницынский пр. 8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1 969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</w:tcPr>
          <w:p w:rsidR="00441C5E" w:rsidRPr="005434CA" w:rsidRDefault="00441C5E" w:rsidP="0014386F">
            <w:pPr>
              <w:jc w:val="center"/>
            </w:pPr>
            <w:r>
              <w:t>2.1.27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Чусовская ул. 13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1 966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</w:tcPr>
          <w:p w:rsidR="00441C5E" w:rsidRPr="005434CA" w:rsidRDefault="00441C5E" w:rsidP="0014386F">
            <w:pPr>
              <w:jc w:val="center"/>
            </w:pPr>
            <w:r>
              <w:t>2.1.28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Чусовская ул. 5 к.2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1 998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</w:tcPr>
          <w:p w:rsidR="00441C5E" w:rsidRPr="005434CA" w:rsidRDefault="00441C5E" w:rsidP="0014386F">
            <w:pPr>
              <w:jc w:val="center"/>
            </w:pPr>
            <w:r>
              <w:t>2.1.29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Щелковское шоссе 79 к.2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1 967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</w:tcPr>
          <w:p w:rsidR="00441C5E" w:rsidRPr="005434CA" w:rsidRDefault="00441C5E" w:rsidP="0014386F">
            <w:pPr>
              <w:jc w:val="center"/>
            </w:pPr>
            <w:r>
              <w:t>2.1.30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Байкальская ул. 35 к.4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1 999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</w:tcPr>
          <w:p w:rsidR="00441C5E" w:rsidRPr="005434CA" w:rsidRDefault="00441C5E" w:rsidP="0014386F">
            <w:pPr>
              <w:jc w:val="center"/>
            </w:pPr>
            <w:r>
              <w:t>2.1.31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Новосибирская ул. 11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1 969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1C5E" w:rsidRPr="005434CA" w:rsidTr="00F311A5">
        <w:trPr>
          <w:trHeight w:val="375"/>
        </w:trPr>
        <w:tc>
          <w:tcPr>
            <w:tcW w:w="1061" w:type="dxa"/>
            <w:noWrap/>
          </w:tcPr>
          <w:p w:rsidR="00441C5E" w:rsidRPr="005434CA" w:rsidRDefault="00441C5E" w:rsidP="0014386F">
            <w:pPr>
              <w:jc w:val="center"/>
            </w:pPr>
            <w:r>
              <w:t>2.1.32</w:t>
            </w:r>
          </w:p>
        </w:tc>
        <w:tc>
          <w:tcPr>
            <w:tcW w:w="4327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Сахалинская ул. 11</w:t>
            </w:r>
          </w:p>
        </w:tc>
        <w:tc>
          <w:tcPr>
            <w:tcW w:w="1842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1 970</w:t>
            </w:r>
          </w:p>
        </w:tc>
        <w:tc>
          <w:tcPr>
            <w:tcW w:w="8364" w:type="dxa"/>
            <w:noWrap/>
            <w:vAlign w:val="center"/>
          </w:tcPr>
          <w:p w:rsidR="00441C5E" w:rsidRDefault="00441C5E" w:rsidP="00441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</w:tbl>
    <w:p w:rsidR="00315518" w:rsidRPr="005E047B" w:rsidRDefault="00315518" w:rsidP="00642D11">
      <w:pPr>
        <w:ind w:left="9498"/>
        <w:jc w:val="both"/>
        <w:rPr>
          <w:bCs/>
        </w:rPr>
      </w:pPr>
    </w:p>
    <w:sectPr w:rsidR="00315518" w:rsidRPr="005E047B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85" w:rsidRDefault="009F4885" w:rsidP="00767C14">
      <w:r>
        <w:separator/>
      </w:r>
    </w:p>
  </w:endnote>
  <w:endnote w:type="continuationSeparator" w:id="0">
    <w:p w:rsidR="009F4885" w:rsidRDefault="009F4885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85" w:rsidRDefault="009F4885" w:rsidP="00767C14">
      <w:r>
        <w:separator/>
      </w:r>
    </w:p>
  </w:footnote>
  <w:footnote w:type="continuationSeparator" w:id="0">
    <w:p w:rsidR="009F4885" w:rsidRDefault="009F4885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853682"/>
      <w:docPartObj>
        <w:docPartGallery w:val="Page Numbers (Top of Page)"/>
        <w:docPartUnique/>
      </w:docPartObj>
    </w:sdtPr>
    <w:sdtEndPr/>
    <w:sdtContent>
      <w:p w:rsidR="009F4885" w:rsidRDefault="009F4885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90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E"/>
    <w:rsid w:val="000057EB"/>
    <w:rsid w:val="00052C9E"/>
    <w:rsid w:val="00057D90"/>
    <w:rsid w:val="00063975"/>
    <w:rsid w:val="000867B8"/>
    <w:rsid w:val="000C61CC"/>
    <w:rsid w:val="00133F48"/>
    <w:rsid w:val="0014386F"/>
    <w:rsid w:val="00173DCE"/>
    <w:rsid w:val="001A4375"/>
    <w:rsid w:val="001B4BBA"/>
    <w:rsid w:val="001C1074"/>
    <w:rsid w:val="001E425E"/>
    <w:rsid w:val="002404BD"/>
    <w:rsid w:val="00266BC4"/>
    <w:rsid w:val="002D7470"/>
    <w:rsid w:val="002F5909"/>
    <w:rsid w:val="00315518"/>
    <w:rsid w:val="003330BB"/>
    <w:rsid w:val="00336C60"/>
    <w:rsid w:val="00367675"/>
    <w:rsid w:val="0037425D"/>
    <w:rsid w:val="003812F3"/>
    <w:rsid w:val="00397C63"/>
    <w:rsid w:val="003B3DC7"/>
    <w:rsid w:val="003D7673"/>
    <w:rsid w:val="004130AF"/>
    <w:rsid w:val="00441C5E"/>
    <w:rsid w:val="00491699"/>
    <w:rsid w:val="00493381"/>
    <w:rsid w:val="00514C17"/>
    <w:rsid w:val="005E047B"/>
    <w:rsid w:val="005E1C35"/>
    <w:rsid w:val="00627CAA"/>
    <w:rsid w:val="00642D11"/>
    <w:rsid w:val="006A1443"/>
    <w:rsid w:val="006B2C1F"/>
    <w:rsid w:val="006B7690"/>
    <w:rsid w:val="006F1F76"/>
    <w:rsid w:val="00704CFC"/>
    <w:rsid w:val="00720861"/>
    <w:rsid w:val="0074749A"/>
    <w:rsid w:val="00754A61"/>
    <w:rsid w:val="00763B4D"/>
    <w:rsid w:val="00767C14"/>
    <w:rsid w:val="00792B6E"/>
    <w:rsid w:val="00793A75"/>
    <w:rsid w:val="007A5002"/>
    <w:rsid w:val="007B069E"/>
    <w:rsid w:val="007C2EFF"/>
    <w:rsid w:val="007D671D"/>
    <w:rsid w:val="008A1B39"/>
    <w:rsid w:val="008D2828"/>
    <w:rsid w:val="008D5998"/>
    <w:rsid w:val="00905099"/>
    <w:rsid w:val="00910820"/>
    <w:rsid w:val="009664CE"/>
    <w:rsid w:val="009B201E"/>
    <w:rsid w:val="009D0927"/>
    <w:rsid w:val="009D3231"/>
    <w:rsid w:val="009F4885"/>
    <w:rsid w:val="00A233FA"/>
    <w:rsid w:val="00A24702"/>
    <w:rsid w:val="00A7796A"/>
    <w:rsid w:val="00A979DC"/>
    <w:rsid w:val="00AE2BFC"/>
    <w:rsid w:val="00AF4203"/>
    <w:rsid w:val="00B10F47"/>
    <w:rsid w:val="00B225AE"/>
    <w:rsid w:val="00B30AB4"/>
    <w:rsid w:val="00B5256B"/>
    <w:rsid w:val="00BD13B0"/>
    <w:rsid w:val="00C048F9"/>
    <w:rsid w:val="00C14834"/>
    <w:rsid w:val="00C52364"/>
    <w:rsid w:val="00C54B32"/>
    <w:rsid w:val="00C63845"/>
    <w:rsid w:val="00C64B6E"/>
    <w:rsid w:val="00C741ED"/>
    <w:rsid w:val="00D5277B"/>
    <w:rsid w:val="00D54484"/>
    <w:rsid w:val="00D60510"/>
    <w:rsid w:val="00D96FBE"/>
    <w:rsid w:val="00DB034E"/>
    <w:rsid w:val="00DD29CD"/>
    <w:rsid w:val="00E0263C"/>
    <w:rsid w:val="00E04776"/>
    <w:rsid w:val="00E11692"/>
    <w:rsid w:val="00E179D8"/>
    <w:rsid w:val="00E46729"/>
    <w:rsid w:val="00E52550"/>
    <w:rsid w:val="00EE0164"/>
    <w:rsid w:val="00F1044A"/>
    <w:rsid w:val="00F120BC"/>
    <w:rsid w:val="00F33FE0"/>
    <w:rsid w:val="00F457E0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057E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14386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36C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6C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rsid w:val="00B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057E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14386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36C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6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1B47-D293-4409-93DE-DAA0F7D2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EB69221A</Template>
  <TotalTime>0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2</cp:revision>
  <cp:lastPrinted>2022-12-05T07:18:00Z</cp:lastPrinted>
  <dcterms:created xsi:type="dcterms:W3CDTF">2022-12-06T07:24:00Z</dcterms:created>
  <dcterms:modified xsi:type="dcterms:W3CDTF">2022-12-06T07:24:00Z</dcterms:modified>
</cp:coreProperties>
</file>