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866E4B">
        <w:trPr>
          <w:trHeight w:val="4996"/>
        </w:trPr>
        <w:tc>
          <w:tcPr>
            <w:tcW w:w="9889" w:type="dxa"/>
          </w:tcPr>
          <w:p w:rsidR="00F47D5D" w:rsidRDefault="00F47D5D" w:rsidP="00F47D5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23.9pt;width:55.45pt;height:70pt;z-index:251658240">
                  <v:imagedata r:id="rId8" o:title=""/>
                </v:shape>
                <o:OLEObject Type="Embed" ProgID="CorelDraw.Graphic.17" ShapeID="_x0000_s1027" DrawAspect="Content" ObjectID="_1731827359" r:id="rId9"/>
              </w:pict>
            </w:r>
          </w:p>
          <w:p w:rsidR="00F47D5D" w:rsidRDefault="00F47D5D" w:rsidP="00F47D5D">
            <w:pPr>
              <w:rPr>
                <w:b/>
              </w:rPr>
            </w:pPr>
          </w:p>
          <w:p w:rsidR="00F47D5D" w:rsidRDefault="00F47D5D" w:rsidP="00F47D5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F47D5D" w:rsidRDefault="00F47D5D" w:rsidP="00F47D5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F47D5D" w:rsidRDefault="00F47D5D" w:rsidP="00F47D5D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F47D5D" w:rsidRDefault="00F47D5D" w:rsidP="00F47D5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47D5D" w:rsidRDefault="00F47D5D" w:rsidP="00F47D5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47D5D" w:rsidRDefault="00F47D5D" w:rsidP="00F47D5D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47D5D" w:rsidRDefault="00F47D5D" w:rsidP="00F47D5D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F47D5D" w:rsidRDefault="00F47D5D" w:rsidP="00F47D5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38A2AEE" wp14:editId="669DA0E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F47D5D" w:rsidRDefault="00F47D5D" w:rsidP="00F47D5D">
            <w:pPr>
              <w:rPr>
                <w:b/>
                <w:bCs/>
              </w:rPr>
            </w:pPr>
            <w:r>
              <w:rPr>
                <w:b/>
              </w:rPr>
              <w:t>от 30</w:t>
            </w:r>
            <w:r>
              <w:rPr>
                <w:b/>
              </w:rPr>
              <w:t>.1</w:t>
            </w:r>
            <w:r>
              <w:rPr>
                <w:b/>
              </w:rPr>
              <w:t>1.2022  №13</w:t>
            </w:r>
            <w:r>
              <w:rPr>
                <w:b/>
              </w:rPr>
              <w:t>/1</w:t>
            </w:r>
          </w:p>
          <w:p w:rsidR="00866E4B" w:rsidRDefault="00866E4B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66E4B" w:rsidRDefault="00866E4B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66E4B" w:rsidRDefault="00866E4B" w:rsidP="00866E4B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</w:p>
          <w:p w:rsidR="00866E4B" w:rsidRDefault="00866E4B" w:rsidP="00866E4B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</w:p>
          <w:p w:rsidR="00866E4B" w:rsidRDefault="00866E4B" w:rsidP="00866E4B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866E4B" w:rsidRDefault="00866E4B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8C7A3D" w:rsidP="00866E4B">
            <w:pPr>
              <w:suppressAutoHyphens/>
              <w:spacing w:line="276" w:lineRule="auto"/>
              <w:ind w:right="612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866E4B" w:rsidRDefault="00866E4B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>иями города Москвы»,</w:t>
      </w:r>
      <w:r w:rsidR="00FE1FA1" w:rsidRPr="00FE1FA1">
        <w:t xml:space="preserve"> </w:t>
      </w:r>
      <w:r w:rsidR="00FE1FA1">
        <w:t>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FE1FA1">
        <w:t xml:space="preserve"> государственной собственности»,</w:t>
      </w:r>
      <w:r w:rsidR="008C7A3D">
        <w:t xml:space="preserve"> рассмотрев обращение </w:t>
      </w:r>
      <w:r w:rsidR="00BC4D7F">
        <w:t xml:space="preserve"> </w:t>
      </w:r>
      <w:r w:rsidR="00FE1FA1">
        <w:t>префектуры Восточного административного округа города Москвы  от  21.11.2022 №01-14-3458/22</w:t>
      </w:r>
      <w:r w:rsidR="00D252DF">
        <w:t xml:space="preserve"> </w:t>
      </w:r>
      <w:r w:rsidR="00FE1FA1">
        <w:t xml:space="preserve">              </w:t>
      </w:r>
      <w:proofErr w:type="gramStart"/>
      <w:r w:rsidR="00BC4D7F">
        <w:t xml:space="preserve">( </w:t>
      </w:r>
      <w:proofErr w:type="spellStart"/>
      <w:proofErr w:type="gramEnd"/>
      <w:r w:rsidR="00BC4D7F">
        <w:t>вх</w:t>
      </w:r>
      <w:proofErr w:type="spellEnd"/>
      <w:r w:rsidR="00BC4D7F">
        <w:t>. №</w:t>
      </w:r>
      <w:r w:rsidR="00FE1FA1">
        <w:t>683  от 22.11.2022</w:t>
      </w:r>
      <w:r w:rsidR="00BC4D7F" w:rsidRPr="005137A7">
        <w:t xml:space="preserve">), </w:t>
      </w:r>
      <w:r w:rsidR="008C7A3D" w:rsidRPr="008C7A3D">
        <w:t>Со</w:t>
      </w:r>
      <w:r w:rsidR="009F15F0" w:rsidRPr="008C7A3D">
        <w:t>вет депутатов</w:t>
      </w:r>
      <w:r w:rsidR="008C7A3D" w:rsidRPr="008C7A3D">
        <w:t xml:space="preserve"> муниципального округа Гольяново </w:t>
      </w:r>
      <w:r w:rsidR="009F15F0" w:rsidRPr="008C7A3D">
        <w:t xml:space="preserve"> решил:</w:t>
      </w:r>
    </w:p>
    <w:p w:rsidR="00CD32A0" w:rsidRPr="00FE1FA1" w:rsidRDefault="00CD32A0" w:rsidP="00FE1FA1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0A0DD8"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 w:rsidRPr="000A0DD8">
        <w:rPr>
          <w:sz w:val="24"/>
          <w:szCs w:val="24"/>
        </w:rPr>
        <w:t xml:space="preserve">в части </w:t>
      </w:r>
      <w:r w:rsidR="00FE1FA1">
        <w:rPr>
          <w:sz w:val="24"/>
          <w:szCs w:val="24"/>
        </w:rPr>
        <w:t>включения в</w:t>
      </w:r>
      <w:r w:rsidR="00721FAF" w:rsidRPr="000A0DD8">
        <w:rPr>
          <w:sz w:val="24"/>
          <w:szCs w:val="24"/>
        </w:rPr>
        <w:t xml:space="preserve"> </w:t>
      </w:r>
      <w:r w:rsidR="006B58C7" w:rsidRPr="000A0DD8">
        <w:rPr>
          <w:sz w:val="24"/>
          <w:szCs w:val="24"/>
        </w:rPr>
        <w:t>схем</w:t>
      </w:r>
      <w:r w:rsidR="00FE1FA1">
        <w:rPr>
          <w:sz w:val="24"/>
          <w:szCs w:val="24"/>
        </w:rPr>
        <w:t>у</w:t>
      </w:r>
      <w:r w:rsidR="00704B1D" w:rsidRPr="000A0DD8">
        <w:rPr>
          <w:sz w:val="24"/>
          <w:szCs w:val="24"/>
        </w:rPr>
        <w:t xml:space="preserve"> </w:t>
      </w:r>
      <w:r w:rsidR="000259EA">
        <w:rPr>
          <w:sz w:val="24"/>
          <w:szCs w:val="24"/>
        </w:rPr>
        <w:t xml:space="preserve">размещения </w:t>
      </w:r>
      <w:r w:rsidR="00FE1FA1">
        <w:rPr>
          <w:sz w:val="24"/>
          <w:szCs w:val="24"/>
        </w:rPr>
        <w:t xml:space="preserve">3-х мест </w:t>
      </w:r>
      <w:r w:rsidR="002645EC">
        <w:rPr>
          <w:sz w:val="24"/>
          <w:szCs w:val="24"/>
        </w:rPr>
        <w:t xml:space="preserve"> </w:t>
      </w:r>
      <w:r w:rsidR="00FE1FA1">
        <w:rPr>
          <w:sz w:val="24"/>
          <w:szCs w:val="24"/>
        </w:rPr>
        <w:t>размещения нестационарных торговых объектов  при стационарных торговых объектах  по адресам</w:t>
      </w:r>
      <w:r w:rsidR="00E76F74" w:rsidRPr="00FE1FA1">
        <w:rPr>
          <w:sz w:val="24"/>
          <w:szCs w:val="24"/>
        </w:rPr>
        <w:t xml:space="preserve"> согласно приложению к настоящему решению. </w:t>
      </w:r>
    </w:p>
    <w:p w:rsidR="00A409F9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409F9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</w:t>
      </w:r>
      <w:r w:rsidR="009A5F57" w:rsidRPr="00A409F9">
        <w:rPr>
          <w:rFonts w:eastAsia="Calibri"/>
          <w:lang w:eastAsia="en-US"/>
        </w:rPr>
        <w:t>л</w:t>
      </w:r>
      <w:r w:rsidR="00A409F9">
        <w:rPr>
          <w:rFonts w:eastAsia="Calibri"/>
          <w:lang w:eastAsia="en-US"/>
        </w:rPr>
        <w:t>нительной власти города Москвы.</w:t>
      </w:r>
    </w:p>
    <w:p w:rsidR="00E76F74" w:rsidRPr="00A409F9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 w:rsidRPr="00A409F9">
        <w:rPr>
          <w:rFonts w:eastAsia="Calibri"/>
          <w:lang w:eastAsia="en-US"/>
        </w:rPr>
        <w:t>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E76F74" w:rsidRDefault="00D252DF" w:rsidP="00D252DF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rPr>
          <w:rFonts w:eastAsia="Calibri"/>
          <w:lang w:eastAsia="en-US"/>
        </w:rPr>
        <w:t xml:space="preserve">              5. </w:t>
      </w:r>
      <w:proofErr w:type="gramStart"/>
      <w:r w:rsidR="00E76F74" w:rsidRPr="00D252DF">
        <w:rPr>
          <w:rFonts w:eastAsia="Calibri"/>
          <w:lang w:eastAsia="en-US"/>
        </w:rPr>
        <w:t>Контроль за</w:t>
      </w:r>
      <w:proofErr w:type="gramEnd"/>
      <w:r w:rsidR="00E76F74" w:rsidRPr="00D252DF">
        <w:rPr>
          <w:rFonts w:eastAsia="Calibri"/>
          <w:lang w:eastAsia="en-US"/>
        </w:rPr>
        <w:t xml:space="preserve"> исполнением настоящего реш</w:t>
      </w:r>
      <w:r w:rsidR="004601E2" w:rsidRPr="00D252DF">
        <w:rPr>
          <w:rFonts w:eastAsia="Calibri"/>
          <w:lang w:eastAsia="en-US"/>
        </w:rPr>
        <w:t xml:space="preserve">ения возложить на </w:t>
      </w:r>
      <w:r w:rsidR="00243F60">
        <w:rPr>
          <w:rFonts w:eastAsia="Calibri"/>
          <w:lang w:eastAsia="en-US"/>
        </w:rPr>
        <w:t>председателя комиссии  по развитию му</w:t>
      </w:r>
      <w:r w:rsidR="00860068">
        <w:rPr>
          <w:rFonts w:eastAsia="Calibri"/>
          <w:lang w:eastAsia="en-US"/>
        </w:rPr>
        <w:t xml:space="preserve">ниципального  округа </w:t>
      </w:r>
      <w:proofErr w:type="spellStart"/>
      <w:r w:rsidR="00860068">
        <w:rPr>
          <w:rFonts w:eastAsia="Calibri"/>
          <w:lang w:eastAsia="en-US"/>
        </w:rPr>
        <w:t>Гольяново</w:t>
      </w:r>
      <w:proofErr w:type="spellEnd"/>
      <w:r w:rsidR="00860068">
        <w:rPr>
          <w:rFonts w:eastAsia="Calibri"/>
          <w:lang w:eastAsia="en-US"/>
        </w:rPr>
        <w:t xml:space="preserve"> Антонову Т.Н.</w:t>
      </w: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866E4B" w:rsidRDefault="00017A86" w:rsidP="00017A86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>Глава муниципального</w:t>
      </w:r>
    </w:p>
    <w:p w:rsidR="00017A86" w:rsidRPr="005C64D5" w:rsidRDefault="00017A86" w:rsidP="00017A86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866E4B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017A86" w:rsidRPr="005C64D5" w:rsidRDefault="00017A86" w:rsidP="00017A86">
      <w:pPr>
        <w:ind w:right="4535"/>
      </w:pPr>
    </w:p>
    <w:p w:rsidR="00017A86" w:rsidRDefault="00017A86" w:rsidP="00017A8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017A86" w:rsidRDefault="00017A86" w:rsidP="00017A8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0E6DFE" w:rsidRDefault="000E6DFE" w:rsidP="000E6DF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3E6730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</w:t>
      </w:r>
      <w:r w:rsidR="00866E4B">
        <w:rPr>
          <w:iCs/>
          <w:sz w:val="24"/>
          <w:szCs w:val="24"/>
        </w:rPr>
        <w:t>30</w:t>
      </w:r>
      <w:r w:rsidR="00630969">
        <w:rPr>
          <w:iCs/>
          <w:sz w:val="24"/>
          <w:szCs w:val="24"/>
        </w:rPr>
        <w:t>» ноября</w:t>
      </w:r>
      <w:r w:rsidR="00D252DF">
        <w:rPr>
          <w:iCs/>
          <w:sz w:val="24"/>
          <w:szCs w:val="24"/>
        </w:rPr>
        <w:t xml:space="preserve">  2022</w:t>
      </w:r>
      <w:r w:rsidR="00E76F74">
        <w:rPr>
          <w:iCs/>
          <w:sz w:val="24"/>
          <w:szCs w:val="24"/>
        </w:rPr>
        <w:t xml:space="preserve"> года  № </w:t>
      </w:r>
      <w:r w:rsidR="00866E4B">
        <w:rPr>
          <w:iCs/>
          <w:sz w:val="24"/>
          <w:szCs w:val="24"/>
        </w:rPr>
        <w:t>13/1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21FAF" w:rsidRPr="00796234" w:rsidRDefault="00721FAF" w:rsidP="00721FAF">
      <w:pPr>
        <w:pStyle w:val="a4"/>
        <w:tabs>
          <w:tab w:val="left" w:pos="1134"/>
        </w:tabs>
        <w:ind w:left="851"/>
        <w:rPr>
          <w:iCs/>
          <w:sz w:val="22"/>
          <w:szCs w:val="22"/>
        </w:rPr>
      </w:pPr>
    </w:p>
    <w:tbl>
      <w:tblPr>
        <w:tblW w:w="10606" w:type="dxa"/>
        <w:jc w:val="center"/>
        <w:tblInd w:w="-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092"/>
        <w:gridCol w:w="1330"/>
        <w:gridCol w:w="1805"/>
        <w:gridCol w:w="940"/>
        <w:gridCol w:w="1721"/>
        <w:gridCol w:w="1430"/>
        <w:gridCol w:w="1963"/>
      </w:tblGrid>
      <w:tr w:rsidR="00796234" w:rsidRPr="00796234" w:rsidTr="002C0623">
        <w:trPr>
          <w:trHeight w:hRule="exact" w:val="1365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0D0" w:rsidRPr="00796234" w:rsidRDefault="00C760D0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6234">
              <w:rPr>
                <w:rStyle w:val="211pt"/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796234">
              <w:rPr>
                <w:rStyle w:val="211pt"/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796234">
              <w:rPr>
                <w:rStyle w:val="211pt"/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2C0623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623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2C0623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0D0" w:rsidRPr="002C0623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623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  <w:p w:rsidR="00C760D0" w:rsidRPr="002C0623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2C0623" w:rsidRDefault="00FE1FA1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623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Хозяйствующий субъект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2C0623" w:rsidRDefault="00C760D0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623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2C0623" w:rsidRDefault="00FE1FA1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623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Pr="002C0623" w:rsidRDefault="00B65D3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623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места размещения, </w:t>
            </w:r>
            <w:proofErr w:type="spellStart"/>
            <w:r w:rsidRPr="002C0623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2C0623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23" w:rsidRDefault="002C0623" w:rsidP="002C0623">
            <w:pPr>
              <w:pStyle w:val="21"/>
              <w:shd w:val="clear" w:color="auto" w:fill="auto"/>
              <w:spacing w:line="240" w:lineRule="auto"/>
              <w:ind w:right="617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0D0" w:rsidRPr="002C0623" w:rsidRDefault="00FE1FA1" w:rsidP="002C0623">
            <w:pPr>
              <w:pStyle w:val="21"/>
              <w:shd w:val="clear" w:color="auto" w:fill="auto"/>
              <w:spacing w:line="240" w:lineRule="auto"/>
              <w:ind w:right="617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623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Период </w:t>
            </w:r>
            <w:r w:rsidR="002C0623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C0623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размещения</w:t>
            </w:r>
          </w:p>
        </w:tc>
      </w:tr>
      <w:tr w:rsidR="00796234" w:rsidRPr="00796234" w:rsidTr="002C0623">
        <w:trPr>
          <w:trHeight w:hRule="exact" w:val="1285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796234" w:rsidRDefault="00C760D0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623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1674A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2C0623" w:rsidRDefault="00C760D0" w:rsidP="00796234">
            <w:pPr>
              <w:autoSpaceDE w:val="0"/>
              <w:autoSpaceDN w:val="0"/>
              <w:jc w:val="center"/>
            </w:pPr>
            <w:proofErr w:type="spellStart"/>
            <w:r w:rsidRPr="002C0623">
              <w:t>Голь</w:t>
            </w:r>
            <w:r w:rsidR="00796234" w:rsidRPr="002C0623">
              <w:t>я</w:t>
            </w:r>
            <w:r w:rsidRPr="002C0623">
              <w:t>ново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2C0623" w:rsidRDefault="00796234" w:rsidP="006B58C7">
            <w:pPr>
              <w:autoSpaceDE w:val="0"/>
              <w:autoSpaceDN w:val="0"/>
              <w:jc w:val="center"/>
            </w:pPr>
          </w:p>
          <w:p w:rsidR="00C760D0" w:rsidRPr="002C0623" w:rsidRDefault="00796234" w:rsidP="006B58C7">
            <w:pPr>
              <w:autoSpaceDE w:val="0"/>
              <w:autoSpaceDN w:val="0"/>
              <w:jc w:val="center"/>
            </w:pPr>
            <w:r w:rsidRPr="002C0623">
              <w:t>Уссурийская ул., д.7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2C0623" w:rsidRDefault="00796234" w:rsidP="00A61E52">
            <w:pPr>
              <w:autoSpaceDE w:val="0"/>
              <w:autoSpaceDN w:val="0"/>
              <w:jc w:val="center"/>
            </w:pPr>
          </w:p>
          <w:p w:rsidR="00C760D0" w:rsidRPr="002C0623" w:rsidRDefault="00796234" w:rsidP="00A61E52">
            <w:pPr>
              <w:autoSpaceDE w:val="0"/>
              <w:autoSpaceDN w:val="0"/>
              <w:jc w:val="center"/>
            </w:pPr>
            <w:r w:rsidRPr="002C0623">
              <w:t>ООО «</w:t>
            </w:r>
            <w:proofErr w:type="spellStart"/>
            <w:r w:rsidRPr="002C0623">
              <w:t>Агроаспект</w:t>
            </w:r>
            <w:proofErr w:type="spellEnd"/>
            <w:r w:rsidRPr="002C0623"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2C0623" w:rsidRDefault="00796234" w:rsidP="004922B8">
            <w:pPr>
              <w:autoSpaceDE w:val="0"/>
              <w:autoSpaceDN w:val="0"/>
              <w:jc w:val="center"/>
            </w:pPr>
          </w:p>
          <w:p w:rsidR="00C760D0" w:rsidRPr="002C0623" w:rsidRDefault="00796234" w:rsidP="004922B8">
            <w:pPr>
              <w:autoSpaceDE w:val="0"/>
              <w:autoSpaceDN w:val="0"/>
              <w:jc w:val="center"/>
            </w:pPr>
            <w:r w:rsidRPr="002C0623">
              <w:t>Елочный базар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2C0623" w:rsidRDefault="00796234" w:rsidP="006B58C7">
            <w:pPr>
              <w:autoSpaceDE w:val="0"/>
              <w:autoSpaceDN w:val="0"/>
              <w:jc w:val="center"/>
            </w:pPr>
          </w:p>
          <w:p w:rsidR="00C760D0" w:rsidRPr="002C0623" w:rsidRDefault="00796234" w:rsidP="006B58C7">
            <w:pPr>
              <w:autoSpaceDE w:val="0"/>
              <w:autoSpaceDN w:val="0"/>
              <w:jc w:val="center"/>
            </w:pPr>
            <w:r w:rsidRPr="002C0623">
              <w:t>Ели, сосны, лапник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Pr="002C0623" w:rsidRDefault="00C760D0" w:rsidP="006B58C7">
            <w:pPr>
              <w:autoSpaceDE w:val="0"/>
              <w:autoSpaceDN w:val="0"/>
              <w:jc w:val="center"/>
            </w:pPr>
            <w:r w:rsidRPr="002C0623">
              <w:t xml:space="preserve"> </w:t>
            </w:r>
          </w:p>
          <w:p w:rsidR="00FE1FA1" w:rsidRPr="002C0623" w:rsidRDefault="00C760D0" w:rsidP="00FE1FA1">
            <w:pPr>
              <w:autoSpaceDE w:val="0"/>
              <w:autoSpaceDN w:val="0"/>
              <w:jc w:val="center"/>
            </w:pPr>
            <w:r w:rsidRPr="002C0623">
              <w:t xml:space="preserve"> </w:t>
            </w:r>
          </w:p>
          <w:p w:rsidR="00C760D0" w:rsidRPr="002C0623" w:rsidRDefault="00796234" w:rsidP="006B58C7">
            <w:pPr>
              <w:autoSpaceDE w:val="0"/>
              <w:autoSpaceDN w:val="0"/>
              <w:jc w:val="center"/>
            </w:pPr>
            <w:r w:rsidRPr="002C0623">
              <w:t>30,0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234" w:rsidRPr="002C0623" w:rsidRDefault="00796234" w:rsidP="00FE1FA1">
            <w:pPr>
              <w:autoSpaceDE w:val="0"/>
              <w:autoSpaceDN w:val="0"/>
              <w:jc w:val="center"/>
            </w:pPr>
          </w:p>
          <w:p w:rsidR="00796234" w:rsidRPr="002C0623" w:rsidRDefault="00796234" w:rsidP="00FE1FA1">
            <w:pPr>
              <w:autoSpaceDE w:val="0"/>
              <w:autoSpaceDN w:val="0"/>
              <w:jc w:val="center"/>
            </w:pPr>
          </w:p>
          <w:p w:rsidR="00FE1FA1" w:rsidRPr="002C0623" w:rsidRDefault="00796234" w:rsidP="00FE1FA1">
            <w:pPr>
              <w:autoSpaceDE w:val="0"/>
              <w:autoSpaceDN w:val="0"/>
              <w:jc w:val="center"/>
            </w:pPr>
            <w:r w:rsidRPr="002C0623">
              <w:t>с 20 декабря</w:t>
            </w:r>
            <w:r w:rsidR="00FE1FA1" w:rsidRPr="002C0623">
              <w:t xml:space="preserve">  </w:t>
            </w:r>
            <w:proofErr w:type="gramStart"/>
            <w:r w:rsidR="00FE1FA1" w:rsidRPr="002C0623">
              <w:t>по</w:t>
            </w:r>
            <w:proofErr w:type="gramEnd"/>
            <w:r w:rsidR="00FE1FA1" w:rsidRPr="002C0623">
              <w:t xml:space="preserve"> </w:t>
            </w:r>
          </w:p>
          <w:p w:rsidR="00C760D0" w:rsidRPr="002C0623" w:rsidRDefault="00FE1FA1" w:rsidP="00FE1FA1">
            <w:pPr>
              <w:autoSpaceDE w:val="0"/>
              <w:autoSpaceDN w:val="0"/>
              <w:jc w:val="center"/>
            </w:pPr>
            <w:r w:rsidRPr="002C0623">
              <w:t>31 декабря</w:t>
            </w:r>
          </w:p>
        </w:tc>
      </w:tr>
      <w:tr w:rsidR="00796234" w:rsidRPr="00796234" w:rsidTr="002C0623">
        <w:trPr>
          <w:trHeight w:hRule="exact" w:val="1135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796234" w:rsidRDefault="00796234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1674A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2C0623" w:rsidRDefault="00796234" w:rsidP="00796234">
            <w:pPr>
              <w:autoSpaceDE w:val="0"/>
              <w:autoSpaceDN w:val="0"/>
              <w:jc w:val="center"/>
            </w:pPr>
            <w:proofErr w:type="spellStart"/>
            <w:r w:rsidRPr="002C0623">
              <w:t>Гольяново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2C0623" w:rsidRDefault="002C0623" w:rsidP="006B58C7">
            <w:pPr>
              <w:autoSpaceDE w:val="0"/>
              <w:autoSpaceDN w:val="0"/>
              <w:jc w:val="center"/>
            </w:pPr>
            <w:r w:rsidRPr="002C0623">
              <w:t>Хабаровская ул., д.4, к.1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2C0623" w:rsidRDefault="002C0623" w:rsidP="00A61E52">
            <w:pPr>
              <w:autoSpaceDE w:val="0"/>
              <w:autoSpaceDN w:val="0"/>
              <w:jc w:val="center"/>
            </w:pPr>
            <w:r w:rsidRPr="002C0623">
              <w:t>ООО «</w:t>
            </w:r>
            <w:proofErr w:type="spellStart"/>
            <w:r w:rsidRPr="002C0623">
              <w:t>Агроаспект</w:t>
            </w:r>
            <w:proofErr w:type="spellEnd"/>
            <w:r w:rsidRPr="002C0623"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2C0623" w:rsidRDefault="002C0623" w:rsidP="004922B8">
            <w:pPr>
              <w:autoSpaceDE w:val="0"/>
              <w:autoSpaceDN w:val="0"/>
              <w:jc w:val="center"/>
            </w:pPr>
            <w:r w:rsidRPr="002C0623">
              <w:t>Елочный базар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2C0623" w:rsidRDefault="002C0623" w:rsidP="006B58C7">
            <w:pPr>
              <w:autoSpaceDE w:val="0"/>
              <w:autoSpaceDN w:val="0"/>
              <w:jc w:val="center"/>
            </w:pPr>
            <w:r w:rsidRPr="002C0623">
              <w:t>Ели, сосны, лапник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23" w:rsidRPr="002C0623" w:rsidRDefault="002C0623" w:rsidP="006B58C7">
            <w:pPr>
              <w:autoSpaceDE w:val="0"/>
              <w:autoSpaceDN w:val="0"/>
              <w:jc w:val="center"/>
            </w:pPr>
          </w:p>
          <w:p w:rsidR="002C0623" w:rsidRPr="002C0623" w:rsidRDefault="002C0623" w:rsidP="006B58C7">
            <w:pPr>
              <w:autoSpaceDE w:val="0"/>
              <w:autoSpaceDN w:val="0"/>
              <w:jc w:val="center"/>
            </w:pPr>
          </w:p>
          <w:p w:rsidR="00796234" w:rsidRPr="002C0623" w:rsidRDefault="002C0623" w:rsidP="006B58C7">
            <w:pPr>
              <w:autoSpaceDE w:val="0"/>
              <w:autoSpaceDN w:val="0"/>
              <w:jc w:val="center"/>
            </w:pPr>
            <w:r w:rsidRPr="002C0623">
              <w:t>30,0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23" w:rsidRPr="002C0623" w:rsidRDefault="002C0623" w:rsidP="002C0623">
            <w:pPr>
              <w:autoSpaceDE w:val="0"/>
              <w:autoSpaceDN w:val="0"/>
              <w:jc w:val="center"/>
            </w:pPr>
          </w:p>
          <w:p w:rsidR="002C0623" w:rsidRPr="002C0623" w:rsidRDefault="002C0623" w:rsidP="002C0623">
            <w:pPr>
              <w:autoSpaceDE w:val="0"/>
              <w:autoSpaceDN w:val="0"/>
              <w:jc w:val="center"/>
            </w:pPr>
            <w:r w:rsidRPr="002C0623">
              <w:t xml:space="preserve">с 20 декабря  </w:t>
            </w:r>
            <w:proofErr w:type="gramStart"/>
            <w:r w:rsidRPr="002C0623">
              <w:t>по</w:t>
            </w:r>
            <w:proofErr w:type="gramEnd"/>
            <w:r w:rsidRPr="002C0623">
              <w:t xml:space="preserve"> </w:t>
            </w:r>
          </w:p>
          <w:p w:rsidR="00796234" w:rsidRPr="002C0623" w:rsidRDefault="002C0623" w:rsidP="002C0623">
            <w:pPr>
              <w:autoSpaceDE w:val="0"/>
              <w:autoSpaceDN w:val="0"/>
              <w:jc w:val="center"/>
            </w:pPr>
            <w:r w:rsidRPr="002C0623">
              <w:t>31 декабря</w:t>
            </w:r>
          </w:p>
        </w:tc>
      </w:tr>
      <w:tr w:rsidR="00796234" w:rsidRPr="00796234" w:rsidTr="002C0623">
        <w:trPr>
          <w:trHeight w:hRule="exact" w:val="1254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796234" w:rsidRDefault="00796234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1674A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2C0623" w:rsidRDefault="00796234" w:rsidP="00796234">
            <w:pPr>
              <w:autoSpaceDE w:val="0"/>
              <w:autoSpaceDN w:val="0"/>
              <w:jc w:val="center"/>
            </w:pPr>
            <w:proofErr w:type="spellStart"/>
            <w:r w:rsidRPr="002C0623">
              <w:t>Гольяново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2C0623" w:rsidRDefault="002C0623" w:rsidP="006B58C7">
            <w:pPr>
              <w:autoSpaceDE w:val="0"/>
              <w:autoSpaceDN w:val="0"/>
              <w:jc w:val="center"/>
            </w:pPr>
            <w:r w:rsidRPr="002C0623">
              <w:t>Уральская ул., д.4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2C0623" w:rsidRDefault="002C0623" w:rsidP="00A61E52">
            <w:pPr>
              <w:autoSpaceDE w:val="0"/>
              <w:autoSpaceDN w:val="0"/>
              <w:jc w:val="center"/>
            </w:pPr>
            <w:r w:rsidRPr="002C0623">
              <w:t>ООО «</w:t>
            </w:r>
            <w:proofErr w:type="spellStart"/>
            <w:r w:rsidRPr="002C0623">
              <w:t>Агроаспект</w:t>
            </w:r>
            <w:proofErr w:type="spellEnd"/>
            <w:r w:rsidRPr="002C0623"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2C0623" w:rsidRDefault="002C0623" w:rsidP="004922B8">
            <w:pPr>
              <w:autoSpaceDE w:val="0"/>
              <w:autoSpaceDN w:val="0"/>
              <w:jc w:val="center"/>
            </w:pPr>
            <w:r w:rsidRPr="002C0623">
              <w:t>Елочный базар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34" w:rsidRPr="002C0623" w:rsidRDefault="002C0623" w:rsidP="006B58C7">
            <w:pPr>
              <w:autoSpaceDE w:val="0"/>
              <w:autoSpaceDN w:val="0"/>
              <w:jc w:val="center"/>
            </w:pPr>
            <w:r w:rsidRPr="002C0623">
              <w:t>Ели, сосны, лапник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23" w:rsidRPr="002C0623" w:rsidRDefault="002C0623" w:rsidP="006B58C7">
            <w:pPr>
              <w:autoSpaceDE w:val="0"/>
              <w:autoSpaceDN w:val="0"/>
              <w:jc w:val="center"/>
            </w:pPr>
          </w:p>
          <w:p w:rsidR="002C0623" w:rsidRPr="002C0623" w:rsidRDefault="002C0623" w:rsidP="006B58C7">
            <w:pPr>
              <w:autoSpaceDE w:val="0"/>
              <w:autoSpaceDN w:val="0"/>
              <w:jc w:val="center"/>
            </w:pPr>
          </w:p>
          <w:p w:rsidR="00796234" w:rsidRPr="002C0623" w:rsidRDefault="002C0623" w:rsidP="006B58C7">
            <w:pPr>
              <w:autoSpaceDE w:val="0"/>
              <w:autoSpaceDN w:val="0"/>
              <w:jc w:val="center"/>
            </w:pPr>
            <w:r w:rsidRPr="002C0623">
              <w:t>30,0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23" w:rsidRPr="002C0623" w:rsidRDefault="002C0623" w:rsidP="002C0623">
            <w:pPr>
              <w:autoSpaceDE w:val="0"/>
              <w:autoSpaceDN w:val="0"/>
              <w:jc w:val="center"/>
            </w:pPr>
          </w:p>
          <w:p w:rsidR="002C0623" w:rsidRPr="002C0623" w:rsidRDefault="002C0623" w:rsidP="002C0623">
            <w:pPr>
              <w:autoSpaceDE w:val="0"/>
              <w:autoSpaceDN w:val="0"/>
              <w:jc w:val="center"/>
            </w:pPr>
            <w:r w:rsidRPr="002C0623">
              <w:t xml:space="preserve">с 20 декабря  </w:t>
            </w:r>
            <w:proofErr w:type="gramStart"/>
            <w:r w:rsidRPr="002C0623">
              <w:t>по</w:t>
            </w:r>
            <w:proofErr w:type="gramEnd"/>
            <w:r w:rsidRPr="002C0623">
              <w:t xml:space="preserve"> </w:t>
            </w:r>
          </w:p>
          <w:p w:rsidR="00796234" w:rsidRPr="002C0623" w:rsidRDefault="002C0623" w:rsidP="002C0623">
            <w:pPr>
              <w:autoSpaceDE w:val="0"/>
              <w:autoSpaceDN w:val="0"/>
              <w:jc w:val="center"/>
            </w:pPr>
            <w:r w:rsidRPr="002C0623">
              <w:t>31 декабря</w:t>
            </w:r>
          </w:p>
        </w:tc>
      </w:tr>
    </w:tbl>
    <w:p w:rsidR="007952B4" w:rsidRDefault="007952B4" w:rsidP="007952B4"/>
    <w:sectPr w:rsidR="007952B4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34" w:rsidRDefault="00796234" w:rsidP="00D6420D">
      <w:r>
        <w:separator/>
      </w:r>
    </w:p>
  </w:endnote>
  <w:endnote w:type="continuationSeparator" w:id="0">
    <w:p w:rsidR="00796234" w:rsidRDefault="00796234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34" w:rsidRDefault="00796234" w:rsidP="00D6420D">
      <w:r>
        <w:separator/>
      </w:r>
    </w:p>
  </w:footnote>
  <w:footnote w:type="continuationSeparator" w:id="0">
    <w:p w:rsidR="00796234" w:rsidRDefault="00796234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26C0"/>
    <w:rsid w:val="00014F7F"/>
    <w:rsid w:val="00017A86"/>
    <w:rsid w:val="00020FFB"/>
    <w:rsid w:val="000259EA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C66C6"/>
    <w:rsid w:val="000D24A0"/>
    <w:rsid w:val="000D2A82"/>
    <w:rsid w:val="000D349E"/>
    <w:rsid w:val="000E02C8"/>
    <w:rsid w:val="000E49E0"/>
    <w:rsid w:val="000E6DFE"/>
    <w:rsid w:val="000F56E2"/>
    <w:rsid w:val="000F776B"/>
    <w:rsid w:val="00112168"/>
    <w:rsid w:val="00114659"/>
    <w:rsid w:val="00117162"/>
    <w:rsid w:val="00125834"/>
    <w:rsid w:val="00151B9A"/>
    <w:rsid w:val="0015333B"/>
    <w:rsid w:val="001567A0"/>
    <w:rsid w:val="00164640"/>
    <w:rsid w:val="001674A1"/>
    <w:rsid w:val="00175589"/>
    <w:rsid w:val="0017706B"/>
    <w:rsid w:val="00184EF1"/>
    <w:rsid w:val="001919DB"/>
    <w:rsid w:val="001A5FEE"/>
    <w:rsid w:val="001C7F0D"/>
    <w:rsid w:val="001D2EC5"/>
    <w:rsid w:val="001D5956"/>
    <w:rsid w:val="001D5A33"/>
    <w:rsid w:val="001D7F75"/>
    <w:rsid w:val="001F2C0B"/>
    <w:rsid w:val="00204355"/>
    <w:rsid w:val="00241000"/>
    <w:rsid w:val="00243F60"/>
    <w:rsid w:val="00247888"/>
    <w:rsid w:val="00253C27"/>
    <w:rsid w:val="002645EC"/>
    <w:rsid w:val="00271D8A"/>
    <w:rsid w:val="0029144E"/>
    <w:rsid w:val="002A6A81"/>
    <w:rsid w:val="002B1883"/>
    <w:rsid w:val="002B1EAD"/>
    <w:rsid w:val="002C0623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E2584"/>
    <w:rsid w:val="003E47EC"/>
    <w:rsid w:val="003E57D3"/>
    <w:rsid w:val="003E6725"/>
    <w:rsid w:val="003E6730"/>
    <w:rsid w:val="003F5B71"/>
    <w:rsid w:val="0040210E"/>
    <w:rsid w:val="004029F4"/>
    <w:rsid w:val="00405B7A"/>
    <w:rsid w:val="004118C0"/>
    <w:rsid w:val="00435681"/>
    <w:rsid w:val="00445723"/>
    <w:rsid w:val="00447FC7"/>
    <w:rsid w:val="004601E2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37A7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27388"/>
    <w:rsid w:val="00630969"/>
    <w:rsid w:val="00632E5F"/>
    <w:rsid w:val="0064371D"/>
    <w:rsid w:val="00645840"/>
    <w:rsid w:val="00645E40"/>
    <w:rsid w:val="00646544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0308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96234"/>
    <w:rsid w:val="007E2BE0"/>
    <w:rsid w:val="007F198A"/>
    <w:rsid w:val="007F22CB"/>
    <w:rsid w:val="007F4D9D"/>
    <w:rsid w:val="00801736"/>
    <w:rsid w:val="0082279C"/>
    <w:rsid w:val="00825F1A"/>
    <w:rsid w:val="00827159"/>
    <w:rsid w:val="008314EC"/>
    <w:rsid w:val="008425B5"/>
    <w:rsid w:val="00860068"/>
    <w:rsid w:val="00866E4B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A5F57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09F9"/>
    <w:rsid w:val="00A4710C"/>
    <w:rsid w:val="00A55ED3"/>
    <w:rsid w:val="00A60677"/>
    <w:rsid w:val="00A61E52"/>
    <w:rsid w:val="00A639B8"/>
    <w:rsid w:val="00A71E7B"/>
    <w:rsid w:val="00A76DF1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5D30"/>
    <w:rsid w:val="00B6604C"/>
    <w:rsid w:val="00B76AA9"/>
    <w:rsid w:val="00B7783D"/>
    <w:rsid w:val="00B83E94"/>
    <w:rsid w:val="00B931AC"/>
    <w:rsid w:val="00B96419"/>
    <w:rsid w:val="00BB1852"/>
    <w:rsid w:val="00BC4D7F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760D0"/>
    <w:rsid w:val="00C91796"/>
    <w:rsid w:val="00CA537D"/>
    <w:rsid w:val="00CB6D2C"/>
    <w:rsid w:val="00CC01E4"/>
    <w:rsid w:val="00CD32A0"/>
    <w:rsid w:val="00CD7115"/>
    <w:rsid w:val="00CF1852"/>
    <w:rsid w:val="00D15872"/>
    <w:rsid w:val="00D252DF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2A91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4130A"/>
    <w:rsid w:val="00F42A70"/>
    <w:rsid w:val="00F45461"/>
    <w:rsid w:val="00F47D5D"/>
    <w:rsid w:val="00F67E53"/>
    <w:rsid w:val="00F838F2"/>
    <w:rsid w:val="00F901C2"/>
    <w:rsid w:val="00F9615D"/>
    <w:rsid w:val="00F96350"/>
    <w:rsid w:val="00FB0803"/>
    <w:rsid w:val="00FB2F1F"/>
    <w:rsid w:val="00FB34D1"/>
    <w:rsid w:val="00FB4182"/>
    <w:rsid w:val="00FC677C"/>
    <w:rsid w:val="00FC6B80"/>
    <w:rsid w:val="00FE1FA1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21BC7D5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2021-09-13T12:06:00Z</cp:lastPrinted>
  <dcterms:created xsi:type="dcterms:W3CDTF">2022-12-06T07:23:00Z</dcterms:created>
  <dcterms:modified xsi:type="dcterms:W3CDTF">2022-12-06T07:23:00Z</dcterms:modified>
</cp:coreProperties>
</file>