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10031"/>
        <w:gridCol w:w="283"/>
      </w:tblGrid>
      <w:tr w:rsidR="00C923D6" w:rsidRPr="00775D79" w:rsidTr="00921183">
        <w:trPr>
          <w:trHeight w:val="3405"/>
        </w:trPr>
        <w:tc>
          <w:tcPr>
            <w:tcW w:w="10031" w:type="dxa"/>
            <w:shd w:val="clear" w:color="auto" w:fill="auto"/>
          </w:tcPr>
          <w:p w:rsidR="00FC1D7D" w:rsidRDefault="002E1102" w:rsidP="00D53E88">
            <w:pPr>
              <w:ind w:right="1310"/>
              <w:jc w:val="both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06.95pt;margin-top:-10.1pt;width:55.45pt;height:70pt;z-index:251658240">
                  <v:imagedata r:id="rId9" o:title=""/>
                </v:shape>
                <o:OLEObject Type="Embed" ProgID="CorelDraw.Graphic.17" ShapeID="_x0000_s1027" DrawAspect="Content" ObjectID="_1729585706" r:id="rId10"/>
              </w:pict>
            </w:r>
          </w:p>
          <w:tbl>
            <w:tblPr>
              <w:tblStyle w:val="ae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  <w:gridCol w:w="283"/>
            </w:tblGrid>
            <w:tr w:rsidR="00921183" w:rsidTr="00A33D50">
              <w:tc>
                <w:tcPr>
                  <w:tcW w:w="9498" w:type="dxa"/>
                </w:tcPr>
                <w:p w:rsidR="002E1102" w:rsidRDefault="002E1102" w:rsidP="002E1102"/>
                <w:p w:rsidR="002E1102" w:rsidRDefault="002E1102" w:rsidP="002E1102">
                  <w:pPr>
                    <w:rPr>
                      <w:b/>
                    </w:rPr>
                  </w:pPr>
                </w:p>
                <w:p w:rsidR="002E1102" w:rsidRDefault="002E1102" w:rsidP="002E1102">
                  <w:pPr>
                    <w:jc w:val="center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</w:p>
                <w:p w:rsidR="002E1102" w:rsidRDefault="002E1102" w:rsidP="002E1102">
                  <w:pPr>
                    <w:jc w:val="center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СОВЕТ ДЕПУТАТОВ</w:t>
                  </w:r>
                </w:p>
                <w:p w:rsidR="002E1102" w:rsidRDefault="002E1102" w:rsidP="002E1102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МУНИЦИПАЛЬНОГО ОКРУГА ГОЛЬЯНОВО</w:t>
                  </w:r>
                </w:p>
                <w:p w:rsidR="002E1102" w:rsidRDefault="002E1102" w:rsidP="002E1102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  <w:p w:rsidR="002E1102" w:rsidRDefault="002E1102" w:rsidP="002E1102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  <w:p w:rsidR="002E1102" w:rsidRDefault="002E1102" w:rsidP="002E1102">
                  <w:r>
                    <w:t>107241, г. Москва, ул. Амурская</w:t>
                  </w:r>
                  <w:r>
                    <w:t xml:space="preserve">, д.68  </w:t>
                  </w:r>
                  <w:r>
                    <w:tab/>
                  </w:r>
                  <w:r>
                    <w:tab/>
                    <w:t xml:space="preserve">                 </w:t>
                  </w: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>:</w:t>
                  </w:r>
                  <w:proofErr w:type="spellStart"/>
                  <w:r>
                    <w:rPr>
                      <w:lang w:val="en-US"/>
                    </w:rPr>
                    <w:t>vmo</w:t>
                  </w:r>
                  <w:proofErr w:type="spellEnd"/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golyanovo</w:t>
                  </w:r>
                  <w:proofErr w:type="spellEnd"/>
                  <w:r>
                    <w:t>@</w:t>
                  </w:r>
                  <w:r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2E1102" w:rsidRDefault="002E1102" w:rsidP="002E1102">
                  <w:pPr>
                    <w:rPr>
                      <w:rStyle w:val="a3"/>
                    </w:rPr>
                  </w:pPr>
                  <w:r>
                    <w:t>Тел.: (495) 462-03-59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сайт: </w:t>
                  </w:r>
                  <w:r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golyanovo</w:t>
                  </w:r>
                  <w:proofErr w:type="spellEnd"/>
                  <w:r>
                    <w:t>.</w:t>
                  </w:r>
                  <w:r>
                    <w:rPr>
                      <w:lang w:val="en-US"/>
                    </w:rPr>
                    <w:t>org</w:t>
                  </w:r>
                </w:p>
                <w:p w:rsidR="002E1102" w:rsidRDefault="002E1102" w:rsidP="002E1102">
                  <w:pPr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6648450" cy="0"/>
                            <wp:effectExtent l="0" t="19050" r="19050" b="3810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48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2E1102" w:rsidRDefault="002E1102" w:rsidP="002E1102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от 09.1</w:t>
                  </w:r>
                  <w:r>
                    <w:rPr>
                      <w:b/>
                    </w:rPr>
                    <w:t>1.2022  №12/4</w:t>
                  </w:r>
                </w:p>
                <w:p w:rsidR="00A33D50" w:rsidRDefault="00A33D50" w:rsidP="00921183">
                  <w:pPr>
                    <w:jc w:val="both"/>
                    <w:rPr>
                      <w:b/>
                    </w:rPr>
                  </w:pPr>
                </w:p>
                <w:p w:rsidR="00A33D50" w:rsidRDefault="00A33D50" w:rsidP="00A33D50">
                  <w:pPr>
                    <w:jc w:val="center"/>
                    <w:rPr>
                      <w:b/>
                    </w:rPr>
                  </w:pPr>
                </w:p>
                <w:p w:rsidR="00A33D50" w:rsidRDefault="00A33D50" w:rsidP="00A33D50">
                  <w:pPr>
                    <w:jc w:val="center"/>
                    <w:rPr>
                      <w:b/>
                    </w:rPr>
                  </w:pPr>
                </w:p>
                <w:p w:rsidR="002E1102" w:rsidRDefault="002E1102" w:rsidP="00A33D50">
                  <w:pPr>
                    <w:jc w:val="center"/>
                    <w:rPr>
                      <w:b/>
                    </w:rPr>
                  </w:pPr>
                </w:p>
                <w:p w:rsidR="00A33D50" w:rsidRDefault="00A33D50" w:rsidP="00A33D5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</w:t>
                  </w:r>
                </w:p>
                <w:p w:rsidR="00A33D50" w:rsidRDefault="00A33D50" w:rsidP="00921183">
                  <w:pPr>
                    <w:jc w:val="both"/>
                    <w:rPr>
                      <w:b/>
                    </w:rPr>
                  </w:pPr>
                </w:p>
                <w:p w:rsidR="002E1102" w:rsidRDefault="002E1102" w:rsidP="00921183">
                  <w:pPr>
                    <w:jc w:val="both"/>
                    <w:rPr>
                      <w:b/>
                    </w:rPr>
                  </w:pPr>
                </w:p>
                <w:p w:rsidR="00921183" w:rsidRDefault="00921183" w:rsidP="00A33D50">
                  <w:pPr>
                    <w:ind w:right="5279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Об утверждении перечня местных праздничных и иных зрелищных мероприятий в муниц</w:t>
                  </w:r>
                  <w:r w:rsidR="00D970A7">
                    <w:rPr>
                      <w:b/>
                    </w:rPr>
                    <w:t xml:space="preserve">ипальном округе </w:t>
                  </w:r>
                  <w:proofErr w:type="spellStart"/>
                  <w:r w:rsidR="00D970A7">
                    <w:rPr>
                      <w:b/>
                    </w:rPr>
                    <w:t>Гольяново</w:t>
                  </w:r>
                  <w:proofErr w:type="spellEnd"/>
                  <w:r w:rsidR="00D970A7">
                    <w:rPr>
                      <w:b/>
                    </w:rPr>
                    <w:t xml:space="preserve"> в 2023</w:t>
                  </w:r>
                  <w:r>
                    <w:rPr>
                      <w:b/>
                    </w:rPr>
                    <w:t xml:space="preserve"> году</w:t>
                  </w:r>
                </w:p>
                <w:p w:rsidR="00A33D50" w:rsidRDefault="00A33D50" w:rsidP="00A33D50">
                  <w:pPr>
                    <w:ind w:right="725"/>
                    <w:jc w:val="both"/>
                    <w:rPr>
                      <w:b/>
                    </w:rPr>
                  </w:pPr>
                </w:p>
                <w:p w:rsidR="00A33D50" w:rsidRDefault="00A33D50" w:rsidP="00921183">
                  <w:pPr>
                    <w:jc w:val="both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921183" w:rsidRDefault="00921183" w:rsidP="00921183">
                  <w:pPr>
                    <w:spacing w:line="216" w:lineRule="auto"/>
                    <w:ind w:left="552"/>
                    <w:jc w:val="both"/>
                    <w:rPr>
                      <w:rFonts w:eastAsia="Calibri"/>
                      <w:b/>
                    </w:rPr>
                  </w:pPr>
                </w:p>
              </w:tc>
            </w:tr>
          </w:tbl>
          <w:p w:rsidR="00C923D6" w:rsidRPr="000A7313" w:rsidRDefault="00C923D6" w:rsidP="00921183">
            <w:pPr>
              <w:ind w:right="1310"/>
              <w:jc w:val="center"/>
              <w:rPr>
                <w:rStyle w:val="afb"/>
                <w:b/>
                <w:i w:val="0"/>
              </w:rPr>
            </w:pPr>
          </w:p>
        </w:tc>
        <w:tc>
          <w:tcPr>
            <w:tcW w:w="283" w:type="dxa"/>
            <w:shd w:val="clear" w:color="auto" w:fill="auto"/>
          </w:tcPr>
          <w:p w:rsidR="00C923D6" w:rsidRPr="000A7313" w:rsidRDefault="00C923D6" w:rsidP="002773CA">
            <w:pPr>
              <w:spacing w:after="200" w:line="276" w:lineRule="auto"/>
              <w:rPr>
                <w:rStyle w:val="afb"/>
                <w:b/>
                <w:i w:val="0"/>
                <w:lang w:eastAsia="en-US"/>
              </w:rPr>
            </w:pPr>
          </w:p>
        </w:tc>
      </w:tr>
    </w:tbl>
    <w:p w:rsidR="00A176F6" w:rsidRDefault="00A176F6" w:rsidP="00A176F6">
      <w:pPr>
        <w:ind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</w:t>
      </w:r>
      <w:r w:rsidR="00B15202">
        <w:rPr>
          <w:rStyle w:val="apple-style-span"/>
          <w:shd w:val="clear" w:color="auto" w:fill="FFFFFF"/>
        </w:rPr>
        <w:t>униципального округа Гольяново</w:t>
      </w:r>
      <w:r>
        <w:rPr>
          <w:rStyle w:val="apple-style-span"/>
          <w:shd w:val="clear" w:color="auto" w:fill="FFFFFF"/>
        </w:rPr>
        <w:t>,  Совет депутатов муниципального округа Гольяново  решил: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Утвердить перечень местных праздничных и иных зрелищных мероприятий в </w:t>
      </w:r>
      <w:r w:rsidR="00C54911">
        <w:rPr>
          <w:rStyle w:val="apple-style-span"/>
          <w:shd w:val="clear" w:color="auto" w:fill="FFFFFF"/>
        </w:rPr>
        <w:t xml:space="preserve">муниципальном округе </w:t>
      </w:r>
      <w:proofErr w:type="spellStart"/>
      <w:r w:rsidR="00C54911">
        <w:rPr>
          <w:rStyle w:val="apple-style-span"/>
          <w:shd w:val="clear" w:color="auto" w:fill="FFFFFF"/>
        </w:rPr>
        <w:t>Гольяново</w:t>
      </w:r>
      <w:proofErr w:type="spellEnd"/>
      <w:r w:rsidR="00C54911">
        <w:rPr>
          <w:rStyle w:val="apple-style-span"/>
          <w:shd w:val="clear" w:color="auto" w:fill="FFFFFF"/>
        </w:rPr>
        <w:t xml:space="preserve"> на </w:t>
      </w:r>
      <w:r w:rsidR="00D970A7">
        <w:rPr>
          <w:rStyle w:val="apple-style-span"/>
          <w:shd w:val="clear" w:color="auto" w:fill="FFFFFF"/>
        </w:rPr>
        <w:t xml:space="preserve"> 2023</w:t>
      </w:r>
      <w:r w:rsidR="00C54911">
        <w:rPr>
          <w:rStyle w:val="apple-style-span"/>
          <w:shd w:val="clear" w:color="auto" w:fill="FFFFFF"/>
        </w:rPr>
        <w:t xml:space="preserve"> год</w:t>
      </w:r>
      <w:r w:rsidR="00C923D6">
        <w:rPr>
          <w:rStyle w:val="apple-style-span"/>
          <w:shd w:val="clear" w:color="auto" w:fill="FFFFFF"/>
        </w:rPr>
        <w:t xml:space="preserve"> согласно приложению к настоящему решению.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Опубликовать настоящее решение в </w:t>
      </w:r>
      <w:r w:rsidR="00C54911">
        <w:rPr>
          <w:rStyle w:val="apple-style-span"/>
          <w:shd w:val="clear" w:color="auto" w:fill="FFFFFF"/>
        </w:rPr>
        <w:t>бюллетене</w:t>
      </w:r>
      <w:r>
        <w:rPr>
          <w:rStyle w:val="apple-style-span"/>
          <w:shd w:val="clear" w:color="auto" w:fill="FFFFFF"/>
        </w:rPr>
        <w:t xml:space="preserve"> «Московский муниципальный вестник» и разместить на официальном сайте муниципального округа Гольяново http://golyanovo.org.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Направить настоящее решение в управу </w:t>
      </w:r>
      <w:r w:rsidR="008E45E9">
        <w:rPr>
          <w:rStyle w:val="apple-style-span"/>
          <w:shd w:val="clear" w:color="auto" w:fill="FFFFFF"/>
        </w:rPr>
        <w:t>района Гольяново города Москвы.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Настоящее решение вступает в силу со дня его принятия.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proofErr w:type="gramStart"/>
      <w:r>
        <w:rPr>
          <w:rStyle w:val="apple-style-span"/>
          <w:shd w:val="clear" w:color="auto" w:fill="FFFFFF"/>
        </w:rPr>
        <w:t>Контроль за</w:t>
      </w:r>
      <w:proofErr w:type="gramEnd"/>
      <w:r>
        <w:rPr>
          <w:rStyle w:val="apple-style-span"/>
          <w:shd w:val="clear" w:color="auto" w:fill="FFFFFF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921183" w:rsidRDefault="00921183" w:rsidP="00D80EFA">
      <w:pPr>
        <w:ind w:left="5812"/>
      </w:pPr>
    </w:p>
    <w:p w:rsidR="00A33D50" w:rsidRDefault="00A33D50" w:rsidP="00D80EFA">
      <w:pPr>
        <w:ind w:left="5812"/>
      </w:pPr>
    </w:p>
    <w:p w:rsidR="00A33D50" w:rsidRDefault="00DD2618" w:rsidP="00DD2618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DD2618" w:rsidRDefault="00DD2618" w:rsidP="00DD2618">
      <w:pPr>
        <w:rPr>
          <w:b/>
          <w:sz w:val="22"/>
          <w:szCs w:val="22"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 w:rsidR="00A33D50">
        <w:rPr>
          <w:b/>
        </w:rPr>
        <w:t xml:space="preserve">                                                                                             </w:t>
      </w:r>
      <w:r>
        <w:rPr>
          <w:b/>
        </w:rPr>
        <w:t>Т.М. Четвертков</w:t>
      </w:r>
    </w:p>
    <w:p w:rsidR="00DD2618" w:rsidRDefault="00DD2618" w:rsidP="00DD2618">
      <w:pPr>
        <w:rPr>
          <w:b/>
        </w:rPr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A176F6" w:rsidRDefault="00921183" w:rsidP="00D80EFA">
      <w:pPr>
        <w:ind w:left="5812"/>
        <w:rPr>
          <w:sz w:val="20"/>
          <w:szCs w:val="20"/>
        </w:rPr>
      </w:pPr>
      <w:bookmarkStart w:id="0" w:name="_GoBack"/>
      <w:bookmarkEnd w:id="0"/>
      <w:r>
        <w:lastRenderedPageBreak/>
        <w:t>Пр</w:t>
      </w:r>
      <w:r w:rsidR="00A176F6">
        <w:t>иложение</w:t>
      </w:r>
    </w:p>
    <w:p w:rsidR="00A176F6" w:rsidRDefault="00A176F6" w:rsidP="00D80EFA">
      <w:pPr>
        <w:ind w:left="5812"/>
      </w:pPr>
      <w:r>
        <w:t xml:space="preserve">к решению Совета депутатов муниципального округа Гольяново </w:t>
      </w:r>
    </w:p>
    <w:p w:rsidR="00A176F6" w:rsidRDefault="00A8721D" w:rsidP="00D80EFA">
      <w:pPr>
        <w:ind w:left="5812"/>
      </w:pPr>
      <w:r>
        <w:t>от «</w:t>
      </w:r>
      <w:r w:rsidR="00A33D50">
        <w:t>09</w:t>
      </w:r>
      <w:r w:rsidR="002773CA">
        <w:t xml:space="preserve"> </w:t>
      </w:r>
      <w:r w:rsidR="00A176F6">
        <w:t xml:space="preserve">» </w:t>
      </w:r>
      <w:r w:rsidR="00D970A7">
        <w:t>ноября  2022</w:t>
      </w:r>
      <w:r w:rsidR="00A176F6">
        <w:t xml:space="preserve"> г. №</w:t>
      </w:r>
      <w:r w:rsidR="00A33D50">
        <w:t>12/4</w:t>
      </w:r>
    </w:p>
    <w:p w:rsidR="00A176F6" w:rsidRDefault="00A176F6" w:rsidP="00A176F6">
      <w:pPr>
        <w:ind w:left="6804"/>
      </w:pPr>
    </w:p>
    <w:p w:rsidR="009F3756" w:rsidRPr="00044D32" w:rsidRDefault="009F3756" w:rsidP="009F3756">
      <w:pPr>
        <w:jc w:val="center"/>
        <w:rPr>
          <w:b/>
        </w:rPr>
      </w:pPr>
      <w:r w:rsidRPr="00044D32">
        <w:rPr>
          <w:b/>
        </w:rPr>
        <w:t>Перечень праздничных и иных зрелищных мероприятий</w:t>
      </w:r>
    </w:p>
    <w:p w:rsidR="009F3756" w:rsidRPr="00044D32" w:rsidRDefault="009F3756" w:rsidP="009F3756">
      <w:pPr>
        <w:jc w:val="center"/>
        <w:rPr>
          <w:b/>
        </w:rPr>
      </w:pPr>
      <w:r w:rsidRPr="00044D32">
        <w:rPr>
          <w:b/>
        </w:rPr>
        <w:t>в муниц</w:t>
      </w:r>
      <w:r w:rsidR="00D970A7" w:rsidRPr="00044D32">
        <w:rPr>
          <w:b/>
        </w:rPr>
        <w:t xml:space="preserve">ипальном округе </w:t>
      </w:r>
      <w:proofErr w:type="spellStart"/>
      <w:r w:rsidR="00D970A7" w:rsidRPr="00044D32">
        <w:rPr>
          <w:b/>
        </w:rPr>
        <w:t>Гольяново</w:t>
      </w:r>
      <w:proofErr w:type="spellEnd"/>
      <w:r w:rsidR="00D970A7" w:rsidRPr="00044D32">
        <w:rPr>
          <w:b/>
        </w:rPr>
        <w:t xml:space="preserve"> в 2023</w:t>
      </w:r>
      <w:r w:rsidRPr="00044D32">
        <w:rPr>
          <w:b/>
        </w:rPr>
        <w:t xml:space="preserve"> году</w:t>
      </w:r>
    </w:p>
    <w:p w:rsidR="00044D32" w:rsidRDefault="00044D32" w:rsidP="009F3756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354"/>
        <w:gridCol w:w="1276"/>
        <w:gridCol w:w="1774"/>
        <w:gridCol w:w="1808"/>
        <w:gridCol w:w="1930"/>
      </w:tblGrid>
      <w:tr w:rsidR="003762CE" w:rsidTr="003762C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ind w:left="-130" w:right="-9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</w:t>
            </w:r>
          </w:p>
          <w:p w:rsidR="003762CE" w:rsidRDefault="003762CE">
            <w:pPr>
              <w:ind w:left="-130" w:right="-100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п</w:t>
            </w:r>
            <w:proofErr w:type="gramEnd"/>
            <w:r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  <w:p w:rsidR="003762CE" w:rsidRDefault="003762C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ind w:left="-89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Объем финансирования 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Уполномоченный</w:t>
            </w:r>
          </w:p>
          <w:p w:rsidR="003762CE" w:rsidRDefault="003762CE">
            <w:pPr>
              <w:ind w:left="-174" w:right="-13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депутат Совета депутатов</w:t>
            </w:r>
          </w:p>
        </w:tc>
      </w:tr>
      <w:tr w:rsidR="003762CE" w:rsidTr="003762C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E" w:rsidRDefault="003762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Эко-акция «За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E" w:rsidRDefault="003762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май, сентябрь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E" w:rsidRDefault="003762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Антипова О.С.</w:t>
            </w:r>
          </w:p>
        </w:tc>
      </w:tr>
      <w:tr w:rsidR="003762CE" w:rsidTr="003762C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Патриотическое мероприятие «День призывника в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762CE" w:rsidRDefault="003762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E" w:rsidRDefault="0037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  <w:p w:rsidR="003762CE" w:rsidRDefault="003762CE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Захаров Д.Н.</w:t>
            </w:r>
          </w:p>
        </w:tc>
      </w:tr>
      <w:tr w:rsidR="003762CE" w:rsidTr="003762C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Вечер памяти, посвященный освобождению узников концлагерей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Чупахина</w:t>
            </w:r>
            <w:proofErr w:type="spellEnd"/>
            <w:r>
              <w:rPr>
                <w:sz w:val="21"/>
                <w:szCs w:val="21"/>
              </w:rPr>
              <w:t xml:space="preserve"> Г.Ю.</w:t>
            </w:r>
          </w:p>
        </w:tc>
      </w:tr>
      <w:tr w:rsidR="003762CE" w:rsidTr="003762C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E" w:rsidRDefault="0037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  <w:p w:rsidR="003762CE" w:rsidRDefault="003762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Краюшин</w:t>
            </w:r>
            <w:proofErr w:type="spellEnd"/>
            <w:r>
              <w:rPr>
                <w:sz w:val="21"/>
                <w:szCs w:val="21"/>
              </w:rPr>
              <w:t xml:space="preserve"> С.А.</w:t>
            </w:r>
          </w:p>
        </w:tc>
      </w:tr>
      <w:tr w:rsidR="003762CE" w:rsidTr="003762C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Конкурс патриотической песни «Во славу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Коптева И.Р.</w:t>
            </w:r>
          </w:p>
        </w:tc>
      </w:tr>
      <w:tr w:rsidR="003762CE" w:rsidTr="003762C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Патриотическое мероприятие «Парад кадет»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E" w:rsidRDefault="0037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3762CE" w:rsidRDefault="003762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420,0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Антонова Т.Н.</w:t>
            </w:r>
          </w:p>
        </w:tc>
      </w:tr>
      <w:tr w:rsidR="003762CE" w:rsidTr="003762C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E" w:rsidRDefault="00376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Праздничное мероприятие «Встреча поколений» </w:t>
            </w:r>
          </w:p>
          <w:p w:rsidR="003762CE" w:rsidRDefault="003762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Джамалудинова</w:t>
            </w:r>
            <w:proofErr w:type="spellEnd"/>
            <w:r>
              <w:rPr>
                <w:sz w:val="21"/>
                <w:szCs w:val="21"/>
              </w:rPr>
              <w:t xml:space="preserve"> Ш.А.</w:t>
            </w:r>
          </w:p>
        </w:tc>
      </w:tr>
      <w:tr w:rsidR="003762CE" w:rsidTr="003762C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E" w:rsidRDefault="00376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Патриотическое мероприятие «Вахта памяти» </w:t>
            </w:r>
          </w:p>
          <w:p w:rsidR="003762CE" w:rsidRDefault="003762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E" w:rsidRDefault="003762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E" w:rsidRDefault="003762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Скуба М.А.</w:t>
            </w:r>
          </w:p>
        </w:tc>
      </w:tr>
      <w:tr w:rsidR="003762CE" w:rsidTr="003762C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CE" w:rsidRDefault="003762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Открытый турнир муниципального округа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 xml:space="preserve"> по дзюдо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февраль-март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Фролов К.А.</w:t>
            </w:r>
          </w:p>
        </w:tc>
      </w:tr>
      <w:tr w:rsidR="003762CE" w:rsidTr="003762C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Открытое первенство по велосипедному спорту – ВМХ  на призы муниципального округа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E" w:rsidRDefault="0037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  <w:p w:rsidR="003762CE" w:rsidRDefault="003762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148,0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Усова М.В.</w:t>
            </w:r>
          </w:p>
        </w:tc>
      </w:tr>
      <w:tr w:rsidR="003762CE" w:rsidTr="003762CE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Праздничное мероприятие </w:t>
            </w:r>
          </w:p>
          <w:p w:rsidR="003762CE" w:rsidRDefault="003762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«День почетного жителя муниципального округа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E" w:rsidRDefault="0037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  <w:p w:rsidR="003762CE" w:rsidRDefault="003762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270,0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Буканова</w:t>
            </w:r>
            <w:proofErr w:type="spellEnd"/>
            <w:r>
              <w:rPr>
                <w:sz w:val="21"/>
                <w:szCs w:val="21"/>
              </w:rPr>
              <w:t xml:space="preserve"> Н.Л.</w:t>
            </w:r>
          </w:p>
        </w:tc>
      </w:tr>
      <w:tr w:rsidR="003762CE" w:rsidTr="003762CE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Праздничное мероприятие «Вами гордится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  <w:tr w:rsidR="003762CE" w:rsidTr="003762CE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Праздничное мероприятие </w:t>
            </w:r>
          </w:p>
          <w:p w:rsidR="003762CE" w:rsidRDefault="003762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«Елка муниципального округа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E" w:rsidRDefault="003762CE">
            <w:pPr>
              <w:jc w:val="center"/>
              <w:rPr>
                <w:sz w:val="22"/>
                <w:szCs w:val="22"/>
              </w:rPr>
            </w:pPr>
          </w:p>
          <w:p w:rsidR="003762CE" w:rsidRDefault="00376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3762CE" w:rsidRDefault="003762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CE" w:rsidRDefault="003762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</w:tbl>
    <w:p w:rsidR="003762CE" w:rsidRDefault="003762CE" w:rsidP="003762CE">
      <w:pPr>
        <w:jc w:val="center"/>
        <w:rPr>
          <w:b/>
          <w:sz w:val="22"/>
          <w:szCs w:val="22"/>
        </w:rPr>
      </w:pPr>
    </w:p>
    <w:p w:rsidR="003762CE" w:rsidRDefault="003762CE" w:rsidP="003762CE">
      <w:pPr>
        <w:jc w:val="center"/>
        <w:rPr>
          <w:b/>
          <w:sz w:val="22"/>
          <w:szCs w:val="22"/>
        </w:rPr>
      </w:pPr>
    </w:p>
    <w:p w:rsidR="003762CE" w:rsidRDefault="003762CE" w:rsidP="003762CE">
      <w:pPr>
        <w:jc w:val="center"/>
        <w:rPr>
          <w:b/>
          <w:sz w:val="22"/>
          <w:szCs w:val="22"/>
        </w:rPr>
      </w:pPr>
    </w:p>
    <w:p w:rsidR="00044D32" w:rsidRDefault="00044D32" w:rsidP="009F3756">
      <w:pPr>
        <w:jc w:val="center"/>
        <w:rPr>
          <w:b/>
          <w:sz w:val="22"/>
          <w:szCs w:val="22"/>
        </w:rPr>
      </w:pPr>
    </w:p>
    <w:sectPr w:rsidR="00044D32" w:rsidSect="002773CA">
      <w:headerReference w:type="default" r:id="rId11"/>
      <w:pgSz w:w="11906" w:h="16838"/>
      <w:pgMar w:top="412" w:right="1133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32" w:rsidRDefault="00044D32" w:rsidP="00D6420D">
      <w:r>
        <w:separator/>
      </w:r>
    </w:p>
  </w:endnote>
  <w:endnote w:type="continuationSeparator" w:id="0">
    <w:p w:rsidR="00044D32" w:rsidRDefault="00044D32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32" w:rsidRDefault="00044D32" w:rsidP="00D6420D">
      <w:r>
        <w:separator/>
      </w:r>
    </w:p>
  </w:footnote>
  <w:footnote w:type="continuationSeparator" w:id="0">
    <w:p w:rsidR="00044D32" w:rsidRDefault="00044D32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32" w:rsidRDefault="00044D32">
    <w:pPr>
      <w:pStyle w:val="af"/>
      <w:jc w:val="center"/>
    </w:pPr>
  </w:p>
  <w:p w:rsidR="00044D32" w:rsidRDefault="00044D3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4D32"/>
    <w:rsid w:val="00046DE6"/>
    <w:rsid w:val="000547E5"/>
    <w:rsid w:val="00054D5E"/>
    <w:rsid w:val="00055B37"/>
    <w:rsid w:val="00061FEA"/>
    <w:rsid w:val="00066D0A"/>
    <w:rsid w:val="00086E51"/>
    <w:rsid w:val="00093E3A"/>
    <w:rsid w:val="00097AD0"/>
    <w:rsid w:val="000A0FCE"/>
    <w:rsid w:val="000A79DA"/>
    <w:rsid w:val="000B26F7"/>
    <w:rsid w:val="000B44D5"/>
    <w:rsid w:val="000C612D"/>
    <w:rsid w:val="000D24A0"/>
    <w:rsid w:val="000D349E"/>
    <w:rsid w:val="000D6EEC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57D9E"/>
    <w:rsid w:val="0016099E"/>
    <w:rsid w:val="00162761"/>
    <w:rsid w:val="00164640"/>
    <w:rsid w:val="00165A42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773CA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1102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762CE"/>
    <w:rsid w:val="00391729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486C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5EC0"/>
    <w:rsid w:val="004E678B"/>
    <w:rsid w:val="004F20A9"/>
    <w:rsid w:val="004F6883"/>
    <w:rsid w:val="0051614D"/>
    <w:rsid w:val="00516C4E"/>
    <w:rsid w:val="00522393"/>
    <w:rsid w:val="00524E42"/>
    <w:rsid w:val="00527425"/>
    <w:rsid w:val="0054554C"/>
    <w:rsid w:val="00545A3F"/>
    <w:rsid w:val="00556E5C"/>
    <w:rsid w:val="00562F17"/>
    <w:rsid w:val="00566FF4"/>
    <w:rsid w:val="00583F34"/>
    <w:rsid w:val="005A16A0"/>
    <w:rsid w:val="005B10FF"/>
    <w:rsid w:val="005B1B54"/>
    <w:rsid w:val="005B4752"/>
    <w:rsid w:val="005C1432"/>
    <w:rsid w:val="005C2FA3"/>
    <w:rsid w:val="005C687A"/>
    <w:rsid w:val="005D510C"/>
    <w:rsid w:val="005E2DD3"/>
    <w:rsid w:val="005F0125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1BCB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652FD"/>
    <w:rsid w:val="00773517"/>
    <w:rsid w:val="007752F9"/>
    <w:rsid w:val="0079060B"/>
    <w:rsid w:val="007944B5"/>
    <w:rsid w:val="00794564"/>
    <w:rsid w:val="007D3F25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379E2"/>
    <w:rsid w:val="0084042E"/>
    <w:rsid w:val="008425B5"/>
    <w:rsid w:val="00842CDD"/>
    <w:rsid w:val="0084792C"/>
    <w:rsid w:val="008535BE"/>
    <w:rsid w:val="00856F0B"/>
    <w:rsid w:val="0086391F"/>
    <w:rsid w:val="008743E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E45E9"/>
    <w:rsid w:val="008F1A89"/>
    <w:rsid w:val="008F4318"/>
    <w:rsid w:val="008F4EF9"/>
    <w:rsid w:val="008F5BDD"/>
    <w:rsid w:val="00912AFB"/>
    <w:rsid w:val="0091354F"/>
    <w:rsid w:val="0091370E"/>
    <w:rsid w:val="00915662"/>
    <w:rsid w:val="00917792"/>
    <w:rsid w:val="00921183"/>
    <w:rsid w:val="00930E61"/>
    <w:rsid w:val="009318E0"/>
    <w:rsid w:val="009407F7"/>
    <w:rsid w:val="00941C4E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3756"/>
    <w:rsid w:val="009F46A3"/>
    <w:rsid w:val="00A01787"/>
    <w:rsid w:val="00A045F6"/>
    <w:rsid w:val="00A13984"/>
    <w:rsid w:val="00A176F6"/>
    <w:rsid w:val="00A20498"/>
    <w:rsid w:val="00A2410F"/>
    <w:rsid w:val="00A33D50"/>
    <w:rsid w:val="00A34112"/>
    <w:rsid w:val="00A52B59"/>
    <w:rsid w:val="00A55ED3"/>
    <w:rsid w:val="00A60677"/>
    <w:rsid w:val="00A71E7B"/>
    <w:rsid w:val="00A858AE"/>
    <w:rsid w:val="00A86512"/>
    <w:rsid w:val="00A8721D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5202"/>
    <w:rsid w:val="00B17F11"/>
    <w:rsid w:val="00B2697E"/>
    <w:rsid w:val="00B318E9"/>
    <w:rsid w:val="00B5203F"/>
    <w:rsid w:val="00B53D86"/>
    <w:rsid w:val="00B63DA8"/>
    <w:rsid w:val="00B644A4"/>
    <w:rsid w:val="00B6604C"/>
    <w:rsid w:val="00B729F4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1F6A"/>
    <w:rsid w:val="00BD093C"/>
    <w:rsid w:val="00BD1227"/>
    <w:rsid w:val="00BD134A"/>
    <w:rsid w:val="00BE1397"/>
    <w:rsid w:val="00BE16B6"/>
    <w:rsid w:val="00BE192D"/>
    <w:rsid w:val="00BE5584"/>
    <w:rsid w:val="00BF1BA7"/>
    <w:rsid w:val="00BF4080"/>
    <w:rsid w:val="00C04F02"/>
    <w:rsid w:val="00C07DC0"/>
    <w:rsid w:val="00C10A63"/>
    <w:rsid w:val="00C14D5D"/>
    <w:rsid w:val="00C2454C"/>
    <w:rsid w:val="00C30756"/>
    <w:rsid w:val="00C478AC"/>
    <w:rsid w:val="00C54911"/>
    <w:rsid w:val="00C6371F"/>
    <w:rsid w:val="00C71B27"/>
    <w:rsid w:val="00C7410F"/>
    <w:rsid w:val="00C91796"/>
    <w:rsid w:val="00C923D6"/>
    <w:rsid w:val="00CB6D2C"/>
    <w:rsid w:val="00CC01E4"/>
    <w:rsid w:val="00CC34F3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53E88"/>
    <w:rsid w:val="00D60E2B"/>
    <w:rsid w:val="00D6263E"/>
    <w:rsid w:val="00D63EF7"/>
    <w:rsid w:val="00D6420D"/>
    <w:rsid w:val="00D65209"/>
    <w:rsid w:val="00D6676E"/>
    <w:rsid w:val="00D70CA4"/>
    <w:rsid w:val="00D72E87"/>
    <w:rsid w:val="00D7558B"/>
    <w:rsid w:val="00D80EFA"/>
    <w:rsid w:val="00D906AD"/>
    <w:rsid w:val="00D90854"/>
    <w:rsid w:val="00D970A7"/>
    <w:rsid w:val="00DA2927"/>
    <w:rsid w:val="00DA7669"/>
    <w:rsid w:val="00DB0E2F"/>
    <w:rsid w:val="00DB1B53"/>
    <w:rsid w:val="00DB4D52"/>
    <w:rsid w:val="00DC1B23"/>
    <w:rsid w:val="00DD2618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215E1"/>
    <w:rsid w:val="00E3767F"/>
    <w:rsid w:val="00E40D95"/>
    <w:rsid w:val="00E45725"/>
    <w:rsid w:val="00E4670C"/>
    <w:rsid w:val="00E55250"/>
    <w:rsid w:val="00E571D8"/>
    <w:rsid w:val="00E61B17"/>
    <w:rsid w:val="00E7222B"/>
    <w:rsid w:val="00E74FDC"/>
    <w:rsid w:val="00E83E69"/>
    <w:rsid w:val="00E94C15"/>
    <w:rsid w:val="00E97303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06A4D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1D7D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10E1-7F0F-4CB8-AF1A-00044C63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E0E7377C</Template>
  <TotalTime>0</TotalTime>
  <Pages>2</Pages>
  <Words>367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Сиухина Ирина</cp:lastModifiedBy>
  <cp:revision>2</cp:revision>
  <cp:lastPrinted>2022-11-08T13:20:00Z</cp:lastPrinted>
  <dcterms:created xsi:type="dcterms:W3CDTF">2022-11-10T08:42:00Z</dcterms:created>
  <dcterms:modified xsi:type="dcterms:W3CDTF">2022-11-10T08:42:00Z</dcterms:modified>
</cp:coreProperties>
</file>