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Look w:val="04A0" w:firstRow="1" w:lastRow="0" w:firstColumn="1" w:lastColumn="0" w:noHBand="0" w:noVBand="1"/>
      </w:tblPr>
      <w:tblGrid>
        <w:gridCol w:w="9407"/>
        <w:gridCol w:w="236"/>
      </w:tblGrid>
      <w:tr w:rsidR="00D01F88" w:rsidRPr="00690136" w:rsidTr="00886383">
        <w:trPr>
          <w:trHeight w:val="3108"/>
        </w:trPr>
        <w:tc>
          <w:tcPr>
            <w:tcW w:w="9407" w:type="dxa"/>
            <w:shd w:val="clear" w:color="auto" w:fill="auto"/>
          </w:tcPr>
          <w:p w:rsidR="001478E4" w:rsidRDefault="00581573" w:rsidP="001478E4">
            <w:r>
              <w:rPr>
                <w:rFonts w:eastAsia="Calibri"/>
                <w:b/>
                <w:lang w:eastAsia="en-US"/>
              </w:rPr>
              <w:t xml:space="preserve"> </w:t>
            </w:r>
            <w:r w:rsidR="001478E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;mso-position-horizontal-relative:text;mso-position-vertical-relative:text">
                  <v:imagedata r:id="rId9" o:title=""/>
                </v:shape>
                <o:OLEObject Type="Embed" ProgID="CorelDraw.Graphic.17" ShapeID="_x0000_s1027" DrawAspect="Content" ObjectID="_1729585623" r:id="rId10"/>
              </w:pict>
            </w:r>
          </w:p>
          <w:p w:rsidR="001478E4" w:rsidRDefault="001478E4" w:rsidP="001478E4">
            <w:pPr>
              <w:rPr>
                <w:b/>
              </w:rPr>
            </w:pPr>
          </w:p>
          <w:p w:rsidR="001478E4" w:rsidRDefault="001478E4" w:rsidP="001478E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478E4" w:rsidRDefault="001478E4" w:rsidP="001478E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478E4" w:rsidRDefault="001478E4" w:rsidP="001478E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478E4" w:rsidRDefault="001478E4" w:rsidP="001478E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478E4" w:rsidRDefault="001478E4" w:rsidP="001478E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478E4" w:rsidRDefault="001478E4" w:rsidP="001478E4">
            <w:r>
              <w:t>107241, г. Москва, ул. Амурская</w:t>
            </w:r>
            <w:r>
              <w:t xml:space="preserve">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478E4" w:rsidRDefault="001478E4" w:rsidP="001478E4">
            <w:pPr>
              <w:rPr>
                <w:rStyle w:val="aa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1478E4" w:rsidRDefault="001478E4" w:rsidP="001478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478E4" w:rsidRDefault="001478E4" w:rsidP="001478E4">
            <w:pPr>
              <w:rPr>
                <w:b/>
                <w:bCs/>
              </w:rPr>
            </w:pPr>
            <w:r>
              <w:rPr>
                <w:b/>
              </w:rPr>
              <w:t>от 09.1</w:t>
            </w:r>
            <w:r>
              <w:rPr>
                <w:b/>
              </w:rPr>
              <w:t>1.2022  №12/3</w:t>
            </w:r>
          </w:p>
          <w:p w:rsidR="00886383" w:rsidRDefault="00886383" w:rsidP="00886383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886383" w:rsidRDefault="00886383" w:rsidP="00886383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886383" w:rsidRDefault="00886383" w:rsidP="00886383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1478E4" w:rsidRDefault="001478E4" w:rsidP="00886383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1478E4" w:rsidRDefault="001478E4" w:rsidP="00886383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886383" w:rsidRDefault="00886383" w:rsidP="00886383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РЕШЕНИЕ</w:t>
            </w:r>
          </w:p>
          <w:p w:rsidR="001478E4" w:rsidRDefault="001478E4" w:rsidP="00886383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center"/>
              <w:rPr>
                <w:b/>
                <w:i w:val="0"/>
              </w:rPr>
            </w:pPr>
          </w:p>
          <w:p w:rsidR="00886383" w:rsidRDefault="00886383" w:rsidP="009C737A">
            <w:pPr>
              <w:pStyle w:val="ConsPlusNormal"/>
              <w:tabs>
                <w:tab w:val="left" w:pos="4253"/>
                <w:tab w:val="left" w:pos="4995"/>
              </w:tabs>
              <w:ind w:right="175"/>
              <w:jc w:val="both"/>
              <w:rPr>
                <w:b/>
                <w:i w:val="0"/>
              </w:rPr>
            </w:pPr>
          </w:p>
          <w:p w:rsidR="00D01F88" w:rsidRDefault="00D01F88" w:rsidP="00886383">
            <w:pPr>
              <w:pStyle w:val="ConsPlusNormal"/>
              <w:tabs>
                <w:tab w:val="left" w:pos="4678"/>
                <w:tab w:val="left" w:pos="4820"/>
              </w:tabs>
              <w:ind w:right="4513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CB361A" w:rsidRPr="009E0DA5" w:rsidRDefault="00CB361A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01F88" w:rsidRPr="00690136" w:rsidRDefault="00D01F88" w:rsidP="00583548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737A" w:rsidRDefault="009C737A" w:rsidP="009C737A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остановлением</w:t>
      </w:r>
      <w:proofErr w:type="gramEnd"/>
      <w:r w:rsidRPr="00D01F88">
        <w:rPr>
          <w:bCs/>
          <w:sz w:val="24"/>
          <w:szCs w:val="24"/>
          <w:lang w:eastAsia="en-US"/>
        </w:rPr>
        <w:t xml:space="preserve"> </w:t>
      </w:r>
      <w:proofErr w:type="gramStart"/>
      <w:r w:rsidRPr="00D01F88"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33B96">
        <w:rPr>
          <w:bCs/>
          <w:sz w:val="24"/>
          <w:szCs w:val="24"/>
        </w:rPr>
        <w:t xml:space="preserve">, </w:t>
      </w:r>
      <w:r w:rsidR="003D14D4">
        <w:rPr>
          <w:bCs/>
          <w:sz w:val="24"/>
          <w:szCs w:val="24"/>
        </w:rPr>
        <w:t xml:space="preserve">принимая  </w:t>
      </w:r>
      <w:r w:rsidR="00EC041A" w:rsidRPr="00EC041A">
        <w:rPr>
          <w:bCs/>
          <w:sz w:val="24"/>
          <w:szCs w:val="24"/>
        </w:rPr>
        <w:t>во внимание обращение Фонда капитального ремонта   многоквартирных дом</w:t>
      </w:r>
      <w:r w:rsidR="00A20F9F">
        <w:rPr>
          <w:bCs/>
          <w:sz w:val="24"/>
          <w:szCs w:val="24"/>
        </w:rPr>
        <w:t>ов  города Москвы</w:t>
      </w:r>
      <w:proofErr w:type="gramEnd"/>
      <w:r w:rsidR="00A20F9F">
        <w:rPr>
          <w:bCs/>
          <w:sz w:val="24"/>
          <w:szCs w:val="24"/>
        </w:rPr>
        <w:t xml:space="preserve">  от 27.10.2022 № ФКР-10-11249/22 </w:t>
      </w:r>
      <w:proofErr w:type="gramStart"/>
      <w:r w:rsidR="00A20F9F">
        <w:rPr>
          <w:bCs/>
          <w:sz w:val="24"/>
          <w:szCs w:val="24"/>
        </w:rPr>
        <w:t xml:space="preserve">( </w:t>
      </w:r>
      <w:proofErr w:type="spellStart"/>
      <w:proofErr w:type="gramEnd"/>
      <w:r w:rsidR="00A20F9F">
        <w:rPr>
          <w:bCs/>
          <w:sz w:val="24"/>
          <w:szCs w:val="24"/>
        </w:rPr>
        <w:t>вх</w:t>
      </w:r>
      <w:proofErr w:type="spellEnd"/>
      <w:r w:rsidR="00A20F9F">
        <w:rPr>
          <w:bCs/>
          <w:sz w:val="24"/>
          <w:szCs w:val="24"/>
        </w:rPr>
        <w:t>. №606 от 31.10.2022</w:t>
      </w:r>
      <w:r w:rsidR="00EC041A" w:rsidRPr="00EC041A">
        <w:rPr>
          <w:bCs/>
          <w:sz w:val="24"/>
          <w:szCs w:val="24"/>
        </w:rPr>
        <w:t>),</w:t>
      </w:r>
      <w:r w:rsidR="00EC041A">
        <w:rPr>
          <w:bCs/>
        </w:rPr>
        <w:t xml:space="preserve"> </w:t>
      </w:r>
      <w:r>
        <w:rPr>
          <w:bCs/>
          <w:sz w:val="24"/>
          <w:szCs w:val="24"/>
        </w:rPr>
        <w:t xml:space="preserve">Совет  депутатов муниципального округа </w:t>
      </w:r>
      <w:proofErr w:type="spellStart"/>
      <w:r>
        <w:rPr>
          <w:bCs/>
          <w:sz w:val="24"/>
          <w:szCs w:val="24"/>
        </w:rPr>
        <w:t>Гольяново</w:t>
      </w:r>
      <w:proofErr w:type="spellEnd"/>
      <w:r>
        <w:rPr>
          <w:bCs/>
          <w:sz w:val="24"/>
          <w:szCs w:val="24"/>
        </w:rPr>
        <w:t xml:space="preserve"> решил: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bookmarkStart w:id="0" w:name="_Toc363472315"/>
      <w:bookmarkStart w:id="1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>
        <w:rPr>
          <w:i w:val="0"/>
        </w:rPr>
        <w:t xml:space="preserve"> </w:t>
      </w:r>
      <w:proofErr w:type="gramStart"/>
      <w:r w:rsidRPr="00DA7860">
        <w:rPr>
          <w:i w:val="0"/>
        </w:rPr>
        <w:t xml:space="preserve">Закрепить   депутатов Совета депутатов муниципального округа </w:t>
      </w:r>
      <w:proofErr w:type="spellStart"/>
      <w:r w:rsidRPr="00DA7860">
        <w:rPr>
          <w:i w:val="0"/>
        </w:rPr>
        <w:t>Гольяново</w:t>
      </w:r>
      <w:proofErr w:type="spellEnd"/>
      <w:r w:rsidRPr="00DA7860">
        <w:rPr>
          <w:i w:val="0"/>
        </w:rPr>
        <w:t xml:space="preserve">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Москвы, в том числе согласования актов приемки оказанных услуг и (или)</w:t>
      </w:r>
      <w:r w:rsidRPr="00DA7860">
        <w:rPr>
          <w:i w:val="0"/>
        </w:rPr>
        <w:t xml:space="preserve"> </w:t>
      </w:r>
      <w:r w:rsidRPr="00DA7860">
        <w:rPr>
          <w:bCs/>
          <w:i w:val="0"/>
        </w:rPr>
        <w:t>выполненных работ по капитальному ремонту общего имущества в многоквартирном</w:t>
      </w:r>
      <w:proofErr w:type="gramEnd"/>
      <w:r w:rsidRPr="00DA7860">
        <w:rPr>
          <w:bCs/>
          <w:i w:val="0"/>
        </w:rPr>
        <w:t xml:space="preserve"> </w:t>
      </w:r>
      <w:proofErr w:type="gramStart"/>
      <w:r w:rsidRPr="00DA7860">
        <w:rPr>
          <w:bCs/>
          <w:i w:val="0"/>
        </w:rPr>
        <w:t>доме</w:t>
      </w:r>
      <w:proofErr w:type="gramEnd"/>
      <w:r w:rsidRPr="00DA7860">
        <w:rPr>
          <w:bCs/>
          <w:i w:val="0"/>
        </w:rPr>
        <w:t xml:space="preserve">, проведение которого обеспечивает Фонд капитального ремонта многоквартирных домов города Москвы </w:t>
      </w:r>
      <w:r>
        <w:rPr>
          <w:rFonts w:eastAsia="Calibri"/>
          <w:bCs/>
          <w:i w:val="0"/>
        </w:rPr>
        <w:t>согласно</w:t>
      </w:r>
      <w:r w:rsidRPr="003A3B1D">
        <w:rPr>
          <w:rFonts w:eastAsia="Calibri"/>
          <w:bCs/>
        </w:rPr>
        <w:t xml:space="preserve"> </w:t>
      </w:r>
      <w:r w:rsidRPr="003A3B1D">
        <w:rPr>
          <w:rFonts w:eastAsia="Calibri"/>
          <w:bCs/>
          <w:i w:val="0"/>
        </w:rPr>
        <w:t>приложени</w:t>
      </w:r>
      <w:r w:rsidR="00333B96">
        <w:rPr>
          <w:rFonts w:eastAsia="Calibri"/>
          <w:bCs/>
          <w:i w:val="0"/>
        </w:rPr>
        <w:t>ю</w:t>
      </w:r>
      <w:r>
        <w:rPr>
          <w:rFonts w:eastAsia="Calibri"/>
          <w:bCs/>
          <w:i w:val="0"/>
        </w:rPr>
        <w:t xml:space="preserve">  к настоящему решению</w:t>
      </w:r>
      <w:r w:rsidRPr="003A3B1D">
        <w:rPr>
          <w:i w:val="0"/>
        </w:rPr>
        <w:t>.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r>
        <w:rPr>
          <w:rFonts w:eastAsia="Calibri"/>
          <w:bCs/>
          <w:i w:val="0"/>
        </w:rPr>
        <w:lastRenderedPageBreak/>
        <w:t xml:space="preserve">    </w:t>
      </w:r>
      <w:bookmarkEnd w:id="0"/>
      <w:bookmarkEnd w:id="1"/>
      <w:r w:rsidRPr="003A3B1D">
        <w:rPr>
          <w:i w:val="0"/>
        </w:rPr>
        <w:t>2. Направить заверенную копию настоящего решения в Департамент капитального ремонта города Москвы</w:t>
      </w:r>
      <w:r w:rsidRPr="003A3B1D">
        <w:rPr>
          <w:bCs/>
          <w:i w:val="0"/>
        </w:rPr>
        <w:t xml:space="preserve"> и Фонд капитального ремонта многоквартирных домов города Москвы</w:t>
      </w:r>
      <w:r w:rsidRPr="003A3B1D">
        <w:rPr>
          <w:i w:val="0"/>
        </w:rPr>
        <w:t>.</w:t>
      </w:r>
    </w:p>
    <w:p w:rsidR="009C737A" w:rsidRPr="006030A6" w:rsidRDefault="009C737A" w:rsidP="009C737A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D01F88">
        <w:rPr>
          <w:sz w:val="24"/>
          <w:szCs w:val="24"/>
        </w:rPr>
        <w:t>Гольяново</w:t>
      </w:r>
      <w:proofErr w:type="spellEnd"/>
      <w:r w:rsidRPr="00D01F88">
        <w:rPr>
          <w:sz w:val="24"/>
          <w:szCs w:val="24"/>
        </w:rPr>
        <w:t xml:space="preserve">: </w:t>
      </w:r>
      <w:hyperlink r:id="rId11" w:history="1">
        <w:r w:rsidRPr="006030A6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Pr="006030A6">
        <w:rPr>
          <w:sz w:val="24"/>
          <w:szCs w:val="24"/>
        </w:rPr>
        <w:t>.</w:t>
      </w:r>
    </w:p>
    <w:p w:rsidR="00256FB0" w:rsidRDefault="00924506" w:rsidP="00256FB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 </w:t>
      </w:r>
      <w:bookmarkStart w:id="2" w:name="_Toc363472316"/>
      <w:bookmarkStart w:id="3" w:name="_Toc363472367"/>
      <w:r w:rsidR="00551BFC">
        <w:t xml:space="preserve"> 4</w:t>
      </w:r>
      <w:r w:rsidR="009C737A">
        <w:t xml:space="preserve">. </w:t>
      </w:r>
      <w:bookmarkEnd w:id="2"/>
      <w:bookmarkEnd w:id="3"/>
      <w:proofErr w:type="gramStart"/>
      <w:r w:rsidR="00256FB0">
        <w:rPr>
          <w:rFonts w:eastAsia="Calibri"/>
          <w:lang w:eastAsia="en-US"/>
        </w:rPr>
        <w:t>Контроль за</w:t>
      </w:r>
      <w:proofErr w:type="gramEnd"/>
      <w:r w:rsidR="00256FB0"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по развитию муниципального  округа </w:t>
      </w:r>
      <w:proofErr w:type="spellStart"/>
      <w:r w:rsidR="00256FB0">
        <w:rPr>
          <w:rFonts w:eastAsia="Calibri"/>
          <w:lang w:eastAsia="en-US"/>
        </w:rPr>
        <w:t>Гольяново</w:t>
      </w:r>
      <w:proofErr w:type="spellEnd"/>
      <w:r w:rsidR="00256FB0">
        <w:rPr>
          <w:rFonts w:eastAsia="Calibri"/>
          <w:lang w:eastAsia="en-US"/>
        </w:rPr>
        <w:t xml:space="preserve"> Антонову Т.Н.</w:t>
      </w:r>
    </w:p>
    <w:p w:rsidR="00256FB0" w:rsidRDefault="00256FB0" w:rsidP="00256FB0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9C737A" w:rsidRDefault="009C737A" w:rsidP="009C737A">
      <w:pPr>
        <w:ind w:left="6237"/>
        <w:rPr>
          <w:sz w:val="22"/>
          <w:szCs w:val="22"/>
        </w:rPr>
      </w:pPr>
    </w:p>
    <w:p w:rsidR="00886383" w:rsidRDefault="00256D77" w:rsidP="00256D77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56D77" w:rsidRDefault="00256D77" w:rsidP="00256D77">
      <w:pPr>
        <w:pStyle w:val="a3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886383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56D77" w:rsidRDefault="00256D77" w:rsidP="00256D77">
      <w:pPr>
        <w:ind w:right="4535"/>
      </w:pPr>
    </w:p>
    <w:p w:rsidR="00256D77" w:rsidRDefault="00256D77" w:rsidP="00256D7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256D77" w:rsidRDefault="00256D77" w:rsidP="00256D7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6216FF" w:rsidRDefault="006216FF" w:rsidP="00D01F88">
      <w:pPr>
        <w:ind w:left="6237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886383" w:rsidRDefault="00886383" w:rsidP="009C737A">
      <w:pPr>
        <w:ind w:left="5812"/>
        <w:rPr>
          <w:sz w:val="22"/>
          <w:szCs w:val="22"/>
        </w:rPr>
      </w:pPr>
    </w:p>
    <w:p w:rsidR="00D01F88" w:rsidRPr="002538DA" w:rsidRDefault="00D01F88" w:rsidP="009C737A">
      <w:pPr>
        <w:ind w:left="5812"/>
        <w:rPr>
          <w:sz w:val="22"/>
          <w:szCs w:val="22"/>
        </w:rPr>
      </w:pPr>
      <w:bookmarkStart w:id="4" w:name="_GoBack"/>
      <w:bookmarkEnd w:id="4"/>
      <w:r w:rsidRPr="002538DA">
        <w:rPr>
          <w:sz w:val="22"/>
          <w:szCs w:val="22"/>
        </w:rPr>
        <w:lastRenderedPageBreak/>
        <w:t>Приложение</w:t>
      </w:r>
      <w:r w:rsidR="00333B96">
        <w:rPr>
          <w:sz w:val="22"/>
          <w:szCs w:val="22"/>
        </w:rPr>
        <w:t xml:space="preserve"> </w:t>
      </w:r>
    </w:p>
    <w:p w:rsidR="00D01F88" w:rsidRPr="002538DA" w:rsidRDefault="00D01F88" w:rsidP="009C737A">
      <w:pPr>
        <w:ind w:left="5812"/>
        <w:rPr>
          <w:sz w:val="22"/>
          <w:szCs w:val="22"/>
        </w:rPr>
      </w:pPr>
      <w:r w:rsidRPr="002538DA">
        <w:rPr>
          <w:sz w:val="22"/>
          <w:szCs w:val="22"/>
        </w:rPr>
        <w:t>к решению Совету депутатов муниципального округа Гольяново</w:t>
      </w:r>
    </w:p>
    <w:p w:rsidR="00D02E80" w:rsidRPr="002538DA" w:rsidRDefault="00D01F88" w:rsidP="009C737A">
      <w:pPr>
        <w:ind w:left="5812"/>
        <w:rPr>
          <w:sz w:val="22"/>
          <w:szCs w:val="22"/>
        </w:rPr>
      </w:pPr>
      <w:r w:rsidRPr="002538DA">
        <w:rPr>
          <w:sz w:val="22"/>
          <w:szCs w:val="22"/>
        </w:rPr>
        <w:t>от «</w:t>
      </w:r>
      <w:r w:rsidR="00886383">
        <w:rPr>
          <w:sz w:val="22"/>
          <w:szCs w:val="22"/>
        </w:rPr>
        <w:t>09</w:t>
      </w:r>
      <w:r w:rsidRPr="002538DA">
        <w:rPr>
          <w:sz w:val="22"/>
          <w:szCs w:val="22"/>
        </w:rPr>
        <w:t xml:space="preserve">» </w:t>
      </w:r>
      <w:r w:rsidR="00551BFC">
        <w:rPr>
          <w:sz w:val="22"/>
          <w:szCs w:val="22"/>
        </w:rPr>
        <w:t xml:space="preserve"> ноября </w:t>
      </w:r>
      <w:r w:rsidR="00CB361A">
        <w:rPr>
          <w:sz w:val="22"/>
          <w:szCs w:val="22"/>
        </w:rPr>
        <w:t xml:space="preserve"> </w:t>
      </w:r>
      <w:r w:rsidR="009C737A">
        <w:rPr>
          <w:sz w:val="22"/>
          <w:szCs w:val="22"/>
        </w:rPr>
        <w:t xml:space="preserve">2022 </w:t>
      </w:r>
      <w:r w:rsidR="006030A6">
        <w:rPr>
          <w:sz w:val="22"/>
          <w:szCs w:val="22"/>
        </w:rPr>
        <w:t xml:space="preserve"> года </w:t>
      </w:r>
      <w:r w:rsidRPr="002538DA">
        <w:rPr>
          <w:sz w:val="22"/>
          <w:szCs w:val="22"/>
        </w:rPr>
        <w:t xml:space="preserve"> №</w:t>
      </w:r>
      <w:r w:rsidR="00886383">
        <w:rPr>
          <w:sz w:val="22"/>
          <w:szCs w:val="22"/>
        </w:rPr>
        <w:t>12/3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0F53" w:rsidRDefault="00317858" w:rsidP="00D02E80">
      <w:pPr>
        <w:jc w:val="center"/>
        <w:rPr>
          <w:b/>
          <w:bCs/>
        </w:rPr>
      </w:pPr>
      <w:proofErr w:type="gramStart"/>
      <w:r w:rsidRPr="00AB18D7">
        <w:rPr>
          <w:b/>
          <w:bCs/>
        </w:rPr>
        <w:t>Д</w:t>
      </w:r>
      <w:r w:rsidR="00D02E80" w:rsidRPr="00AB18D7">
        <w:rPr>
          <w:b/>
          <w:bCs/>
        </w:rPr>
        <w:t xml:space="preserve">епутаты Совета депутатов </w:t>
      </w:r>
      <w:r w:rsidR="002E06E0" w:rsidRPr="00AB18D7">
        <w:rPr>
          <w:b/>
        </w:rPr>
        <w:t xml:space="preserve">муниципального округа </w:t>
      </w:r>
      <w:r w:rsidR="00D01F88" w:rsidRPr="00AB18D7">
        <w:rPr>
          <w:b/>
        </w:rPr>
        <w:t>Гольяново</w:t>
      </w:r>
      <w:r w:rsidR="00546F6C" w:rsidRPr="00AB18D7">
        <w:rPr>
          <w:b/>
          <w:bCs/>
        </w:rPr>
        <w:t>,</w:t>
      </w:r>
      <w:r w:rsidRPr="00AB18D7">
        <w:rPr>
          <w:b/>
          <w:bCs/>
        </w:rPr>
        <w:t xml:space="preserve"> уполномоченные </w:t>
      </w:r>
      <w:r w:rsidR="00546F6C" w:rsidRPr="00AB18D7">
        <w:rPr>
          <w:b/>
          <w:bCs/>
        </w:rPr>
        <w:t xml:space="preserve"> </w:t>
      </w:r>
      <w:r w:rsidR="00D02E80" w:rsidRPr="00AB18D7">
        <w:rPr>
          <w:b/>
          <w:bCs/>
        </w:rPr>
        <w:t xml:space="preserve"> </w:t>
      </w:r>
      <w:r w:rsidR="006A706F" w:rsidRPr="00AB18D7">
        <w:rPr>
          <w:b/>
          <w:bCs/>
        </w:rPr>
        <w:t>по</w:t>
      </w:r>
      <w:r w:rsidR="00D02E80" w:rsidRPr="00AB18D7">
        <w:rPr>
          <w:b/>
          <w:bCs/>
        </w:rPr>
        <w:t xml:space="preserve"> участи</w:t>
      </w:r>
      <w:r w:rsidR="006A706F" w:rsidRPr="00AB18D7">
        <w:rPr>
          <w:b/>
          <w:bCs/>
        </w:rPr>
        <w:t>ю</w:t>
      </w:r>
      <w:r w:rsidR="00D02E80" w:rsidRPr="00AB18D7">
        <w:rPr>
          <w:b/>
          <w:bCs/>
        </w:rPr>
        <w:t xml:space="preserve"> в работе комиссий, осуществляющих </w:t>
      </w:r>
      <w:r w:rsidR="009B4832" w:rsidRPr="00AB18D7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AB18D7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6A706F" w:rsidRPr="009B0F53">
        <w:rPr>
          <w:b/>
          <w:bCs/>
        </w:rPr>
        <w:t xml:space="preserve">, </w:t>
      </w:r>
      <w:r w:rsidR="001B57B4" w:rsidRPr="009B0F53">
        <w:rPr>
          <w:b/>
          <w:bCs/>
        </w:rPr>
        <w:t xml:space="preserve">  </w:t>
      </w:r>
      <w:r w:rsidR="0032489F" w:rsidRPr="009B0F53">
        <w:rPr>
          <w:b/>
          <w:bCs/>
        </w:rPr>
        <w:t>в</w:t>
      </w:r>
      <w:r w:rsidR="0032489F" w:rsidRPr="005C0649">
        <w:rPr>
          <w:b/>
          <w:bCs/>
          <w:color w:val="FF0000"/>
        </w:rPr>
        <w:t xml:space="preserve"> </w:t>
      </w:r>
      <w:r w:rsidR="0032489F" w:rsidRPr="009B0F53">
        <w:rPr>
          <w:b/>
          <w:bCs/>
        </w:rPr>
        <w:t>отношении многоквартирных  домов, формирующие фонд капитального ремонта н</w:t>
      </w:r>
      <w:r w:rsidR="00581573" w:rsidRPr="009B0F53">
        <w:rPr>
          <w:b/>
          <w:bCs/>
        </w:rPr>
        <w:t>а счете регионального оператора</w:t>
      </w:r>
      <w:r w:rsidR="00333B96">
        <w:rPr>
          <w:b/>
          <w:bCs/>
        </w:rPr>
        <w:t>, в которых  в  2022,</w:t>
      </w:r>
      <w:r w:rsidR="002A1E0A">
        <w:rPr>
          <w:b/>
          <w:bCs/>
        </w:rPr>
        <w:t xml:space="preserve"> </w:t>
      </w:r>
      <w:r w:rsidR="00467247">
        <w:rPr>
          <w:b/>
          <w:bCs/>
        </w:rPr>
        <w:t>2023</w:t>
      </w:r>
      <w:r w:rsidR="00102264">
        <w:rPr>
          <w:b/>
          <w:bCs/>
        </w:rPr>
        <w:t xml:space="preserve"> году</w:t>
      </w:r>
      <w:r w:rsidR="0032489F" w:rsidRPr="009B0F53">
        <w:rPr>
          <w:b/>
          <w:bCs/>
        </w:rPr>
        <w:t xml:space="preserve"> запланированы</w:t>
      </w:r>
      <w:proofErr w:type="gramEnd"/>
      <w:r w:rsidR="0032489F" w:rsidRPr="009B0F53">
        <w:rPr>
          <w:b/>
          <w:bCs/>
        </w:rPr>
        <w:t xml:space="preserve"> работы по капитальному  ремонту общего имущества </w:t>
      </w:r>
      <w:proofErr w:type="gramStart"/>
      <w:r w:rsidR="0032489F" w:rsidRPr="009B0F53">
        <w:rPr>
          <w:b/>
          <w:bCs/>
        </w:rPr>
        <w:t xml:space="preserve">( </w:t>
      </w:r>
      <w:proofErr w:type="gramEnd"/>
      <w:r w:rsidR="0032489F" w:rsidRPr="009B0F53">
        <w:rPr>
          <w:b/>
          <w:bCs/>
        </w:rPr>
        <w:t xml:space="preserve">в том числе  разработка </w:t>
      </w:r>
      <w:r w:rsidR="00CB361A" w:rsidRPr="009B0F53">
        <w:rPr>
          <w:b/>
          <w:bCs/>
        </w:rPr>
        <w:t xml:space="preserve"> проектно-сметной документации)</w:t>
      </w:r>
    </w:p>
    <w:p w:rsidR="00CB361A" w:rsidRDefault="00CB361A" w:rsidP="00D02E80">
      <w:pPr>
        <w:jc w:val="center"/>
        <w:rPr>
          <w:b/>
          <w:bCs/>
        </w:rPr>
      </w:pPr>
    </w:p>
    <w:tbl>
      <w:tblPr>
        <w:tblW w:w="10715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860"/>
        <w:gridCol w:w="2175"/>
        <w:gridCol w:w="2459"/>
        <w:gridCol w:w="2533"/>
      </w:tblGrid>
      <w:tr w:rsidR="00317858" w:rsidRPr="00D01F88" w:rsidTr="00061D12">
        <w:trPr>
          <w:jc w:val="center"/>
        </w:trPr>
        <w:tc>
          <w:tcPr>
            <w:tcW w:w="688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860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  <w:vAlign w:val="center"/>
          </w:tcPr>
          <w:p w:rsidR="002E3206" w:rsidRPr="00D01F88" w:rsidRDefault="00317858" w:rsidP="00D01F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459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533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333B96" w:rsidRPr="00D01F88" w:rsidTr="00061D12">
        <w:trPr>
          <w:jc w:val="center"/>
        </w:trPr>
        <w:tc>
          <w:tcPr>
            <w:tcW w:w="688" w:type="dxa"/>
            <w:vAlign w:val="center"/>
          </w:tcPr>
          <w:p w:rsidR="00333B96" w:rsidRPr="00282478" w:rsidRDefault="00333B96" w:rsidP="00333B9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60" w:type="dxa"/>
          </w:tcPr>
          <w:p w:rsidR="00333B96" w:rsidRPr="005434CA" w:rsidRDefault="00551BFC" w:rsidP="00333B96">
            <w:r>
              <w:t>Байкальская ул., 40/17</w:t>
            </w:r>
          </w:p>
        </w:tc>
        <w:tc>
          <w:tcPr>
            <w:tcW w:w="2175" w:type="dxa"/>
            <w:vAlign w:val="center"/>
          </w:tcPr>
          <w:p w:rsidR="00333B96" w:rsidRPr="00282478" w:rsidRDefault="00061D12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459" w:type="dxa"/>
            <w:vAlign w:val="center"/>
          </w:tcPr>
          <w:p w:rsidR="00333B96" w:rsidRPr="00434AB4" w:rsidRDefault="00061D12" w:rsidP="00333B96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533" w:type="dxa"/>
            <w:vAlign w:val="center"/>
          </w:tcPr>
          <w:p w:rsidR="00333B96" w:rsidRPr="00434AB4" w:rsidRDefault="00061D12" w:rsidP="00333B96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</w:tr>
      <w:tr w:rsidR="00061D12" w:rsidRPr="00D01F88" w:rsidTr="00061D12">
        <w:trPr>
          <w:jc w:val="center"/>
        </w:trPr>
        <w:tc>
          <w:tcPr>
            <w:tcW w:w="688" w:type="dxa"/>
            <w:vAlign w:val="center"/>
          </w:tcPr>
          <w:p w:rsidR="00061D12" w:rsidRPr="00434AB4" w:rsidRDefault="00061D1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061D12" w:rsidRPr="005434CA" w:rsidRDefault="00061D12" w:rsidP="00551BFC">
            <w:r>
              <w:t>Байкальская ул.,44  к.4</w:t>
            </w:r>
          </w:p>
        </w:tc>
        <w:tc>
          <w:tcPr>
            <w:tcW w:w="2175" w:type="dxa"/>
            <w:vAlign w:val="center"/>
          </w:tcPr>
          <w:p w:rsidR="00061D12" w:rsidRPr="00282478" w:rsidRDefault="00061D12" w:rsidP="00061D1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459" w:type="dxa"/>
            <w:vAlign w:val="center"/>
          </w:tcPr>
          <w:p w:rsidR="00061D12" w:rsidRPr="00434AB4" w:rsidRDefault="00061D12" w:rsidP="00061D12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533" w:type="dxa"/>
            <w:vAlign w:val="center"/>
          </w:tcPr>
          <w:p w:rsidR="00061D12" w:rsidRPr="00434AB4" w:rsidRDefault="00061D12" w:rsidP="00061D12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</w:tr>
      <w:tr w:rsidR="00061D12" w:rsidRPr="00D01F88" w:rsidTr="00061D12">
        <w:trPr>
          <w:jc w:val="center"/>
        </w:trPr>
        <w:tc>
          <w:tcPr>
            <w:tcW w:w="688" w:type="dxa"/>
            <w:vAlign w:val="center"/>
          </w:tcPr>
          <w:p w:rsidR="00061D12" w:rsidRPr="00434AB4" w:rsidRDefault="00061D1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061D12" w:rsidRPr="005434CA" w:rsidRDefault="00061D12" w:rsidP="00877DDB">
            <w:r>
              <w:t>Новосибирская ул., 8</w:t>
            </w:r>
          </w:p>
        </w:tc>
        <w:tc>
          <w:tcPr>
            <w:tcW w:w="2175" w:type="dxa"/>
            <w:vAlign w:val="center"/>
          </w:tcPr>
          <w:p w:rsidR="00061D12" w:rsidRPr="00434AB4" w:rsidRDefault="00061D12" w:rsidP="00880C3E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459" w:type="dxa"/>
            <w:vAlign w:val="center"/>
          </w:tcPr>
          <w:p w:rsidR="00061D12" w:rsidRPr="00434AB4" w:rsidRDefault="00061D12" w:rsidP="006A706F">
            <w:pPr>
              <w:tabs>
                <w:tab w:val="left" w:pos="253"/>
              </w:tabs>
              <w:ind w:left="9"/>
            </w:pPr>
            <w:proofErr w:type="spellStart"/>
            <w:r>
              <w:t>Чупахина</w:t>
            </w:r>
            <w:proofErr w:type="spellEnd"/>
            <w:r>
              <w:t xml:space="preserve"> Г.Ю.</w:t>
            </w:r>
          </w:p>
        </w:tc>
        <w:tc>
          <w:tcPr>
            <w:tcW w:w="2533" w:type="dxa"/>
            <w:vAlign w:val="center"/>
          </w:tcPr>
          <w:p w:rsidR="00061D12" w:rsidRPr="00434AB4" w:rsidRDefault="00061D12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061D12" w:rsidRPr="00D01F88" w:rsidTr="00061D12">
        <w:trPr>
          <w:jc w:val="center"/>
        </w:trPr>
        <w:tc>
          <w:tcPr>
            <w:tcW w:w="688" w:type="dxa"/>
            <w:vAlign w:val="center"/>
          </w:tcPr>
          <w:p w:rsidR="00061D12" w:rsidRPr="00434AB4" w:rsidRDefault="00061D1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061D12" w:rsidRPr="005434CA" w:rsidRDefault="00061D12" w:rsidP="00333B96">
            <w:r>
              <w:t>Сахалинская ул., 4</w:t>
            </w:r>
          </w:p>
        </w:tc>
        <w:tc>
          <w:tcPr>
            <w:tcW w:w="2175" w:type="dxa"/>
            <w:vAlign w:val="center"/>
          </w:tcPr>
          <w:p w:rsidR="00061D12" w:rsidRPr="00282478" w:rsidRDefault="00061D12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459" w:type="dxa"/>
            <w:vAlign w:val="center"/>
          </w:tcPr>
          <w:p w:rsidR="00061D12" w:rsidRPr="00434AB4" w:rsidRDefault="00061D12" w:rsidP="00333B96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  <w:tc>
          <w:tcPr>
            <w:tcW w:w="2533" w:type="dxa"/>
            <w:vAlign w:val="center"/>
          </w:tcPr>
          <w:p w:rsidR="00061D12" w:rsidRPr="00434AB4" w:rsidRDefault="00061D12" w:rsidP="00333B96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</w:tr>
      <w:tr w:rsidR="00061D12" w:rsidRPr="00D01F88" w:rsidTr="00061D12">
        <w:trPr>
          <w:jc w:val="center"/>
        </w:trPr>
        <w:tc>
          <w:tcPr>
            <w:tcW w:w="688" w:type="dxa"/>
            <w:vAlign w:val="center"/>
          </w:tcPr>
          <w:p w:rsidR="00061D12" w:rsidRPr="00434AB4" w:rsidRDefault="00061D1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061D12" w:rsidRPr="005434CA" w:rsidRDefault="00061D12" w:rsidP="00333B96">
            <w:r>
              <w:t>Уральская ул., 1</w:t>
            </w:r>
          </w:p>
        </w:tc>
        <w:tc>
          <w:tcPr>
            <w:tcW w:w="2175" w:type="dxa"/>
            <w:vAlign w:val="center"/>
          </w:tcPr>
          <w:p w:rsidR="00061D12" w:rsidRDefault="00061D12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459" w:type="dxa"/>
            <w:vAlign w:val="center"/>
          </w:tcPr>
          <w:p w:rsidR="00061D12" w:rsidRDefault="00061D12" w:rsidP="00333B96">
            <w:pPr>
              <w:tabs>
                <w:tab w:val="left" w:pos="253"/>
              </w:tabs>
              <w:ind w:left="9"/>
            </w:pPr>
            <w:r>
              <w:t>Коптева И.Р.</w:t>
            </w:r>
          </w:p>
        </w:tc>
        <w:tc>
          <w:tcPr>
            <w:tcW w:w="2533" w:type="dxa"/>
            <w:vAlign w:val="center"/>
          </w:tcPr>
          <w:p w:rsidR="00061D12" w:rsidRDefault="008A7E93" w:rsidP="00333B96">
            <w:pPr>
              <w:tabs>
                <w:tab w:val="left" w:pos="253"/>
              </w:tabs>
              <w:ind w:left="9"/>
            </w:pPr>
            <w:proofErr w:type="spellStart"/>
            <w:r>
              <w:t>Джамалуд</w:t>
            </w:r>
            <w:r w:rsidR="00061D12">
              <w:t>инова</w:t>
            </w:r>
            <w:proofErr w:type="spellEnd"/>
            <w:r w:rsidR="00061D12">
              <w:t xml:space="preserve"> Ш.А.</w:t>
            </w:r>
          </w:p>
        </w:tc>
      </w:tr>
      <w:tr w:rsidR="00061D12" w:rsidRPr="00D01F88" w:rsidTr="00061D12">
        <w:trPr>
          <w:jc w:val="center"/>
        </w:trPr>
        <w:tc>
          <w:tcPr>
            <w:tcW w:w="688" w:type="dxa"/>
            <w:vAlign w:val="center"/>
          </w:tcPr>
          <w:p w:rsidR="00061D12" w:rsidRPr="00434AB4" w:rsidRDefault="00061D12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061D12" w:rsidRPr="005434CA" w:rsidRDefault="00061D12" w:rsidP="00333B96">
            <w:r>
              <w:t>Уральская ул.,23 к.3</w:t>
            </w:r>
          </w:p>
        </w:tc>
        <w:tc>
          <w:tcPr>
            <w:tcW w:w="2175" w:type="dxa"/>
            <w:vAlign w:val="center"/>
          </w:tcPr>
          <w:p w:rsidR="00061D12" w:rsidRPr="00282478" w:rsidRDefault="00FC2E50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459" w:type="dxa"/>
            <w:vAlign w:val="center"/>
          </w:tcPr>
          <w:p w:rsidR="00061D12" w:rsidRPr="00434AB4" w:rsidRDefault="00FC2E50" w:rsidP="00333B96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533" w:type="dxa"/>
            <w:vAlign w:val="center"/>
          </w:tcPr>
          <w:p w:rsidR="00061D12" w:rsidRPr="00434AB4" w:rsidRDefault="00FC2E50" w:rsidP="00333B96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E50" w:rsidRPr="00D01F88" w:rsidTr="00061D12">
        <w:trPr>
          <w:jc w:val="center"/>
        </w:trPr>
        <w:tc>
          <w:tcPr>
            <w:tcW w:w="688" w:type="dxa"/>
            <w:vAlign w:val="center"/>
          </w:tcPr>
          <w:p w:rsidR="00FC2E50" w:rsidRPr="00434AB4" w:rsidRDefault="00FC2E5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FC2E50" w:rsidRPr="005434CA" w:rsidRDefault="00FC2E50" w:rsidP="00333B96">
            <w:r>
              <w:t>Уральская ул., 23 к.4</w:t>
            </w:r>
          </w:p>
        </w:tc>
        <w:tc>
          <w:tcPr>
            <w:tcW w:w="2175" w:type="dxa"/>
            <w:vAlign w:val="center"/>
          </w:tcPr>
          <w:p w:rsidR="00FC2E50" w:rsidRPr="00282478" w:rsidRDefault="00FC2E50" w:rsidP="00FC2E5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459" w:type="dxa"/>
            <w:vAlign w:val="center"/>
          </w:tcPr>
          <w:p w:rsidR="00FC2E50" w:rsidRPr="00434AB4" w:rsidRDefault="00FC2E50" w:rsidP="00FC2E5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533" w:type="dxa"/>
            <w:vAlign w:val="center"/>
          </w:tcPr>
          <w:p w:rsidR="00FC2E50" w:rsidRPr="00434AB4" w:rsidRDefault="00FC2E50" w:rsidP="00FC2E5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E50" w:rsidRPr="00D01F88" w:rsidTr="00061D12">
        <w:trPr>
          <w:jc w:val="center"/>
        </w:trPr>
        <w:tc>
          <w:tcPr>
            <w:tcW w:w="688" w:type="dxa"/>
            <w:vAlign w:val="center"/>
          </w:tcPr>
          <w:p w:rsidR="00FC2E50" w:rsidRPr="00434AB4" w:rsidRDefault="00FC2E5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FC2E50" w:rsidRPr="005434CA" w:rsidRDefault="00FC2E50" w:rsidP="00877DDB">
            <w:r>
              <w:t>Уссурийская ул., 7</w:t>
            </w:r>
          </w:p>
        </w:tc>
        <w:tc>
          <w:tcPr>
            <w:tcW w:w="2175" w:type="dxa"/>
            <w:vAlign w:val="center"/>
          </w:tcPr>
          <w:p w:rsidR="00FC2E50" w:rsidRPr="00282478" w:rsidRDefault="00FC2E50" w:rsidP="00FC2E5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459" w:type="dxa"/>
            <w:vAlign w:val="center"/>
          </w:tcPr>
          <w:p w:rsidR="00FC2E50" w:rsidRPr="00434AB4" w:rsidRDefault="00FC2E50" w:rsidP="00FC2E5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533" w:type="dxa"/>
            <w:vAlign w:val="center"/>
          </w:tcPr>
          <w:p w:rsidR="00FC2E50" w:rsidRPr="00434AB4" w:rsidRDefault="00FC2E50" w:rsidP="00FC2E5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E50" w:rsidRPr="00D01F88" w:rsidTr="00061D12">
        <w:trPr>
          <w:jc w:val="center"/>
        </w:trPr>
        <w:tc>
          <w:tcPr>
            <w:tcW w:w="688" w:type="dxa"/>
            <w:vAlign w:val="center"/>
          </w:tcPr>
          <w:p w:rsidR="00FC2E50" w:rsidRPr="00434AB4" w:rsidRDefault="00FC2E5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FC2E50" w:rsidRPr="005434CA" w:rsidRDefault="00FC2E50" w:rsidP="00877DDB">
            <w:r>
              <w:t>Уссурийская ул., 9</w:t>
            </w:r>
          </w:p>
        </w:tc>
        <w:tc>
          <w:tcPr>
            <w:tcW w:w="2175" w:type="dxa"/>
            <w:vAlign w:val="center"/>
          </w:tcPr>
          <w:p w:rsidR="00FC2E50" w:rsidRPr="00282478" w:rsidRDefault="00FC2E50" w:rsidP="00FC2E5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459" w:type="dxa"/>
            <w:vAlign w:val="center"/>
          </w:tcPr>
          <w:p w:rsidR="00FC2E50" w:rsidRPr="00434AB4" w:rsidRDefault="00FC2E50" w:rsidP="00FC2E50">
            <w:pPr>
              <w:tabs>
                <w:tab w:val="left" w:pos="253"/>
              </w:tabs>
              <w:ind w:left="9"/>
            </w:pPr>
            <w:r>
              <w:t>Усова М.В.</w:t>
            </w:r>
          </w:p>
        </w:tc>
        <w:tc>
          <w:tcPr>
            <w:tcW w:w="2533" w:type="dxa"/>
            <w:vAlign w:val="center"/>
          </w:tcPr>
          <w:p w:rsidR="00FC2E50" w:rsidRPr="00434AB4" w:rsidRDefault="00FC2E50" w:rsidP="00FC2E50">
            <w:pPr>
              <w:tabs>
                <w:tab w:val="left" w:pos="253"/>
              </w:tabs>
              <w:ind w:left="9"/>
            </w:pPr>
            <w:r>
              <w:t>Скуба М.А.</w:t>
            </w:r>
          </w:p>
        </w:tc>
      </w:tr>
      <w:tr w:rsidR="00FC2E50" w:rsidRPr="00505CDF" w:rsidTr="00061D12">
        <w:trPr>
          <w:jc w:val="center"/>
        </w:trPr>
        <w:tc>
          <w:tcPr>
            <w:tcW w:w="688" w:type="dxa"/>
            <w:vAlign w:val="center"/>
          </w:tcPr>
          <w:p w:rsidR="00FC2E50" w:rsidRPr="00505CDF" w:rsidRDefault="00FC2E5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FC2E50" w:rsidRPr="00505CDF" w:rsidRDefault="00FC2E50" w:rsidP="00877DDB">
            <w:r>
              <w:t>Хабаровская ул., 5</w:t>
            </w:r>
          </w:p>
        </w:tc>
        <w:tc>
          <w:tcPr>
            <w:tcW w:w="2175" w:type="dxa"/>
            <w:vAlign w:val="center"/>
          </w:tcPr>
          <w:p w:rsidR="00FC2E50" w:rsidRPr="00505CDF" w:rsidRDefault="00FC2E50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459" w:type="dxa"/>
            <w:vAlign w:val="center"/>
          </w:tcPr>
          <w:p w:rsidR="00FC2E50" w:rsidRPr="00505CDF" w:rsidRDefault="00FC2E50" w:rsidP="006A706F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533" w:type="dxa"/>
            <w:vAlign w:val="center"/>
          </w:tcPr>
          <w:p w:rsidR="00FC2E50" w:rsidRPr="00505CDF" w:rsidRDefault="00FC2E50" w:rsidP="00877DDB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FC2E50" w:rsidRPr="00505CDF" w:rsidTr="00061D12">
        <w:trPr>
          <w:jc w:val="center"/>
        </w:trPr>
        <w:tc>
          <w:tcPr>
            <w:tcW w:w="688" w:type="dxa"/>
            <w:vAlign w:val="center"/>
          </w:tcPr>
          <w:p w:rsidR="00FC2E50" w:rsidRPr="00505CDF" w:rsidRDefault="00FC2E50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60" w:type="dxa"/>
          </w:tcPr>
          <w:p w:rsidR="00FC2E50" w:rsidRPr="00505CDF" w:rsidRDefault="00FC2E50" w:rsidP="00877DDB">
            <w:proofErr w:type="spellStart"/>
            <w:r>
              <w:t>Черницынский</w:t>
            </w:r>
            <w:proofErr w:type="spellEnd"/>
            <w:r>
              <w:t xml:space="preserve"> пр.,10 к.1</w:t>
            </w:r>
          </w:p>
        </w:tc>
        <w:tc>
          <w:tcPr>
            <w:tcW w:w="2175" w:type="dxa"/>
            <w:vAlign w:val="center"/>
          </w:tcPr>
          <w:p w:rsidR="00FC2E50" w:rsidRPr="00505CDF" w:rsidRDefault="000914F9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459" w:type="dxa"/>
            <w:vAlign w:val="center"/>
          </w:tcPr>
          <w:p w:rsidR="00FC2E50" w:rsidRPr="00505CDF" w:rsidRDefault="000914F9" w:rsidP="00962386">
            <w:pPr>
              <w:tabs>
                <w:tab w:val="left" w:pos="253"/>
              </w:tabs>
              <w:ind w:left="9"/>
            </w:pPr>
            <w:r>
              <w:t>Антонова Т.Н.</w:t>
            </w:r>
          </w:p>
        </w:tc>
        <w:tc>
          <w:tcPr>
            <w:tcW w:w="2533" w:type="dxa"/>
            <w:vAlign w:val="center"/>
          </w:tcPr>
          <w:p w:rsidR="00FC2E50" w:rsidRPr="00505CDF" w:rsidRDefault="000914F9" w:rsidP="00962386">
            <w:pPr>
              <w:tabs>
                <w:tab w:val="left" w:pos="253"/>
              </w:tabs>
              <w:ind w:left="9"/>
            </w:pPr>
            <w:r>
              <w:t>Фролов К.А.</w:t>
            </w:r>
          </w:p>
        </w:tc>
      </w:tr>
    </w:tbl>
    <w:p w:rsidR="0060470B" w:rsidRDefault="0060470B" w:rsidP="00CF706D">
      <w:pPr>
        <w:ind w:left="6237"/>
        <w:rPr>
          <w:sz w:val="22"/>
          <w:szCs w:val="22"/>
        </w:rPr>
      </w:pPr>
    </w:p>
    <w:sectPr w:rsidR="0060470B" w:rsidSect="00DA08AE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50" w:rsidRDefault="00FC2E50" w:rsidP="00862669">
      <w:r>
        <w:separator/>
      </w:r>
    </w:p>
  </w:endnote>
  <w:endnote w:type="continuationSeparator" w:id="0">
    <w:p w:rsidR="00FC2E50" w:rsidRDefault="00FC2E5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50" w:rsidRDefault="00FC2E50" w:rsidP="00862669">
      <w:r>
        <w:separator/>
      </w:r>
    </w:p>
  </w:footnote>
  <w:footnote w:type="continuationSeparator" w:id="0">
    <w:p w:rsidR="00FC2E50" w:rsidRDefault="00FC2E5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25CC7"/>
    <w:rsid w:val="00061D12"/>
    <w:rsid w:val="00075569"/>
    <w:rsid w:val="000914F9"/>
    <w:rsid w:val="0009281B"/>
    <w:rsid w:val="000E014F"/>
    <w:rsid w:val="000F49A6"/>
    <w:rsid w:val="00102264"/>
    <w:rsid w:val="001478E4"/>
    <w:rsid w:val="00167BD1"/>
    <w:rsid w:val="00196164"/>
    <w:rsid w:val="001B57B4"/>
    <w:rsid w:val="001F6AED"/>
    <w:rsid w:val="00252830"/>
    <w:rsid w:val="002538DA"/>
    <w:rsid w:val="00256D77"/>
    <w:rsid w:val="00256FB0"/>
    <w:rsid w:val="002A1E0A"/>
    <w:rsid w:val="002D523E"/>
    <w:rsid w:val="002E06E0"/>
    <w:rsid w:val="002E3206"/>
    <w:rsid w:val="003067E6"/>
    <w:rsid w:val="00317858"/>
    <w:rsid w:val="0032489F"/>
    <w:rsid w:val="00333B96"/>
    <w:rsid w:val="003A3B1D"/>
    <w:rsid w:val="003A4E4A"/>
    <w:rsid w:val="003A5DF9"/>
    <w:rsid w:val="003D14D4"/>
    <w:rsid w:val="003D53AA"/>
    <w:rsid w:val="003F6954"/>
    <w:rsid w:val="00417546"/>
    <w:rsid w:val="00440D3F"/>
    <w:rsid w:val="00446BC4"/>
    <w:rsid w:val="004548F0"/>
    <w:rsid w:val="00455059"/>
    <w:rsid w:val="00467247"/>
    <w:rsid w:val="004E1162"/>
    <w:rsid w:val="00500FE2"/>
    <w:rsid w:val="00505CDF"/>
    <w:rsid w:val="00546F6C"/>
    <w:rsid w:val="00551BFC"/>
    <w:rsid w:val="00581573"/>
    <w:rsid w:val="00581BFB"/>
    <w:rsid w:val="00583548"/>
    <w:rsid w:val="00595EB2"/>
    <w:rsid w:val="005A54E7"/>
    <w:rsid w:val="005C0649"/>
    <w:rsid w:val="005D4BAB"/>
    <w:rsid w:val="006030A6"/>
    <w:rsid w:val="0060470B"/>
    <w:rsid w:val="00616CFA"/>
    <w:rsid w:val="006216FF"/>
    <w:rsid w:val="0062345F"/>
    <w:rsid w:val="00647B5D"/>
    <w:rsid w:val="00667E19"/>
    <w:rsid w:val="00690136"/>
    <w:rsid w:val="006A706F"/>
    <w:rsid w:val="006E08CE"/>
    <w:rsid w:val="0073414B"/>
    <w:rsid w:val="0076008E"/>
    <w:rsid w:val="008237E3"/>
    <w:rsid w:val="00844828"/>
    <w:rsid w:val="00855E13"/>
    <w:rsid w:val="00862669"/>
    <w:rsid w:val="00877DDB"/>
    <w:rsid w:val="00880C3E"/>
    <w:rsid w:val="00886383"/>
    <w:rsid w:val="008A7E93"/>
    <w:rsid w:val="008E4B10"/>
    <w:rsid w:val="008F3C59"/>
    <w:rsid w:val="009128BE"/>
    <w:rsid w:val="00924506"/>
    <w:rsid w:val="00962386"/>
    <w:rsid w:val="00990FC8"/>
    <w:rsid w:val="009B0D90"/>
    <w:rsid w:val="009B0F53"/>
    <w:rsid w:val="009B4832"/>
    <w:rsid w:val="009C737A"/>
    <w:rsid w:val="00A1741A"/>
    <w:rsid w:val="00A20F9F"/>
    <w:rsid w:val="00A33BD4"/>
    <w:rsid w:val="00A613A0"/>
    <w:rsid w:val="00A80CD4"/>
    <w:rsid w:val="00AB18D7"/>
    <w:rsid w:val="00AC221D"/>
    <w:rsid w:val="00AE0CAA"/>
    <w:rsid w:val="00B052B6"/>
    <w:rsid w:val="00B11609"/>
    <w:rsid w:val="00B2477C"/>
    <w:rsid w:val="00B44086"/>
    <w:rsid w:val="00B63BCB"/>
    <w:rsid w:val="00BA3CEE"/>
    <w:rsid w:val="00BE7F28"/>
    <w:rsid w:val="00C01A29"/>
    <w:rsid w:val="00C15C4F"/>
    <w:rsid w:val="00C428BD"/>
    <w:rsid w:val="00C74B40"/>
    <w:rsid w:val="00CB361A"/>
    <w:rsid w:val="00CB671B"/>
    <w:rsid w:val="00CF3AC4"/>
    <w:rsid w:val="00CF706D"/>
    <w:rsid w:val="00D01F88"/>
    <w:rsid w:val="00D02E80"/>
    <w:rsid w:val="00D475BC"/>
    <w:rsid w:val="00DA08AE"/>
    <w:rsid w:val="00DA7860"/>
    <w:rsid w:val="00DB1C19"/>
    <w:rsid w:val="00DD46E4"/>
    <w:rsid w:val="00E07D13"/>
    <w:rsid w:val="00E7168E"/>
    <w:rsid w:val="00EC041A"/>
    <w:rsid w:val="00F10EC2"/>
    <w:rsid w:val="00F11C38"/>
    <w:rsid w:val="00F427AE"/>
    <w:rsid w:val="00F52452"/>
    <w:rsid w:val="00FB77D1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00E5-C590-4A32-B0C7-AF6ABD09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1600DFA0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2022-11-08T12:58:00Z</cp:lastPrinted>
  <dcterms:created xsi:type="dcterms:W3CDTF">2022-11-10T08:41:00Z</dcterms:created>
  <dcterms:modified xsi:type="dcterms:W3CDTF">2022-11-10T08:41:00Z</dcterms:modified>
</cp:coreProperties>
</file>