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450141" w:rsidRPr="003673E0" w:rsidTr="00BC3A44">
        <w:trPr>
          <w:trHeight w:val="2686"/>
        </w:trPr>
        <w:tc>
          <w:tcPr>
            <w:tcW w:w="10031" w:type="dxa"/>
            <w:shd w:val="clear" w:color="auto" w:fill="auto"/>
          </w:tcPr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343A82" w:rsidRDefault="00343A82" w:rsidP="00343A8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8" o:title=""/>
                </v:shape>
                <o:OLEObject Type="Embed" ProgID="CorelDraw.Graphic.17" ShapeID="_x0000_s1027" DrawAspect="Content" ObjectID="_1729585412" r:id="rId9"/>
              </w:pict>
            </w:r>
          </w:p>
          <w:p w:rsidR="00343A82" w:rsidRDefault="00343A82" w:rsidP="00343A82">
            <w:pPr>
              <w:rPr>
                <w:b/>
              </w:rPr>
            </w:pPr>
          </w:p>
          <w:p w:rsidR="00343A82" w:rsidRDefault="00343A82" w:rsidP="00343A8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343A82" w:rsidRDefault="00343A82" w:rsidP="00343A8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343A82" w:rsidRDefault="00343A82" w:rsidP="00343A8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343A82" w:rsidRDefault="00343A82" w:rsidP="00343A8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3A82" w:rsidRDefault="00343A82" w:rsidP="00343A8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3A82" w:rsidRDefault="00343A82" w:rsidP="00343A82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43A82" w:rsidRDefault="00343A82" w:rsidP="00343A82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343A82" w:rsidRDefault="00343A82" w:rsidP="00343A8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43A82" w:rsidRDefault="00343A82" w:rsidP="00343A82">
            <w:pPr>
              <w:rPr>
                <w:b/>
                <w:bCs/>
              </w:rPr>
            </w:pPr>
            <w:r>
              <w:rPr>
                <w:b/>
              </w:rPr>
              <w:t>от 09</w:t>
            </w:r>
            <w:r>
              <w:rPr>
                <w:b/>
              </w:rPr>
              <w:t>.1</w:t>
            </w:r>
            <w:r>
              <w:rPr>
                <w:b/>
              </w:rPr>
              <w:t>1.2022  №12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BC3A44" w:rsidRDefault="00BC3A44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BC3A44" w:rsidRDefault="00BC3A44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BC3A44" w:rsidRDefault="00BC3A44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BC3A44" w:rsidRDefault="00BC3A44" w:rsidP="00BC3A44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C3A44" w:rsidRDefault="00BC3A44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BC3A44">
            <w:pPr>
              <w:tabs>
                <w:tab w:val="left" w:pos="3402"/>
                <w:tab w:val="left" w:pos="4253"/>
                <w:tab w:val="left" w:pos="5529"/>
              </w:tabs>
              <w:ind w:right="5562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AC5BBE">
              <w:rPr>
                <w:b/>
              </w:rPr>
              <w:t>15.12.2021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AC5BBE">
              <w:rPr>
                <w:b/>
              </w:rPr>
              <w:t xml:space="preserve">11/2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AC5BBE">
              <w:rPr>
                <w:b/>
              </w:rPr>
              <w:t xml:space="preserve"> Гольяново города Москвы на 2022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DA2E7E">
        <w:t xml:space="preserve"> </w:t>
      </w:r>
      <w:r w:rsidR="00DA2E7E" w:rsidRPr="00DA2E7E">
        <w:t>07.11.2022</w:t>
      </w:r>
      <w:r w:rsidR="00DA0166" w:rsidRPr="00DA2E7E">
        <w:t xml:space="preserve">  №Гд-</w:t>
      </w:r>
      <w:r w:rsidR="00DA2E7E" w:rsidRPr="00DA2E7E">
        <w:t>1972</w:t>
      </w:r>
      <w:proofErr w:type="gramEnd"/>
      <w:r w:rsidR="00DA2E7E" w:rsidRPr="00DA2E7E">
        <w:t xml:space="preserve"> (</w:t>
      </w:r>
      <w:proofErr w:type="spellStart"/>
      <w:proofErr w:type="gramStart"/>
      <w:r w:rsidR="00DA2E7E" w:rsidRPr="00DA2E7E">
        <w:t>вх</w:t>
      </w:r>
      <w:proofErr w:type="spellEnd"/>
      <w:r w:rsidR="00DA2E7E" w:rsidRPr="00DA2E7E">
        <w:t>. №</w:t>
      </w:r>
      <w:r w:rsidR="009F4E8F">
        <w:t>630</w:t>
      </w:r>
      <w:r w:rsidR="00DA2E7E" w:rsidRPr="00DA2E7E">
        <w:t xml:space="preserve"> от 07.11.2022</w:t>
      </w:r>
      <w:r w:rsidR="005F0BB8" w:rsidRPr="00DA2E7E">
        <w:t>)</w:t>
      </w:r>
      <w:r w:rsidR="00BF2CF2" w:rsidRPr="00DA2E7E">
        <w:t xml:space="preserve"> </w:t>
      </w:r>
      <w:r w:rsidR="002A6197" w:rsidRPr="00C35E28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AC5BBE">
        <w:t>15.12.2021 №11/2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AC5BBE">
        <w:t xml:space="preserve"> Гольяново города Москвы на 2022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BC3A44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="00BC3A44">
        <w:rPr>
          <w:b/>
          <w:sz w:val="24"/>
          <w:szCs w:val="24"/>
        </w:rPr>
        <w:t xml:space="preserve">круга </w:t>
      </w:r>
      <w:proofErr w:type="spellStart"/>
      <w:r w:rsidR="00BC3A44">
        <w:rPr>
          <w:b/>
          <w:sz w:val="24"/>
          <w:szCs w:val="24"/>
        </w:rPr>
        <w:t>Гольяново</w:t>
      </w:r>
      <w:proofErr w:type="spellEnd"/>
      <w:r w:rsidR="00BC3A44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ED7C5C" w:rsidRPr="00986696" w:rsidRDefault="00BC3A44" w:rsidP="006C3F71">
      <w:pPr>
        <w:ind w:left="5812"/>
      </w:pPr>
      <w:r>
        <w:lastRenderedPageBreak/>
        <w:t>П</w:t>
      </w:r>
      <w:r w:rsidR="00ED7C5C" w:rsidRPr="00986696">
        <w:t>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BC3A44">
        <w:t>«09</w:t>
      </w:r>
      <w:r w:rsidR="00175B9D">
        <w:t xml:space="preserve"> </w:t>
      </w:r>
      <w:r w:rsidR="006C3F71">
        <w:t>»</w:t>
      </w:r>
      <w:r w:rsidR="00BC3A44">
        <w:t xml:space="preserve"> </w:t>
      </w:r>
      <w:r w:rsidR="004C00C4">
        <w:t xml:space="preserve">ноября </w:t>
      </w:r>
      <w:r w:rsidR="001B2277">
        <w:t xml:space="preserve"> </w:t>
      </w:r>
      <w:r w:rsidR="00AC5BBE">
        <w:t>2022</w:t>
      </w:r>
      <w:r w:rsidR="009633F4" w:rsidRPr="00986696">
        <w:t xml:space="preserve"> года №</w:t>
      </w:r>
      <w:r w:rsidR="00BC3A44">
        <w:t>12/1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AC5BBE">
        <w:rPr>
          <w:b/>
          <w:sz w:val="26"/>
          <w:szCs w:val="26"/>
        </w:rPr>
        <w:t xml:space="preserve">азвитию района </w:t>
      </w:r>
      <w:proofErr w:type="spellStart"/>
      <w:r w:rsidR="00AC5BBE">
        <w:rPr>
          <w:b/>
          <w:sz w:val="26"/>
          <w:szCs w:val="26"/>
        </w:rPr>
        <w:t>Гольяново</w:t>
      </w:r>
      <w:proofErr w:type="spellEnd"/>
      <w:r w:rsidR="00AC5BBE">
        <w:rPr>
          <w:b/>
          <w:sz w:val="26"/>
          <w:szCs w:val="26"/>
        </w:rPr>
        <w:t xml:space="preserve"> на 2022</w:t>
      </w:r>
      <w:r>
        <w:rPr>
          <w:b/>
          <w:sz w:val="26"/>
          <w:szCs w:val="26"/>
        </w:rPr>
        <w:t xml:space="preserve"> год</w:t>
      </w:r>
    </w:p>
    <w:p w:rsidR="008351C8" w:rsidRDefault="008351C8" w:rsidP="008351C8">
      <w:pPr>
        <w:jc w:val="center"/>
        <w:rPr>
          <w:b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67"/>
        <w:gridCol w:w="2666"/>
      </w:tblGrid>
      <w:tr w:rsidR="008351C8" w:rsidRPr="00DA2E7E" w:rsidTr="008351C8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№ П/П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A2E7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Сумма финансирования</w:t>
            </w:r>
          </w:p>
          <w:p w:rsidR="008351C8" w:rsidRPr="00DA2E7E" w:rsidRDefault="00835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 xml:space="preserve">всего с НДС </w:t>
            </w:r>
          </w:p>
          <w:p w:rsidR="008351C8" w:rsidRPr="00DA2E7E" w:rsidRDefault="00835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20 %</w:t>
            </w:r>
          </w:p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(тыс. руб.)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b/>
                <w:lang w:eastAsia="en-US"/>
              </w:rPr>
              <w:t>1</w:t>
            </w:r>
            <w:r w:rsidRPr="00DA2E7E"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1 959,2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1.1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Щелковское шоссе, д. 91, корп. 1, кв. 181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996,6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1.2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ул. Хабаровская, д. 20, кв. 12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962,6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b/>
                <w:lang w:eastAsia="en-US"/>
              </w:rPr>
              <w:t>2</w:t>
            </w:r>
            <w:r w:rsidRPr="00DA2E7E"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lang w:eastAsia="en-US"/>
              </w:rPr>
            </w:pPr>
            <w:r w:rsidRPr="00DA2E7E">
              <w:rPr>
                <w:b/>
                <w:lang w:eastAsia="en-US"/>
              </w:rPr>
              <w:t>Ремонт квартир ветеранов Великой Отечественной войны: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1 967,7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2.1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lang w:eastAsia="en-US"/>
              </w:rPr>
            </w:pPr>
            <w:r w:rsidRPr="00DA2E7E">
              <w:rPr>
                <w:lang w:eastAsia="en-US"/>
              </w:rPr>
              <w:t xml:space="preserve">ул. </w:t>
            </w:r>
            <w:proofErr w:type="spellStart"/>
            <w:r w:rsidRPr="00DA2E7E">
              <w:rPr>
                <w:lang w:eastAsia="en-US"/>
              </w:rPr>
              <w:t>Бирюсинка</w:t>
            </w:r>
            <w:proofErr w:type="spellEnd"/>
            <w:r w:rsidRPr="00DA2E7E">
              <w:rPr>
                <w:lang w:eastAsia="en-US"/>
              </w:rPr>
              <w:t>, д. 15, корп. 2, кв. 69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996,7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2.2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lang w:eastAsia="en-US"/>
              </w:rPr>
            </w:pPr>
            <w:r w:rsidRPr="00DA2E7E">
              <w:rPr>
                <w:lang w:eastAsia="en-US"/>
              </w:rPr>
              <w:t>Щелковское шоссе, д. 69, кв. 46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191,7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2.3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ул. Байкальская, д. 48, корп. 1, кв. 91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142,1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2.4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lang w:eastAsia="en-US"/>
              </w:rPr>
            </w:pPr>
            <w:r w:rsidRPr="00DA2E7E">
              <w:rPr>
                <w:lang w:eastAsia="en-US"/>
              </w:rPr>
              <w:t>ул. Байкальская, д. 33, корп. 2, кв. 57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244,8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2.5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lang w:eastAsia="en-US"/>
              </w:rPr>
            </w:pPr>
            <w:r w:rsidRPr="00DA2E7E">
              <w:rPr>
                <w:lang w:eastAsia="en-US"/>
              </w:rPr>
              <w:t>Щелковское шоссе, д. 15, кв. 220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392,4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b/>
                <w:lang w:eastAsia="en-US"/>
              </w:rPr>
              <w:t>3.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lang w:eastAsia="en-US"/>
              </w:rPr>
            </w:pPr>
            <w:r w:rsidRPr="00DA2E7E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зарегистрированным и проживающим инвалидам: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231,3</w:t>
            </w:r>
          </w:p>
        </w:tc>
      </w:tr>
      <w:tr w:rsidR="008351C8" w:rsidRPr="00DA2E7E" w:rsidTr="008351C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2E7E">
              <w:rPr>
                <w:lang w:eastAsia="en-US"/>
              </w:rPr>
              <w:t>3.1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A2E7E">
              <w:rPr>
                <w:lang w:eastAsia="en-US"/>
              </w:rPr>
              <w:t>ул. Уссурийская, д. 16, кв. 90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231,3</w:t>
            </w:r>
          </w:p>
        </w:tc>
      </w:tr>
      <w:tr w:rsidR="008351C8" w:rsidRPr="00DA2E7E" w:rsidTr="008351C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4.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DA2E7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3 768,1</w:t>
            </w:r>
          </w:p>
        </w:tc>
      </w:tr>
      <w:tr w:rsidR="008351C8" w:rsidRPr="00DA2E7E" w:rsidTr="008351C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DA2E7E">
              <w:rPr>
                <w:lang w:eastAsia="en-US"/>
              </w:rPr>
              <w:t>Гольяново</w:t>
            </w:r>
            <w:proofErr w:type="spellEnd"/>
            <w:r w:rsidRPr="00DA2E7E">
              <w:rPr>
                <w:lang w:eastAsia="en-US"/>
              </w:rPr>
              <w:t xml:space="preserve"> (денежная)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1 600,0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 xml:space="preserve">Приобретение продовольственных, подарочных наборов в виде материальной помощи для льготных категорий граждан, проживающих в районе </w:t>
            </w:r>
            <w:proofErr w:type="spellStart"/>
            <w:r w:rsidRPr="00DA2E7E">
              <w:rPr>
                <w:lang w:eastAsia="en-US"/>
              </w:rPr>
              <w:t>Гольяново</w:t>
            </w:r>
            <w:proofErr w:type="spellEnd"/>
            <w:r w:rsidRPr="00DA2E7E">
              <w:rPr>
                <w:lang w:eastAsia="en-US"/>
              </w:rPr>
              <w:t>, к праздничным датам, Дням памяти и скорби:</w:t>
            </w:r>
          </w:p>
          <w:p w:rsidR="008351C8" w:rsidRPr="00DA2E7E" w:rsidRDefault="008351C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t xml:space="preserve">- День снятия блокады Ленинграда, 30 чел. (1 набор – 3000 р.)   </w:t>
            </w:r>
            <w:r w:rsidRPr="00DA2E7E">
              <w:rPr>
                <w:b/>
                <w:i/>
                <w:lang w:eastAsia="en-US"/>
              </w:rPr>
              <w:t>(90,0)</w:t>
            </w:r>
          </w:p>
          <w:p w:rsidR="008351C8" w:rsidRPr="00DA2E7E" w:rsidRDefault="008351C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69 чел. (1 набор – 3000 р.)   </w:t>
            </w:r>
            <w:r w:rsidRPr="00DA2E7E">
              <w:rPr>
                <w:b/>
                <w:i/>
                <w:lang w:eastAsia="en-US"/>
              </w:rPr>
              <w:t>(207,0)</w:t>
            </w:r>
          </w:p>
          <w:p w:rsidR="008351C8" w:rsidRPr="00DA2E7E" w:rsidRDefault="008351C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lastRenderedPageBreak/>
              <w:t xml:space="preserve">-День памяти погибших в радиационных авариях и катастрофах, 100 чел. (1 набор – 3000 р.)  </w:t>
            </w:r>
            <w:r w:rsidRPr="00DA2E7E">
              <w:rPr>
                <w:b/>
                <w:i/>
                <w:lang w:eastAsia="en-US"/>
              </w:rPr>
              <w:t>(300,0)</w:t>
            </w:r>
          </w:p>
          <w:p w:rsidR="008351C8" w:rsidRPr="00DA2E7E" w:rsidRDefault="008351C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t xml:space="preserve">-День Победы, 80 чел. (1 набор - 3000 р.)  </w:t>
            </w:r>
            <w:r w:rsidRPr="00DA2E7E">
              <w:rPr>
                <w:b/>
                <w:i/>
                <w:lang w:eastAsia="en-US"/>
              </w:rPr>
              <w:t>(240,0)</w:t>
            </w:r>
            <w:r w:rsidRPr="00DA2E7E">
              <w:rPr>
                <w:i/>
                <w:lang w:eastAsia="en-US"/>
              </w:rPr>
              <w:t xml:space="preserve"> </w:t>
            </w:r>
          </w:p>
          <w:p w:rsidR="008351C8" w:rsidRPr="00DA2E7E" w:rsidRDefault="008351C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t xml:space="preserve">-День памяти жертв политических репрессий, 120 чел. (1 набор – 3000 р.) </w:t>
            </w:r>
            <w:r w:rsidRPr="00DA2E7E">
              <w:rPr>
                <w:b/>
                <w:i/>
                <w:lang w:eastAsia="en-US"/>
              </w:rPr>
              <w:t>(360,0)</w:t>
            </w:r>
          </w:p>
          <w:p w:rsidR="008351C8" w:rsidRPr="00DA2E7E" w:rsidRDefault="008351C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t xml:space="preserve">-День учителя, 80 чел.  (1 набор – 2000 р.)   </w:t>
            </w:r>
            <w:r w:rsidRPr="00DA2E7E">
              <w:rPr>
                <w:b/>
                <w:i/>
                <w:lang w:eastAsia="en-US"/>
              </w:rPr>
              <w:t>(160,0)</w:t>
            </w:r>
          </w:p>
          <w:p w:rsidR="008351C8" w:rsidRPr="00DA2E7E" w:rsidRDefault="008351C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t xml:space="preserve">-Международный день инвалида, 336 чел.  (1 набор – 2000 р.)  </w:t>
            </w:r>
            <w:r w:rsidRPr="00DA2E7E">
              <w:rPr>
                <w:b/>
                <w:i/>
                <w:lang w:eastAsia="en-US"/>
              </w:rPr>
              <w:t>(672,0)</w:t>
            </w:r>
          </w:p>
          <w:p w:rsidR="008351C8" w:rsidRPr="00DA2E7E" w:rsidRDefault="008351C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DA2E7E">
              <w:rPr>
                <w:i/>
                <w:lang w:eastAsia="en-US"/>
              </w:rPr>
              <w:t xml:space="preserve">-Оборона Москвы, 9 чел. (1 набор – 3000 р.)  </w:t>
            </w:r>
            <w:r w:rsidRPr="00DA2E7E">
              <w:rPr>
                <w:b/>
                <w:i/>
                <w:lang w:eastAsia="en-US"/>
              </w:rPr>
              <w:t>(27,0)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rFonts w:eastAsiaTheme="minorEastAsia"/>
                <w:lang w:eastAsia="en-US"/>
              </w:rPr>
              <w:lastRenderedPageBreak/>
              <w:t>1 715,1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453,0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5.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1 768,4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5.1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День Победы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A2E7E">
              <w:rPr>
                <w:lang w:eastAsia="en-US"/>
              </w:rPr>
              <w:t>323,4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5.2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lang w:eastAsia="en-US"/>
              </w:rPr>
            </w:pPr>
            <w:r w:rsidRPr="00DA2E7E">
              <w:rPr>
                <w:lang w:eastAsia="en-US"/>
              </w:rPr>
              <w:t>День Города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345,0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5.3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lang w:eastAsia="en-US"/>
              </w:rPr>
            </w:pPr>
            <w:r w:rsidRPr="00DA2E7E">
              <w:rPr>
                <w:lang w:eastAsia="en-US"/>
              </w:rPr>
              <w:t>«</w:t>
            </w:r>
            <w:proofErr w:type="spellStart"/>
            <w:r w:rsidRPr="00DA2E7E">
              <w:rPr>
                <w:lang w:eastAsia="en-US"/>
              </w:rPr>
              <w:t>Гольяновская</w:t>
            </w:r>
            <w:proofErr w:type="spellEnd"/>
            <w:r w:rsidRPr="00DA2E7E">
              <w:rPr>
                <w:lang w:eastAsia="en-US"/>
              </w:rPr>
              <w:t xml:space="preserve"> осень» 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500,0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eastAsia="en-US"/>
              </w:rPr>
            </w:pPr>
            <w:r w:rsidRPr="00DA2E7E">
              <w:rPr>
                <w:lang w:eastAsia="en-US"/>
              </w:rPr>
              <w:t>5.4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lang w:eastAsia="en-US"/>
              </w:rPr>
            </w:pPr>
            <w:r w:rsidRPr="00DA2E7E">
              <w:rPr>
                <w:lang w:eastAsia="en-US"/>
              </w:rPr>
              <w:t>«</w:t>
            </w:r>
            <w:proofErr w:type="spellStart"/>
            <w:r w:rsidRPr="00DA2E7E">
              <w:rPr>
                <w:lang w:eastAsia="en-US"/>
              </w:rPr>
              <w:t>Гольяновская</w:t>
            </w:r>
            <w:proofErr w:type="spellEnd"/>
            <w:r w:rsidRPr="00DA2E7E">
              <w:rPr>
                <w:lang w:eastAsia="en-US"/>
              </w:rPr>
              <w:t xml:space="preserve"> лыжня» силами ГБУ «КСЦ «Форвард»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lang w:val="en-US" w:eastAsia="en-US"/>
              </w:rPr>
            </w:pPr>
            <w:r w:rsidRPr="00DA2E7E">
              <w:rPr>
                <w:lang w:eastAsia="en-US"/>
              </w:rPr>
              <w:t>600,0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6.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 xml:space="preserve">Приобретение цветочной продукции для поздравления жителей района </w:t>
            </w:r>
            <w:proofErr w:type="spellStart"/>
            <w:r w:rsidRPr="00DA2E7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297,3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7.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DA2E7E">
              <w:rPr>
                <w:b/>
                <w:lang w:eastAsia="en-US"/>
              </w:rPr>
              <w:t>девиантного</w:t>
            </w:r>
            <w:proofErr w:type="spellEnd"/>
            <w:r w:rsidRPr="00DA2E7E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100,0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8.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Обустройство дворовых территорий силами ГБУ «</w:t>
            </w:r>
            <w:proofErr w:type="spellStart"/>
            <w:r w:rsidRPr="00DA2E7E">
              <w:rPr>
                <w:b/>
                <w:lang w:eastAsia="en-US"/>
              </w:rPr>
              <w:t>Жилищник</w:t>
            </w:r>
            <w:proofErr w:type="spellEnd"/>
            <w:r w:rsidRPr="00DA2E7E">
              <w:rPr>
                <w:b/>
                <w:lang w:eastAsia="en-US"/>
              </w:rPr>
              <w:t xml:space="preserve"> района </w:t>
            </w:r>
            <w:proofErr w:type="spellStart"/>
            <w:r w:rsidRPr="00DA2E7E">
              <w:rPr>
                <w:b/>
                <w:lang w:eastAsia="en-US"/>
              </w:rPr>
              <w:t>Гольяново</w:t>
            </w:r>
            <w:proofErr w:type="spellEnd"/>
            <w:r w:rsidRPr="00DA2E7E">
              <w:rPr>
                <w:b/>
                <w:lang w:eastAsia="en-US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550,2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9.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Озеленение дворовых территорий силами ГБУ «</w:t>
            </w:r>
            <w:proofErr w:type="spellStart"/>
            <w:r w:rsidRPr="00DA2E7E">
              <w:rPr>
                <w:b/>
                <w:lang w:eastAsia="en-US"/>
              </w:rPr>
              <w:t>Жилищник</w:t>
            </w:r>
            <w:proofErr w:type="spellEnd"/>
            <w:r w:rsidRPr="00DA2E7E">
              <w:rPr>
                <w:b/>
                <w:lang w:eastAsia="en-US"/>
              </w:rPr>
              <w:t xml:space="preserve"> района </w:t>
            </w:r>
            <w:proofErr w:type="spellStart"/>
            <w:r w:rsidRPr="00DA2E7E">
              <w:rPr>
                <w:b/>
                <w:lang w:eastAsia="en-US"/>
              </w:rPr>
              <w:t>Гольяново</w:t>
            </w:r>
            <w:proofErr w:type="spellEnd"/>
            <w:r w:rsidRPr="00DA2E7E">
              <w:rPr>
                <w:b/>
                <w:lang w:eastAsia="en-US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210,0</w:t>
            </w:r>
          </w:p>
        </w:tc>
      </w:tr>
      <w:tr w:rsidR="008351C8" w:rsidRPr="00DA2E7E" w:rsidTr="008351C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10.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rPr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Ремонт нежилого помещения силами ГБУ «</w:t>
            </w:r>
            <w:proofErr w:type="spellStart"/>
            <w:r w:rsidRPr="00DA2E7E">
              <w:rPr>
                <w:b/>
                <w:lang w:eastAsia="en-US"/>
              </w:rPr>
              <w:t>Жилищник</w:t>
            </w:r>
            <w:proofErr w:type="spellEnd"/>
            <w:r w:rsidRPr="00DA2E7E">
              <w:rPr>
                <w:b/>
                <w:lang w:eastAsia="en-US"/>
              </w:rPr>
              <w:t xml:space="preserve"> района </w:t>
            </w:r>
            <w:proofErr w:type="spellStart"/>
            <w:r w:rsidRPr="00DA2E7E">
              <w:rPr>
                <w:b/>
                <w:lang w:eastAsia="en-US"/>
              </w:rPr>
              <w:t>Гольяново</w:t>
            </w:r>
            <w:proofErr w:type="spellEnd"/>
            <w:r w:rsidRPr="00DA2E7E">
              <w:rPr>
                <w:b/>
                <w:lang w:eastAsia="en-US"/>
              </w:rPr>
              <w:t>», расположенного по адресу: ул. Байкальская, д. 42/14, корп. 1, предназначенного для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2 445,7</w:t>
            </w:r>
          </w:p>
        </w:tc>
      </w:tr>
      <w:tr w:rsidR="008351C8" w:rsidRPr="00DA2E7E" w:rsidTr="008351C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13 297,9</w:t>
            </w:r>
          </w:p>
        </w:tc>
      </w:tr>
      <w:tr w:rsidR="008351C8" w:rsidRPr="00DA2E7E" w:rsidTr="008351C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РЕЗЕРВ: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0</w:t>
            </w:r>
          </w:p>
        </w:tc>
      </w:tr>
      <w:tr w:rsidR="008351C8" w:rsidTr="008351C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DA2E7E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C8" w:rsidRPr="00DA2E7E" w:rsidRDefault="008351C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2E7E">
              <w:rPr>
                <w:rFonts w:eastAsiaTheme="minorEastAsia"/>
                <w:b/>
                <w:lang w:eastAsia="en-US"/>
              </w:rPr>
              <w:t>13 297,9</w:t>
            </w:r>
          </w:p>
        </w:tc>
      </w:tr>
    </w:tbl>
    <w:p w:rsidR="008351C8" w:rsidRDefault="008351C8" w:rsidP="008351C8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8351C8" w:rsidRDefault="008351C8" w:rsidP="008351C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351C8" w:rsidRDefault="008351C8" w:rsidP="008351C8">
      <w:pPr>
        <w:jc w:val="center"/>
        <w:rPr>
          <w:b/>
        </w:rPr>
      </w:pPr>
    </w:p>
    <w:p w:rsidR="00A3784C" w:rsidRDefault="00A3784C" w:rsidP="00A3784C">
      <w:pPr>
        <w:jc w:val="center"/>
        <w:rPr>
          <w:b/>
        </w:rPr>
      </w:pPr>
    </w:p>
    <w:sectPr w:rsidR="00A3784C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A" w:rsidRDefault="00060D4A" w:rsidP="00D6420D">
      <w:r>
        <w:separator/>
      </w:r>
    </w:p>
  </w:endnote>
  <w:endnote w:type="continuationSeparator" w:id="0">
    <w:p w:rsidR="00060D4A" w:rsidRDefault="00060D4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A" w:rsidRDefault="00060D4A" w:rsidP="00D6420D">
      <w:r>
        <w:separator/>
      </w:r>
    </w:p>
  </w:footnote>
  <w:footnote w:type="continuationSeparator" w:id="0">
    <w:p w:rsidR="00060D4A" w:rsidRDefault="00060D4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32A4B"/>
    <w:rsid w:val="00032EA8"/>
    <w:rsid w:val="00035B33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3A82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0C4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85337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351C8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9F4E8F"/>
    <w:rsid w:val="00A01787"/>
    <w:rsid w:val="00A06044"/>
    <w:rsid w:val="00A1185D"/>
    <w:rsid w:val="00A13984"/>
    <w:rsid w:val="00A16F76"/>
    <w:rsid w:val="00A237BF"/>
    <w:rsid w:val="00A2410F"/>
    <w:rsid w:val="00A3784C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C3A44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A2E7E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3C7C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23AB18BD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2021-10-19T08:41:00Z</cp:lastPrinted>
  <dcterms:created xsi:type="dcterms:W3CDTF">2022-11-10T08:37:00Z</dcterms:created>
  <dcterms:modified xsi:type="dcterms:W3CDTF">2022-11-10T08:37:00Z</dcterms:modified>
</cp:coreProperties>
</file>