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9" w:type="dxa"/>
        <w:tblLook w:val="04A0" w:firstRow="1" w:lastRow="0" w:firstColumn="1" w:lastColumn="0" w:noHBand="0" w:noVBand="1"/>
      </w:tblPr>
      <w:tblGrid>
        <w:gridCol w:w="10031"/>
        <w:gridCol w:w="4658"/>
      </w:tblGrid>
      <w:tr w:rsidR="00BF29BA" w:rsidRPr="00C43A88" w:rsidTr="008D22F1">
        <w:trPr>
          <w:trHeight w:val="2686"/>
        </w:trPr>
        <w:tc>
          <w:tcPr>
            <w:tcW w:w="10031" w:type="dxa"/>
            <w:shd w:val="clear" w:color="auto" w:fill="auto"/>
          </w:tcPr>
          <w:p w:rsidR="00F21FBA" w:rsidRDefault="00F21FBA" w:rsidP="00F21FBA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F21FBA" w:rsidRDefault="00F21FBA" w:rsidP="00F21FBA">
            <w:pPr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09.8pt;margin-top:-24.95pt;width:55.45pt;height:70pt;z-index:251658240">
                  <v:imagedata r:id="rId8" o:title=""/>
                </v:shape>
                <o:OLEObject Type="Embed" ProgID="CorelDraw.Graphic.17" ShapeID="_x0000_s1027" DrawAspect="Content" ObjectID="_1726924287" r:id="rId9"/>
              </w:pict>
            </w:r>
          </w:p>
          <w:p w:rsidR="00F21FBA" w:rsidRDefault="00F21FBA" w:rsidP="00F21FBA">
            <w:pPr>
              <w:rPr>
                <w:b/>
              </w:rPr>
            </w:pPr>
          </w:p>
          <w:p w:rsidR="00F21FBA" w:rsidRDefault="00F21FBA" w:rsidP="00F21FBA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F21FBA" w:rsidRDefault="00F21FBA" w:rsidP="00F21FBA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F21FBA" w:rsidRDefault="00F21FBA" w:rsidP="00F21FBA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F21FBA" w:rsidRDefault="00F21FBA" w:rsidP="00F21FBA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F21FBA" w:rsidRDefault="00F21FBA" w:rsidP="00F21FBA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F21FBA" w:rsidRDefault="00F21FBA" w:rsidP="00F21FBA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F21FBA" w:rsidRDefault="00F21FBA" w:rsidP="00F21FBA">
            <w:pPr>
              <w:rPr>
                <w:rStyle w:val="a3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F21FBA" w:rsidRDefault="00F21FBA" w:rsidP="00F21FBA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F21FBA" w:rsidRDefault="00F21FBA" w:rsidP="00F21FBA">
            <w:pPr>
              <w:rPr>
                <w:b/>
                <w:bCs/>
              </w:rPr>
            </w:pPr>
            <w:r>
              <w:rPr>
                <w:b/>
              </w:rPr>
              <w:t>от 05.1</w:t>
            </w:r>
            <w:r>
              <w:rPr>
                <w:b/>
              </w:rPr>
              <w:t>0.2022  №11/6</w:t>
            </w:r>
          </w:p>
          <w:p w:rsidR="008D22F1" w:rsidRDefault="008D22F1" w:rsidP="008D22F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8D22F1" w:rsidRDefault="008D22F1" w:rsidP="008D22F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8D22F1" w:rsidRDefault="008D22F1" w:rsidP="008D22F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21FBA" w:rsidRDefault="00F21FBA" w:rsidP="008D22F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8D22F1" w:rsidRDefault="008D22F1" w:rsidP="008D22F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РЕШЕНИЕ</w:t>
            </w:r>
          </w:p>
          <w:p w:rsidR="008D22F1" w:rsidRDefault="008D22F1" w:rsidP="00643E37">
            <w:pPr>
              <w:rPr>
                <w:rFonts w:eastAsia="Calibri"/>
                <w:b/>
                <w:lang w:eastAsia="en-US"/>
              </w:rPr>
            </w:pPr>
          </w:p>
          <w:p w:rsidR="00643E37" w:rsidRDefault="00643E37" w:rsidP="008D22F1">
            <w:pPr>
              <w:jc w:val="both"/>
              <w:rPr>
                <w:rFonts w:eastAsia="Calibri"/>
                <w:b/>
                <w:lang w:eastAsia="en-US"/>
              </w:rPr>
            </w:pPr>
            <w:r w:rsidRPr="003F0F1A">
              <w:rPr>
                <w:rFonts w:eastAsia="Calibri"/>
                <w:b/>
                <w:lang w:eastAsia="en-US"/>
              </w:rPr>
              <w:t xml:space="preserve">Об утверждении </w:t>
            </w:r>
            <w:proofErr w:type="gramStart"/>
            <w:r w:rsidRPr="003F0F1A">
              <w:rPr>
                <w:rFonts w:eastAsia="Calibri"/>
                <w:b/>
                <w:lang w:eastAsia="en-US"/>
              </w:rPr>
              <w:t>персонального</w:t>
            </w:r>
            <w:proofErr w:type="gramEnd"/>
          </w:p>
          <w:p w:rsidR="00643E37" w:rsidRDefault="00643E37" w:rsidP="008D22F1">
            <w:pPr>
              <w:jc w:val="both"/>
              <w:rPr>
                <w:rFonts w:eastAsia="Calibri"/>
                <w:b/>
                <w:lang w:eastAsia="en-US"/>
              </w:rPr>
            </w:pPr>
            <w:r w:rsidRPr="003F0F1A">
              <w:rPr>
                <w:rFonts w:eastAsia="Calibri"/>
                <w:b/>
                <w:lang w:eastAsia="en-US"/>
              </w:rPr>
              <w:t xml:space="preserve">состава комиссий </w:t>
            </w:r>
            <w:r>
              <w:rPr>
                <w:rFonts w:eastAsia="Calibri"/>
                <w:b/>
                <w:lang w:eastAsia="en-US"/>
              </w:rPr>
              <w:t>Совета депутатов</w:t>
            </w:r>
          </w:p>
          <w:p w:rsidR="00643E37" w:rsidRDefault="00643E37" w:rsidP="008D22F1">
            <w:pPr>
              <w:jc w:val="both"/>
              <w:rPr>
                <w:rFonts w:eastAsia="Calibri"/>
                <w:b/>
                <w:lang w:eastAsia="en-US"/>
              </w:rPr>
            </w:pPr>
            <w:r w:rsidRPr="001A634E">
              <w:rPr>
                <w:rFonts w:eastAsia="Calibri"/>
                <w:b/>
                <w:lang w:eastAsia="en-US"/>
              </w:rPr>
              <w:t xml:space="preserve">муниципального </w:t>
            </w:r>
            <w:r>
              <w:rPr>
                <w:rFonts w:eastAsia="Calibri"/>
                <w:b/>
                <w:lang w:eastAsia="en-US"/>
              </w:rPr>
              <w:t xml:space="preserve">округа </w:t>
            </w:r>
            <w:r w:rsidRPr="001A634E">
              <w:rPr>
                <w:rFonts w:eastAsia="Calibri"/>
                <w:b/>
                <w:lang w:eastAsia="en-US"/>
              </w:rPr>
              <w:t>Гольяново</w:t>
            </w:r>
          </w:p>
          <w:p w:rsidR="00BF29BA" w:rsidRPr="00D74198" w:rsidRDefault="00BF29BA" w:rsidP="00643E37">
            <w:pPr>
              <w:spacing w:line="360" w:lineRule="auto"/>
              <w:ind w:right="-234"/>
              <w:jc w:val="both"/>
              <w:rPr>
                <w:b/>
              </w:rPr>
            </w:pPr>
          </w:p>
        </w:tc>
        <w:tc>
          <w:tcPr>
            <w:tcW w:w="4658" w:type="dxa"/>
            <w:shd w:val="clear" w:color="auto" w:fill="auto"/>
          </w:tcPr>
          <w:p w:rsidR="00BF29BA" w:rsidRPr="00C43A88" w:rsidRDefault="00BF29BA" w:rsidP="006B58C7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F63BF7" w:rsidRDefault="00F63BF7" w:rsidP="003A54FE">
      <w:pPr>
        <w:ind w:firstLine="708"/>
        <w:jc w:val="both"/>
        <w:rPr>
          <w:b/>
        </w:rPr>
      </w:pPr>
      <w:proofErr w:type="gramStart"/>
      <w:r w:rsidRPr="00A50751">
        <w:t xml:space="preserve">В соответствии с законами города Москвы от 6 ноября 2002 года № 56 «Об организации местного самоуправления в городе Москве», от 25 ноября 2009 года № 9 «О гарантиях осуществления полномочий лиц, замещающих муниципальные должности в городе Москве», Уставом муниципального округа </w:t>
      </w:r>
      <w:r w:rsidR="003D6FFB" w:rsidRPr="00A50751">
        <w:t>Гольяново</w:t>
      </w:r>
      <w:r w:rsidRPr="00A50751">
        <w:t xml:space="preserve">, Регламентом Совета депутатов муниципального округа </w:t>
      </w:r>
      <w:r w:rsidR="003D6FFB" w:rsidRPr="00A50751">
        <w:t>Гольяново</w:t>
      </w:r>
      <w:r w:rsidRPr="00A50751">
        <w:t xml:space="preserve">, Совет депутатов муниципального округа </w:t>
      </w:r>
      <w:r w:rsidR="003D6FFB" w:rsidRPr="00A50751">
        <w:t>Гольяново</w:t>
      </w:r>
      <w:r w:rsidRPr="00A50751">
        <w:t xml:space="preserve"> решил:</w:t>
      </w:r>
      <w:r w:rsidRPr="00A50751">
        <w:rPr>
          <w:b/>
        </w:rPr>
        <w:t xml:space="preserve"> </w:t>
      </w:r>
      <w:proofErr w:type="gramEnd"/>
    </w:p>
    <w:p w:rsidR="003D6FFB" w:rsidRPr="00A50751" w:rsidRDefault="00F63BF7" w:rsidP="003A54FE">
      <w:pPr>
        <w:numPr>
          <w:ilvl w:val="0"/>
          <w:numId w:val="34"/>
        </w:numPr>
        <w:tabs>
          <w:tab w:val="left" w:pos="1134"/>
        </w:tabs>
        <w:ind w:left="0" w:firstLine="851"/>
        <w:jc w:val="both"/>
      </w:pPr>
      <w:r w:rsidRPr="00A50751">
        <w:t xml:space="preserve"> </w:t>
      </w:r>
      <w:r w:rsidR="003D6FFB" w:rsidRPr="00A50751">
        <w:rPr>
          <w:rFonts w:eastAsia="Calibri"/>
          <w:lang w:eastAsia="en-US"/>
        </w:rPr>
        <w:t xml:space="preserve">Утвердить персональный состав комиссий Совета депутатов муниципального округа Гольяново </w:t>
      </w:r>
      <w:r w:rsidR="003D6FFB" w:rsidRPr="00A50751">
        <w:t>(приложение).</w:t>
      </w:r>
    </w:p>
    <w:p w:rsidR="003D6FFB" w:rsidRPr="00A50751" w:rsidRDefault="003D6FFB" w:rsidP="003A54FE">
      <w:pPr>
        <w:numPr>
          <w:ilvl w:val="0"/>
          <w:numId w:val="34"/>
        </w:numPr>
        <w:tabs>
          <w:tab w:val="left" w:pos="1134"/>
        </w:tabs>
        <w:ind w:left="0" w:firstLine="851"/>
        <w:jc w:val="both"/>
      </w:pPr>
      <w:r w:rsidRPr="00A50751">
        <w:t>Признать  утратившим силу решение Совета депутатов  муниципального округ</w:t>
      </w:r>
      <w:r w:rsidR="007450D4">
        <w:t xml:space="preserve">а </w:t>
      </w:r>
      <w:proofErr w:type="spellStart"/>
      <w:r w:rsidR="007450D4">
        <w:t>Гольяново</w:t>
      </w:r>
      <w:proofErr w:type="spellEnd"/>
      <w:r w:rsidR="007450D4">
        <w:t xml:space="preserve">  от 12.10.2017 №17/9</w:t>
      </w:r>
      <w:r w:rsidRPr="00A50751">
        <w:t xml:space="preserve"> «Об утверждении персонального </w:t>
      </w:r>
      <w:proofErr w:type="gramStart"/>
      <w:r w:rsidRPr="00A50751">
        <w:t>состава  комиссий  Совета депутатов муниципального округа</w:t>
      </w:r>
      <w:proofErr w:type="gramEnd"/>
      <w:r w:rsidRPr="00A50751">
        <w:t xml:space="preserve"> Гольяново».</w:t>
      </w:r>
    </w:p>
    <w:p w:rsidR="003D6FFB" w:rsidRPr="007450D4" w:rsidRDefault="00F63BF7" w:rsidP="003A54FE">
      <w:pPr>
        <w:numPr>
          <w:ilvl w:val="0"/>
          <w:numId w:val="34"/>
        </w:numPr>
        <w:tabs>
          <w:tab w:val="left" w:pos="1134"/>
        </w:tabs>
        <w:ind w:left="0" w:firstLine="851"/>
        <w:jc w:val="both"/>
      </w:pPr>
      <w:r w:rsidRPr="00A50751"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3D6FFB" w:rsidRPr="00A50751">
        <w:t>Гольяново</w:t>
      </w:r>
      <w:r w:rsidRPr="00A50751">
        <w:t xml:space="preserve"> </w:t>
      </w:r>
      <w:hyperlink r:id="rId10" w:history="1">
        <w:r w:rsidR="003D6FFB" w:rsidRPr="007450D4">
          <w:rPr>
            <w:rStyle w:val="a3"/>
            <w:color w:val="auto"/>
            <w:u w:val="none"/>
          </w:rPr>
          <w:t>http://golyanovo.org</w:t>
        </w:r>
      </w:hyperlink>
      <w:r w:rsidR="003D6FFB" w:rsidRPr="007450D4">
        <w:t>.</w:t>
      </w:r>
    </w:p>
    <w:p w:rsidR="00F63BF7" w:rsidRPr="00A50751" w:rsidRDefault="003D6FFB" w:rsidP="003A54FE">
      <w:pPr>
        <w:ind w:firstLine="708"/>
        <w:jc w:val="both"/>
      </w:pPr>
      <w:r w:rsidRPr="00A50751">
        <w:t xml:space="preserve">  4</w:t>
      </w:r>
      <w:r w:rsidR="00F63BF7" w:rsidRPr="00A50751">
        <w:t xml:space="preserve">. </w:t>
      </w:r>
      <w:proofErr w:type="gramStart"/>
      <w:r w:rsidR="00F63BF7" w:rsidRPr="00A50751">
        <w:t>Контроль за</w:t>
      </w:r>
      <w:proofErr w:type="gramEnd"/>
      <w:r w:rsidR="00F63BF7" w:rsidRPr="00A50751">
        <w:t xml:space="preserve"> выполнением настоящего решения возложить на главу муниципального округа </w:t>
      </w:r>
      <w:r w:rsidRPr="00A50751">
        <w:t>Гольяново Четверткова Т.М.</w:t>
      </w:r>
    </w:p>
    <w:p w:rsidR="00F63BF7" w:rsidRPr="00A50751" w:rsidRDefault="00F63BF7" w:rsidP="003A54FE">
      <w:pPr>
        <w:ind w:right="141"/>
        <w:jc w:val="both"/>
      </w:pPr>
    </w:p>
    <w:p w:rsidR="00F63BF7" w:rsidRDefault="00F63BF7" w:rsidP="00F63BF7">
      <w:pPr>
        <w:spacing w:line="360" w:lineRule="auto"/>
        <w:ind w:right="-185"/>
        <w:jc w:val="both"/>
      </w:pPr>
    </w:p>
    <w:p w:rsidR="008D22F1" w:rsidRDefault="008D22F1" w:rsidP="008D22F1">
      <w:pPr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</w:p>
    <w:p w:rsidR="008D22F1" w:rsidRDefault="008D22F1" w:rsidP="008D22F1">
      <w:pPr>
        <w:jc w:val="both"/>
        <w:rPr>
          <w:b/>
        </w:rPr>
      </w:pPr>
      <w:r>
        <w:rPr>
          <w:b/>
        </w:rPr>
        <w:t xml:space="preserve">округа </w:t>
      </w:r>
      <w:proofErr w:type="spellStart"/>
      <w:r>
        <w:rPr>
          <w:b/>
        </w:rPr>
        <w:t>Гольяново</w:t>
      </w:r>
      <w:proofErr w:type="spellEnd"/>
      <w:r>
        <w:rPr>
          <w:b/>
        </w:rPr>
        <w:t xml:space="preserve">                                                                                                   Т.М. Четвертков</w:t>
      </w:r>
    </w:p>
    <w:p w:rsidR="008D22F1" w:rsidRDefault="008D22F1" w:rsidP="008D22F1">
      <w:pPr>
        <w:sectPr w:rsidR="008D22F1">
          <w:pgSz w:w="11906" w:h="16838"/>
          <w:pgMar w:top="851" w:right="850" w:bottom="1134" w:left="1134" w:header="708" w:footer="708" w:gutter="0"/>
          <w:cols w:space="720"/>
        </w:sectPr>
      </w:pPr>
    </w:p>
    <w:p w:rsidR="00CB2383" w:rsidRPr="0046663A" w:rsidRDefault="00CB2383" w:rsidP="008D22F1">
      <w:pPr>
        <w:ind w:left="5812"/>
      </w:pPr>
      <w:r w:rsidRPr="0046663A">
        <w:lastRenderedPageBreak/>
        <w:t>Приложение</w:t>
      </w:r>
    </w:p>
    <w:p w:rsidR="00CB2383" w:rsidRPr="0046663A" w:rsidRDefault="00CB2383" w:rsidP="008D22F1">
      <w:pPr>
        <w:ind w:left="5812"/>
      </w:pPr>
      <w:r w:rsidRPr="0046663A">
        <w:t>к решению Совета депутатов муниципального округа Гольяново</w:t>
      </w:r>
    </w:p>
    <w:p w:rsidR="00CB2383" w:rsidRDefault="00CB2383" w:rsidP="008D22F1">
      <w:pPr>
        <w:ind w:left="5812"/>
      </w:pPr>
      <w:r w:rsidRPr="0046663A">
        <w:t xml:space="preserve">от </w:t>
      </w:r>
      <w:r w:rsidR="008D22F1">
        <w:t>«05</w:t>
      </w:r>
      <w:r w:rsidR="007450D4">
        <w:t xml:space="preserve"> » октября 2022</w:t>
      </w:r>
      <w:r w:rsidR="008A0611">
        <w:t xml:space="preserve"> года №</w:t>
      </w:r>
      <w:r w:rsidR="008D22F1">
        <w:t>11/6</w:t>
      </w:r>
    </w:p>
    <w:p w:rsidR="000010FD" w:rsidRDefault="000010FD" w:rsidP="008D22F1">
      <w:pPr>
        <w:ind w:left="5812"/>
      </w:pPr>
    </w:p>
    <w:p w:rsidR="000010FD" w:rsidRDefault="000010FD" w:rsidP="00CB2383">
      <w:pPr>
        <w:ind w:left="6237"/>
      </w:pPr>
    </w:p>
    <w:p w:rsidR="00832414" w:rsidRPr="0046663A" w:rsidRDefault="00832414" w:rsidP="00CB2383">
      <w:pPr>
        <w:ind w:left="6237"/>
      </w:pPr>
    </w:p>
    <w:p w:rsidR="00832414" w:rsidRPr="00832414" w:rsidRDefault="00832414" w:rsidP="00832414">
      <w:pPr>
        <w:tabs>
          <w:tab w:val="left" w:pos="5320"/>
        </w:tabs>
        <w:spacing w:line="360" w:lineRule="auto"/>
        <w:jc w:val="center"/>
        <w:rPr>
          <w:b/>
        </w:rPr>
      </w:pPr>
      <w:r w:rsidRPr="00832414">
        <w:rPr>
          <w:b/>
        </w:rPr>
        <w:t xml:space="preserve">Комиссия по Регламенту, организации работы Совета депутатов и </w:t>
      </w:r>
      <w:proofErr w:type="gramStart"/>
      <w:r w:rsidRPr="00832414">
        <w:rPr>
          <w:b/>
        </w:rPr>
        <w:t>контролю за</w:t>
      </w:r>
      <w:proofErr w:type="gramEnd"/>
      <w:r w:rsidRPr="00832414">
        <w:rPr>
          <w:b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 (комиссия по Регламенту, организации работы и контролю)</w:t>
      </w:r>
    </w:p>
    <w:p w:rsidR="00832414" w:rsidRDefault="00832414" w:rsidP="00832414">
      <w:pPr>
        <w:tabs>
          <w:tab w:val="left" w:pos="5320"/>
        </w:tabs>
        <w:spacing w:line="360" w:lineRule="auto"/>
        <w:jc w:val="center"/>
        <w:rPr>
          <w:b/>
        </w:rPr>
      </w:pPr>
    </w:p>
    <w:p w:rsidR="000010FD" w:rsidRDefault="000010FD" w:rsidP="00832414">
      <w:pPr>
        <w:tabs>
          <w:tab w:val="left" w:pos="5320"/>
        </w:tabs>
        <w:spacing w:line="360" w:lineRule="auto"/>
        <w:jc w:val="center"/>
        <w:rPr>
          <w:b/>
        </w:rPr>
      </w:pPr>
    </w:p>
    <w:p w:rsidR="00995B40" w:rsidRPr="00832414" w:rsidRDefault="00995B40" w:rsidP="00832414">
      <w:pPr>
        <w:tabs>
          <w:tab w:val="left" w:pos="5320"/>
        </w:tabs>
        <w:spacing w:line="360" w:lineRule="auto"/>
        <w:jc w:val="center"/>
        <w:rPr>
          <w:b/>
        </w:rPr>
      </w:pPr>
    </w:p>
    <w:tbl>
      <w:tblPr>
        <w:tblW w:w="14589" w:type="dxa"/>
        <w:tblLook w:val="04A0" w:firstRow="1" w:lastRow="0" w:firstColumn="1" w:lastColumn="0" w:noHBand="0" w:noVBand="1"/>
      </w:tblPr>
      <w:tblGrid>
        <w:gridCol w:w="9606"/>
        <w:gridCol w:w="4983"/>
      </w:tblGrid>
      <w:tr w:rsidR="00832414" w:rsidRPr="00832414" w:rsidTr="00962E32">
        <w:trPr>
          <w:trHeight w:val="80"/>
        </w:trPr>
        <w:tc>
          <w:tcPr>
            <w:tcW w:w="9606" w:type="dxa"/>
          </w:tcPr>
          <w:p w:rsidR="00962E32" w:rsidRDefault="00832414" w:rsidP="00962E32">
            <w:pPr>
              <w:tabs>
                <w:tab w:val="left" w:pos="5320"/>
              </w:tabs>
              <w:spacing w:line="360" w:lineRule="auto"/>
            </w:pPr>
            <w:r w:rsidRPr="000010FD">
              <w:rPr>
                <w:b/>
              </w:rPr>
              <w:t>Председатель:</w:t>
            </w:r>
            <w:r w:rsidR="00962E32">
              <w:t xml:space="preserve">  </w:t>
            </w:r>
          </w:p>
          <w:p w:rsidR="00832414" w:rsidRPr="00832414" w:rsidRDefault="00962E32" w:rsidP="00962E32">
            <w:pPr>
              <w:tabs>
                <w:tab w:val="left" w:pos="5320"/>
              </w:tabs>
              <w:spacing w:line="360" w:lineRule="auto"/>
            </w:pPr>
            <w:r>
              <w:t>Фр</w:t>
            </w:r>
            <w:r w:rsidR="00516752">
              <w:t>олов Константин  Александрович                          -</w:t>
            </w:r>
            <w:r>
              <w:t xml:space="preserve">  депутат  Совета депутатов </w:t>
            </w:r>
          </w:p>
          <w:p w:rsidR="00832414" w:rsidRPr="00832414" w:rsidRDefault="00832414" w:rsidP="00962E32">
            <w:pPr>
              <w:tabs>
                <w:tab w:val="left" w:pos="5320"/>
              </w:tabs>
              <w:spacing w:line="360" w:lineRule="auto"/>
              <w:rPr>
                <w:bCs/>
              </w:rPr>
            </w:pPr>
          </w:p>
        </w:tc>
        <w:tc>
          <w:tcPr>
            <w:tcW w:w="4983" w:type="dxa"/>
          </w:tcPr>
          <w:p w:rsidR="00832414" w:rsidRPr="00832414" w:rsidRDefault="00832414" w:rsidP="00962E32">
            <w:pPr>
              <w:tabs>
                <w:tab w:val="left" w:pos="5320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832414" w:rsidRPr="00832414" w:rsidTr="00962E32">
        <w:trPr>
          <w:trHeight w:val="80"/>
        </w:trPr>
        <w:tc>
          <w:tcPr>
            <w:tcW w:w="9606" w:type="dxa"/>
            <w:hideMark/>
          </w:tcPr>
          <w:p w:rsidR="00832414" w:rsidRPr="000010FD" w:rsidRDefault="00832414" w:rsidP="00962E32">
            <w:pPr>
              <w:tabs>
                <w:tab w:val="left" w:pos="5320"/>
              </w:tabs>
              <w:spacing w:line="360" w:lineRule="auto"/>
              <w:rPr>
                <w:b/>
              </w:rPr>
            </w:pPr>
            <w:r w:rsidRPr="000010FD">
              <w:rPr>
                <w:b/>
              </w:rPr>
              <w:t>Члены комиссии:</w:t>
            </w:r>
          </w:p>
          <w:p w:rsidR="00832414" w:rsidRPr="00832414" w:rsidRDefault="00832414" w:rsidP="00962E32">
            <w:pPr>
              <w:tabs>
                <w:tab w:val="left" w:pos="5320"/>
              </w:tabs>
              <w:spacing w:line="360" w:lineRule="auto"/>
            </w:pPr>
            <w:r w:rsidRPr="00832414">
              <w:t xml:space="preserve">1. </w:t>
            </w:r>
            <w:r w:rsidR="00962E32">
              <w:t xml:space="preserve">Антонова Татьяна </w:t>
            </w:r>
            <w:proofErr w:type="spellStart"/>
            <w:r w:rsidR="00962E32">
              <w:t>Неоновна</w:t>
            </w:r>
            <w:proofErr w:type="spellEnd"/>
            <w:r w:rsidR="00962E32">
              <w:t xml:space="preserve">                                     - депутат  Совета депутатов</w:t>
            </w:r>
          </w:p>
          <w:p w:rsidR="00832414" w:rsidRPr="00832414" w:rsidRDefault="00962E32" w:rsidP="00962E32">
            <w:pPr>
              <w:tabs>
                <w:tab w:val="left" w:pos="5320"/>
              </w:tabs>
              <w:spacing w:line="360" w:lineRule="auto"/>
            </w:pPr>
            <w:r>
              <w:t>2. Антипова Ольга Сергеевна                                       - депутат  Совета депутатов</w:t>
            </w:r>
          </w:p>
          <w:p w:rsidR="00832414" w:rsidRPr="00832414" w:rsidRDefault="00962E32" w:rsidP="00962E32">
            <w:pPr>
              <w:tabs>
                <w:tab w:val="left" w:pos="5320"/>
              </w:tabs>
              <w:spacing w:line="360" w:lineRule="auto"/>
            </w:pPr>
            <w:r>
              <w:t>3. Коптева Ирина Рудольфовна                                    - депутат  Совета депутатов</w:t>
            </w:r>
          </w:p>
          <w:p w:rsidR="00832414" w:rsidRPr="00832414" w:rsidRDefault="00962E32" w:rsidP="00962E32">
            <w:pPr>
              <w:tabs>
                <w:tab w:val="left" w:pos="5320"/>
              </w:tabs>
              <w:spacing w:line="360" w:lineRule="auto"/>
            </w:pPr>
            <w:r>
              <w:t>4. Скуба Марина Анатольевна                                      - депутат  Совета депутатов</w:t>
            </w:r>
          </w:p>
          <w:p w:rsidR="00832414" w:rsidRDefault="00962E32" w:rsidP="00962E32">
            <w:pPr>
              <w:tabs>
                <w:tab w:val="left" w:pos="5320"/>
              </w:tabs>
              <w:spacing w:line="360" w:lineRule="auto"/>
            </w:pPr>
            <w:r>
              <w:t>5. Усова Марина Валерьевна                                         - депутат  Совета депутатов</w:t>
            </w:r>
          </w:p>
          <w:p w:rsidR="00995B40" w:rsidRDefault="00995B40" w:rsidP="00962E32">
            <w:pPr>
              <w:tabs>
                <w:tab w:val="left" w:pos="5320"/>
              </w:tabs>
              <w:spacing w:line="360" w:lineRule="auto"/>
            </w:pPr>
          </w:p>
          <w:p w:rsidR="00995B40" w:rsidRDefault="00995B40" w:rsidP="00962E32">
            <w:pPr>
              <w:tabs>
                <w:tab w:val="left" w:pos="5320"/>
              </w:tabs>
              <w:spacing w:line="360" w:lineRule="auto"/>
            </w:pPr>
          </w:p>
          <w:p w:rsidR="00995B40" w:rsidRPr="00832414" w:rsidRDefault="00995B40" w:rsidP="00962E32">
            <w:pPr>
              <w:tabs>
                <w:tab w:val="left" w:pos="5320"/>
              </w:tabs>
              <w:spacing w:line="360" w:lineRule="auto"/>
              <w:rPr>
                <w:bCs/>
              </w:rPr>
            </w:pPr>
          </w:p>
        </w:tc>
        <w:tc>
          <w:tcPr>
            <w:tcW w:w="4983" w:type="dxa"/>
          </w:tcPr>
          <w:p w:rsidR="00832414" w:rsidRPr="00832414" w:rsidRDefault="00832414" w:rsidP="00962E32">
            <w:pPr>
              <w:tabs>
                <w:tab w:val="left" w:pos="5320"/>
              </w:tabs>
              <w:spacing w:line="360" w:lineRule="auto"/>
              <w:jc w:val="center"/>
              <w:rPr>
                <w:bCs/>
              </w:rPr>
            </w:pPr>
          </w:p>
        </w:tc>
      </w:tr>
    </w:tbl>
    <w:p w:rsidR="00832414" w:rsidRPr="000010FD" w:rsidRDefault="00832414" w:rsidP="00832414">
      <w:pPr>
        <w:tabs>
          <w:tab w:val="left" w:pos="5320"/>
        </w:tabs>
        <w:spacing w:line="360" w:lineRule="auto"/>
        <w:jc w:val="center"/>
        <w:rPr>
          <w:b/>
        </w:rPr>
      </w:pPr>
      <w:proofErr w:type="spellStart"/>
      <w:r w:rsidRPr="000010FD">
        <w:rPr>
          <w:b/>
        </w:rPr>
        <w:t>Бюджетно</w:t>
      </w:r>
      <w:proofErr w:type="spellEnd"/>
      <w:r w:rsidRPr="000010FD">
        <w:rPr>
          <w:b/>
        </w:rPr>
        <w:t xml:space="preserve"> – финансовая комиссия  </w:t>
      </w:r>
    </w:p>
    <w:tbl>
      <w:tblPr>
        <w:tblW w:w="14241" w:type="dxa"/>
        <w:tblLook w:val="04A0" w:firstRow="1" w:lastRow="0" w:firstColumn="1" w:lastColumn="0" w:noHBand="0" w:noVBand="1"/>
      </w:tblPr>
      <w:tblGrid>
        <w:gridCol w:w="9322"/>
        <w:gridCol w:w="4919"/>
      </w:tblGrid>
      <w:tr w:rsidR="00832414" w:rsidRPr="00832414" w:rsidTr="00962E32">
        <w:tc>
          <w:tcPr>
            <w:tcW w:w="9322" w:type="dxa"/>
            <w:hideMark/>
          </w:tcPr>
          <w:p w:rsidR="000010FD" w:rsidRDefault="000010FD" w:rsidP="00962E32">
            <w:pPr>
              <w:tabs>
                <w:tab w:val="left" w:pos="5320"/>
              </w:tabs>
              <w:spacing w:line="360" w:lineRule="auto"/>
              <w:rPr>
                <w:b/>
              </w:rPr>
            </w:pPr>
          </w:p>
          <w:p w:rsidR="00962E32" w:rsidRDefault="00832414" w:rsidP="00962E32">
            <w:pPr>
              <w:tabs>
                <w:tab w:val="left" w:pos="5320"/>
              </w:tabs>
              <w:spacing w:line="360" w:lineRule="auto"/>
              <w:rPr>
                <w:b/>
              </w:rPr>
            </w:pPr>
            <w:r w:rsidRPr="000010FD">
              <w:rPr>
                <w:b/>
              </w:rPr>
              <w:t xml:space="preserve">Председатель: </w:t>
            </w:r>
          </w:p>
          <w:p w:rsidR="00832414" w:rsidRPr="00962E32" w:rsidRDefault="00962E32" w:rsidP="00962E32">
            <w:pPr>
              <w:tabs>
                <w:tab w:val="left" w:pos="5320"/>
              </w:tabs>
              <w:spacing w:line="360" w:lineRule="auto"/>
            </w:pPr>
            <w:r w:rsidRPr="00962E32">
              <w:t>Захаров Дмитрий Николаевич</w:t>
            </w:r>
            <w:r w:rsidR="00516752">
              <w:t xml:space="preserve"> -</w:t>
            </w:r>
            <w:r>
              <w:t xml:space="preserve"> заместитель Председателя Совета депутатов</w:t>
            </w:r>
          </w:p>
          <w:p w:rsidR="00832414" w:rsidRPr="000010FD" w:rsidRDefault="00832414" w:rsidP="00962E32">
            <w:pPr>
              <w:tabs>
                <w:tab w:val="left" w:pos="532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4919" w:type="dxa"/>
          </w:tcPr>
          <w:p w:rsidR="00832414" w:rsidRPr="00832414" w:rsidRDefault="00832414" w:rsidP="00962E32">
            <w:pPr>
              <w:tabs>
                <w:tab w:val="left" w:pos="5320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832414" w:rsidRPr="00832414" w:rsidTr="00962E32">
        <w:tc>
          <w:tcPr>
            <w:tcW w:w="9322" w:type="dxa"/>
            <w:hideMark/>
          </w:tcPr>
          <w:p w:rsidR="00832414" w:rsidRPr="000010FD" w:rsidRDefault="00832414" w:rsidP="00962E32">
            <w:pPr>
              <w:tabs>
                <w:tab w:val="left" w:pos="5320"/>
              </w:tabs>
              <w:spacing w:line="360" w:lineRule="auto"/>
            </w:pPr>
            <w:r w:rsidRPr="000010FD">
              <w:rPr>
                <w:b/>
              </w:rPr>
              <w:t>Члены комиссии</w:t>
            </w:r>
            <w:r w:rsidRPr="000010FD">
              <w:t>:</w:t>
            </w:r>
          </w:p>
          <w:p w:rsidR="00832414" w:rsidRPr="000010FD" w:rsidRDefault="00962E32" w:rsidP="00962E32">
            <w:pPr>
              <w:spacing w:line="360" w:lineRule="auto"/>
            </w:pPr>
            <w:r>
              <w:t xml:space="preserve">1. Четвертков Тимофей Михайлович                - глава муниципального округа </w:t>
            </w:r>
            <w:proofErr w:type="spellStart"/>
            <w:r>
              <w:t>Гольяново</w:t>
            </w:r>
            <w:proofErr w:type="spellEnd"/>
          </w:p>
          <w:p w:rsidR="00832414" w:rsidRPr="000010FD" w:rsidRDefault="00962E32" w:rsidP="00962E32">
            <w:pPr>
              <w:tabs>
                <w:tab w:val="left" w:pos="5320"/>
              </w:tabs>
              <w:spacing w:line="360" w:lineRule="auto"/>
            </w:pPr>
            <w:r>
              <w:t xml:space="preserve">2. Антонова Татьяна </w:t>
            </w:r>
            <w:proofErr w:type="spellStart"/>
            <w:r>
              <w:t>Неоновна</w:t>
            </w:r>
            <w:proofErr w:type="spellEnd"/>
            <w:r>
              <w:t xml:space="preserve">                          - депутат Совета депутатов</w:t>
            </w:r>
          </w:p>
          <w:p w:rsidR="00962E32" w:rsidRPr="000010FD" w:rsidRDefault="00962E32" w:rsidP="00962E32">
            <w:pPr>
              <w:tabs>
                <w:tab w:val="left" w:pos="5320"/>
              </w:tabs>
              <w:spacing w:line="360" w:lineRule="auto"/>
            </w:pPr>
            <w:r>
              <w:t xml:space="preserve">3. </w:t>
            </w:r>
            <w:proofErr w:type="spellStart"/>
            <w:r>
              <w:t>Чупахина</w:t>
            </w:r>
            <w:proofErr w:type="spellEnd"/>
            <w:r>
              <w:t xml:space="preserve"> Галина Юрьевна                             - депутат Совета депутатов</w:t>
            </w:r>
          </w:p>
          <w:p w:rsidR="00962E32" w:rsidRPr="000010FD" w:rsidRDefault="00962E32" w:rsidP="00962E32">
            <w:pPr>
              <w:tabs>
                <w:tab w:val="left" w:pos="5320"/>
              </w:tabs>
              <w:spacing w:line="360" w:lineRule="auto"/>
            </w:pPr>
            <w:r>
              <w:t xml:space="preserve">4. </w:t>
            </w:r>
            <w:proofErr w:type="spellStart"/>
            <w:r>
              <w:t>Буканова</w:t>
            </w:r>
            <w:proofErr w:type="spellEnd"/>
            <w:r>
              <w:t xml:space="preserve"> Наталья Львовна                             - депутат Совета депутатов</w:t>
            </w:r>
          </w:p>
          <w:p w:rsidR="00962E32" w:rsidRPr="000010FD" w:rsidRDefault="00962E32" w:rsidP="00962E32">
            <w:pPr>
              <w:tabs>
                <w:tab w:val="left" w:pos="5320"/>
              </w:tabs>
              <w:spacing w:line="360" w:lineRule="auto"/>
            </w:pPr>
            <w:r>
              <w:t>5. Антипова Ольга Сергеевна                             - депутат Совета депутатов</w:t>
            </w:r>
          </w:p>
          <w:p w:rsidR="00832414" w:rsidRDefault="00832414" w:rsidP="00962E32">
            <w:pPr>
              <w:tabs>
                <w:tab w:val="left" w:pos="5320"/>
              </w:tabs>
              <w:spacing w:line="360" w:lineRule="auto"/>
            </w:pPr>
          </w:p>
          <w:p w:rsidR="00995B40" w:rsidRDefault="00995B40" w:rsidP="00962E32">
            <w:pPr>
              <w:tabs>
                <w:tab w:val="left" w:pos="5320"/>
              </w:tabs>
              <w:spacing w:line="360" w:lineRule="auto"/>
            </w:pPr>
          </w:p>
          <w:p w:rsidR="00995B40" w:rsidRDefault="00995B40" w:rsidP="00962E32">
            <w:pPr>
              <w:tabs>
                <w:tab w:val="left" w:pos="5320"/>
              </w:tabs>
              <w:spacing w:line="360" w:lineRule="auto"/>
            </w:pPr>
          </w:p>
          <w:p w:rsidR="000010FD" w:rsidRPr="000010FD" w:rsidRDefault="000010FD" w:rsidP="00962E32">
            <w:pPr>
              <w:tabs>
                <w:tab w:val="left" w:pos="5320"/>
              </w:tabs>
              <w:spacing w:line="360" w:lineRule="auto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4919" w:type="dxa"/>
          </w:tcPr>
          <w:p w:rsidR="00832414" w:rsidRPr="00832414" w:rsidRDefault="00832414" w:rsidP="00962E32">
            <w:pPr>
              <w:tabs>
                <w:tab w:val="left" w:pos="5320"/>
              </w:tabs>
              <w:spacing w:line="360" w:lineRule="auto"/>
              <w:rPr>
                <w:bCs/>
              </w:rPr>
            </w:pPr>
          </w:p>
        </w:tc>
      </w:tr>
    </w:tbl>
    <w:p w:rsidR="00832414" w:rsidRPr="000010FD" w:rsidRDefault="00832414" w:rsidP="00832414">
      <w:pPr>
        <w:tabs>
          <w:tab w:val="left" w:pos="5320"/>
        </w:tabs>
        <w:spacing w:line="360" w:lineRule="auto"/>
        <w:jc w:val="center"/>
        <w:rPr>
          <w:b/>
        </w:rPr>
      </w:pPr>
      <w:r w:rsidRPr="000010FD">
        <w:rPr>
          <w:b/>
        </w:rPr>
        <w:lastRenderedPageBreak/>
        <w:t xml:space="preserve">Комиссия по развитию муниципального округа </w:t>
      </w:r>
      <w:proofErr w:type="spellStart"/>
      <w:r w:rsidRPr="000010FD">
        <w:rPr>
          <w:b/>
        </w:rPr>
        <w:t>Гольяново</w:t>
      </w:r>
      <w:proofErr w:type="spellEnd"/>
      <w:r w:rsidRPr="000010FD">
        <w:rPr>
          <w:b/>
        </w:rPr>
        <w:t xml:space="preserve"> </w:t>
      </w:r>
    </w:p>
    <w:p w:rsidR="00832414" w:rsidRDefault="00832414" w:rsidP="00832414">
      <w:pPr>
        <w:tabs>
          <w:tab w:val="left" w:pos="5320"/>
        </w:tabs>
        <w:spacing w:line="360" w:lineRule="auto"/>
        <w:jc w:val="center"/>
        <w:rPr>
          <w:b/>
        </w:rPr>
      </w:pPr>
      <w:r w:rsidRPr="000010FD">
        <w:rPr>
          <w:b/>
        </w:rPr>
        <w:t>(комиссия по развитию муниципального округа)</w:t>
      </w:r>
    </w:p>
    <w:p w:rsidR="000010FD" w:rsidRPr="000010FD" w:rsidRDefault="000010FD" w:rsidP="00832414">
      <w:pPr>
        <w:tabs>
          <w:tab w:val="left" w:pos="5320"/>
        </w:tabs>
        <w:spacing w:line="360" w:lineRule="auto"/>
        <w:jc w:val="center"/>
        <w:rPr>
          <w:b/>
        </w:rPr>
      </w:pPr>
    </w:p>
    <w:tbl>
      <w:tblPr>
        <w:tblW w:w="14381" w:type="dxa"/>
        <w:tblLook w:val="04A0" w:firstRow="1" w:lastRow="0" w:firstColumn="1" w:lastColumn="0" w:noHBand="0" w:noVBand="1"/>
      </w:tblPr>
      <w:tblGrid>
        <w:gridCol w:w="9464"/>
        <w:gridCol w:w="4917"/>
      </w:tblGrid>
      <w:tr w:rsidR="00832414" w:rsidRPr="00832414" w:rsidTr="00BF0BE5">
        <w:tc>
          <w:tcPr>
            <w:tcW w:w="9464" w:type="dxa"/>
            <w:hideMark/>
          </w:tcPr>
          <w:p w:rsidR="00962E32" w:rsidRDefault="00832414" w:rsidP="00962E32">
            <w:pPr>
              <w:tabs>
                <w:tab w:val="left" w:pos="5320"/>
              </w:tabs>
              <w:spacing w:line="360" w:lineRule="auto"/>
            </w:pPr>
            <w:r w:rsidRPr="000010FD">
              <w:rPr>
                <w:b/>
              </w:rPr>
              <w:t>Председатель:</w:t>
            </w:r>
            <w:r w:rsidRPr="00832414">
              <w:t xml:space="preserve"> </w:t>
            </w:r>
          </w:p>
          <w:p w:rsidR="00832414" w:rsidRPr="00832414" w:rsidRDefault="00962E32" w:rsidP="00962E32">
            <w:pPr>
              <w:tabs>
                <w:tab w:val="left" w:pos="5320"/>
              </w:tabs>
              <w:spacing w:line="360" w:lineRule="auto"/>
              <w:rPr>
                <w:bCs/>
              </w:rPr>
            </w:pPr>
            <w:r>
              <w:t xml:space="preserve">Антонова Татьяна </w:t>
            </w:r>
            <w:proofErr w:type="spellStart"/>
            <w:r>
              <w:t>Нео</w:t>
            </w:r>
            <w:r w:rsidR="00BF0BE5">
              <w:t>новна</w:t>
            </w:r>
            <w:proofErr w:type="spellEnd"/>
            <w:r w:rsidR="00BF0BE5">
              <w:t xml:space="preserve">                     </w:t>
            </w:r>
            <w:r w:rsidR="00516752">
              <w:t xml:space="preserve">           </w:t>
            </w:r>
            <w:r>
              <w:t>-</w:t>
            </w:r>
            <w:r w:rsidR="00BF0BE5">
              <w:t xml:space="preserve"> депутат Совета депутатов</w:t>
            </w:r>
            <w:r>
              <w:t xml:space="preserve">                 </w:t>
            </w:r>
          </w:p>
        </w:tc>
        <w:tc>
          <w:tcPr>
            <w:tcW w:w="4917" w:type="dxa"/>
          </w:tcPr>
          <w:p w:rsidR="00832414" w:rsidRPr="00832414" w:rsidRDefault="00832414" w:rsidP="00962E32">
            <w:pPr>
              <w:tabs>
                <w:tab w:val="left" w:pos="5320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832414" w:rsidRPr="00832414" w:rsidTr="00BF0BE5">
        <w:tc>
          <w:tcPr>
            <w:tcW w:w="9464" w:type="dxa"/>
            <w:hideMark/>
          </w:tcPr>
          <w:p w:rsidR="00832414" w:rsidRPr="000010FD" w:rsidRDefault="00832414" w:rsidP="00962E32">
            <w:pPr>
              <w:tabs>
                <w:tab w:val="left" w:pos="5320"/>
              </w:tabs>
              <w:spacing w:line="360" w:lineRule="auto"/>
              <w:rPr>
                <w:b/>
              </w:rPr>
            </w:pPr>
            <w:r w:rsidRPr="000010FD">
              <w:rPr>
                <w:b/>
              </w:rPr>
              <w:t>Члены комиссии:</w:t>
            </w:r>
          </w:p>
          <w:p w:rsidR="00832414" w:rsidRPr="00832414" w:rsidRDefault="00BF0BE5" w:rsidP="00962E32">
            <w:pPr>
              <w:tabs>
                <w:tab w:val="left" w:pos="5320"/>
              </w:tabs>
              <w:spacing w:line="360" w:lineRule="auto"/>
            </w:pPr>
            <w:r>
              <w:t xml:space="preserve">1. Четвертков Тимофей Михайлович   </w:t>
            </w:r>
            <w:r w:rsidR="00516752">
              <w:t xml:space="preserve">  </w:t>
            </w:r>
            <w:r>
              <w:t xml:space="preserve"> - глава муниципального  округа </w:t>
            </w:r>
            <w:proofErr w:type="spellStart"/>
            <w:r>
              <w:t>Гольяново</w:t>
            </w:r>
            <w:proofErr w:type="spellEnd"/>
          </w:p>
          <w:p w:rsidR="00832414" w:rsidRPr="00832414" w:rsidRDefault="00BF0BE5" w:rsidP="00962E32">
            <w:pPr>
              <w:tabs>
                <w:tab w:val="left" w:pos="5320"/>
              </w:tabs>
              <w:spacing w:line="360" w:lineRule="auto"/>
            </w:pPr>
            <w:r>
              <w:t xml:space="preserve">2. Захаров Дмитрий Николаевич           </w:t>
            </w:r>
            <w:r w:rsidR="00516752">
              <w:t xml:space="preserve"> </w:t>
            </w:r>
            <w:r>
              <w:t xml:space="preserve"> - заместитель Председателя Совета депутатов</w:t>
            </w:r>
          </w:p>
          <w:p w:rsidR="00832414" w:rsidRPr="00832414" w:rsidRDefault="00BF0BE5" w:rsidP="00962E32">
            <w:pPr>
              <w:tabs>
                <w:tab w:val="left" w:pos="5320"/>
              </w:tabs>
              <w:spacing w:line="360" w:lineRule="auto"/>
            </w:pPr>
            <w:r>
              <w:t xml:space="preserve">3. </w:t>
            </w:r>
            <w:proofErr w:type="spellStart"/>
            <w:r>
              <w:t>Краюшин</w:t>
            </w:r>
            <w:proofErr w:type="spellEnd"/>
            <w:r>
              <w:t xml:space="preserve"> Сергей Александрович                </w:t>
            </w:r>
            <w:r w:rsidR="00516752">
              <w:t xml:space="preserve">  </w:t>
            </w:r>
            <w:r>
              <w:t xml:space="preserve"> - депутат Совета депутатов</w:t>
            </w:r>
          </w:p>
          <w:p w:rsidR="00832414" w:rsidRPr="00832414" w:rsidRDefault="006877F2" w:rsidP="00962E32">
            <w:pPr>
              <w:tabs>
                <w:tab w:val="left" w:pos="5320"/>
              </w:tabs>
              <w:spacing w:line="360" w:lineRule="auto"/>
            </w:pPr>
            <w:r>
              <w:t xml:space="preserve">4. </w:t>
            </w:r>
            <w:r w:rsidR="00BF0BE5">
              <w:t xml:space="preserve">Фролов Константин Александрович           </w:t>
            </w:r>
            <w:r w:rsidR="00516752">
              <w:t xml:space="preserve">  </w:t>
            </w:r>
            <w:r w:rsidR="008D22F1">
              <w:t xml:space="preserve">  </w:t>
            </w:r>
            <w:r w:rsidR="00BF0BE5">
              <w:t>- депутат Совета депутатов</w:t>
            </w:r>
          </w:p>
          <w:p w:rsidR="00832414" w:rsidRPr="00832414" w:rsidRDefault="006877F2" w:rsidP="00962E32">
            <w:pPr>
              <w:tabs>
                <w:tab w:val="left" w:pos="5320"/>
              </w:tabs>
              <w:spacing w:line="360" w:lineRule="auto"/>
            </w:pPr>
            <w:r>
              <w:t xml:space="preserve">5. </w:t>
            </w:r>
            <w:proofErr w:type="spellStart"/>
            <w:r w:rsidR="00BF0BE5">
              <w:t>Чупахина</w:t>
            </w:r>
            <w:proofErr w:type="spellEnd"/>
            <w:r w:rsidR="00BF0BE5">
              <w:t xml:space="preserve"> Галина Юрьевна                           </w:t>
            </w:r>
            <w:r w:rsidR="00516752">
              <w:t xml:space="preserve"> </w:t>
            </w:r>
            <w:r w:rsidR="008D22F1">
              <w:t xml:space="preserve">  </w:t>
            </w:r>
            <w:r w:rsidR="00BF0BE5">
              <w:t>- депутат Совета депутатов</w:t>
            </w:r>
          </w:p>
          <w:p w:rsidR="00832414" w:rsidRPr="00832414" w:rsidRDefault="00832414" w:rsidP="00962E32">
            <w:pPr>
              <w:tabs>
                <w:tab w:val="left" w:pos="5320"/>
              </w:tabs>
              <w:spacing w:line="360" w:lineRule="auto"/>
            </w:pPr>
          </w:p>
          <w:p w:rsidR="00832414" w:rsidRDefault="00832414" w:rsidP="00962E32">
            <w:pPr>
              <w:tabs>
                <w:tab w:val="left" w:pos="5320"/>
              </w:tabs>
              <w:spacing w:line="360" w:lineRule="auto"/>
              <w:rPr>
                <w:bCs/>
              </w:rPr>
            </w:pPr>
          </w:p>
          <w:p w:rsidR="00995B40" w:rsidRDefault="00995B40" w:rsidP="00962E32">
            <w:pPr>
              <w:tabs>
                <w:tab w:val="left" w:pos="5320"/>
              </w:tabs>
              <w:spacing w:line="360" w:lineRule="auto"/>
              <w:rPr>
                <w:bCs/>
              </w:rPr>
            </w:pPr>
          </w:p>
          <w:p w:rsidR="00995B40" w:rsidRPr="00832414" w:rsidRDefault="00995B40" w:rsidP="00962E32">
            <w:pPr>
              <w:tabs>
                <w:tab w:val="left" w:pos="5320"/>
              </w:tabs>
              <w:spacing w:line="360" w:lineRule="auto"/>
              <w:rPr>
                <w:bCs/>
              </w:rPr>
            </w:pPr>
          </w:p>
        </w:tc>
        <w:tc>
          <w:tcPr>
            <w:tcW w:w="4917" w:type="dxa"/>
          </w:tcPr>
          <w:p w:rsidR="00832414" w:rsidRPr="00832414" w:rsidRDefault="00832414" w:rsidP="00962E32">
            <w:pPr>
              <w:tabs>
                <w:tab w:val="left" w:pos="5320"/>
              </w:tabs>
              <w:spacing w:line="360" w:lineRule="auto"/>
              <w:jc w:val="center"/>
              <w:rPr>
                <w:bCs/>
              </w:rPr>
            </w:pPr>
          </w:p>
        </w:tc>
      </w:tr>
    </w:tbl>
    <w:p w:rsidR="00832414" w:rsidRPr="000010FD" w:rsidRDefault="00832414" w:rsidP="00832414">
      <w:pPr>
        <w:tabs>
          <w:tab w:val="left" w:pos="5320"/>
        </w:tabs>
        <w:spacing w:line="360" w:lineRule="auto"/>
        <w:jc w:val="center"/>
        <w:rPr>
          <w:b/>
        </w:rPr>
      </w:pPr>
      <w:r w:rsidRPr="000010FD">
        <w:rPr>
          <w:b/>
        </w:rPr>
        <w:t xml:space="preserve">Комиссия по социально-культурной политике в муниципальном округе </w:t>
      </w:r>
      <w:proofErr w:type="spellStart"/>
      <w:r w:rsidRPr="000010FD">
        <w:rPr>
          <w:b/>
        </w:rPr>
        <w:t>Гольяново</w:t>
      </w:r>
      <w:proofErr w:type="spellEnd"/>
      <w:r w:rsidRPr="000010FD">
        <w:rPr>
          <w:b/>
        </w:rPr>
        <w:t xml:space="preserve"> </w:t>
      </w:r>
    </w:p>
    <w:p w:rsidR="00832414" w:rsidRPr="000010FD" w:rsidRDefault="00832414" w:rsidP="00832414">
      <w:pPr>
        <w:tabs>
          <w:tab w:val="left" w:pos="5320"/>
        </w:tabs>
        <w:spacing w:line="360" w:lineRule="auto"/>
        <w:jc w:val="center"/>
        <w:rPr>
          <w:b/>
        </w:rPr>
      </w:pPr>
      <w:r w:rsidRPr="000010FD">
        <w:rPr>
          <w:b/>
        </w:rPr>
        <w:t>(комиссия по социально-культурной политике)</w:t>
      </w:r>
    </w:p>
    <w:p w:rsidR="00832414" w:rsidRPr="00832414" w:rsidRDefault="00832414" w:rsidP="00832414">
      <w:pPr>
        <w:tabs>
          <w:tab w:val="left" w:pos="5320"/>
        </w:tabs>
        <w:spacing w:line="360" w:lineRule="auto"/>
        <w:jc w:val="center"/>
      </w:pPr>
    </w:p>
    <w:tbl>
      <w:tblPr>
        <w:tblW w:w="10091" w:type="dxa"/>
        <w:tblLook w:val="04A0" w:firstRow="1" w:lastRow="0" w:firstColumn="1" w:lastColumn="0" w:noHBand="0" w:noVBand="1"/>
      </w:tblPr>
      <w:tblGrid>
        <w:gridCol w:w="9855"/>
        <w:gridCol w:w="236"/>
      </w:tblGrid>
      <w:tr w:rsidR="00832414" w:rsidRPr="00832414" w:rsidTr="00962E32">
        <w:tc>
          <w:tcPr>
            <w:tcW w:w="9855" w:type="dxa"/>
            <w:hideMark/>
          </w:tcPr>
          <w:p w:rsidR="00BF0BE5" w:rsidRDefault="00832414" w:rsidP="00962E32">
            <w:pPr>
              <w:tabs>
                <w:tab w:val="left" w:pos="5320"/>
              </w:tabs>
              <w:spacing w:line="360" w:lineRule="auto"/>
            </w:pPr>
            <w:r w:rsidRPr="00832414">
              <w:rPr>
                <w:b/>
              </w:rPr>
              <w:t>Председатель:</w:t>
            </w:r>
            <w:r w:rsidRPr="00832414">
              <w:t xml:space="preserve"> </w:t>
            </w:r>
          </w:p>
          <w:p w:rsidR="00832414" w:rsidRPr="00832414" w:rsidRDefault="00BF0BE5" w:rsidP="00962E32">
            <w:pPr>
              <w:tabs>
                <w:tab w:val="left" w:pos="5320"/>
              </w:tabs>
              <w:spacing w:line="360" w:lineRule="auto"/>
              <w:rPr>
                <w:bCs/>
              </w:rPr>
            </w:pPr>
            <w:proofErr w:type="spellStart"/>
            <w:r>
              <w:t>Буканова</w:t>
            </w:r>
            <w:proofErr w:type="spellEnd"/>
            <w:r>
              <w:t xml:space="preserve"> Наталья Львовна                         </w:t>
            </w:r>
            <w:r w:rsidR="00F7543F">
              <w:t xml:space="preserve">                   </w:t>
            </w:r>
            <w:r>
              <w:t xml:space="preserve"> -  депутат Совета депутатов</w:t>
            </w:r>
          </w:p>
        </w:tc>
        <w:tc>
          <w:tcPr>
            <w:tcW w:w="236" w:type="dxa"/>
          </w:tcPr>
          <w:p w:rsidR="00832414" w:rsidRPr="00832414" w:rsidRDefault="00832414" w:rsidP="00962E32">
            <w:pPr>
              <w:tabs>
                <w:tab w:val="left" w:pos="5320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832414" w:rsidRPr="00832414" w:rsidTr="00962E32">
        <w:tc>
          <w:tcPr>
            <w:tcW w:w="9855" w:type="dxa"/>
          </w:tcPr>
          <w:p w:rsidR="00832414" w:rsidRPr="00832414" w:rsidRDefault="00832414" w:rsidP="00962E32">
            <w:pPr>
              <w:tabs>
                <w:tab w:val="left" w:pos="5320"/>
              </w:tabs>
              <w:spacing w:line="360" w:lineRule="auto"/>
              <w:rPr>
                <w:bCs/>
              </w:rPr>
            </w:pPr>
          </w:p>
        </w:tc>
        <w:tc>
          <w:tcPr>
            <w:tcW w:w="236" w:type="dxa"/>
          </w:tcPr>
          <w:p w:rsidR="00832414" w:rsidRPr="00832414" w:rsidRDefault="00832414" w:rsidP="00962E32">
            <w:pPr>
              <w:tabs>
                <w:tab w:val="left" w:pos="5320"/>
              </w:tabs>
              <w:spacing w:line="360" w:lineRule="auto"/>
              <w:rPr>
                <w:bCs/>
              </w:rPr>
            </w:pPr>
          </w:p>
        </w:tc>
      </w:tr>
      <w:tr w:rsidR="00832414" w:rsidRPr="00832414" w:rsidTr="00962E32">
        <w:tc>
          <w:tcPr>
            <w:tcW w:w="9855" w:type="dxa"/>
            <w:hideMark/>
          </w:tcPr>
          <w:p w:rsidR="00832414" w:rsidRPr="00832414" w:rsidRDefault="00832414" w:rsidP="00962E32">
            <w:pPr>
              <w:tabs>
                <w:tab w:val="left" w:pos="5320"/>
              </w:tabs>
              <w:spacing w:line="360" w:lineRule="auto"/>
              <w:rPr>
                <w:b/>
              </w:rPr>
            </w:pPr>
            <w:r w:rsidRPr="00832414">
              <w:rPr>
                <w:b/>
              </w:rPr>
              <w:t>Члены комиссии:</w:t>
            </w:r>
          </w:p>
          <w:p w:rsidR="00832414" w:rsidRPr="00832414" w:rsidRDefault="00BF0BE5" w:rsidP="00962E32">
            <w:pPr>
              <w:tabs>
                <w:tab w:val="left" w:pos="5320"/>
              </w:tabs>
              <w:spacing w:line="360" w:lineRule="auto"/>
            </w:pPr>
            <w:r>
              <w:t xml:space="preserve">1. </w:t>
            </w:r>
            <w:proofErr w:type="spellStart"/>
            <w:r>
              <w:t>Джамалудинова</w:t>
            </w:r>
            <w:proofErr w:type="spellEnd"/>
            <w:r>
              <w:t xml:space="preserve"> Шекер </w:t>
            </w:r>
            <w:proofErr w:type="spellStart"/>
            <w:r>
              <w:t>Аскендеровна</w:t>
            </w:r>
            <w:proofErr w:type="spellEnd"/>
            <w:r w:rsidR="00F7543F">
              <w:t xml:space="preserve">                     -  депутат Совета депутатов</w:t>
            </w:r>
          </w:p>
          <w:p w:rsidR="00832414" w:rsidRPr="00832414" w:rsidRDefault="00F7543F" w:rsidP="00962E32">
            <w:pPr>
              <w:tabs>
                <w:tab w:val="left" w:pos="5320"/>
              </w:tabs>
              <w:spacing w:line="360" w:lineRule="auto"/>
            </w:pPr>
            <w:r>
              <w:t>2. Усова Марина Валерьевна                                         -  депутат Совета депутатов</w:t>
            </w:r>
          </w:p>
          <w:p w:rsidR="00832414" w:rsidRPr="00832414" w:rsidRDefault="00F7543F" w:rsidP="00962E32">
            <w:pPr>
              <w:tabs>
                <w:tab w:val="left" w:pos="5320"/>
              </w:tabs>
              <w:spacing w:line="360" w:lineRule="auto"/>
            </w:pPr>
            <w:r>
              <w:t>3. Скуба Марина Анатольевна                                      -  депутат Совета депутатов</w:t>
            </w:r>
          </w:p>
          <w:p w:rsidR="00832414" w:rsidRPr="00832414" w:rsidRDefault="00F7543F" w:rsidP="00962E32">
            <w:pPr>
              <w:tabs>
                <w:tab w:val="left" w:pos="5320"/>
              </w:tabs>
              <w:spacing w:line="360" w:lineRule="auto"/>
            </w:pPr>
            <w:r>
              <w:t>4. Коптева Ирина Рудольфовна                                    -  депутат Совета депутатов</w:t>
            </w:r>
          </w:p>
          <w:p w:rsidR="00832414" w:rsidRPr="00832414" w:rsidRDefault="00BF0BE5" w:rsidP="00962E32">
            <w:pPr>
              <w:tabs>
                <w:tab w:val="left" w:pos="5320"/>
              </w:tabs>
              <w:spacing w:line="360" w:lineRule="auto"/>
            </w:pPr>
            <w:r>
              <w:t>5.</w:t>
            </w:r>
            <w:r w:rsidR="00FD699B" w:rsidRPr="00FD699B">
              <w:t xml:space="preserve"> </w:t>
            </w:r>
            <w:r>
              <w:t>Краюшин Сергей Александрович</w:t>
            </w:r>
            <w:r w:rsidR="00F7543F">
              <w:t xml:space="preserve">                             -  депутат Совета депутатов</w:t>
            </w:r>
          </w:p>
          <w:p w:rsidR="00832414" w:rsidRPr="00832414" w:rsidRDefault="00832414" w:rsidP="00962E32">
            <w:pPr>
              <w:tabs>
                <w:tab w:val="left" w:pos="5320"/>
              </w:tabs>
              <w:spacing w:line="360" w:lineRule="auto"/>
              <w:rPr>
                <w:bCs/>
              </w:rPr>
            </w:pPr>
          </w:p>
        </w:tc>
        <w:tc>
          <w:tcPr>
            <w:tcW w:w="236" w:type="dxa"/>
          </w:tcPr>
          <w:p w:rsidR="00832414" w:rsidRPr="00832414" w:rsidRDefault="00832414" w:rsidP="00962E32">
            <w:pPr>
              <w:tabs>
                <w:tab w:val="left" w:pos="5320"/>
              </w:tabs>
              <w:spacing w:line="360" w:lineRule="auto"/>
              <w:rPr>
                <w:bCs/>
              </w:rPr>
            </w:pPr>
          </w:p>
          <w:p w:rsidR="00832414" w:rsidRPr="00832414" w:rsidRDefault="00832414" w:rsidP="00962E32"/>
        </w:tc>
      </w:tr>
      <w:tr w:rsidR="00832414" w:rsidRPr="00832414" w:rsidTr="00962E32">
        <w:tc>
          <w:tcPr>
            <w:tcW w:w="9855" w:type="dxa"/>
          </w:tcPr>
          <w:p w:rsidR="00832414" w:rsidRPr="00832414" w:rsidRDefault="00832414" w:rsidP="00832414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236" w:type="dxa"/>
          </w:tcPr>
          <w:p w:rsidR="00832414" w:rsidRPr="00832414" w:rsidRDefault="00832414" w:rsidP="00962E32">
            <w:pPr>
              <w:tabs>
                <w:tab w:val="left" w:pos="5320"/>
              </w:tabs>
              <w:spacing w:line="360" w:lineRule="auto"/>
              <w:rPr>
                <w:b/>
                <w:bCs/>
              </w:rPr>
            </w:pPr>
          </w:p>
        </w:tc>
      </w:tr>
      <w:tr w:rsidR="00832414" w:rsidRPr="00832414" w:rsidTr="00962E32">
        <w:tc>
          <w:tcPr>
            <w:tcW w:w="9855" w:type="dxa"/>
          </w:tcPr>
          <w:p w:rsidR="00832414" w:rsidRPr="00832414" w:rsidRDefault="00832414" w:rsidP="00962E32">
            <w:pPr>
              <w:tabs>
                <w:tab w:val="left" w:pos="5320"/>
              </w:tabs>
              <w:spacing w:line="360" w:lineRule="auto"/>
              <w:rPr>
                <w:bCs/>
              </w:rPr>
            </w:pPr>
          </w:p>
        </w:tc>
        <w:tc>
          <w:tcPr>
            <w:tcW w:w="236" w:type="dxa"/>
          </w:tcPr>
          <w:p w:rsidR="00832414" w:rsidRPr="00832414" w:rsidRDefault="00832414" w:rsidP="00962E32">
            <w:pPr>
              <w:tabs>
                <w:tab w:val="left" w:pos="5320"/>
              </w:tabs>
              <w:spacing w:line="360" w:lineRule="auto"/>
              <w:rPr>
                <w:b/>
                <w:bCs/>
              </w:rPr>
            </w:pPr>
          </w:p>
        </w:tc>
      </w:tr>
      <w:tr w:rsidR="00832414" w:rsidRPr="00832414" w:rsidTr="00962E32">
        <w:tc>
          <w:tcPr>
            <w:tcW w:w="9855" w:type="dxa"/>
          </w:tcPr>
          <w:p w:rsidR="00832414" w:rsidRPr="00832414" w:rsidRDefault="00832414" w:rsidP="00962E32">
            <w:pPr>
              <w:tabs>
                <w:tab w:val="left" w:pos="5320"/>
              </w:tabs>
              <w:spacing w:line="360" w:lineRule="auto"/>
              <w:rPr>
                <w:bCs/>
              </w:rPr>
            </w:pPr>
          </w:p>
        </w:tc>
        <w:tc>
          <w:tcPr>
            <w:tcW w:w="236" w:type="dxa"/>
          </w:tcPr>
          <w:p w:rsidR="00832414" w:rsidRPr="00832414" w:rsidRDefault="00832414" w:rsidP="00962E32">
            <w:pPr>
              <w:tabs>
                <w:tab w:val="left" w:pos="5320"/>
              </w:tabs>
              <w:spacing w:line="360" w:lineRule="auto"/>
              <w:rPr>
                <w:b/>
                <w:bCs/>
              </w:rPr>
            </w:pPr>
          </w:p>
        </w:tc>
      </w:tr>
      <w:tr w:rsidR="00832414" w:rsidRPr="00832414" w:rsidTr="00962E32">
        <w:tc>
          <w:tcPr>
            <w:tcW w:w="9855" w:type="dxa"/>
          </w:tcPr>
          <w:p w:rsidR="00832414" w:rsidRPr="00832414" w:rsidRDefault="00832414" w:rsidP="00962E32">
            <w:pPr>
              <w:tabs>
                <w:tab w:val="left" w:pos="5320"/>
              </w:tabs>
              <w:spacing w:line="360" w:lineRule="auto"/>
              <w:rPr>
                <w:bCs/>
              </w:rPr>
            </w:pPr>
          </w:p>
        </w:tc>
        <w:tc>
          <w:tcPr>
            <w:tcW w:w="236" w:type="dxa"/>
          </w:tcPr>
          <w:p w:rsidR="00832414" w:rsidRPr="00832414" w:rsidRDefault="00832414" w:rsidP="00962E32">
            <w:pPr>
              <w:tabs>
                <w:tab w:val="left" w:pos="5320"/>
              </w:tabs>
              <w:spacing w:line="360" w:lineRule="auto"/>
              <w:rPr>
                <w:b/>
                <w:bCs/>
              </w:rPr>
            </w:pPr>
          </w:p>
        </w:tc>
      </w:tr>
    </w:tbl>
    <w:p w:rsidR="00832414" w:rsidRPr="00832414" w:rsidRDefault="00832414" w:rsidP="00832414">
      <w:pPr>
        <w:tabs>
          <w:tab w:val="left" w:pos="5320"/>
        </w:tabs>
        <w:spacing w:line="360" w:lineRule="auto"/>
        <w:ind w:left="5220"/>
      </w:pPr>
    </w:p>
    <w:sectPr w:rsidR="00832414" w:rsidRPr="00832414" w:rsidSect="0046663A">
      <w:pgSz w:w="11906" w:h="16838"/>
      <w:pgMar w:top="709" w:right="991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E5" w:rsidRDefault="00BF0BE5" w:rsidP="00D6420D">
      <w:r>
        <w:separator/>
      </w:r>
    </w:p>
  </w:endnote>
  <w:endnote w:type="continuationSeparator" w:id="0">
    <w:p w:rsidR="00BF0BE5" w:rsidRDefault="00BF0BE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E5" w:rsidRDefault="00BF0BE5" w:rsidP="00D6420D">
      <w:r>
        <w:separator/>
      </w:r>
    </w:p>
  </w:footnote>
  <w:footnote w:type="continuationSeparator" w:id="0">
    <w:p w:rsidR="00BF0BE5" w:rsidRDefault="00BF0BE5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32440E"/>
    <w:multiLevelType w:val="hybridMultilevel"/>
    <w:tmpl w:val="DBF8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80644E6"/>
    <w:multiLevelType w:val="hybridMultilevel"/>
    <w:tmpl w:val="8C28849E"/>
    <w:lvl w:ilvl="0" w:tplc="30BC1D80">
      <w:start w:val="1"/>
      <w:numFmt w:val="decimal"/>
      <w:lvlText w:val="%1."/>
      <w:lvlJc w:val="left"/>
      <w:pPr>
        <w:ind w:left="1961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3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4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7"/>
  </w:num>
  <w:num w:numId="10">
    <w:abstractNumId w:val="13"/>
  </w:num>
  <w:num w:numId="11">
    <w:abstractNumId w:val="5"/>
  </w:num>
  <w:num w:numId="12">
    <w:abstractNumId w:val="24"/>
  </w:num>
  <w:num w:numId="13">
    <w:abstractNumId w:val="25"/>
  </w:num>
  <w:num w:numId="14">
    <w:abstractNumId w:val="11"/>
  </w:num>
  <w:num w:numId="15">
    <w:abstractNumId w:val="33"/>
  </w:num>
  <w:num w:numId="16">
    <w:abstractNumId w:val="30"/>
  </w:num>
  <w:num w:numId="17">
    <w:abstractNumId w:val="34"/>
  </w:num>
  <w:num w:numId="18">
    <w:abstractNumId w:val="9"/>
  </w:num>
  <w:num w:numId="19">
    <w:abstractNumId w:val="12"/>
  </w:num>
  <w:num w:numId="20">
    <w:abstractNumId w:val="29"/>
  </w:num>
  <w:num w:numId="21">
    <w:abstractNumId w:val="17"/>
  </w:num>
  <w:num w:numId="22">
    <w:abstractNumId w:val="26"/>
  </w:num>
  <w:num w:numId="23">
    <w:abstractNumId w:val="20"/>
  </w:num>
  <w:num w:numId="24">
    <w:abstractNumId w:val="7"/>
  </w:num>
  <w:num w:numId="25">
    <w:abstractNumId w:val="2"/>
  </w:num>
  <w:num w:numId="26">
    <w:abstractNumId w:val="28"/>
  </w:num>
  <w:num w:numId="27">
    <w:abstractNumId w:val="10"/>
  </w:num>
  <w:num w:numId="28">
    <w:abstractNumId w:val="32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010FD"/>
    <w:rsid w:val="00014F7F"/>
    <w:rsid w:val="00025F91"/>
    <w:rsid w:val="00026291"/>
    <w:rsid w:val="00032EA8"/>
    <w:rsid w:val="00041147"/>
    <w:rsid w:val="00046DE6"/>
    <w:rsid w:val="000555C9"/>
    <w:rsid w:val="00066D0A"/>
    <w:rsid w:val="000723D3"/>
    <w:rsid w:val="000827DB"/>
    <w:rsid w:val="000A0FCE"/>
    <w:rsid w:val="000B26F7"/>
    <w:rsid w:val="000B44D5"/>
    <w:rsid w:val="000C612D"/>
    <w:rsid w:val="000D24A0"/>
    <w:rsid w:val="000D2A82"/>
    <w:rsid w:val="000D349E"/>
    <w:rsid w:val="000E02C8"/>
    <w:rsid w:val="000E49E0"/>
    <w:rsid w:val="000F56E2"/>
    <w:rsid w:val="000F776B"/>
    <w:rsid w:val="001077B4"/>
    <w:rsid w:val="00107E0E"/>
    <w:rsid w:val="00112168"/>
    <w:rsid w:val="00114659"/>
    <w:rsid w:val="00117162"/>
    <w:rsid w:val="00125834"/>
    <w:rsid w:val="00151B9A"/>
    <w:rsid w:val="0015333B"/>
    <w:rsid w:val="00164640"/>
    <w:rsid w:val="00171456"/>
    <w:rsid w:val="00175589"/>
    <w:rsid w:val="0017706B"/>
    <w:rsid w:val="00184EF1"/>
    <w:rsid w:val="001919DB"/>
    <w:rsid w:val="001C7F0D"/>
    <w:rsid w:val="001D2EC5"/>
    <w:rsid w:val="001D5956"/>
    <w:rsid w:val="001D5A33"/>
    <w:rsid w:val="001D7F75"/>
    <w:rsid w:val="001F2C0B"/>
    <w:rsid w:val="00204355"/>
    <w:rsid w:val="00241000"/>
    <w:rsid w:val="00242544"/>
    <w:rsid w:val="00247888"/>
    <w:rsid w:val="00253C27"/>
    <w:rsid w:val="00271D8A"/>
    <w:rsid w:val="0029144E"/>
    <w:rsid w:val="002B1883"/>
    <w:rsid w:val="002B1EAD"/>
    <w:rsid w:val="002C5421"/>
    <w:rsid w:val="002D0859"/>
    <w:rsid w:val="002E3CAF"/>
    <w:rsid w:val="002E46B1"/>
    <w:rsid w:val="002E5FE2"/>
    <w:rsid w:val="002E63A6"/>
    <w:rsid w:val="00302DD6"/>
    <w:rsid w:val="0031029A"/>
    <w:rsid w:val="003117C4"/>
    <w:rsid w:val="00334153"/>
    <w:rsid w:val="00336B8E"/>
    <w:rsid w:val="00346F66"/>
    <w:rsid w:val="0035170A"/>
    <w:rsid w:val="00355E8B"/>
    <w:rsid w:val="003632D7"/>
    <w:rsid w:val="003652A1"/>
    <w:rsid w:val="00372483"/>
    <w:rsid w:val="003969C6"/>
    <w:rsid w:val="003A54FE"/>
    <w:rsid w:val="003D6FFB"/>
    <w:rsid w:val="003E2584"/>
    <w:rsid w:val="003E47EC"/>
    <w:rsid w:val="003E57D3"/>
    <w:rsid w:val="003E6725"/>
    <w:rsid w:val="003F5B71"/>
    <w:rsid w:val="0040210E"/>
    <w:rsid w:val="00405B7A"/>
    <w:rsid w:val="004118C0"/>
    <w:rsid w:val="00412D39"/>
    <w:rsid w:val="00435681"/>
    <w:rsid w:val="00445723"/>
    <w:rsid w:val="00447FC7"/>
    <w:rsid w:val="0046506F"/>
    <w:rsid w:val="0046663A"/>
    <w:rsid w:val="004710E1"/>
    <w:rsid w:val="00472FA4"/>
    <w:rsid w:val="00481857"/>
    <w:rsid w:val="0048298F"/>
    <w:rsid w:val="00485AAC"/>
    <w:rsid w:val="004922B8"/>
    <w:rsid w:val="0049446D"/>
    <w:rsid w:val="004B7442"/>
    <w:rsid w:val="004B7AB4"/>
    <w:rsid w:val="004C0C58"/>
    <w:rsid w:val="004C4A3A"/>
    <w:rsid w:val="004C577D"/>
    <w:rsid w:val="004C66BF"/>
    <w:rsid w:val="004E21A5"/>
    <w:rsid w:val="004E678B"/>
    <w:rsid w:val="004F20A9"/>
    <w:rsid w:val="004F6883"/>
    <w:rsid w:val="00503F27"/>
    <w:rsid w:val="0051614D"/>
    <w:rsid w:val="00516752"/>
    <w:rsid w:val="00516C4E"/>
    <w:rsid w:val="00521686"/>
    <w:rsid w:val="00524E42"/>
    <w:rsid w:val="00527425"/>
    <w:rsid w:val="00545A3F"/>
    <w:rsid w:val="00556E5C"/>
    <w:rsid w:val="00566FF4"/>
    <w:rsid w:val="005B10FF"/>
    <w:rsid w:val="005B4752"/>
    <w:rsid w:val="005C1432"/>
    <w:rsid w:val="005C666B"/>
    <w:rsid w:val="005D510C"/>
    <w:rsid w:val="005E2DD3"/>
    <w:rsid w:val="005F5064"/>
    <w:rsid w:val="005F65FE"/>
    <w:rsid w:val="00604A9E"/>
    <w:rsid w:val="00627388"/>
    <w:rsid w:val="00643E37"/>
    <w:rsid w:val="00645840"/>
    <w:rsid w:val="00646CB2"/>
    <w:rsid w:val="00652245"/>
    <w:rsid w:val="0066622E"/>
    <w:rsid w:val="00666B90"/>
    <w:rsid w:val="00667E8E"/>
    <w:rsid w:val="00676CCE"/>
    <w:rsid w:val="006877F2"/>
    <w:rsid w:val="00690DEB"/>
    <w:rsid w:val="006925DB"/>
    <w:rsid w:val="0069610A"/>
    <w:rsid w:val="006A28EE"/>
    <w:rsid w:val="006A6FCC"/>
    <w:rsid w:val="006B58C7"/>
    <w:rsid w:val="006B7CD5"/>
    <w:rsid w:val="006D6200"/>
    <w:rsid w:val="006F28C0"/>
    <w:rsid w:val="00704B1D"/>
    <w:rsid w:val="00721FAF"/>
    <w:rsid w:val="00736931"/>
    <w:rsid w:val="007450D4"/>
    <w:rsid w:val="00747C7A"/>
    <w:rsid w:val="0075102B"/>
    <w:rsid w:val="00752B9A"/>
    <w:rsid w:val="0076243D"/>
    <w:rsid w:val="00763B13"/>
    <w:rsid w:val="00785388"/>
    <w:rsid w:val="00792D2B"/>
    <w:rsid w:val="007E09C3"/>
    <w:rsid w:val="007E2BE0"/>
    <w:rsid w:val="007F198A"/>
    <w:rsid w:val="007F22CB"/>
    <w:rsid w:val="007F4D9D"/>
    <w:rsid w:val="0082279C"/>
    <w:rsid w:val="00827159"/>
    <w:rsid w:val="008314EC"/>
    <w:rsid w:val="00832414"/>
    <w:rsid w:val="008425B5"/>
    <w:rsid w:val="008465C9"/>
    <w:rsid w:val="00884D76"/>
    <w:rsid w:val="008A0611"/>
    <w:rsid w:val="008A11E2"/>
    <w:rsid w:val="008A7EEF"/>
    <w:rsid w:val="008D22F1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5662"/>
    <w:rsid w:val="009157FD"/>
    <w:rsid w:val="009407F7"/>
    <w:rsid w:val="00943FB2"/>
    <w:rsid w:val="00962E32"/>
    <w:rsid w:val="00966814"/>
    <w:rsid w:val="00982C4F"/>
    <w:rsid w:val="009831C1"/>
    <w:rsid w:val="00986B05"/>
    <w:rsid w:val="00991F08"/>
    <w:rsid w:val="00995B40"/>
    <w:rsid w:val="009A4332"/>
    <w:rsid w:val="009B366E"/>
    <w:rsid w:val="009C1BA3"/>
    <w:rsid w:val="009C1DFC"/>
    <w:rsid w:val="009E1C24"/>
    <w:rsid w:val="009E37B4"/>
    <w:rsid w:val="009E3EEC"/>
    <w:rsid w:val="009F15F0"/>
    <w:rsid w:val="009F236A"/>
    <w:rsid w:val="00A01787"/>
    <w:rsid w:val="00A13984"/>
    <w:rsid w:val="00A237BF"/>
    <w:rsid w:val="00A2410F"/>
    <w:rsid w:val="00A4710C"/>
    <w:rsid w:val="00A50751"/>
    <w:rsid w:val="00A55ED3"/>
    <w:rsid w:val="00A60677"/>
    <w:rsid w:val="00A639B8"/>
    <w:rsid w:val="00A71E7B"/>
    <w:rsid w:val="00A81ADF"/>
    <w:rsid w:val="00A9038D"/>
    <w:rsid w:val="00A92CE3"/>
    <w:rsid w:val="00AA10AF"/>
    <w:rsid w:val="00AC647F"/>
    <w:rsid w:val="00AD183A"/>
    <w:rsid w:val="00AD5A52"/>
    <w:rsid w:val="00AE1317"/>
    <w:rsid w:val="00AE774B"/>
    <w:rsid w:val="00AF5818"/>
    <w:rsid w:val="00B02801"/>
    <w:rsid w:val="00B14377"/>
    <w:rsid w:val="00B36BE6"/>
    <w:rsid w:val="00B5203F"/>
    <w:rsid w:val="00B63DA8"/>
    <w:rsid w:val="00B6604C"/>
    <w:rsid w:val="00B76AA9"/>
    <w:rsid w:val="00B7783D"/>
    <w:rsid w:val="00B83E94"/>
    <w:rsid w:val="00B931AC"/>
    <w:rsid w:val="00B96419"/>
    <w:rsid w:val="00BB1852"/>
    <w:rsid w:val="00BD1227"/>
    <w:rsid w:val="00BE16B6"/>
    <w:rsid w:val="00BF0BE5"/>
    <w:rsid w:val="00BF1BA7"/>
    <w:rsid w:val="00BF29BA"/>
    <w:rsid w:val="00BF76E7"/>
    <w:rsid w:val="00C04F02"/>
    <w:rsid w:val="00C10A63"/>
    <w:rsid w:val="00C14D5D"/>
    <w:rsid w:val="00C158B4"/>
    <w:rsid w:val="00C43A88"/>
    <w:rsid w:val="00C478AC"/>
    <w:rsid w:val="00C6371F"/>
    <w:rsid w:val="00C71B27"/>
    <w:rsid w:val="00C91796"/>
    <w:rsid w:val="00C97668"/>
    <w:rsid w:val="00CB2383"/>
    <w:rsid w:val="00CB6D2C"/>
    <w:rsid w:val="00CC01E4"/>
    <w:rsid w:val="00CD32A0"/>
    <w:rsid w:val="00CD7115"/>
    <w:rsid w:val="00CF1852"/>
    <w:rsid w:val="00D15872"/>
    <w:rsid w:val="00D26A2D"/>
    <w:rsid w:val="00D319FC"/>
    <w:rsid w:val="00D3433C"/>
    <w:rsid w:val="00D346F0"/>
    <w:rsid w:val="00D3748F"/>
    <w:rsid w:val="00D63EF7"/>
    <w:rsid w:val="00D6420D"/>
    <w:rsid w:val="00D6676E"/>
    <w:rsid w:val="00D73F78"/>
    <w:rsid w:val="00D74198"/>
    <w:rsid w:val="00D90854"/>
    <w:rsid w:val="00DA2927"/>
    <w:rsid w:val="00DC1B23"/>
    <w:rsid w:val="00DE1EC3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670C"/>
    <w:rsid w:val="00E55250"/>
    <w:rsid w:val="00E63D3E"/>
    <w:rsid w:val="00E83E69"/>
    <w:rsid w:val="00E951D9"/>
    <w:rsid w:val="00EA11BB"/>
    <w:rsid w:val="00EA1E93"/>
    <w:rsid w:val="00EA7BD1"/>
    <w:rsid w:val="00ED0BC9"/>
    <w:rsid w:val="00ED4603"/>
    <w:rsid w:val="00EE5005"/>
    <w:rsid w:val="00F054BA"/>
    <w:rsid w:val="00F21FBA"/>
    <w:rsid w:val="00F3156B"/>
    <w:rsid w:val="00F4130A"/>
    <w:rsid w:val="00F45461"/>
    <w:rsid w:val="00F63BF7"/>
    <w:rsid w:val="00F67E53"/>
    <w:rsid w:val="00F7543F"/>
    <w:rsid w:val="00F838F2"/>
    <w:rsid w:val="00F901C2"/>
    <w:rsid w:val="00F9615D"/>
    <w:rsid w:val="00FB0803"/>
    <w:rsid w:val="00FB2F1F"/>
    <w:rsid w:val="00FB34D1"/>
    <w:rsid w:val="00FC677C"/>
    <w:rsid w:val="00FC6B80"/>
    <w:rsid w:val="00FD699B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157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57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157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57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770FABFE</Template>
  <TotalTime>0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2022-10-03T11:57:00Z</cp:lastPrinted>
  <dcterms:created xsi:type="dcterms:W3CDTF">2022-10-10T13:25:00Z</dcterms:created>
  <dcterms:modified xsi:type="dcterms:W3CDTF">2022-10-10T13:25:00Z</dcterms:modified>
</cp:coreProperties>
</file>