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031"/>
        <w:gridCol w:w="283"/>
        <w:gridCol w:w="107"/>
      </w:tblGrid>
      <w:tr w:rsidR="003A4BF7" w:rsidRPr="003A4BF7" w:rsidTr="00D73D0F">
        <w:trPr>
          <w:gridAfter w:val="1"/>
          <w:wAfter w:w="107" w:type="dxa"/>
        </w:trPr>
        <w:tc>
          <w:tcPr>
            <w:tcW w:w="10031" w:type="dxa"/>
            <w:shd w:val="clear" w:color="auto" w:fill="auto"/>
          </w:tcPr>
          <w:p w:rsidR="00D73D0F" w:rsidRDefault="005D462E" w:rsidP="008D2CC4">
            <w:pPr>
              <w:ind w:right="885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9.8pt;margin-top:-7.3pt;width:55.45pt;height:70pt;z-index:251658240">
                  <v:imagedata r:id="rId9" o:title=""/>
                </v:shape>
                <o:OLEObject Type="Embed" ProgID="CorelDraw.Graphic.17" ShapeID="_x0000_s1027" DrawAspect="Content" ObjectID="_1726924166" r:id="rId10"/>
              </w:pict>
            </w:r>
          </w:p>
          <w:p w:rsidR="005D462E" w:rsidRDefault="005D462E" w:rsidP="005D462E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D462E" w:rsidRDefault="005D462E" w:rsidP="005D462E">
            <w:pPr>
              <w:rPr>
                <w:b/>
              </w:rPr>
            </w:pPr>
          </w:p>
          <w:p w:rsidR="005D462E" w:rsidRDefault="005D462E" w:rsidP="005D462E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5D462E" w:rsidRDefault="005D462E" w:rsidP="005D462E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5D462E" w:rsidRDefault="005D462E" w:rsidP="005D462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D462E" w:rsidRDefault="005D462E" w:rsidP="005D462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D462E" w:rsidRDefault="005D462E" w:rsidP="005D462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D462E" w:rsidRDefault="005D462E" w:rsidP="005D462E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D462E" w:rsidRDefault="005D462E" w:rsidP="005D462E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D462E" w:rsidRDefault="005D462E" w:rsidP="005D462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D462E" w:rsidRDefault="005D462E" w:rsidP="005D462E">
            <w:pPr>
              <w:rPr>
                <w:b/>
                <w:bCs/>
              </w:rPr>
            </w:pPr>
            <w:r>
              <w:rPr>
                <w:b/>
              </w:rPr>
              <w:t>от 05.1</w:t>
            </w:r>
            <w:r>
              <w:rPr>
                <w:b/>
              </w:rPr>
              <w:t>0.2022  №11/3</w:t>
            </w:r>
          </w:p>
          <w:p w:rsidR="00D73D0F" w:rsidRDefault="00D73D0F" w:rsidP="008D2CC4">
            <w:pPr>
              <w:ind w:right="885"/>
              <w:jc w:val="both"/>
              <w:rPr>
                <w:b/>
              </w:rPr>
            </w:pPr>
          </w:p>
          <w:p w:rsidR="00D73D0F" w:rsidRDefault="00D73D0F" w:rsidP="008D2CC4">
            <w:pPr>
              <w:ind w:right="885"/>
              <w:jc w:val="both"/>
              <w:rPr>
                <w:b/>
              </w:rPr>
            </w:pPr>
          </w:p>
          <w:p w:rsidR="00D73D0F" w:rsidRDefault="00D73D0F" w:rsidP="008D2CC4">
            <w:pPr>
              <w:ind w:right="885"/>
              <w:jc w:val="both"/>
              <w:rPr>
                <w:b/>
              </w:rPr>
            </w:pPr>
          </w:p>
          <w:p w:rsidR="00D73D0F" w:rsidRDefault="00D73D0F" w:rsidP="00D73D0F">
            <w:pPr>
              <w:ind w:right="88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</w:t>
            </w:r>
          </w:p>
          <w:p w:rsidR="00D73D0F" w:rsidRDefault="00D73D0F" w:rsidP="00D73D0F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    РЕШЕНИЕ</w:t>
            </w:r>
          </w:p>
          <w:p w:rsidR="00D73D0F" w:rsidRDefault="00D73D0F" w:rsidP="008D2CC4">
            <w:pPr>
              <w:ind w:right="885"/>
              <w:jc w:val="both"/>
              <w:rPr>
                <w:b/>
              </w:rPr>
            </w:pPr>
          </w:p>
          <w:p w:rsidR="00D73D0F" w:rsidRDefault="00D73D0F" w:rsidP="008D2CC4">
            <w:pPr>
              <w:ind w:right="885"/>
              <w:jc w:val="both"/>
              <w:rPr>
                <w:b/>
              </w:rPr>
            </w:pPr>
          </w:p>
          <w:p w:rsidR="003A4BF7" w:rsidRPr="00DA3DE8" w:rsidRDefault="003A4BF7" w:rsidP="00D73D0F">
            <w:pPr>
              <w:ind w:right="5704"/>
              <w:jc w:val="both"/>
              <w:rPr>
                <w:b/>
                <w:iCs/>
              </w:rPr>
            </w:pPr>
            <w:r w:rsidRPr="00DA3DE8">
              <w:rPr>
                <w:b/>
              </w:rPr>
              <w:t xml:space="preserve">О внесении  изменений  в решение Совета депутатов муниципального округа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 от 10.11.202</w:t>
            </w:r>
            <w:r w:rsidR="008D2CC4">
              <w:rPr>
                <w:b/>
              </w:rPr>
              <w:t>1</w:t>
            </w:r>
            <w:r w:rsidRPr="00DA3DE8">
              <w:rPr>
                <w:b/>
              </w:rPr>
              <w:t xml:space="preserve"> №10/1  «Об утверждении перечня местных праздничных и иных зрелищных мероприятий в муниципальном округе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в 2022 году»</w:t>
            </w:r>
          </w:p>
        </w:tc>
        <w:tc>
          <w:tcPr>
            <w:tcW w:w="283" w:type="dxa"/>
            <w:shd w:val="clear" w:color="auto" w:fill="auto"/>
          </w:tcPr>
          <w:p w:rsidR="003A4BF7" w:rsidRPr="00DA3DE8" w:rsidRDefault="003A4BF7" w:rsidP="003A4BF7">
            <w:pPr>
              <w:spacing w:after="200" w:line="276" w:lineRule="auto"/>
              <w:ind w:left="317"/>
              <w:rPr>
                <w:b/>
                <w:iCs/>
                <w:lang w:eastAsia="en-US"/>
              </w:rPr>
            </w:pPr>
          </w:p>
        </w:tc>
      </w:tr>
      <w:tr w:rsidR="003A4BF7" w:rsidRPr="003A4BF7" w:rsidTr="00D73D0F">
        <w:tc>
          <w:tcPr>
            <w:tcW w:w="10421" w:type="dxa"/>
            <w:gridSpan w:val="3"/>
          </w:tcPr>
          <w:p w:rsidR="003A4BF7" w:rsidRDefault="003A4BF7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  <w:p w:rsidR="00D73D0F" w:rsidRPr="003A4BF7" w:rsidRDefault="00D73D0F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proofErr w:type="gramStart"/>
      <w:r w:rsidRPr="003A4BF7">
        <w:rPr>
          <w:shd w:val="clear" w:color="auto" w:fill="FFFFFF"/>
        </w:rPr>
        <w:t xml:space="preserve"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, решением Совета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в городе Москве»,  Совет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 xml:space="preserve">Внести изменения в решение Совета депутатов муниципального округа </w:t>
      </w:r>
      <w:proofErr w:type="spellStart"/>
      <w:r w:rsidRPr="003A4BF7">
        <w:t>Гольяново</w:t>
      </w:r>
      <w:proofErr w:type="spellEnd"/>
      <w:r w:rsidRPr="003A4BF7">
        <w:t xml:space="preserve"> от 10.11.2021 № 10/1 «Об утверждении перечня местных праздничных и иных зрелищных мероприятий в муниципальном округе </w:t>
      </w:r>
      <w:proofErr w:type="spellStart"/>
      <w:r w:rsidRPr="003A4BF7">
        <w:t>Гольяново</w:t>
      </w:r>
      <w:proofErr w:type="spellEnd"/>
      <w:r w:rsidRPr="003A4BF7">
        <w:t xml:space="preserve"> в 2022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 xml:space="preserve">Направить настоящее решение в управу района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города Москвы.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3A4BF7">
        <w:rPr>
          <w:shd w:val="clear" w:color="auto" w:fill="FFFFFF"/>
        </w:rPr>
        <w:t>Настоящее решение вступает в силу со дня его принятия.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proofErr w:type="gramStart"/>
      <w:r w:rsidRPr="003A4BF7">
        <w:rPr>
          <w:shd w:val="clear" w:color="auto" w:fill="FFFFFF"/>
        </w:rPr>
        <w:t>Контроль за</w:t>
      </w:r>
      <w:proofErr w:type="gramEnd"/>
      <w:r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Четверткова</w:t>
      </w:r>
      <w:proofErr w:type="spellEnd"/>
      <w:r w:rsidRPr="003A4BF7">
        <w:rPr>
          <w:shd w:val="clear" w:color="auto" w:fill="FFFFFF"/>
        </w:rPr>
        <w:t xml:space="preserve"> Т.М.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511D76" w:rsidRDefault="00511D76" w:rsidP="00511D76"/>
    <w:p w:rsidR="00D73D0F" w:rsidRDefault="00D73D0F" w:rsidP="00D73D0F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73D0F" w:rsidRDefault="00D73D0F" w:rsidP="00D73D0F">
      <w:pPr>
        <w:jc w:val="both"/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Т.М. Четвертков</w:t>
      </w:r>
    </w:p>
    <w:p w:rsidR="00D73D0F" w:rsidRDefault="00D73D0F" w:rsidP="00D73D0F">
      <w:pPr>
        <w:sectPr w:rsidR="00D73D0F">
          <w:pgSz w:w="11906" w:h="16838"/>
          <w:pgMar w:top="851" w:right="850" w:bottom="1134" w:left="1134" w:header="708" w:footer="708" w:gutter="0"/>
          <w:cols w:space="720"/>
        </w:sectPr>
      </w:pP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</w:t>
      </w:r>
    </w:p>
    <w:p w:rsidR="00A176F6" w:rsidRDefault="00A8721D" w:rsidP="00D80EFA">
      <w:pPr>
        <w:ind w:left="5812"/>
      </w:pPr>
      <w:r>
        <w:t>от «</w:t>
      </w:r>
      <w:r w:rsidR="00D73D0F">
        <w:t xml:space="preserve">05»  октября  </w:t>
      </w:r>
      <w:r w:rsidR="00921183">
        <w:t>202</w:t>
      </w:r>
      <w:r w:rsidR="00872351">
        <w:t>2</w:t>
      </w:r>
      <w:r w:rsidR="00EA3EAB">
        <w:t xml:space="preserve"> </w:t>
      </w:r>
      <w:r w:rsidR="00A176F6">
        <w:t xml:space="preserve"> г. №</w:t>
      </w:r>
      <w:r w:rsidR="00D73D0F">
        <w:t>11/3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921183">
        <w:rPr>
          <w:b/>
          <w:sz w:val="22"/>
          <w:szCs w:val="22"/>
        </w:rPr>
        <w:t xml:space="preserve">ипальном округе </w:t>
      </w:r>
      <w:proofErr w:type="spellStart"/>
      <w:r w:rsidR="00921183">
        <w:rPr>
          <w:b/>
          <w:sz w:val="22"/>
          <w:szCs w:val="22"/>
        </w:rPr>
        <w:t>Гольяново</w:t>
      </w:r>
      <w:proofErr w:type="spellEnd"/>
      <w:r w:rsidR="00921183">
        <w:rPr>
          <w:b/>
          <w:sz w:val="22"/>
          <w:szCs w:val="22"/>
        </w:rPr>
        <w:t xml:space="preserve"> в 2022</w:t>
      </w:r>
      <w:r>
        <w:rPr>
          <w:b/>
          <w:sz w:val="22"/>
          <w:szCs w:val="22"/>
        </w:rPr>
        <w:t xml:space="preserve"> году</w:t>
      </w:r>
    </w:p>
    <w:p w:rsidR="00295A04" w:rsidRDefault="00295A04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№</w:t>
            </w:r>
          </w:p>
          <w:p w:rsidR="00295A04" w:rsidRPr="006C780F" w:rsidRDefault="00295A04" w:rsidP="00B17596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 w:rsidRPr="006C780F">
              <w:rPr>
                <w:b/>
                <w:sz w:val="21"/>
                <w:szCs w:val="21"/>
              </w:rPr>
              <w:t>п</w:t>
            </w:r>
            <w:proofErr w:type="gramEnd"/>
            <w:r w:rsidRPr="006C780F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Наименование</w:t>
            </w:r>
          </w:p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Уполномоченный</w:t>
            </w:r>
          </w:p>
          <w:p w:rsidR="00295A04" w:rsidRPr="006C780F" w:rsidRDefault="00295A04" w:rsidP="00B17596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Районный конкурс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«Мы молоды душой»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 «Масленичные гулянья»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Интеллектуальное мероприятие </w:t>
            </w:r>
          </w:p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«Депутатский час» для молодежи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228,0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C780F">
              <w:rPr>
                <w:sz w:val="21"/>
                <w:szCs w:val="21"/>
              </w:rPr>
              <w:t>Конкурс патриотической песни «</w:t>
            </w:r>
            <w:r w:rsidRPr="006C780F">
              <w:rPr>
                <w:sz w:val="21"/>
                <w:szCs w:val="21"/>
                <w:shd w:val="clear" w:color="auto" w:fill="FFFFFF"/>
              </w:rPr>
              <w:t>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Хваталина</w:t>
            </w:r>
            <w:proofErr w:type="spellEnd"/>
            <w:r w:rsidRPr="006C780F">
              <w:rPr>
                <w:sz w:val="21"/>
                <w:szCs w:val="21"/>
              </w:rPr>
              <w:t xml:space="preserve"> Ю.В..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освященное Дню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май </w:t>
            </w:r>
          </w:p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Кулага Н.Н.</w:t>
            </w:r>
          </w:p>
        </w:tc>
      </w:tr>
      <w:tr w:rsidR="00295A04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A664F3" w:rsidP="00B17596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81-ой годовщине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04" w:rsidRPr="006C780F" w:rsidRDefault="00295A04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04" w:rsidRPr="006C780F" w:rsidRDefault="00AD4542" w:rsidP="00B17596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AD4542" w:rsidRPr="006C780F" w:rsidTr="00B1759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9117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9117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Патриотическое мероприятие «День призывника в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A664F3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сентябрь-октябрь</w:t>
            </w:r>
          </w:p>
          <w:p w:rsidR="00AD4542" w:rsidRPr="006C780F" w:rsidRDefault="00AD4542" w:rsidP="00A664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9117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9117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C86C76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AD4542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работником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</w:t>
            </w:r>
          </w:p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C86C76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AD4542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«День почетного жителя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октябрь-ноябрь</w:t>
            </w:r>
          </w:p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B17596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AD4542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Фестиваль «Дети разных народов, мы мечтою о мире живем!»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ноябрь</w:t>
            </w:r>
          </w:p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B17596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AD4542" w:rsidRPr="006C780F" w:rsidTr="00B1759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«Елка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декабрь</w:t>
            </w:r>
          </w:p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2" w:rsidRPr="006C780F" w:rsidRDefault="00AD4542" w:rsidP="00B17596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2" w:rsidRPr="006C780F" w:rsidRDefault="00AD4542" w:rsidP="00C86C76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</w:tbl>
    <w:p w:rsidR="00295A04" w:rsidRDefault="00295A04" w:rsidP="00BE43CF">
      <w:pPr>
        <w:pStyle w:val="a4"/>
        <w:rPr>
          <w:sz w:val="24"/>
          <w:szCs w:val="24"/>
        </w:rPr>
      </w:pPr>
    </w:p>
    <w:sectPr w:rsidR="00295A04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6" w:rsidRDefault="00511D76" w:rsidP="00D6420D">
      <w:r>
        <w:separator/>
      </w:r>
    </w:p>
  </w:endnote>
  <w:endnote w:type="continuationSeparator" w:id="0">
    <w:p w:rsidR="00511D76" w:rsidRDefault="00511D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6" w:rsidRDefault="00511D76" w:rsidP="00D6420D">
      <w:r>
        <w:separator/>
      </w:r>
    </w:p>
  </w:footnote>
  <w:footnote w:type="continuationSeparator" w:id="0">
    <w:p w:rsidR="00511D76" w:rsidRDefault="00511D76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6" w:rsidRDefault="00511D76">
    <w:pPr>
      <w:pStyle w:val="af"/>
      <w:jc w:val="center"/>
    </w:pPr>
  </w:p>
  <w:p w:rsidR="00511D76" w:rsidRDefault="00511D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32B0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5A04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462E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4D76"/>
    <w:rsid w:val="008A11E2"/>
    <w:rsid w:val="008A7EEF"/>
    <w:rsid w:val="008B020F"/>
    <w:rsid w:val="008B6CAD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4542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3D0F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1029-9660-4682-B519-1C1E8446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F9BE84D9</Template>
  <TotalTime>0</TotalTime>
  <Pages>2</Pages>
  <Words>473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2022-02-09T11:56:00Z</cp:lastPrinted>
  <dcterms:created xsi:type="dcterms:W3CDTF">2022-10-10T13:23:00Z</dcterms:created>
  <dcterms:modified xsi:type="dcterms:W3CDTF">2022-10-10T13:23:00Z</dcterms:modified>
</cp:coreProperties>
</file>