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Look w:val="00A0" w:firstRow="1" w:lastRow="0" w:firstColumn="1" w:lastColumn="0" w:noHBand="0" w:noVBand="0"/>
      </w:tblPr>
      <w:tblGrid>
        <w:gridCol w:w="9923"/>
        <w:gridCol w:w="284"/>
      </w:tblGrid>
      <w:tr w:rsidR="002F7F6C" w:rsidTr="00485C02">
        <w:trPr>
          <w:trHeight w:val="2711"/>
        </w:trPr>
        <w:tc>
          <w:tcPr>
            <w:tcW w:w="9923" w:type="dxa"/>
          </w:tcPr>
          <w:p w:rsidR="00816337" w:rsidRDefault="00816337" w:rsidP="00816337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09.8pt;margin-top:-23.9pt;width:55.45pt;height:70pt;z-index:251658240">
                  <v:imagedata r:id="rId9" o:title=""/>
                </v:shape>
                <o:OLEObject Type="Embed" ProgID="CorelDraw.Graphic.17" ShapeID="_x0000_s1027" DrawAspect="Content" ObjectID="_1726924036" r:id="rId10"/>
              </w:pict>
            </w:r>
          </w:p>
          <w:p w:rsidR="00816337" w:rsidRDefault="00816337" w:rsidP="00816337">
            <w:pPr>
              <w:rPr>
                <w:b/>
              </w:rPr>
            </w:pPr>
          </w:p>
          <w:p w:rsidR="00816337" w:rsidRDefault="00816337" w:rsidP="00816337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816337" w:rsidRDefault="00816337" w:rsidP="00816337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816337" w:rsidRDefault="00816337" w:rsidP="00816337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816337" w:rsidRDefault="00816337" w:rsidP="00816337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816337" w:rsidRDefault="00816337" w:rsidP="00816337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816337" w:rsidRDefault="00816337" w:rsidP="00816337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16337" w:rsidRDefault="00816337" w:rsidP="00816337">
            <w:pPr>
              <w:rPr>
                <w:rStyle w:val="a3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816337" w:rsidRDefault="00816337" w:rsidP="00816337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518BBE10" wp14:editId="790750D0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816337" w:rsidRDefault="00816337" w:rsidP="00816337">
            <w:pPr>
              <w:rPr>
                <w:b/>
                <w:bCs/>
              </w:rPr>
            </w:pPr>
            <w:r>
              <w:rPr>
                <w:b/>
              </w:rPr>
              <w:t>от 05.10.2022  №11</w:t>
            </w:r>
            <w:bookmarkStart w:id="0" w:name="_GoBack"/>
            <w:bookmarkEnd w:id="0"/>
            <w:r>
              <w:rPr>
                <w:b/>
              </w:rPr>
              <w:t>/1</w:t>
            </w:r>
          </w:p>
          <w:p w:rsidR="00485C02" w:rsidRDefault="00485C02" w:rsidP="00485C02">
            <w:pPr>
              <w:ind w:right="175"/>
              <w:jc w:val="center"/>
              <w:rPr>
                <w:b/>
                <w:lang w:eastAsia="en-US"/>
              </w:rPr>
            </w:pPr>
          </w:p>
          <w:p w:rsidR="00C55198" w:rsidRDefault="00C55198" w:rsidP="00485C02">
            <w:pPr>
              <w:ind w:right="-392"/>
              <w:jc w:val="center"/>
              <w:rPr>
                <w:b/>
                <w:lang w:eastAsia="en-US"/>
              </w:rPr>
            </w:pPr>
          </w:p>
          <w:p w:rsidR="00485C02" w:rsidRDefault="00485C02" w:rsidP="00485C02">
            <w:pPr>
              <w:ind w:right="-39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РЕШЕНИЕ</w:t>
            </w:r>
          </w:p>
          <w:p w:rsidR="00485C02" w:rsidRDefault="00485C02" w:rsidP="00485C02">
            <w:pPr>
              <w:ind w:right="5420"/>
              <w:jc w:val="both"/>
              <w:rPr>
                <w:b/>
                <w:lang w:eastAsia="en-US"/>
              </w:rPr>
            </w:pPr>
          </w:p>
          <w:p w:rsidR="002F7F6C" w:rsidRDefault="002F7F6C" w:rsidP="00485C02">
            <w:pPr>
              <w:ind w:right="570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</w:t>
            </w:r>
            <w:r w:rsidR="007B77C2">
              <w:rPr>
                <w:b/>
                <w:lang w:eastAsia="en-US"/>
              </w:rPr>
              <w:t>ением по ме</w:t>
            </w:r>
            <w:r w:rsidR="009353D4">
              <w:rPr>
                <w:b/>
                <w:lang w:eastAsia="en-US"/>
              </w:rPr>
              <w:t>сту жительства на Ӏ</w:t>
            </w:r>
            <w:r w:rsidR="008F2152">
              <w:rPr>
                <w:b/>
                <w:lang w:eastAsia="en-US"/>
              </w:rPr>
              <w:t>V</w:t>
            </w:r>
            <w:r w:rsidR="009353D4">
              <w:rPr>
                <w:b/>
                <w:lang w:eastAsia="en-US"/>
              </w:rPr>
              <w:t xml:space="preserve"> квартал 2022 </w:t>
            </w:r>
            <w:r>
              <w:rPr>
                <w:b/>
                <w:lang w:eastAsia="en-US"/>
              </w:rPr>
              <w:t>года</w:t>
            </w:r>
          </w:p>
        </w:tc>
        <w:tc>
          <w:tcPr>
            <w:tcW w:w="284" w:type="dxa"/>
          </w:tcPr>
          <w:p w:rsidR="002F7F6C" w:rsidRDefault="002F7F6C">
            <w:pPr>
              <w:ind w:left="1167"/>
              <w:jc w:val="both"/>
              <w:rPr>
                <w:b/>
                <w:lang w:eastAsia="en-US"/>
              </w:rPr>
            </w:pPr>
          </w:p>
        </w:tc>
      </w:tr>
      <w:tr w:rsidR="00E12834" w:rsidRPr="007E6794" w:rsidTr="00485C02">
        <w:trPr>
          <w:trHeight w:val="551"/>
        </w:trPr>
        <w:tc>
          <w:tcPr>
            <w:tcW w:w="9923" w:type="dxa"/>
          </w:tcPr>
          <w:p w:rsidR="00E12834" w:rsidRPr="00D6420D" w:rsidRDefault="00E12834" w:rsidP="007B77C2">
            <w:pPr>
              <w:ind w:right="-348"/>
              <w:jc w:val="both"/>
              <w:rPr>
                <w:b/>
                <w:lang w:eastAsia="en-US"/>
              </w:rPr>
            </w:pPr>
          </w:p>
          <w:p w:rsidR="00E12834" w:rsidRPr="00666B90" w:rsidRDefault="00E12834" w:rsidP="007B77C2">
            <w:pPr>
              <w:ind w:right="-348"/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E12834" w:rsidRPr="007E6794" w:rsidRDefault="00E12834" w:rsidP="007E6794">
            <w:pPr>
              <w:ind w:left="1167"/>
              <w:jc w:val="both"/>
              <w:rPr>
                <w:b/>
                <w:lang w:eastAsia="en-US"/>
              </w:rPr>
            </w:pPr>
          </w:p>
        </w:tc>
      </w:tr>
    </w:tbl>
    <w:p w:rsidR="00E12834" w:rsidRPr="00B551E9" w:rsidRDefault="00E12834" w:rsidP="007E6794">
      <w:pPr>
        <w:pStyle w:val="a6"/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 w:rsidRPr="00F72A3F">
        <w:rPr>
          <w:rStyle w:val="apple-style-span"/>
          <w:shd w:val="clear" w:color="auto" w:fill="FFFFFF"/>
        </w:rPr>
        <w:t xml:space="preserve">В </w:t>
      </w:r>
      <w:r>
        <w:rPr>
          <w:rStyle w:val="apple-style-span"/>
          <w:shd w:val="clear" w:color="auto" w:fill="FFFFFF"/>
        </w:rPr>
        <w:t>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9353D4">
        <w:rPr>
          <w:rStyle w:val="apple-style-span"/>
          <w:shd w:val="clear" w:color="auto" w:fill="FFFFFF"/>
        </w:rPr>
        <w:t xml:space="preserve"> принимая  во внимание</w:t>
      </w:r>
      <w:r>
        <w:rPr>
          <w:rStyle w:val="apple-style-span"/>
          <w:shd w:val="clear" w:color="auto" w:fill="FFFFFF"/>
        </w:rPr>
        <w:t xml:space="preserve"> </w:t>
      </w:r>
      <w:r w:rsidRPr="00395527">
        <w:rPr>
          <w:rStyle w:val="apple-style-span"/>
          <w:shd w:val="clear" w:color="auto" w:fill="FFFFFF"/>
        </w:rPr>
        <w:t xml:space="preserve">обращение </w:t>
      </w:r>
      <w:r w:rsidRPr="00B551E9">
        <w:rPr>
          <w:rStyle w:val="apple-style-span"/>
          <w:shd w:val="clear" w:color="auto" w:fill="FFFFFF"/>
        </w:rPr>
        <w:t xml:space="preserve">управы района </w:t>
      </w:r>
      <w:proofErr w:type="spellStart"/>
      <w:r w:rsidRPr="00B551E9">
        <w:rPr>
          <w:rStyle w:val="apple-style-span"/>
          <w:shd w:val="clear" w:color="auto" w:fill="FFFFFF"/>
        </w:rPr>
        <w:t>Гольянов</w:t>
      </w:r>
      <w:r w:rsidR="009B1E88">
        <w:rPr>
          <w:rStyle w:val="apple-style-span"/>
          <w:shd w:val="clear" w:color="auto" w:fill="FFFFFF"/>
        </w:rPr>
        <w:t>о</w:t>
      </w:r>
      <w:proofErr w:type="spellEnd"/>
      <w:r w:rsidR="009B1E88">
        <w:rPr>
          <w:rStyle w:val="apple-style-span"/>
          <w:shd w:val="clear" w:color="auto" w:fill="FFFFFF"/>
        </w:rPr>
        <w:t xml:space="preserve"> города Москвы</w:t>
      </w:r>
      <w:r w:rsidR="002C1269">
        <w:rPr>
          <w:rStyle w:val="apple-style-span"/>
          <w:shd w:val="clear" w:color="auto" w:fill="FFFFFF"/>
        </w:rPr>
        <w:t xml:space="preserve"> ГД-1842 от 04.10.2022 (вх.№547 от 04.10.2022)</w:t>
      </w:r>
      <w:r w:rsidR="009B1E88">
        <w:rPr>
          <w:rStyle w:val="apple-style-span"/>
          <w:shd w:val="clear" w:color="auto" w:fill="FFFFFF"/>
        </w:rPr>
        <w:t xml:space="preserve">, </w:t>
      </w:r>
      <w:r w:rsidRPr="00B551E9">
        <w:t>Совет депутатов</w:t>
      </w:r>
      <w:r w:rsidR="007E6794" w:rsidRPr="00B551E9">
        <w:t xml:space="preserve"> муниципального округа Гольяново </w:t>
      </w:r>
      <w:r w:rsidRPr="00B551E9">
        <w:t xml:space="preserve"> решил:</w:t>
      </w:r>
      <w:proofErr w:type="gramEnd"/>
    </w:p>
    <w:p w:rsidR="00E12834" w:rsidRPr="00666B90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 xml:space="preserve">Согласовать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lang w:val="en-US" w:eastAsia="en-US"/>
        </w:rPr>
        <w:t>I</w:t>
      </w:r>
      <w:r w:rsidR="008F2152">
        <w:rPr>
          <w:lang w:val="en-US" w:eastAsia="en-US"/>
        </w:rPr>
        <w:t>V</w:t>
      </w:r>
      <w:r w:rsidR="009353D4">
        <w:rPr>
          <w:lang w:eastAsia="en-US"/>
        </w:rPr>
        <w:t xml:space="preserve"> квартал 2022 </w:t>
      </w:r>
      <w:r w:rsidRPr="00666B90">
        <w:rPr>
          <w:lang w:eastAsia="en-US"/>
        </w:rPr>
        <w:t>года (приложение).</w:t>
      </w:r>
    </w:p>
    <w:p w:rsidR="00E12834" w:rsidRPr="00666B90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 xml:space="preserve">Направить настоящее решение в управу района Гольяново города Москвы, </w:t>
      </w:r>
      <w:r w:rsidR="00043884">
        <w:rPr>
          <w:lang w:eastAsia="en-US"/>
        </w:rPr>
        <w:t>п</w:t>
      </w:r>
      <w:r w:rsidRPr="00666B90">
        <w:rPr>
          <w:lang w:eastAsia="en-US"/>
        </w:rPr>
        <w:t>рефектуру Восточного административного округа города Москвы, Департамент территориальных органов исполнительной власти.</w:t>
      </w:r>
    </w:p>
    <w:p w:rsidR="00E12834" w:rsidRPr="004D097A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>Настоящее решение вступает в силу со дня его принятия.</w:t>
      </w:r>
    </w:p>
    <w:p w:rsidR="00E12834" w:rsidRPr="004D097A" w:rsidRDefault="00E12834" w:rsidP="00190AC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AC02BD">
        <w:t>Опубликовать настоящее решение в бюллетене «Московский муниципальный вестник</w:t>
      </w:r>
      <w:r>
        <w:t>»</w:t>
      </w:r>
      <w:r w:rsidRPr="004D097A">
        <w:t xml:space="preserve"> </w:t>
      </w:r>
      <w:r>
        <w:t>и р</w:t>
      </w:r>
      <w:r w:rsidRPr="00AC02BD">
        <w:t>азместить на официальном сайте</w:t>
      </w:r>
      <w:r>
        <w:t xml:space="preserve"> </w:t>
      </w:r>
      <w:r w:rsidRPr="00D01F88">
        <w:t>муниципального округа Гольяново:</w:t>
      </w:r>
      <w:r w:rsidRPr="00AC02BD">
        <w:t xml:space="preserve"> </w:t>
      </w:r>
      <w:hyperlink r:id="rId11" w:history="1">
        <w:r w:rsidRPr="005E61B6">
          <w:rPr>
            <w:rStyle w:val="a3"/>
            <w:color w:val="auto"/>
            <w:u w:val="none"/>
          </w:rPr>
          <w:t>http://golyanovo.org</w:t>
        </w:r>
      </w:hyperlink>
      <w:r w:rsidRPr="005E61B6">
        <w:rPr>
          <w:lang w:eastAsia="en-US"/>
        </w:rPr>
        <w:t>.</w:t>
      </w:r>
    </w:p>
    <w:p w:rsidR="00036710" w:rsidRDefault="00E12834" w:rsidP="00036710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 w:rsidRPr="007E6794">
        <w:rPr>
          <w:lang w:eastAsia="en-US"/>
        </w:rPr>
        <w:t>Контроль за</w:t>
      </w:r>
      <w:proofErr w:type="gramEnd"/>
      <w:r w:rsidRPr="007E6794">
        <w:rPr>
          <w:lang w:eastAsia="en-US"/>
        </w:rPr>
        <w:t xml:space="preserve"> исполнением н</w:t>
      </w:r>
      <w:r w:rsidR="00EA5685">
        <w:rPr>
          <w:lang w:eastAsia="en-US"/>
        </w:rPr>
        <w:t xml:space="preserve">астоящего решения возложить на </w:t>
      </w:r>
      <w:r w:rsidR="000A1A8E">
        <w:rPr>
          <w:lang w:eastAsia="en-US"/>
        </w:rPr>
        <w:t xml:space="preserve">председателя комиссии  по  социально-культурной политике. </w:t>
      </w:r>
    </w:p>
    <w:p w:rsidR="00E12834" w:rsidRDefault="00E12834"/>
    <w:p w:rsidR="008F2152" w:rsidRDefault="008F2152"/>
    <w:p w:rsidR="00C55198" w:rsidRDefault="00C55198" w:rsidP="00C55198">
      <w:pPr>
        <w:jc w:val="both"/>
        <w:rPr>
          <w:b/>
        </w:rPr>
      </w:pPr>
      <w:r w:rsidRPr="00184D08">
        <w:rPr>
          <w:b/>
        </w:rPr>
        <w:t xml:space="preserve">Глава </w:t>
      </w:r>
      <w:proofErr w:type="gramStart"/>
      <w:r w:rsidRPr="00184D08">
        <w:rPr>
          <w:b/>
        </w:rPr>
        <w:t>муниципального</w:t>
      </w:r>
      <w:proofErr w:type="gramEnd"/>
    </w:p>
    <w:p w:rsidR="00C55198" w:rsidRPr="00880D95" w:rsidRDefault="00C55198" w:rsidP="00C55198">
      <w:pPr>
        <w:jc w:val="both"/>
        <w:rPr>
          <w:b/>
        </w:rPr>
      </w:pPr>
      <w:r w:rsidRPr="00184D08">
        <w:rPr>
          <w:b/>
        </w:rPr>
        <w:t xml:space="preserve">округа </w:t>
      </w:r>
      <w:proofErr w:type="spellStart"/>
      <w:r w:rsidRPr="00184D08">
        <w:rPr>
          <w:b/>
        </w:rPr>
        <w:t>Гольяново</w:t>
      </w:r>
      <w:proofErr w:type="spellEnd"/>
      <w:r>
        <w:rPr>
          <w:b/>
        </w:rPr>
        <w:t xml:space="preserve">                                                                                                   </w:t>
      </w:r>
      <w:r w:rsidRPr="00880D95">
        <w:rPr>
          <w:b/>
        </w:rPr>
        <w:t>Т.М. Четвертков</w:t>
      </w:r>
    </w:p>
    <w:p w:rsidR="008F2152" w:rsidRDefault="008F2152">
      <w:pPr>
        <w:sectPr w:rsidR="008F2152" w:rsidSect="00306C6D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67371C" w:rsidRDefault="00AA4970" w:rsidP="00AA4970">
      <w:pPr>
        <w:ind w:left="14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</w:p>
    <w:p w:rsidR="00AA4970" w:rsidRPr="00C14D5D" w:rsidRDefault="0067371C" w:rsidP="00AA4970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AA4970">
        <w:rPr>
          <w:sz w:val="22"/>
          <w:szCs w:val="22"/>
        </w:rPr>
        <w:t xml:space="preserve">   </w:t>
      </w:r>
      <w:r w:rsidR="00AA4970" w:rsidRPr="00C14D5D">
        <w:rPr>
          <w:sz w:val="22"/>
          <w:szCs w:val="22"/>
        </w:rPr>
        <w:t>Приложение</w:t>
      </w:r>
    </w:p>
    <w:p w:rsidR="00AA4970" w:rsidRPr="00C14D5D" w:rsidRDefault="00AA4970" w:rsidP="00AA4970">
      <w:pPr>
        <w:ind w:left="10773"/>
        <w:rPr>
          <w:sz w:val="22"/>
          <w:szCs w:val="22"/>
        </w:rPr>
      </w:pPr>
      <w:r w:rsidRPr="00C14D5D">
        <w:rPr>
          <w:sz w:val="22"/>
          <w:szCs w:val="22"/>
        </w:rPr>
        <w:t xml:space="preserve">к решению Совета депутатов </w:t>
      </w:r>
      <w:r>
        <w:rPr>
          <w:sz w:val="22"/>
          <w:szCs w:val="22"/>
        </w:rPr>
        <w:t>муниципального округа Гольяново</w:t>
      </w:r>
    </w:p>
    <w:p w:rsidR="00AA4970" w:rsidRPr="00C14D5D" w:rsidRDefault="002962AD" w:rsidP="002962A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="002F7F6C">
        <w:rPr>
          <w:sz w:val="22"/>
          <w:szCs w:val="22"/>
        </w:rPr>
        <w:t xml:space="preserve">      </w:t>
      </w:r>
      <w:r w:rsidR="00485C02">
        <w:rPr>
          <w:sz w:val="22"/>
          <w:szCs w:val="22"/>
        </w:rPr>
        <w:t xml:space="preserve">                     от «05</w:t>
      </w:r>
      <w:r w:rsidR="007B77C2">
        <w:rPr>
          <w:sz w:val="22"/>
          <w:szCs w:val="22"/>
        </w:rPr>
        <w:t>»</w:t>
      </w:r>
      <w:r w:rsidR="009353D4">
        <w:rPr>
          <w:sz w:val="22"/>
          <w:szCs w:val="22"/>
        </w:rPr>
        <w:t xml:space="preserve"> </w:t>
      </w:r>
      <w:r w:rsidR="00FE322E">
        <w:rPr>
          <w:sz w:val="22"/>
          <w:szCs w:val="22"/>
        </w:rPr>
        <w:t xml:space="preserve">октября </w:t>
      </w:r>
      <w:r w:rsidR="00485C02">
        <w:rPr>
          <w:sz w:val="22"/>
          <w:szCs w:val="22"/>
        </w:rPr>
        <w:t xml:space="preserve"> </w:t>
      </w:r>
      <w:r w:rsidR="00042906">
        <w:rPr>
          <w:sz w:val="22"/>
          <w:szCs w:val="22"/>
        </w:rPr>
        <w:t xml:space="preserve">2022 </w:t>
      </w:r>
      <w:r w:rsidR="002F7F6C">
        <w:rPr>
          <w:sz w:val="22"/>
          <w:szCs w:val="22"/>
        </w:rPr>
        <w:t xml:space="preserve"> года  №</w:t>
      </w:r>
      <w:r>
        <w:rPr>
          <w:sz w:val="22"/>
          <w:szCs w:val="22"/>
        </w:rPr>
        <w:t xml:space="preserve"> </w:t>
      </w:r>
      <w:r w:rsidR="00485C02">
        <w:rPr>
          <w:sz w:val="22"/>
          <w:szCs w:val="22"/>
        </w:rPr>
        <w:t>11/1</w:t>
      </w:r>
      <w:r>
        <w:rPr>
          <w:sz w:val="22"/>
          <w:szCs w:val="22"/>
        </w:rPr>
        <w:t xml:space="preserve">                                   </w:t>
      </w:r>
    </w:p>
    <w:p w:rsidR="00785123" w:rsidRDefault="00785123" w:rsidP="00785123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63" w:type="dxa"/>
        <w:jc w:val="center"/>
        <w:tblLayout w:type="fixed"/>
        <w:tblLook w:val="04A0" w:firstRow="1" w:lastRow="0" w:firstColumn="1" w:lastColumn="0" w:noHBand="0" w:noVBand="1"/>
      </w:tblPr>
      <w:tblGrid>
        <w:gridCol w:w="644"/>
        <w:gridCol w:w="2837"/>
        <w:gridCol w:w="1903"/>
        <w:gridCol w:w="1501"/>
        <w:gridCol w:w="2305"/>
        <w:gridCol w:w="1022"/>
        <w:gridCol w:w="1949"/>
        <w:gridCol w:w="708"/>
        <w:gridCol w:w="993"/>
        <w:gridCol w:w="992"/>
        <w:gridCol w:w="709"/>
      </w:tblGrid>
      <w:tr w:rsidR="00E71EB7" w:rsidTr="0056558C">
        <w:trPr>
          <w:trHeight w:val="990"/>
          <w:jc w:val="center"/>
        </w:trPr>
        <w:tc>
          <w:tcPr>
            <w:tcW w:w="155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1EB7" w:rsidRDefault="00E71E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СВОДНЫЙ КАЛЕНДАРНЫЙ ПЛАН</w:t>
            </w:r>
            <w:r>
              <w:rPr>
                <w:b/>
                <w:bCs/>
                <w:color w:val="000000"/>
              </w:rPr>
              <w:br/>
              <w:t xml:space="preserve">культурно-массовых, досуговых, спортивных и физкультурно-оздоровительных мероприятий с населением по месту жительства на территории района </w:t>
            </w:r>
            <w:proofErr w:type="spellStart"/>
            <w:r>
              <w:rPr>
                <w:b/>
                <w:bCs/>
                <w:color w:val="000000"/>
              </w:rPr>
              <w:t>Гольяново</w:t>
            </w:r>
            <w:proofErr w:type="spellEnd"/>
            <w:r>
              <w:rPr>
                <w:b/>
                <w:bCs/>
                <w:color w:val="000000"/>
              </w:rPr>
              <w:t xml:space="preserve"> Восточного административного округа города Москвы на </w:t>
            </w:r>
            <w:r>
              <w:rPr>
                <w:b/>
                <w:bCs/>
                <w:color w:val="000000"/>
                <w:lang w:val="en-US"/>
              </w:rPr>
              <w:t>IV</w:t>
            </w:r>
            <w:r>
              <w:rPr>
                <w:b/>
                <w:bCs/>
                <w:color w:val="000000"/>
              </w:rPr>
              <w:t xml:space="preserve"> квартал 2022 года</w:t>
            </w:r>
          </w:p>
        </w:tc>
      </w:tr>
      <w:tr w:rsidR="00E71EB7" w:rsidTr="0056558C">
        <w:trPr>
          <w:trHeight w:val="15"/>
          <w:jc w:val="center"/>
        </w:trPr>
        <w:tc>
          <w:tcPr>
            <w:tcW w:w="1556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1EB7" w:rsidRDefault="00E71EB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71EB7" w:rsidTr="0056558C">
        <w:trPr>
          <w:trHeight w:val="405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мероприятия </w:t>
            </w:r>
            <w:r>
              <w:t xml:space="preserve">(указать, в </w:t>
            </w:r>
            <w:proofErr w:type="gramStart"/>
            <w:r>
              <w:t>рамках</w:t>
            </w:r>
            <w:proofErr w:type="gramEnd"/>
            <w:r>
              <w:t xml:space="preserve"> какой программы реализовано, или какой дате посвящено)</w:t>
            </w:r>
          </w:p>
        </w:tc>
        <w:tc>
          <w:tcPr>
            <w:tcW w:w="19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Мероприятия, проводимые в рамках: </w:t>
            </w:r>
            <w:r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5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23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участников</w:t>
            </w:r>
          </w:p>
        </w:tc>
        <w:tc>
          <w:tcPr>
            <w:tcW w:w="19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Организаторы мероприятия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Бюджет мероприятия (тыс. руб.)</w:t>
            </w:r>
          </w:p>
        </w:tc>
      </w:tr>
      <w:tr w:rsidR="00E71EB7" w:rsidTr="0056558C">
        <w:trPr>
          <w:trHeight w:val="405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rPr>
                <w:b/>
                <w:bCs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rPr>
                <w:b/>
                <w:bCs/>
              </w:rPr>
            </w:pPr>
          </w:p>
        </w:tc>
        <w:tc>
          <w:tcPr>
            <w:tcW w:w="19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rPr>
                <w:b/>
                <w:bCs/>
              </w:rPr>
            </w:pPr>
          </w:p>
        </w:tc>
        <w:tc>
          <w:tcPr>
            <w:tcW w:w="15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rPr>
                <w:b/>
                <w:bCs/>
              </w:rPr>
            </w:pPr>
          </w:p>
        </w:tc>
        <w:tc>
          <w:tcPr>
            <w:tcW w:w="23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rPr>
                <w:b/>
                <w:bCs/>
              </w:rPr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rPr>
                <w:b/>
                <w:bCs/>
              </w:rPr>
            </w:pPr>
          </w:p>
        </w:tc>
        <w:tc>
          <w:tcPr>
            <w:tcW w:w="19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1EB7" w:rsidRDefault="00E71E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1EB7" w:rsidRDefault="00E71E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субсидия на выполнение ГЗ (МЗ)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1EB7" w:rsidRDefault="00E71E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1EB7" w:rsidRDefault="00E71E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привлеченные средства</w:t>
            </w:r>
          </w:p>
        </w:tc>
      </w:tr>
      <w:tr w:rsidR="00E71EB7" w:rsidTr="0056558C">
        <w:trPr>
          <w:trHeight w:val="296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</w:tr>
      <w:tr w:rsidR="00E71EB7" w:rsidTr="0056558C">
        <w:trPr>
          <w:trHeight w:val="218"/>
          <w:jc w:val="center"/>
        </w:trPr>
        <w:tc>
          <w:tcPr>
            <w:tcW w:w="15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Октябрь</w:t>
            </w:r>
          </w:p>
        </w:tc>
      </w:tr>
      <w:tr w:rsidR="00E71EB7" w:rsidTr="0056558C">
        <w:trPr>
          <w:trHeight w:val="989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B7" w:rsidRDefault="00E71EB7" w:rsidP="00E71EB7">
            <w:pPr>
              <w:pStyle w:val="a6"/>
              <w:numPr>
                <w:ilvl w:val="0"/>
                <w:numId w:val="9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Спортивно-массовый праздник "</w:t>
            </w:r>
            <w:proofErr w:type="spellStart"/>
            <w:r>
              <w:rPr>
                <w:color w:val="000000"/>
              </w:rPr>
              <w:t>Гольяновская</w:t>
            </w:r>
            <w:proofErr w:type="spellEnd"/>
            <w:r>
              <w:rPr>
                <w:color w:val="000000"/>
              </w:rPr>
              <w:t xml:space="preserve"> осень"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01.10.2022</w:t>
            </w:r>
          </w:p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Алтайская, </w:t>
            </w:r>
            <w:r>
              <w:rPr>
                <w:color w:val="000000"/>
              </w:rPr>
              <w:br/>
              <w:t xml:space="preserve">д. 4А, </w:t>
            </w:r>
          </w:p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Парк </w:t>
            </w:r>
            <w:proofErr w:type="spellStart"/>
            <w:r>
              <w:rPr>
                <w:color w:val="000000"/>
              </w:rPr>
              <w:t>Гольяново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"КСЦ "Форвард"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</w:pPr>
            <w: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</w:pPr>
            <w:r>
              <w:t>-</w:t>
            </w:r>
          </w:p>
        </w:tc>
      </w:tr>
      <w:tr w:rsidR="00E71EB7" w:rsidTr="0056558C">
        <w:trPr>
          <w:trHeight w:val="192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B7" w:rsidRDefault="00E71EB7" w:rsidP="00E71EB7">
            <w:pPr>
              <w:pStyle w:val="a6"/>
              <w:numPr>
                <w:ilvl w:val="0"/>
                <w:numId w:val="9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Культурно-массовое мероприятие, посвящённое Дню бабушек и дедушек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02.10.2022</w:t>
            </w:r>
          </w:p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Уральская, д. 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"КСЦ "Форвард"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1EB7" w:rsidTr="0056558C">
        <w:trPr>
          <w:trHeight w:val="192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B7" w:rsidRDefault="00E71EB7" w:rsidP="00E71EB7">
            <w:pPr>
              <w:pStyle w:val="a6"/>
              <w:numPr>
                <w:ilvl w:val="0"/>
                <w:numId w:val="9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Творческий конкурс, посвящённый Дню учителя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03.10.2022-12.10.2022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Уральская, д. 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"КСЦ "Форвард"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1EB7" w:rsidTr="0056558C">
        <w:trPr>
          <w:trHeight w:val="644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B7" w:rsidRDefault="00E71EB7" w:rsidP="00E71EB7">
            <w:pPr>
              <w:pStyle w:val="a6"/>
              <w:numPr>
                <w:ilvl w:val="0"/>
                <w:numId w:val="9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t>Открытый урок «Моя семья»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t>11.10.2022</w:t>
            </w:r>
          </w:p>
          <w:p w:rsidR="00E71EB7" w:rsidRDefault="00E71EB7">
            <w:pPr>
              <w:jc w:val="center"/>
            </w:pPr>
            <w:r>
              <w:t>17.00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t>ул. Новосибирская, д. 11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t>15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t>АНО «Досуговый центр «Гармония»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1EB7" w:rsidTr="0056558C">
        <w:trPr>
          <w:trHeight w:val="192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B7" w:rsidRDefault="00E71EB7" w:rsidP="00E71EB7">
            <w:pPr>
              <w:pStyle w:val="a6"/>
              <w:numPr>
                <w:ilvl w:val="0"/>
                <w:numId w:val="9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Турнир по мини-футболу </w:t>
            </w:r>
            <w:r>
              <w:rPr>
                <w:color w:val="000000"/>
              </w:rPr>
              <w:lastRenderedPageBreak/>
              <w:t>«Звонкая осень»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ГЗ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15.10.2022</w:t>
            </w:r>
          </w:p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12.00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 Алтайская, д. 7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спортивная площадка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ГБУ "КСЦ </w:t>
            </w:r>
            <w:r>
              <w:rPr>
                <w:color w:val="000000"/>
              </w:rPr>
              <w:lastRenderedPageBreak/>
              <w:t>"Форвард"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</w:pPr>
            <w: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</w:pPr>
            <w:r>
              <w:t>-</w:t>
            </w:r>
          </w:p>
        </w:tc>
      </w:tr>
      <w:tr w:rsidR="00E71EB7" w:rsidTr="0056558C">
        <w:trPr>
          <w:trHeight w:val="756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B7" w:rsidRDefault="00E71EB7" w:rsidP="00E71EB7">
            <w:pPr>
              <w:pStyle w:val="a6"/>
              <w:numPr>
                <w:ilvl w:val="0"/>
                <w:numId w:val="9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Конкурс творческих работ «Золотая осень»</w:t>
            </w:r>
          </w:p>
          <w:p w:rsidR="00E71EB7" w:rsidRDefault="00E71EB7">
            <w:pPr>
              <w:jc w:val="center"/>
              <w:rPr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t>ГЗ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t>15.10.2022-28.10.2022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t xml:space="preserve">ул. Уральская, </w:t>
            </w:r>
            <w:r>
              <w:br/>
              <w:t>д. 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t>100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"КСЦ "Форвард"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1EB7" w:rsidTr="0056558C">
        <w:trPr>
          <w:trHeight w:val="192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B7" w:rsidRDefault="00E71EB7" w:rsidP="00E71EB7">
            <w:pPr>
              <w:pStyle w:val="a6"/>
              <w:numPr>
                <w:ilvl w:val="0"/>
                <w:numId w:val="9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t xml:space="preserve">Военно-тактическая игра «Партизанский рейд» для воспитанников ВПК </w:t>
            </w:r>
            <w:proofErr w:type="spellStart"/>
            <w:r>
              <w:t>Гольяново</w:t>
            </w:r>
            <w:proofErr w:type="spellEnd"/>
            <w: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t>И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bCs/>
              </w:rPr>
            </w:pPr>
            <w:r>
              <w:rPr>
                <w:bCs/>
              </w:rPr>
              <w:t>16.10.2022</w:t>
            </w:r>
          </w:p>
          <w:p w:rsidR="00E71EB7" w:rsidRDefault="00E71EB7">
            <w:pPr>
              <w:jc w:val="center"/>
            </w:pPr>
            <w:r>
              <w:rPr>
                <w:bCs/>
              </w:rPr>
              <w:t>09.00-17.00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НП «Лосиный остров»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t>40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t>АНО «ЦГПВМ «Рубеж»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1EB7" w:rsidTr="0056558C">
        <w:trPr>
          <w:trHeight w:val="811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B7" w:rsidRDefault="00E71EB7" w:rsidP="00E71EB7">
            <w:pPr>
              <w:pStyle w:val="a6"/>
              <w:numPr>
                <w:ilvl w:val="0"/>
                <w:numId w:val="9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t>Турнир по джиу-джитсу</w:t>
            </w:r>
          </w:p>
          <w:p w:rsidR="00E71EB7" w:rsidRDefault="00E71EB7">
            <w:pPr>
              <w:jc w:val="center"/>
              <w:rPr>
                <w:highlight w:val="yellow"/>
              </w:rPr>
            </w:pPr>
            <w:r>
              <w:t>«Чистая победа»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t>И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t>23.10.2022</w:t>
            </w:r>
          </w:p>
          <w:p w:rsidR="00E71EB7" w:rsidRDefault="00E71EB7">
            <w:pPr>
              <w:jc w:val="center"/>
            </w:pPr>
            <w:r>
              <w:t>11.00-16.00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b/>
                <w:highlight w:val="yellow"/>
              </w:rPr>
            </w:pPr>
            <w:r>
              <w:t xml:space="preserve">ул. Байкальская, </w:t>
            </w:r>
            <w:r>
              <w:br/>
              <w:t>д. 42/14, корп.1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highlight w:val="yellow"/>
              </w:rPr>
            </w:pPr>
            <w:r>
              <w:t>150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t>АНО «Международная Лига смешанных боевых стилей»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1EB7" w:rsidTr="0056558C">
        <w:trPr>
          <w:trHeight w:val="811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B7" w:rsidRDefault="00E71EB7" w:rsidP="00E71EB7">
            <w:pPr>
              <w:pStyle w:val="a6"/>
              <w:numPr>
                <w:ilvl w:val="0"/>
                <w:numId w:val="9"/>
              </w:numPr>
              <w:tabs>
                <w:tab w:val="left" w:pos="128"/>
              </w:tabs>
              <w:ind w:left="48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t xml:space="preserve">Семинар О.Н. </w:t>
            </w:r>
            <w:proofErr w:type="spellStart"/>
            <w:r>
              <w:t>Тактарова</w:t>
            </w:r>
            <w:proofErr w:type="spellEnd"/>
            <w:r>
              <w:t xml:space="preserve"> по смешанным единоборствам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t>И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t>30.10.2022</w:t>
            </w:r>
          </w:p>
          <w:p w:rsidR="00E71EB7" w:rsidRDefault="00E71EB7">
            <w:pPr>
              <w:jc w:val="center"/>
            </w:pPr>
            <w:r>
              <w:t>11.00-14.00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t xml:space="preserve">ул. Байкальская, </w:t>
            </w:r>
            <w:r>
              <w:br/>
              <w:t>д.  42/14, корп.1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t>110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t>АНО «Международная Лига смешанных боевых стилей»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1EB7" w:rsidTr="0056558C">
        <w:trPr>
          <w:trHeight w:val="274"/>
          <w:jc w:val="center"/>
        </w:trPr>
        <w:tc>
          <w:tcPr>
            <w:tcW w:w="9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b/>
              </w:rPr>
            </w:pPr>
            <w:r>
              <w:rPr>
                <w:b/>
              </w:rPr>
              <w:t>1765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B7" w:rsidRDefault="00E71EB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E71EB7" w:rsidTr="0056558C">
        <w:trPr>
          <w:trHeight w:val="295"/>
          <w:jc w:val="center"/>
        </w:trPr>
        <w:tc>
          <w:tcPr>
            <w:tcW w:w="15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E71EB7" w:rsidTr="0056558C">
        <w:trPr>
          <w:trHeight w:val="124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B7" w:rsidRDefault="00E71EB7" w:rsidP="00E71EB7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t>Конкурс рисунка, посвященный Дню солидарности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t>03.11.2022 17.00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t>ул. Новосибирская, д. 11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t>25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t>АНО «Досуговый центр «Гармония»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1EB7" w:rsidTr="0056558C">
        <w:trPr>
          <w:trHeight w:val="124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B7" w:rsidRDefault="00E71EB7" w:rsidP="00E71EB7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Турнир района </w:t>
            </w:r>
            <w:proofErr w:type="spellStart"/>
            <w:r>
              <w:rPr>
                <w:color w:val="000000"/>
              </w:rPr>
              <w:t>Гольяново</w:t>
            </w:r>
            <w:proofErr w:type="spellEnd"/>
            <w:r>
              <w:rPr>
                <w:color w:val="000000"/>
              </w:rPr>
              <w:t xml:space="preserve"> по мини-футболу, приуроченный ко Дню народного единства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05.11.2022</w:t>
            </w:r>
          </w:p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Уссурийская, </w:t>
            </w:r>
            <w:r>
              <w:rPr>
                <w:color w:val="000000"/>
              </w:rPr>
              <w:br/>
              <w:t>д. 16</w:t>
            </w:r>
            <w:r>
              <w:rPr>
                <w:color w:val="000000"/>
              </w:rPr>
              <w:br/>
              <w:t>спортивная площадка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"КСЦ "Форвард"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1EB7" w:rsidTr="0056558C">
        <w:trPr>
          <w:trHeight w:val="899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B7" w:rsidRDefault="00E71EB7" w:rsidP="00E71EB7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Квест</w:t>
            </w:r>
            <w:proofErr w:type="spellEnd"/>
            <w:r>
              <w:rPr>
                <w:color w:val="000000"/>
              </w:rPr>
              <w:t xml:space="preserve"> – игра «Загадки осени»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05.11.2022</w:t>
            </w:r>
          </w:p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t>Место проведения уточняется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"КСЦ "Форвард"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1EB7" w:rsidTr="0056558C">
        <w:trPr>
          <w:trHeight w:val="124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B7" w:rsidRDefault="00E71EB7" w:rsidP="00E71EB7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t>Турнир по тайскому боксу</w:t>
            </w:r>
          </w:p>
          <w:p w:rsidR="00E71EB7" w:rsidRDefault="00E71EB7">
            <w:pPr>
              <w:jc w:val="center"/>
              <w:rPr>
                <w:color w:val="000000"/>
              </w:rPr>
            </w:pPr>
            <w:r>
              <w:t>«Золотые перчатки»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t>13.11.2022</w:t>
            </w:r>
          </w:p>
          <w:p w:rsidR="00E71EB7" w:rsidRDefault="00E71EB7">
            <w:pPr>
              <w:jc w:val="center"/>
            </w:pPr>
            <w:r>
              <w:t>11.00-16.00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t>ул. Байкальская 42/14, корп.1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t>55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t>АНО «Международная Лига смешанных боевых стилей»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1EB7" w:rsidTr="0056558C">
        <w:trPr>
          <w:trHeight w:val="124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B7" w:rsidRDefault="00E71EB7" w:rsidP="00E71EB7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Творческий конкурс, приуроченный ко Дню матери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t>ГЗ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16.11.2022 – 27.11.2022 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t>ул. Уральская, д. 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"КСЦ "Форвард"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1EB7" w:rsidTr="0056558C">
        <w:trPr>
          <w:trHeight w:val="929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B7" w:rsidRDefault="00E71EB7" w:rsidP="00E71EB7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t>Мастер-класс по джиу-джитсу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t>20.11.2022</w:t>
            </w:r>
          </w:p>
          <w:p w:rsidR="00E71EB7" w:rsidRDefault="00E71EB7">
            <w:pPr>
              <w:jc w:val="center"/>
            </w:pPr>
            <w:r>
              <w:t>12.00-14.00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t>ул. Байкальская 42/14, корп.1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t>60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t>АНО «Международная Лига смешанных боевых стилей»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1EB7" w:rsidTr="0056558C">
        <w:trPr>
          <w:trHeight w:val="564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B7" w:rsidRDefault="00E71EB7" w:rsidP="00E71EB7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Фестиваль детского и молодёжного творчества «</w:t>
            </w:r>
            <w:proofErr w:type="spellStart"/>
            <w:r>
              <w:rPr>
                <w:color w:val="000000"/>
              </w:rPr>
              <w:t>Гольяновские</w:t>
            </w:r>
            <w:proofErr w:type="spellEnd"/>
            <w:r>
              <w:rPr>
                <w:color w:val="000000"/>
              </w:rPr>
              <w:t xml:space="preserve"> дарования»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17.10.2022– 19.11.2022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Щёлковское шоссе, </w:t>
            </w:r>
            <w:r>
              <w:rPr>
                <w:color w:val="000000"/>
              </w:rPr>
              <w:br/>
              <w:t>д. 21,</w:t>
            </w:r>
          </w:p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Алтайская, д. 26А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"КСЦ "Форвард"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1EB7" w:rsidTr="0056558C">
        <w:trPr>
          <w:trHeight w:val="564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B7" w:rsidRDefault="00E71EB7" w:rsidP="00E71EB7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t xml:space="preserve">Экскурсия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Ржевский</w:t>
            </w:r>
            <w:proofErr w:type="gramEnd"/>
            <w:r>
              <w:t xml:space="preserve"> мемориал </w:t>
            </w:r>
            <w:proofErr w:type="spellStart"/>
            <w:r>
              <w:t>Советсткому</w:t>
            </w:r>
            <w:proofErr w:type="spellEnd"/>
            <w:r>
              <w:t xml:space="preserve"> солдату и к </w:t>
            </w:r>
            <w:proofErr w:type="spellStart"/>
            <w:r>
              <w:t>меморилу</w:t>
            </w:r>
            <w:proofErr w:type="spellEnd"/>
            <w:r>
              <w:t xml:space="preserve"> «Героям-Панфиловцам» в </w:t>
            </w:r>
            <w:proofErr w:type="spellStart"/>
            <w:r>
              <w:t>Дубосеково</w:t>
            </w:r>
            <w:proofErr w:type="spellEnd"/>
            <w: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bCs/>
              </w:rPr>
            </w:pPr>
            <w:r>
              <w:rPr>
                <w:bCs/>
              </w:rPr>
              <w:t>19.11.2022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bCs/>
              </w:rPr>
            </w:pPr>
            <w:r>
              <w:rPr>
                <w:bCs/>
              </w:rPr>
              <w:t>Тверская область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 Ржев,</w:t>
            </w:r>
          </w:p>
          <w:p w:rsidR="00E71EB7" w:rsidRDefault="00E71E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Московская область д. </w:t>
            </w:r>
            <w:proofErr w:type="spellStart"/>
            <w:r>
              <w:rPr>
                <w:bCs/>
              </w:rPr>
              <w:t>Дубосеково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t>45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t>АНО «ЦГПВМ «Рубеж»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1EB7" w:rsidTr="0056558C">
        <w:trPr>
          <w:trHeight w:val="1031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B7" w:rsidRDefault="00E71EB7" w:rsidP="00E71EB7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Турнир по шахматам «Белая ладья»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22.11.2022</w:t>
            </w:r>
          </w:p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Хабаровская ул.,</w:t>
            </w:r>
            <w:r>
              <w:rPr>
                <w:color w:val="000000"/>
              </w:rPr>
              <w:br/>
              <w:t xml:space="preserve"> д. 23, корп. 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"КСЦ "Форвард"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1EB7" w:rsidTr="0056558C">
        <w:trPr>
          <w:trHeight w:val="125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B7" w:rsidRDefault="00E71EB7" w:rsidP="00E71EB7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Концертная программа, приуроченная ко Дню матери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t>ГЗ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27.11.2022</w:t>
            </w:r>
          </w:p>
          <w:p w:rsidR="00E71EB7" w:rsidRDefault="00E71EB7">
            <w:pPr>
              <w:jc w:val="center"/>
            </w:pPr>
            <w:r>
              <w:rPr>
                <w:color w:val="000000"/>
              </w:rPr>
              <w:t>15.00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rPr>
                <w:color w:val="000000"/>
              </w:rPr>
              <w:t>ул. Уральская, д. 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rPr>
                <w:color w:val="000000"/>
              </w:rPr>
              <w:t>80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rPr>
                <w:color w:val="000000"/>
              </w:rPr>
              <w:t>ГБУ "КСЦ "Форвард"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B1E88" w:rsidTr="0056558C">
        <w:trPr>
          <w:trHeight w:val="125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E88" w:rsidRDefault="009B1E88" w:rsidP="00E71EB7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E88" w:rsidRDefault="009B1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Праздничное мероприятие «День почетного жителя муниципального округа </w:t>
            </w:r>
            <w:proofErr w:type="spellStart"/>
            <w:r>
              <w:rPr>
                <w:color w:val="000000"/>
              </w:rPr>
              <w:t>Гольяново</w:t>
            </w:r>
            <w:proofErr w:type="spellEnd"/>
            <w:r>
              <w:rPr>
                <w:color w:val="000000"/>
              </w:rPr>
              <w:t xml:space="preserve">» 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E88" w:rsidRDefault="009B1E88">
            <w:pPr>
              <w:jc w:val="center"/>
            </w:pPr>
            <w:r>
              <w:t>И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E88" w:rsidRDefault="009B1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E88" w:rsidRDefault="009B1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и время проведения уточняется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E88" w:rsidRDefault="009B1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E88" w:rsidRDefault="009B1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Аппарат Совета депутатов муниципального округа </w:t>
            </w:r>
            <w:proofErr w:type="spellStart"/>
            <w:r>
              <w:rPr>
                <w:color w:val="000000"/>
              </w:rPr>
              <w:t>Гольяново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88" w:rsidRDefault="009B1E8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88" w:rsidRDefault="009B1E8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88" w:rsidRPr="009B1E88" w:rsidRDefault="009B1E88">
            <w:pPr>
              <w:jc w:val="center"/>
              <w:rPr>
                <w:bCs/>
                <w:color w:val="000000"/>
              </w:rPr>
            </w:pPr>
            <w:r w:rsidRPr="009B1E88">
              <w:rPr>
                <w:bCs/>
                <w:color w:val="000000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88" w:rsidRDefault="009B1E88">
            <w:pPr>
              <w:jc w:val="center"/>
              <w:rPr>
                <w:color w:val="000000"/>
              </w:rPr>
            </w:pPr>
          </w:p>
        </w:tc>
      </w:tr>
      <w:tr w:rsidR="009B1E88" w:rsidTr="0056558C">
        <w:trPr>
          <w:trHeight w:val="125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E88" w:rsidRDefault="009B1E88" w:rsidP="00E71EB7">
            <w:pPr>
              <w:pStyle w:val="a6"/>
              <w:numPr>
                <w:ilvl w:val="0"/>
                <w:numId w:val="6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E88" w:rsidRDefault="009B1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Фестиваль «Дети разных народов, мы мечтою о мире живем!»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E88" w:rsidRDefault="009B1E88">
            <w:pPr>
              <w:jc w:val="center"/>
            </w:pPr>
            <w:r>
              <w:t>И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E88" w:rsidRDefault="009B1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E88" w:rsidRDefault="009B1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и время проведения уточняется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E88" w:rsidRDefault="009B1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E88" w:rsidRDefault="009B1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Аппарат Совета депутатов муниципального округа </w:t>
            </w:r>
            <w:proofErr w:type="spellStart"/>
            <w:r>
              <w:rPr>
                <w:color w:val="000000"/>
              </w:rPr>
              <w:t>Гольяново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88" w:rsidRDefault="009B1E8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88" w:rsidRDefault="009B1E8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88" w:rsidRPr="009B1E88" w:rsidRDefault="009B1E88">
            <w:pPr>
              <w:jc w:val="center"/>
              <w:rPr>
                <w:bCs/>
                <w:color w:val="000000"/>
              </w:rPr>
            </w:pPr>
            <w:r w:rsidRPr="009B1E88">
              <w:rPr>
                <w:bCs/>
                <w:color w:val="000000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88" w:rsidRDefault="009B1E88">
            <w:pPr>
              <w:jc w:val="center"/>
              <w:rPr>
                <w:color w:val="000000"/>
              </w:rPr>
            </w:pPr>
          </w:p>
        </w:tc>
      </w:tr>
      <w:tr w:rsidR="00E71EB7" w:rsidTr="0056558C">
        <w:trPr>
          <w:trHeight w:val="291"/>
          <w:jc w:val="center"/>
        </w:trPr>
        <w:tc>
          <w:tcPr>
            <w:tcW w:w="9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Pr="009B1E88" w:rsidRDefault="009B1E88">
            <w:pPr>
              <w:jc w:val="center"/>
              <w:rPr>
                <w:b/>
              </w:rPr>
            </w:pPr>
            <w:r w:rsidRPr="009B1E88">
              <w:rPr>
                <w:b/>
              </w:rPr>
              <w:t>1070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B7" w:rsidRPr="009B1E88" w:rsidRDefault="00E71EB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Pr="009B1E88" w:rsidRDefault="00E71EB7">
            <w:pPr>
              <w:jc w:val="center"/>
              <w:rPr>
                <w:b/>
              </w:rPr>
            </w:pPr>
            <w:r w:rsidRPr="009B1E88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Pr="009B1E88" w:rsidRDefault="00E71EB7">
            <w:pPr>
              <w:jc w:val="center"/>
              <w:rPr>
                <w:b/>
              </w:rPr>
            </w:pPr>
            <w:r w:rsidRPr="009B1E88">
              <w:rPr>
                <w:b/>
              </w:rPr>
              <w:t>363,0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Pr="009B1E88" w:rsidRDefault="009B1E88">
            <w:pPr>
              <w:jc w:val="center"/>
              <w:rPr>
                <w:b/>
                <w:bCs/>
              </w:rPr>
            </w:pPr>
            <w:r w:rsidRPr="009B1E88">
              <w:rPr>
                <w:b/>
                <w:bCs/>
              </w:rPr>
              <w:t>370,0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E71EB7" w:rsidTr="0056558C">
        <w:trPr>
          <w:trHeight w:val="152"/>
          <w:jc w:val="center"/>
        </w:trPr>
        <w:tc>
          <w:tcPr>
            <w:tcW w:w="15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Декабрь</w:t>
            </w:r>
          </w:p>
        </w:tc>
      </w:tr>
      <w:tr w:rsidR="00E71EB7" w:rsidTr="0056558C">
        <w:trPr>
          <w:trHeight w:val="114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B7" w:rsidRDefault="00E71EB7" w:rsidP="00E71EB7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t xml:space="preserve">Семинар по </w:t>
            </w:r>
            <w:proofErr w:type="gramStart"/>
            <w:r>
              <w:t>тайскому-боксу</w:t>
            </w:r>
            <w:proofErr w:type="gramEnd"/>
          </w:p>
          <w:p w:rsidR="00E71EB7" w:rsidRDefault="00E71EB7">
            <w:pPr>
              <w:jc w:val="center"/>
              <w:rPr>
                <w:bCs/>
              </w:rPr>
            </w:pPr>
            <w:r>
              <w:t>и ММА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t>И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bCs/>
              </w:rPr>
            </w:pPr>
            <w:r>
              <w:rPr>
                <w:bCs/>
              </w:rPr>
              <w:t>13.12.2022</w:t>
            </w:r>
          </w:p>
          <w:p w:rsidR="00E71EB7" w:rsidRDefault="00E71EB7">
            <w:pPr>
              <w:jc w:val="center"/>
              <w:rPr>
                <w:bCs/>
              </w:rPr>
            </w:pPr>
            <w:r>
              <w:t>12.00-15.00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bCs/>
              </w:rPr>
            </w:pPr>
            <w:r>
              <w:t>ул. Байкальская 42/14, корп.1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t>70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t>АНО «Международная Лига смешанных боевых стилей»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E71EB7" w:rsidTr="0056558C">
        <w:trPr>
          <w:trHeight w:val="706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B7" w:rsidRDefault="00E71EB7" w:rsidP="00E71EB7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bCs/>
              </w:rPr>
              <w:t xml:space="preserve">Мероприятие, посвящённое 20 – </w:t>
            </w:r>
            <w:proofErr w:type="spellStart"/>
            <w:r>
              <w:rPr>
                <w:bCs/>
              </w:rPr>
              <w:t>летию</w:t>
            </w:r>
            <w:proofErr w:type="spellEnd"/>
            <w:r>
              <w:rPr>
                <w:bCs/>
              </w:rPr>
              <w:t xml:space="preserve"> Центра гражданско-патриотического воспитания молодёжи «Рубеж»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t>И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bCs/>
              </w:rPr>
            </w:pPr>
            <w:r>
              <w:rPr>
                <w:bCs/>
              </w:rPr>
              <w:t>15.12.2022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ул. Камчатская д.6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t>АНО «ЦГПВМ «Рубеж»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E71EB7" w:rsidTr="0056558C">
        <w:trPr>
          <w:trHeight w:val="91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B7" w:rsidRDefault="00E71EB7" w:rsidP="00E71EB7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bCs/>
              </w:rPr>
              <w:t xml:space="preserve">Турнир </w:t>
            </w:r>
            <w:proofErr w:type="spellStart"/>
            <w:r>
              <w:rPr>
                <w:bCs/>
              </w:rPr>
              <w:t>Лазертаг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t>И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bCs/>
              </w:rPr>
            </w:pPr>
            <w:r>
              <w:rPr>
                <w:bCs/>
              </w:rPr>
              <w:t>22.12.2022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Парк </w:t>
            </w:r>
            <w:proofErr w:type="spellStart"/>
            <w:r>
              <w:rPr>
                <w:bCs/>
              </w:rPr>
              <w:t>Гольяново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t>АНО «ЦГПВМ «Рубеж»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E71EB7" w:rsidTr="0056558C">
        <w:trPr>
          <w:trHeight w:val="128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B7" w:rsidRDefault="00E71EB7" w:rsidP="00E71EB7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t>Новогоднее, спортивно-развлекательное шоу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t>И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t>25.12.2022</w:t>
            </w:r>
          </w:p>
          <w:p w:rsidR="00E71EB7" w:rsidRDefault="00E71EB7">
            <w:pPr>
              <w:jc w:val="center"/>
              <w:rPr>
                <w:b/>
              </w:rPr>
            </w:pPr>
            <w:r>
              <w:t>12.00-15.00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t>ул. Байкальская 42/14, корп.1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t>120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t>АНО «Международная Лига смешанных боевых стилей»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E71EB7" w:rsidTr="0056558C">
        <w:trPr>
          <w:trHeight w:val="102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B7" w:rsidRDefault="00E71EB7" w:rsidP="00E71EB7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t>Новогодний огонек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t>И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t>27.12.2022</w:t>
            </w:r>
          </w:p>
          <w:p w:rsidR="00E71EB7" w:rsidRDefault="00E71EB7">
            <w:pPr>
              <w:jc w:val="center"/>
              <w:rPr>
                <w:b/>
              </w:rPr>
            </w:pPr>
            <w:r>
              <w:t>17.00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t>ул. Новосибирская, д. 11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t>25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t>АНО «Досуговый центр «Гармония»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E71EB7" w:rsidTr="0056558C">
        <w:trPr>
          <w:trHeight w:val="971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B7" w:rsidRDefault="00E71EB7" w:rsidP="00E71EB7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Культурно-массовое мероприятие «Новый год в </w:t>
            </w:r>
            <w:proofErr w:type="spellStart"/>
            <w:r>
              <w:rPr>
                <w:color w:val="000000"/>
              </w:rPr>
              <w:t>Гольяново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проведения уточняется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</w:pPr>
            <w:r>
              <w:t>ул. Алтайская, д. 5</w:t>
            </w:r>
          </w:p>
          <w:p w:rsidR="00E71EB7" w:rsidRDefault="00E71EB7">
            <w:pPr>
              <w:jc w:val="center"/>
              <w:rPr>
                <w:color w:val="000000"/>
              </w:rPr>
            </w:pPr>
            <w:r>
              <w:t xml:space="preserve">Парк </w:t>
            </w:r>
            <w:proofErr w:type="spellStart"/>
            <w:r>
              <w:t>Гольяново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"КСЦ "Форвард"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1EB7" w:rsidTr="0056558C">
        <w:trPr>
          <w:trHeight w:val="1372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B7" w:rsidRDefault="00E71EB7" w:rsidP="00E71EB7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</w:t>
            </w:r>
            <w:proofErr w:type="spellStart"/>
            <w:r>
              <w:rPr>
                <w:color w:val="000000"/>
              </w:rPr>
              <w:t>дартс</w:t>
            </w:r>
            <w:proofErr w:type="spellEnd"/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посвященный</w:t>
            </w:r>
            <w:proofErr w:type="gramEnd"/>
            <w:r>
              <w:rPr>
                <w:color w:val="000000"/>
              </w:rPr>
              <w:t xml:space="preserve"> Дню Конституции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EB7" w:rsidRDefault="00E71EB7">
            <w:pPr>
              <w:jc w:val="center"/>
            </w:pPr>
            <w:r>
              <w:rPr>
                <w:color w:val="000000"/>
              </w:rPr>
              <w:t>Дата проведения уточняется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Хабаровская, д. 8А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"КСЦ "Форвард"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1EB7" w:rsidTr="0056558C">
        <w:trPr>
          <w:trHeight w:val="90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B7" w:rsidRDefault="00E71EB7" w:rsidP="00E71EB7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Новогодний турнир по шахматам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EB7" w:rsidRDefault="00E71EB7">
            <w:pPr>
              <w:jc w:val="center"/>
            </w:pPr>
            <w:r>
              <w:rPr>
                <w:color w:val="000000"/>
              </w:rPr>
              <w:t>Дата проведения уточняется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Хабаровская,</w:t>
            </w:r>
            <w:r>
              <w:rPr>
                <w:color w:val="000000"/>
              </w:rPr>
              <w:br/>
              <w:t xml:space="preserve"> д. 23, корп. 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"КСЦ "Форвард"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1EB7" w:rsidTr="0056558C">
        <w:trPr>
          <w:trHeight w:val="141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B7" w:rsidRDefault="00E71EB7" w:rsidP="00E71EB7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Новогодний турнир по волейболу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EB7" w:rsidRDefault="00E71EB7">
            <w:pPr>
              <w:jc w:val="center"/>
            </w:pPr>
            <w:r>
              <w:rPr>
                <w:color w:val="000000"/>
              </w:rPr>
              <w:t>Дата проведения уточняется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Хабаровская, д.18А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"КСЦ "Форвард"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1EB7" w:rsidTr="0056558C">
        <w:trPr>
          <w:trHeight w:val="127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EB7" w:rsidRDefault="00E71EB7" w:rsidP="00E71EB7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Новогодний турнир по настольному теннису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1EB7" w:rsidRDefault="00E71EB7">
            <w:pPr>
              <w:jc w:val="center"/>
            </w:pPr>
            <w:r>
              <w:rPr>
                <w:color w:val="000000"/>
              </w:rPr>
              <w:t>Дата проведения уточняется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Хабаровская ул., д.18А, стр. 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"КСЦ "Форвард"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B1E88" w:rsidTr="0056558C">
        <w:trPr>
          <w:trHeight w:val="127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E88" w:rsidRDefault="009B1E88" w:rsidP="00E71EB7">
            <w:pPr>
              <w:pStyle w:val="a6"/>
              <w:numPr>
                <w:ilvl w:val="0"/>
                <w:numId w:val="7"/>
              </w:numPr>
              <w:tabs>
                <w:tab w:val="left" w:pos="128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E88" w:rsidRDefault="009B1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Праздничное мероприятие «Елка муниципального округа </w:t>
            </w:r>
            <w:proofErr w:type="spellStart"/>
            <w:r>
              <w:rPr>
                <w:color w:val="000000"/>
              </w:rPr>
              <w:t>Гольяново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E88" w:rsidRDefault="009B1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E88" w:rsidRDefault="009B1E88">
            <w:pPr>
              <w:jc w:val="center"/>
              <w:rPr>
                <w:color w:val="000000"/>
              </w:rPr>
            </w:pPr>
          </w:p>
          <w:p w:rsidR="004E370A" w:rsidRDefault="004E370A">
            <w:pPr>
              <w:jc w:val="center"/>
              <w:rPr>
                <w:color w:val="000000"/>
              </w:rPr>
            </w:pPr>
          </w:p>
          <w:p w:rsidR="009B1E88" w:rsidRDefault="009B1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E88" w:rsidRDefault="009B1E88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и время проведения уточняется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E88" w:rsidRDefault="004E3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E88" w:rsidRDefault="00334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Аппарат Совета депутатов муниципального округа Гольяново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88" w:rsidRDefault="009B1E8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88" w:rsidRDefault="009B1E8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88" w:rsidRPr="004E370A" w:rsidRDefault="004E370A">
            <w:pPr>
              <w:jc w:val="center"/>
              <w:rPr>
                <w:bCs/>
                <w:color w:val="000000"/>
              </w:rPr>
            </w:pPr>
            <w:r w:rsidRPr="004E370A">
              <w:rPr>
                <w:bCs/>
                <w:color w:val="000000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E88" w:rsidRDefault="009B1E88">
            <w:pPr>
              <w:jc w:val="center"/>
              <w:rPr>
                <w:color w:val="000000"/>
              </w:rPr>
            </w:pPr>
          </w:p>
        </w:tc>
      </w:tr>
      <w:tr w:rsidR="00E71EB7" w:rsidTr="0056558C">
        <w:trPr>
          <w:trHeight w:val="140"/>
          <w:jc w:val="center"/>
        </w:trPr>
        <w:tc>
          <w:tcPr>
            <w:tcW w:w="9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Всего: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4E37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  <w:r w:rsidR="00E71EB7">
              <w:rPr>
                <w:b/>
                <w:color w:val="000000"/>
              </w:rPr>
              <w:t>70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Pr="004E370A" w:rsidRDefault="004E370A">
            <w:pPr>
              <w:jc w:val="center"/>
              <w:rPr>
                <w:color w:val="000000"/>
              </w:rPr>
            </w:pPr>
            <w:r w:rsidRPr="004E370A">
              <w:rPr>
                <w:color w:val="000000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E71EB7" w:rsidTr="0056558C">
        <w:trPr>
          <w:trHeight w:val="31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1EB7" w:rsidRDefault="00E71EB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1EB7" w:rsidRDefault="00E71E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(досуговые, спортивные и социально-значимые мероприятия):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4E37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4505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5655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1170</w:t>
            </w:r>
            <w:r w:rsidR="004E370A">
              <w:rPr>
                <w:b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B7" w:rsidRDefault="00E71E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</w:tbl>
    <w:p w:rsidR="00E71EB7" w:rsidRDefault="00E71EB7" w:rsidP="00E71EB7">
      <w:pPr>
        <w:jc w:val="center"/>
        <w:rPr>
          <w:lang w:val="en-US"/>
        </w:rPr>
      </w:pPr>
    </w:p>
    <w:p w:rsidR="00306C6D" w:rsidRDefault="00306C6D" w:rsidP="00306C6D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306C6D" w:rsidSect="000E0D9E">
      <w:pgSz w:w="16838" w:h="11906" w:orient="landscape"/>
      <w:pgMar w:top="709" w:right="962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E88" w:rsidRDefault="009B1E88" w:rsidP="00D6420D">
      <w:r>
        <w:separator/>
      </w:r>
    </w:p>
  </w:endnote>
  <w:endnote w:type="continuationSeparator" w:id="0">
    <w:p w:rsidR="009B1E88" w:rsidRDefault="009B1E88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E88" w:rsidRDefault="009B1E88" w:rsidP="00D6420D">
      <w:r>
        <w:separator/>
      </w:r>
    </w:p>
  </w:footnote>
  <w:footnote w:type="continuationSeparator" w:id="0">
    <w:p w:rsidR="009B1E88" w:rsidRDefault="009B1E88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31D17A9"/>
    <w:multiLevelType w:val="hybridMultilevel"/>
    <w:tmpl w:val="609CD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48D28C3"/>
    <w:multiLevelType w:val="hybridMultilevel"/>
    <w:tmpl w:val="609CD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03" w:hanging="360"/>
      </w:pPr>
    </w:lvl>
    <w:lvl w:ilvl="2" w:tplc="0419001B">
      <w:start w:val="1"/>
      <w:numFmt w:val="lowerRoman"/>
      <w:lvlText w:val="%3."/>
      <w:lvlJc w:val="right"/>
      <w:pPr>
        <w:ind w:left="1723" w:hanging="180"/>
      </w:pPr>
    </w:lvl>
    <w:lvl w:ilvl="3" w:tplc="0419000F">
      <w:start w:val="1"/>
      <w:numFmt w:val="decimal"/>
      <w:lvlText w:val="%4."/>
      <w:lvlJc w:val="left"/>
      <w:pPr>
        <w:ind w:left="2443" w:hanging="360"/>
      </w:pPr>
    </w:lvl>
    <w:lvl w:ilvl="4" w:tplc="04190019">
      <w:start w:val="1"/>
      <w:numFmt w:val="lowerLetter"/>
      <w:lvlText w:val="%5."/>
      <w:lvlJc w:val="left"/>
      <w:pPr>
        <w:ind w:left="3163" w:hanging="360"/>
      </w:pPr>
    </w:lvl>
    <w:lvl w:ilvl="5" w:tplc="0419001B">
      <w:start w:val="1"/>
      <w:numFmt w:val="lowerRoman"/>
      <w:lvlText w:val="%6."/>
      <w:lvlJc w:val="right"/>
      <w:pPr>
        <w:ind w:left="3883" w:hanging="180"/>
      </w:pPr>
    </w:lvl>
    <w:lvl w:ilvl="6" w:tplc="0419000F">
      <w:start w:val="1"/>
      <w:numFmt w:val="decimal"/>
      <w:lvlText w:val="%7."/>
      <w:lvlJc w:val="left"/>
      <w:pPr>
        <w:ind w:left="4603" w:hanging="360"/>
      </w:pPr>
    </w:lvl>
    <w:lvl w:ilvl="7" w:tplc="04190019">
      <w:start w:val="1"/>
      <w:numFmt w:val="lowerLetter"/>
      <w:lvlText w:val="%8."/>
      <w:lvlJc w:val="left"/>
      <w:pPr>
        <w:ind w:left="5323" w:hanging="360"/>
      </w:pPr>
    </w:lvl>
    <w:lvl w:ilvl="8" w:tplc="0419001B">
      <w:start w:val="1"/>
      <w:numFmt w:val="lowerRoman"/>
      <w:lvlText w:val="%9."/>
      <w:lvlJc w:val="right"/>
      <w:pPr>
        <w:ind w:left="6043" w:hanging="180"/>
      </w:pPr>
    </w:lvl>
  </w:abstractNum>
  <w:abstractNum w:abstractNumId="3">
    <w:nsid w:val="50AD3E39"/>
    <w:multiLevelType w:val="hybridMultilevel"/>
    <w:tmpl w:val="D7E0660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288" w:hanging="360"/>
      </w:pPr>
    </w:lvl>
    <w:lvl w:ilvl="2" w:tplc="0419001B">
      <w:start w:val="1"/>
      <w:numFmt w:val="lowerRoman"/>
      <w:lvlText w:val="%3."/>
      <w:lvlJc w:val="right"/>
      <w:pPr>
        <w:ind w:left="2008" w:hanging="180"/>
      </w:pPr>
    </w:lvl>
    <w:lvl w:ilvl="3" w:tplc="0419000F">
      <w:start w:val="1"/>
      <w:numFmt w:val="decimal"/>
      <w:lvlText w:val="%4."/>
      <w:lvlJc w:val="left"/>
      <w:pPr>
        <w:ind w:left="2728" w:hanging="360"/>
      </w:pPr>
    </w:lvl>
    <w:lvl w:ilvl="4" w:tplc="04190019">
      <w:start w:val="1"/>
      <w:numFmt w:val="lowerLetter"/>
      <w:lvlText w:val="%5."/>
      <w:lvlJc w:val="left"/>
      <w:pPr>
        <w:ind w:left="3448" w:hanging="360"/>
      </w:pPr>
    </w:lvl>
    <w:lvl w:ilvl="5" w:tplc="0419001B">
      <w:start w:val="1"/>
      <w:numFmt w:val="lowerRoman"/>
      <w:lvlText w:val="%6."/>
      <w:lvlJc w:val="right"/>
      <w:pPr>
        <w:ind w:left="4168" w:hanging="180"/>
      </w:pPr>
    </w:lvl>
    <w:lvl w:ilvl="6" w:tplc="0419000F">
      <w:start w:val="1"/>
      <w:numFmt w:val="decimal"/>
      <w:lvlText w:val="%7."/>
      <w:lvlJc w:val="left"/>
      <w:pPr>
        <w:ind w:left="4888" w:hanging="360"/>
      </w:pPr>
    </w:lvl>
    <w:lvl w:ilvl="7" w:tplc="04190019">
      <w:start w:val="1"/>
      <w:numFmt w:val="lowerLetter"/>
      <w:lvlText w:val="%8."/>
      <w:lvlJc w:val="left"/>
      <w:pPr>
        <w:ind w:left="5608" w:hanging="360"/>
      </w:pPr>
    </w:lvl>
    <w:lvl w:ilvl="8" w:tplc="0419001B">
      <w:start w:val="1"/>
      <w:numFmt w:val="lowerRoman"/>
      <w:lvlText w:val="%9."/>
      <w:lvlJc w:val="right"/>
      <w:pPr>
        <w:ind w:left="6328" w:hanging="180"/>
      </w:pPr>
    </w:lvl>
  </w:abstractNum>
  <w:abstractNum w:abstractNumId="4">
    <w:nsid w:val="51BE2F06"/>
    <w:multiLevelType w:val="hybridMultilevel"/>
    <w:tmpl w:val="1EBA0FC4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>
      <w:start w:val="1"/>
      <w:numFmt w:val="lowerLetter"/>
      <w:lvlText w:val="%2."/>
      <w:lvlJc w:val="left"/>
      <w:pPr>
        <w:ind w:left="848" w:hanging="360"/>
      </w:pPr>
    </w:lvl>
    <w:lvl w:ilvl="2" w:tplc="0419001B">
      <w:start w:val="1"/>
      <w:numFmt w:val="lowerRoman"/>
      <w:lvlText w:val="%3."/>
      <w:lvlJc w:val="right"/>
      <w:pPr>
        <w:ind w:left="1568" w:hanging="180"/>
      </w:pPr>
    </w:lvl>
    <w:lvl w:ilvl="3" w:tplc="0419000F">
      <w:start w:val="1"/>
      <w:numFmt w:val="decimal"/>
      <w:lvlText w:val="%4."/>
      <w:lvlJc w:val="left"/>
      <w:pPr>
        <w:ind w:left="2288" w:hanging="360"/>
      </w:pPr>
    </w:lvl>
    <w:lvl w:ilvl="4" w:tplc="04190019">
      <w:start w:val="1"/>
      <w:numFmt w:val="lowerLetter"/>
      <w:lvlText w:val="%5."/>
      <w:lvlJc w:val="left"/>
      <w:pPr>
        <w:ind w:left="3008" w:hanging="360"/>
      </w:pPr>
    </w:lvl>
    <w:lvl w:ilvl="5" w:tplc="0419001B">
      <w:start w:val="1"/>
      <w:numFmt w:val="lowerRoman"/>
      <w:lvlText w:val="%6."/>
      <w:lvlJc w:val="right"/>
      <w:pPr>
        <w:ind w:left="3728" w:hanging="180"/>
      </w:pPr>
    </w:lvl>
    <w:lvl w:ilvl="6" w:tplc="0419000F">
      <w:start w:val="1"/>
      <w:numFmt w:val="decimal"/>
      <w:lvlText w:val="%7."/>
      <w:lvlJc w:val="left"/>
      <w:pPr>
        <w:ind w:left="4448" w:hanging="360"/>
      </w:pPr>
    </w:lvl>
    <w:lvl w:ilvl="7" w:tplc="04190019">
      <w:start w:val="1"/>
      <w:numFmt w:val="lowerLetter"/>
      <w:lvlText w:val="%8."/>
      <w:lvlJc w:val="left"/>
      <w:pPr>
        <w:ind w:left="5168" w:hanging="360"/>
      </w:pPr>
    </w:lvl>
    <w:lvl w:ilvl="8" w:tplc="0419001B">
      <w:start w:val="1"/>
      <w:numFmt w:val="lowerRoman"/>
      <w:lvlText w:val="%9."/>
      <w:lvlJc w:val="right"/>
      <w:pPr>
        <w:ind w:left="5888" w:hanging="180"/>
      </w:pPr>
    </w:lvl>
  </w:abstractNum>
  <w:abstractNum w:abstractNumId="5">
    <w:nsid w:val="56012F1C"/>
    <w:multiLevelType w:val="hybridMultilevel"/>
    <w:tmpl w:val="E9560B02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6">
    <w:nsid w:val="71983015"/>
    <w:multiLevelType w:val="hybridMultilevel"/>
    <w:tmpl w:val="907A3122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7">
    <w:nsid w:val="742637F3"/>
    <w:multiLevelType w:val="hybridMultilevel"/>
    <w:tmpl w:val="907A3122"/>
    <w:lvl w:ilvl="0" w:tplc="0419000F">
      <w:start w:val="1"/>
      <w:numFmt w:val="decimal"/>
      <w:lvlText w:val="%1."/>
      <w:lvlJc w:val="left"/>
      <w:pPr>
        <w:ind w:left="488" w:hanging="360"/>
      </w:p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E8F"/>
    <w:rsid w:val="00014F7F"/>
    <w:rsid w:val="00026291"/>
    <w:rsid w:val="00036710"/>
    <w:rsid w:val="00042906"/>
    <w:rsid w:val="0004302A"/>
    <w:rsid w:val="00043884"/>
    <w:rsid w:val="00046DE6"/>
    <w:rsid w:val="00053C6F"/>
    <w:rsid w:val="000540DF"/>
    <w:rsid w:val="00057DCE"/>
    <w:rsid w:val="0006575D"/>
    <w:rsid w:val="00066D0A"/>
    <w:rsid w:val="00085A27"/>
    <w:rsid w:val="000A0FCE"/>
    <w:rsid w:val="000A1A8E"/>
    <w:rsid w:val="000A614B"/>
    <w:rsid w:val="000B26F7"/>
    <w:rsid w:val="000B41E7"/>
    <w:rsid w:val="000B44D5"/>
    <w:rsid w:val="000B5034"/>
    <w:rsid w:val="000C612D"/>
    <w:rsid w:val="000D24A0"/>
    <w:rsid w:val="000E0D9E"/>
    <w:rsid w:val="000E22AA"/>
    <w:rsid w:val="000E49E0"/>
    <w:rsid w:val="000F776B"/>
    <w:rsid w:val="001008B5"/>
    <w:rsid w:val="00100FCD"/>
    <w:rsid w:val="00112168"/>
    <w:rsid w:val="00114659"/>
    <w:rsid w:val="00125834"/>
    <w:rsid w:val="0013178B"/>
    <w:rsid w:val="00141AD8"/>
    <w:rsid w:val="001532B7"/>
    <w:rsid w:val="0015333B"/>
    <w:rsid w:val="00164640"/>
    <w:rsid w:val="00174F52"/>
    <w:rsid w:val="0017706B"/>
    <w:rsid w:val="00182C70"/>
    <w:rsid w:val="00190AC3"/>
    <w:rsid w:val="001919DB"/>
    <w:rsid w:val="00194FC1"/>
    <w:rsid w:val="001B2BCD"/>
    <w:rsid w:val="001B58EB"/>
    <w:rsid w:val="001C44C8"/>
    <w:rsid w:val="001C7F0D"/>
    <w:rsid w:val="001D2EC5"/>
    <w:rsid w:val="001D5956"/>
    <w:rsid w:val="002071E1"/>
    <w:rsid w:val="0021339C"/>
    <w:rsid w:val="002359E8"/>
    <w:rsid w:val="00241000"/>
    <w:rsid w:val="00244F3B"/>
    <w:rsid w:val="00247888"/>
    <w:rsid w:val="00253C27"/>
    <w:rsid w:val="002828A6"/>
    <w:rsid w:val="002962AD"/>
    <w:rsid w:val="002B1883"/>
    <w:rsid w:val="002C1269"/>
    <w:rsid w:val="002C5421"/>
    <w:rsid w:val="002D0859"/>
    <w:rsid w:val="002E5A49"/>
    <w:rsid w:val="002F3722"/>
    <w:rsid w:val="002F7759"/>
    <w:rsid w:val="002F7F6C"/>
    <w:rsid w:val="00304765"/>
    <w:rsid w:val="00306C6D"/>
    <w:rsid w:val="0031029A"/>
    <w:rsid w:val="0031538F"/>
    <w:rsid w:val="00326B8D"/>
    <w:rsid w:val="003278E9"/>
    <w:rsid w:val="00330EA9"/>
    <w:rsid w:val="0033476F"/>
    <w:rsid w:val="00334920"/>
    <w:rsid w:val="00336B8E"/>
    <w:rsid w:val="00346F66"/>
    <w:rsid w:val="0035170A"/>
    <w:rsid w:val="00351E22"/>
    <w:rsid w:val="00360EFC"/>
    <w:rsid w:val="003632D7"/>
    <w:rsid w:val="00372483"/>
    <w:rsid w:val="0039090B"/>
    <w:rsid w:val="00395527"/>
    <w:rsid w:val="003969C6"/>
    <w:rsid w:val="003C1101"/>
    <w:rsid w:val="003D475B"/>
    <w:rsid w:val="003E46CF"/>
    <w:rsid w:val="003E47EC"/>
    <w:rsid w:val="0040210E"/>
    <w:rsid w:val="004118C0"/>
    <w:rsid w:val="00424FC9"/>
    <w:rsid w:val="00433FC4"/>
    <w:rsid w:val="00445623"/>
    <w:rsid w:val="00445723"/>
    <w:rsid w:val="0046506F"/>
    <w:rsid w:val="0047367D"/>
    <w:rsid w:val="0048298F"/>
    <w:rsid w:val="00485AAC"/>
    <w:rsid w:val="00485C02"/>
    <w:rsid w:val="0049446D"/>
    <w:rsid w:val="004A35C3"/>
    <w:rsid w:val="004A722B"/>
    <w:rsid w:val="004B6396"/>
    <w:rsid w:val="004C0C58"/>
    <w:rsid w:val="004C577D"/>
    <w:rsid w:val="004D097A"/>
    <w:rsid w:val="004D2527"/>
    <w:rsid w:val="004D35CB"/>
    <w:rsid w:val="004E1E67"/>
    <w:rsid w:val="004E21A5"/>
    <w:rsid w:val="004E2F7D"/>
    <w:rsid w:val="004E370A"/>
    <w:rsid w:val="004F20A9"/>
    <w:rsid w:val="004F2F40"/>
    <w:rsid w:val="004F6776"/>
    <w:rsid w:val="004F6883"/>
    <w:rsid w:val="004F69AF"/>
    <w:rsid w:val="005076CE"/>
    <w:rsid w:val="00507F48"/>
    <w:rsid w:val="0051614D"/>
    <w:rsid w:val="00516C4E"/>
    <w:rsid w:val="00524E42"/>
    <w:rsid w:val="00524EA6"/>
    <w:rsid w:val="00527425"/>
    <w:rsid w:val="00533FA7"/>
    <w:rsid w:val="00541A44"/>
    <w:rsid w:val="0056558C"/>
    <w:rsid w:val="00566FF4"/>
    <w:rsid w:val="005752F4"/>
    <w:rsid w:val="005756DD"/>
    <w:rsid w:val="005B10FF"/>
    <w:rsid w:val="005B4752"/>
    <w:rsid w:val="005B649A"/>
    <w:rsid w:val="005C13B4"/>
    <w:rsid w:val="005C1432"/>
    <w:rsid w:val="005C1621"/>
    <w:rsid w:val="005D510C"/>
    <w:rsid w:val="005D7FC5"/>
    <w:rsid w:val="005E2C0D"/>
    <w:rsid w:val="005E61B6"/>
    <w:rsid w:val="005F3513"/>
    <w:rsid w:val="005F5064"/>
    <w:rsid w:val="005F65FE"/>
    <w:rsid w:val="00600F86"/>
    <w:rsid w:val="00602A5C"/>
    <w:rsid w:val="00603E43"/>
    <w:rsid w:val="00604A9E"/>
    <w:rsid w:val="00610370"/>
    <w:rsid w:val="00611381"/>
    <w:rsid w:val="0062699E"/>
    <w:rsid w:val="00627024"/>
    <w:rsid w:val="00627388"/>
    <w:rsid w:val="00645840"/>
    <w:rsid w:val="00646CB2"/>
    <w:rsid w:val="0066622E"/>
    <w:rsid w:val="00666B90"/>
    <w:rsid w:val="00667A1A"/>
    <w:rsid w:val="0067371C"/>
    <w:rsid w:val="00690FE1"/>
    <w:rsid w:val="00693A00"/>
    <w:rsid w:val="006A28EE"/>
    <w:rsid w:val="006B7CD5"/>
    <w:rsid w:val="006D6200"/>
    <w:rsid w:val="006F05C5"/>
    <w:rsid w:val="006F2305"/>
    <w:rsid w:val="00700543"/>
    <w:rsid w:val="00720B2F"/>
    <w:rsid w:val="0072148D"/>
    <w:rsid w:val="007328ED"/>
    <w:rsid w:val="00747C7A"/>
    <w:rsid w:val="0075102B"/>
    <w:rsid w:val="00752B9A"/>
    <w:rsid w:val="0076243D"/>
    <w:rsid w:val="00763B13"/>
    <w:rsid w:val="00772917"/>
    <w:rsid w:val="00784E7C"/>
    <w:rsid w:val="00785123"/>
    <w:rsid w:val="00785F57"/>
    <w:rsid w:val="007A305E"/>
    <w:rsid w:val="007A4910"/>
    <w:rsid w:val="007A67B1"/>
    <w:rsid w:val="007B2239"/>
    <w:rsid w:val="007B77C2"/>
    <w:rsid w:val="007C54F0"/>
    <w:rsid w:val="007D39AF"/>
    <w:rsid w:val="007E2BE0"/>
    <w:rsid w:val="007E6794"/>
    <w:rsid w:val="007F198A"/>
    <w:rsid w:val="007F22CB"/>
    <w:rsid w:val="007F4D9D"/>
    <w:rsid w:val="00810E4A"/>
    <w:rsid w:val="0081319B"/>
    <w:rsid w:val="00816337"/>
    <w:rsid w:val="0082279C"/>
    <w:rsid w:val="00827159"/>
    <w:rsid w:val="008314EC"/>
    <w:rsid w:val="008425B5"/>
    <w:rsid w:val="00865956"/>
    <w:rsid w:val="00884D76"/>
    <w:rsid w:val="00891632"/>
    <w:rsid w:val="008A11E2"/>
    <w:rsid w:val="008A2AF3"/>
    <w:rsid w:val="008A48E7"/>
    <w:rsid w:val="008A6AA8"/>
    <w:rsid w:val="008A7EEF"/>
    <w:rsid w:val="008B0A4E"/>
    <w:rsid w:val="008B18E7"/>
    <w:rsid w:val="008B4805"/>
    <w:rsid w:val="008B4E28"/>
    <w:rsid w:val="008C7E4D"/>
    <w:rsid w:val="008D3AFB"/>
    <w:rsid w:val="008E028B"/>
    <w:rsid w:val="008E2CB2"/>
    <w:rsid w:val="008F2152"/>
    <w:rsid w:val="008F4318"/>
    <w:rsid w:val="008F5BDD"/>
    <w:rsid w:val="008F70DC"/>
    <w:rsid w:val="0091354F"/>
    <w:rsid w:val="00915662"/>
    <w:rsid w:val="00917B62"/>
    <w:rsid w:val="00927A51"/>
    <w:rsid w:val="009353D4"/>
    <w:rsid w:val="009407F7"/>
    <w:rsid w:val="00943FB2"/>
    <w:rsid w:val="009441C8"/>
    <w:rsid w:val="00966814"/>
    <w:rsid w:val="00970041"/>
    <w:rsid w:val="00970B05"/>
    <w:rsid w:val="009831C1"/>
    <w:rsid w:val="00986B05"/>
    <w:rsid w:val="00996A33"/>
    <w:rsid w:val="00997AF7"/>
    <w:rsid w:val="009A0178"/>
    <w:rsid w:val="009A4332"/>
    <w:rsid w:val="009A75DE"/>
    <w:rsid w:val="009B1E88"/>
    <w:rsid w:val="009B1EED"/>
    <w:rsid w:val="009C1B80"/>
    <w:rsid w:val="009C1BA3"/>
    <w:rsid w:val="009E1C24"/>
    <w:rsid w:val="009E37B4"/>
    <w:rsid w:val="009E3EEC"/>
    <w:rsid w:val="009F15F0"/>
    <w:rsid w:val="009F236A"/>
    <w:rsid w:val="009F46A3"/>
    <w:rsid w:val="00A13984"/>
    <w:rsid w:val="00A2153F"/>
    <w:rsid w:val="00A30E1C"/>
    <w:rsid w:val="00A562B5"/>
    <w:rsid w:val="00A60677"/>
    <w:rsid w:val="00A71E7B"/>
    <w:rsid w:val="00A74A49"/>
    <w:rsid w:val="00A84BA0"/>
    <w:rsid w:val="00A9038D"/>
    <w:rsid w:val="00AA4970"/>
    <w:rsid w:val="00AB02B8"/>
    <w:rsid w:val="00AB1AEA"/>
    <w:rsid w:val="00AB2DEF"/>
    <w:rsid w:val="00AB2E67"/>
    <w:rsid w:val="00AC02BD"/>
    <w:rsid w:val="00AC647F"/>
    <w:rsid w:val="00AD48A5"/>
    <w:rsid w:val="00AD57E3"/>
    <w:rsid w:val="00AD5A52"/>
    <w:rsid w:val="00AD6C6F"/>
    <w:rsid w:val="00AE0FBA"/>
    <w:rsid w:val="00AE1317"/>
    <w:rsid w:val="00AE774B"/>
    <w:rsid w:val="00AF3EA1"/>
    <w:rsid w:val="00B02801"/>
    <w:rsid w:val="00B32C93"/>
    <w:rsid w:val="00B41C6F"/>
    <w:rsid w:val="00B5203F"/>
    <w:rsid w:val="00B551E9"/>
    <w:rsid w:val="00B63DA8"/>
    <w:rsid w:val="00B64CB5"/>
    <w:rsid w:val="00B6604C"/>
    <w:rsid w:val="00B75731"/>
    <w:rsid w:val="00B76AA9"/>
    <w:rsid w:val="00B7783D"/>
    <w:rsid w:val="00B83E94"/>
    <w:rsid w:val="00B931AC"/>
    <w:rsid w:val="00B96419"/>
    <w:rsid w:val="00B976AC"/>
    <w:rsid w:val="00BB1852"/>
    <w:rsid w:val="00BB79A6"/>
    <w:rsid w:val="00BC09DC"/>
    <w:rsid w:val="00BD1227"/>
    <w:rsid w:val="00BE16B6"/>
    <w:rsid w:val="00BF1BA7"/>
    <w:rsid w:val="00C04F02"/>
    <w:rsid w:val="00C14D5D"/>
    <w:rsid w:val="00C33F25"/>
    <w:rsid w:val="00C341C3"/>
    <w:rsid w:val="00C42C6C"/>
    <w:rsid w:val="00C478AC"/>
    <w:rsid w:val="00C55198"/>
    <w:rsid w:val="00C6371F"/>
    <w:rsid w:val="00C71B27"/>
    <w:rsid w:val="00C91796"/>
    <w:rsid w:val="00CA2B75"/>
    <w:rsid w:val="00CC01E4"/>
    <w:rsid w:val="00CD7115"/>
    <w:rsid w:val="00CE35BA"/>
    <w:rsid w:val="00CE4347"/>
    <w:rsid w:val="00CF1852"/>
    <w:rsid w:val="00D01F88"/>
    <w:rsid w:val="00D15872"/>
    <w:rsid w:val="00D22D79"/>
    <w:rsid w:val="00D26A2D"/>
    <w:rsid w:val="00D319FC"/>
    <w:rsid w:val="00D346F0"/>
    <w:rsid w:val="00D3748F"/>
    <w:rsid w:val="00D5107C"/>
    <w:rsid w:val="00D5281D"/>
    <w:rsid w:val="00D63EF7"/>
    <w:rsid w:val="00D6420D"/>
    <w:rsid w:val="00D6676E"/>
    <w:rsid w:val="00D90854"/>
    <w:rsid w:val="00D97A32"/>
    <w:rsid w:val="00DA312F"/>
    <w:rsid w:val="00DA6C65"/>
    <w:rsid w:val="00DB18F3"/>
    <w:rsid w:val="00DC0C64"/>
    <w:rsid w:val="00DC40E5"/>
    <w:rsid w:val="00DC52B0"/>
    <w:rsid w:val="00DD430B"/>
    <w:rsid w:val="00DD4DF2"/>
    <w:rsid w:val="00DD667B"/>
    <w:rsid w:val="00DE7331"/>
    <w:rsid w:val="00E00B0D"/>
    <w:rsid w:val="00E022A6"/>
    <w:rsid w:val="00E1122D"/>
    <w:rsid w:val="00E12834"/>
    <w:rsid w:val="00E12C49"/>
    <w:rsid w:val="00E20D61"/>
    <w:rsid w:val="00E3767F"/>
    <w:rsid w:val="00E40D95"/>
    <w:rsid w:val="00E4355D"/>
    <w:rsid w:val="00E5041E"/>
    <w:rsid w:val="00E52A03"/>
    <w:rsid w:val="00E55250"/>
    <w:rsid w:val="00E71EB7"/>
    <w:rsid w:val="00E83E69"/>
    <w:rsid w:val="00E95F42"/>
    <w:rsid w:val="00EA4E60"/>
    <w:rsid w:val="00EA5685"/>
    <w:rsid w:val="00EA5731"/>
    <w:rsid w:val="00EA787B"/>
    <w:rsid w:val="00EA7BD1"/>
    <w:rsid w:val="00EC5E10"/>
    <w:rsid w:val="00ED1B59"/>
    <w:rsid w:val="00ED4603"/>
    <w:rsid w:val="00EE5364"/>
    <w:rsid w:val="00EE6292"/>
    <w:rsid w:val="00EE6C5F"/>
    <w:rsid w:val="00EF18F3"/>
    <w:rsid w:val="00EF62DB"/>
    <w:rsid w:val="00F054BA"/>
    <w:rsid w:val="00F45461"/>
    <w:rsid w:val="00F51FDB"/>
    <w:rsid w:val="00F72A3F"/>
    <w:rsid w:val="00F838F2"/>
    <w:rsid w:val="00F901C2"/>
    <w:rsid w:val="00F91F1B"/>
    <w:rsid w:val="00FB09C8"/>
    <w:rsid w:val="00FB2F1F"/>
    <w:rsid w:val="00FB34D1"/>
    <w:rsid w:val="00FB77B7"/>
    <w:rsid w:val="00FC21B0"/>
    <w:rsid w:val="00FC677C"/>
    <w:rsid w:val="00FC6B80"/>
    <w:rsid w:val="00FD29CE"/>
    <w:rsid w:val="00FE322E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82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5C"/>
    <w:rPr>
      <w:rFonts w:ascii="Times New Roman" w:eastAsia="Times New Roman" w:hAnsi="Times New Roman"/>
      <w:sz w:val="0"/>
      <w:szCs w:val="0"/>
    </w:rPr>
  </w:style>
  <w:style w:type="paragraph" w:styleId="ad">
    <w:name w:val="header"/>
    <w:basedOn w:val="a"/>
    <w:link w:val="ae"/>
    <w:uiPriority w:val="99"/>
    <w:unhideWhenUsed/>
    <w:rsid w:val="00190A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90AC3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90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90AC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82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5C"/>
    <w:rPr>
      <w:rFonts w:ascii="Times New Roman" w:eastAsia="Times New Roman" w:hAnsi="Times New Roman"/>
      <w:sz w:val="0"/>
      <w:szCs w:val="0"/>
    </w:rPr>
  </w:style>
  <w:style w:type="paragraph" w:styleId="ad">
    <w:name w:val="header"/>
    <w:basedOn w:val="a"/>
    <w:link w:val="ae"/>
    <w:uiPriority w:val="99"/>
    <w:unhideWhenUsed/>
    <w:rsid w:val="00190A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90AC3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90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90A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3920F-85BA-40ED-B8BD-026259B7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2021842B</Template>
  <TotalTime>0</TotalTime>
  <Pages>6</Pages>
  <Words>1063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бух-3</dc:creator>
  <cp:lastModifiedBy>Сиухина Ирина</cp:lastModifiedBy>
  <cp:revision>2</cp:revision>
  <cp:lastPrinted>2018-03-26T07:28:00Z</cp:lastPrinted>
  <dcterms:created xsi:type="dcterms:W3CDTF">2022-10-10T13:21:00Z</dcterms:created>
  <dcterms:modified xsi:type="dcterms:W3CDTF">2022-10-10T13:21:00Z</dcterms:modified>
</cp:coreProperties>
</file>