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173"/>
        <w:gridCol w:w="283"/>
      </w:tblGrid>
      <w:tr w:rsidR="00450141" w:rsidRPr="003673E0" w:rsidTr="00E32DDC">
        <w:trPr>
          <w:trHeight w:val="2686"/>
        </w:trPr>
        <w:tc>
          <w:tcPr>
            <w:tcW w:w="10173" w:type="dxa"/>
            <w:shd w:val="clear" w:color="auto" w:fill="auto"/>
          </w:tcPr>
          <w:p w:rsidR="003409C5" w:rsidRDefault="003409C5" w:rsidP="003409C5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3.05pt;margin-top:-13.4pt;width:55.45pt;height:70pt;z-index:251659264">
                  <v:imagedata r:id="rId8" o:title=""/>
                </v:shape>
                <o:OLEObject Type="Embed" ProgID="CorelDraw.Graphic.17" ShapeID="_x0000_s1026" DrawAspect="Content" ObjectID="_1704802833" r:id="rId9"/>
              </w:pict>
            </w:r>
          </w:p>
          <w:p w:rsidR="003409C5" w:rsidRDefault="003409C5" w:rsidP="003409C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3409C5" w:rsidRDefault="003409C5" w:rsidP="003409C5">
            <w:pPr>
              <w:jc w:val="center"/>
              <w:rPr>
                <w:b/>
                <w:bCs/>
              </w:rPr>
            </w:pPr>
          </w:p>
          <w:p w:rsidR="003409C5" w:rsidRDefault="003409C5" w:rsidP="003409C5">
            <w:pPr>
              <w:jc w:val="center"/>
              <w:rPr>
                <w:b/>
                <w:bCs/>
              </w:rPr>
            </w:pPr>
          </w:p>
          <w:p w:rsidR="003409C5" w:rsidRDefault="003409C5" w:rsidP="003409C5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3409C5" w:rsidRDefault="003409C5" w:rsidP="003409C5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3409C5" w:rsidRDefault="003409C5" w:rsidP="003409C5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409C5" w:rsidRDefault="003409C5" w:rsidP="003409C5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409C5" w:rsidRDefault="003409C5" w:rsidP="003409C5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409C5" w:rsidRDefault="003409C5" w:rsidP="003409C5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3409C5" w:rsidRDefault="003409C5" w:rsidP="003409C5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3409C5" w:rsidRPr="003409C5" w:rsidRDefault="003409C5" w:rsidP="003409C5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 xml:space="preserve">от 26.01.2022 </w:t>
            </w:r>
            <w:r w:rsidRPr="003409C5">
              <w:rPr>
                <w:b/>
              </w:rPr>
              <w:t xml:space="preserve"> </w:t>
            </w:r>
            <w:r>
              <w:rPr>
                <w:b/>
              </w:rPr>
              <w:t>№1/</w:t>
            </w:r>
            <w:r>
              <w:rPr>
                <w:b/>
              </w:rPr>
              <w:t>7</w:t>
            </w:r>
          </w:p>
          <w:p w:rsidR="00E32DDC" w:rsidRPr="003409C5" w:rsidRDefault="00E32DDC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E32DDC" w:rsidRPr="003409C5" w:rsidRDefault="00E32DDC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E32DDC" w:rsidRPr="003409C5" w:rsidRDefault="00E32DDC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E32DDC" w:rsidRPr="00E32DDC" w:rsidRDefault="00E32DDC" w:rsidP="00E32DDC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E32DDC" w:rsidRPr="003C6E61" w:rsidRDefault="00E32DDC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E32DDC" w:rsidRPr="003C6E61" w:rsidRDefault="00E32DDC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450141" w:rsidRPr="003673E0" w:rsidRDefault="00450141" w:rsidP="00E32DDC">
            <w:pPr>
              <w:tabs>
                <w:tab w:val="left" w:pos="3969"/>
                <w:tab w:val="left" w:pos="4253"/>
                <w:tab w:val="left" w:pos="5529"/>
              </w:tabs>
              <w:ind w:right="5562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</w:t>
            </w:r>
            <w:proofErr w:type="spellStart"/>
            <w:r w:rsidRPr="003673E0">
              <w:rPr>
                <w:b/>
              </w:rPr>
              <w:t>Гольяново</w:t>
            </w:r>
            <w:proofErr w:type="spellEnd"/>
            <w:r w:rsidRPr="003673E0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 w:rsidR="00AC5BBE">
              <w:rPr>
                <w:b/>
              </w:rPr>
              <w:t>15.12.2021</w:t>
            </w:r>
            <w:r>
              <w:rPr>
                <w:b/>
              </w:rPr>
              <w:t xml:space="preserve"> </w:t>
            </w:r>
            <w:r w:rsidRPr="003673E0">
              <w:rPr>
                <w:b/>
              </w:rPr>
              <w:t>№</w:t>
            </w:r>
            <w:r w:rsidR="00AC5BBE">
              <w:rPr>
                <w:b/>
              </w:rPr>
              <w:t xml:space="preserve">11/2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AC5BBE">
              <w:rPr>
                <w:b/>
              </w:rPr>
              <w:t xml:space="preserve"> Гольяново города Москвы на 2022</w:t>
            </w:r>
            <w:r>
              <w:rPr>
                <w:b/>
              </w:rPr>
              <w:t xml:space="preserve"> год»</w:t>
            </w:r>
          </w:p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 xml:space="preserve">айона </w:t>
      </w:r>
      <w:proofErr w:type="spellStart"/>
      <w:r w:rsidR="003607F9">
        <w:t>Гольяново</w:t>
      </w:r>
      <w:proofErr w:type="spellEnd"/>
      <w:r w:rsidR="003607F9">
        <w:t xml:space="preserve"> города Москвы</w:t>
      </w:r>
      <w:r w:rsidR="00BF2CF2">
        <w:t xml:space="preserve"> </w:t>
      </w:r>
      <w:r w:rsidR="000E76BE">
        <w:t xml:space="preserve"> </w:t>
      </w:r>
      <w:r w:rsidR="000E76BE" w:rsidRPr="00010496">
        <w:t>от</w:t>
      </w:r>
      <w:r w:rsidR="00C35E28" w:rsidRPr="00C35E28">
        <w:t xml:space="preserve"> 26.01.2022  №Гд-79</w:t>
      </w:r>
      <w:proofErr w:type="gramEnd"/>
      <w:r w:rsidR="00C35E28" w:rsidRPr="00C35E28">
        <w:t xml:space="preserve"> (</w:t>
      </w:r>
      <w:proofErr w:type="spellStart"/>
      <w:proofErr w:type="gramStart"/>
      <w:r w:rsidR="00C35E28" w:rsidRPr="00C35E28">
        <w:t>вх</w:t>
      </w:r>
      <w:proofErr w:type="spellEnd"/>
      <w:r w:rsidR="00C35E28" w:rsidRPr="00C35E28">
        <w:t>. №27 от 26.01.2022</w:t>
      </w:r>
      <w:r w:rsidR="005F0BB8" w:rsidRPr="00C35E28">
        <w:t>)</w:t>
      </w:r>
      <w:r w:rsidR="00BF2CF2" w:rsidRPr="00C35E28">
        <w:t xml:space="preserve"> </w:t>
      </w:r>
      <w:r w:rsidR="002A6197" w:rsidRPr="00C35E28">
        <w:t xml:space="preserve">, </w:t>
      </w:r>
      <w:r w:rsidR="00787995" w:rsidRPr="003673E0">
        <w:t>Совет депутатов муниципального округа Гольяново решил:</w:t>
      </w:r>
      <w:proofErr w:type="gramEnd"/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AC5BBE">
        <w:t>15.12.2021 №11/2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AC5BBE">
        <w:t xml:space="preserve"> Гольяново города Москвы на 2022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32DDC" w:rsidRDefault="00E32DDC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32DDC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E32DDC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F2615D" w:rsidRPr="005C64D5" w:rsidRDefault="00F2615D" w:rsidP="00F2615D">
      <w:pPr>
        <w:ind w:right="4535"/>
      </w:pPr>
    </w:p>
    <w:p w:rsidR="00ED7C5C" w:rsidRPr="00986696" w:rsidRDefault="003409C5" w:rsidP="006C3F71">
      <w:pPr>
        <w:ind w:left="5812"/>
      </w:pPr>
      <w:r>
        <w:lastRenderedPageBreak/>
        <w:t>П</w:t>
      </w:r>
      <w:bookmarkStart w:id="0" w:name="_GoBack"/>
      <w:bookmarkEnd w:id="0"/>
      <w:r w:rsidR="00E32DDC">
        <w:t>ри</w:t>
      </w:r>
      <w:r w:rsidR="00ED7C5C" w:rsidRPr="00986696">
        <w:t>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 xml:space="preserve">« </w:t>
      </w:r>
      <w:r w:rsidR="00E32DDC">
        <w:t xml:space="preserve">26 </w:t>
      </w:r>
      <w:r w:rsidR="006C3F71">
        <w:t>»</w:t>
      </w:r>
      <w:r w:rsidR="00AC5BBE">
        <w:t xml:space="preserve">  января</w:t>
      </w:r>
      <w:r w:rsidR="001B2277">
        <w:t xml:space="preserve"> </w:t>
      </w:r>
      <w:r w:rsidR="003607F9">
        <w:t xml:space="preserve"> </w:t>
      </w:r>
      <w:r w:rsidR="00AC5BBE">
        <w:t>2022</w:t>
      </w:r>
      <w:r w:rsidR="009633F4" w:rsidRPr="00986696">
        <w:t xml:space="preserve"> года №</w:t>
      </w:r>
      <w:r w:rsidR="00E32DDC">
        <w:t>1/7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032A4B" w:rsidRDefault="00032A4B" w:rsidP="00032A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дополнительных мероприятий по социально-экономическому р</w:t>
      </w:r>
      <w:r w:rsidR="00AC5BBE">
        <w:rPr>
          <w:b/>
          <w:sz w:val="26"/>
          <w:szCs w:val="26"/>
        </w:rPr>
        <w:t xml:space="preserve">азвитию района </w:t>
      </w:r>
      <w:proofErr w:type="spellStart"/>
      <w:r w:rsidR="00AC5BBE">
        <w:rPr>
          <w:b/>
          <w:sz w:val="26"/>
          <w:szCs w:val="26"/>
        </w:rPr>
        <w:t>Гольяново</w:t>
      </w:r>
      <w:proofErr w:type="spellEnd"/>
      <w:r w:rsidR="00AC5BBE">
        <w:rPr>
          <w:b/>
          <w:sz w:val="26"/>
          <w:szCs w:val="26"/>
        </w:rPr>
        <w:t xml:space="preserve"> на 2022</w:t>
      </w:r>
      <w:r>
        <w:rPr>
          <w:b/>
          <w:sz w:val="26"/>
          <w:szCs w:val="26"/>
        </w:rPr>
        <w:t xml:space="preserve"> год</w:t>
      </w:r>
    </w:p>
    <w:p w:rsidR="00E32DDC" w:rsidRDefault="00E32DDC" w:rsidP="00032A4B">
      <w:pPr>
        <w:jc w:val="center"/>
        <w:rPr>
          <w:b/>
        </w:rPr>
      </w:pPr>
    </w:p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267"/>
        <w:gridCol w:w="2666"/>
      </w:tblGrid>
      <w:tr w:rsidR="00AC5BBE" w:rsidTr="00AC5BBE">
        <w:trPr>
          <w:trHeight w:val="1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BBE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финансирования</w:t>
            </w:r>
          </w:p>
          <w:p w:rsidR="00AC5BBE" w:rsidRDefault="00AC5BBE" w:rsidP="001428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с НДС </w:t>
            </w:r>
          </w:p>
          <w:p w:rsidR="00AC5BBE" w:rsidRDefault="00AC5BBE" w:rsidP="001428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20 %</w:t>
            </w:r>
          </w:p>
          <w:p w:rsidR="00AC5BBE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</w:tc>
      </w:tr>
      <w:tr w:rsidR="00AC5BBE" w:rsidRPr="00197076" w:rsidTr="00AC5BBE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C33B49" w:rsidRDefault="00AC5BBE" w:rsidP="0014287D">
            <w:pPr>
              <w:jc w:val="both"/>
              <w:rPr>
                <w:rFonts w:eastAsiaTheme="minorEastAsia"/>
                <w:b/>
                <w:lang w:eastAsia="en-US"/>
              </w:rPr>
            </w:pPr>
            <w:r w:rsidRPr="00AF4036">
              <w:rPr>
                <w:b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BBE" w:rsidRPr="00C33B49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1 959,2</w:t>
            </w:r>
          </w:p>
        </w:tc>
      </w:tr>
      <w:tr w:rsidR="00AC5BBE" w:rsidRPr="00197076" w:rsidTr="00AC5BBE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C33B49" w:rsidRDefault="00AC5BBE" w:rsidP="0014287D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Щелковское шоссе, д. 91</w:t>
            </w:r>
            <w:r w:rsidRPr="00C33B49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корп. 1, кв. 181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BBE" w:rsidRPr="00705342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lang w:eastAsia="en-US"/>
              </w:rPr>
              <w:t>996,6</w:t>
            </w:r>
          </w:p>
        </w:tc>
      </w:tr>
      <w:tr w:rsidR="00AC5BBE" w:rsidRPr="00197076" w:rsidTr="00AC5BBE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C33B49" w:rsidRDefault="00AC5BBE" w:rsidP="0014287D">
            <w:pPr>
              <w:jc w:val="both"/>
              <w:rPr>
                <w:rFonts w:eastAsiaTheme="minorEastAsia"/>
                <w:lang w:eastAsia="en-US"/>
              </w:rPr>
            </w:pPr>
            <w:r w:rsidRPr="00C33B49">
              <w:rPr>
                <w:lang w:eastAsia="en-US"/>
              </w:rPr>
              <w:t>ул. Хабаровская, д.</w:t>
            </w:r>
            <w:r>
              <w:rPr>
                <w:lang w:eastAsia="en-US"/>
              </w:rPr>
              <w:t xml:space="preserve"> 20, кв. 12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5BBE" w:rsidRPr="00705342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lang w:eastAsia="en-US"/>
              </w:rPr>
              <w:t>962,6</w:t>
            </w:r>
          </w:p>
        </w:tc>
      </w:tr>
      <w:tr w:rsidR="00AC5BBE" w:rsidRPr="00197076" w:rsidTr="00AC5BBE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810DB2" w:rsidRDefault="00AC5BBE" w:rsidP="0014287D">
            <w:pPr>
              <w:jc w:val="center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C33B49" w:rsidRDefault="00AC5BBE" w:rsidP="0014287D">
            <w:pPr>
              <w:jc w:val="both"/>
              <w:rPr>
                <w:lang w:eastAsia="en-US"/>
              </w:rPr>
            </w:pPr>
            <w:r w:rsidRPr="00AF4036">
              <w:rPr>
                <w:b/>
              </w:rPr>
              <w:t xml:space="preserve">Ремонт квартир </w:t>
            </w:r>
            <w:r>
              <w:rPr>
                <w:b/>
              </w:rPr>
              <w:t>ветеранов Великой Отечественной войны: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BBE" w:rsidRPr="00705342" w:rsidRDefault="00AC5BBE" w:rsidP="0014287D">
            <w:pPr>
              <w:jc w:val="center"/>
              <w:rPr>
                <w:lang w:eastAsia="en-US"/>
              </w:rPr>
            </w:pPr>
            <w:r w:rsidRPr="00705342">
              <w:rPr>
                <w:rFonts w:eastAsiaTheme="minorEastAsia"/>
                <w:b/>
                <w:lang w:eastAsia="en-US"/>
              </w:rPr>
              <w:t>1 967,7</w:t>
            </w:r>
          </w:p>
        </w:tc>
      </w:tr>
      <w:tr w:rsidR="00AC5BBE" w:rsidRPr="00197076" w:rsidTr="00AC5BBE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E140FB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2.1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Default="00AC5BBE" w:rsidP="001428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Бирюсинка</w:t>
            </w:r>
            <w:proofErr w:type="spellEnd"/>
            <w:r>
              <w:rPr>
                <w:lang w:eastAsia="en-US"/>
              </w:rPr>
              <w:t>, д. 15, корп. 2, кв. 69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BBE" w:rsidRPr="00705342" w:rsidRDefault="00AC5BBE" w:rsidP="0014287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996,7</w:t>
            </w:r>
          </w:p>
        </w:tc>
      </w:tr>
      <w:tr w:rsidR="00AC5BBE" w:rsidRPr="00197076" w:rsidTr="00AC5BBE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E140FB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2.2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Default="00AC5BBE" w:rsidP="001428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Щелковское шоссе, д. 69, кв. 46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BBE" w:rsidRPr="00705342" w:rsidRDefault="00AC5BBE" w:rsidP="0014287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191,7</w:t>
            </w:r>
          </w:p>
        </w:tc>
      </w:tr>
      <w:tr w:rsidR="00AC5BBE" w:rsidRPr="00197076" w:rsidTr="00AC5BBE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E140FB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2.3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C33B49" w:rsidRDefault="00AC5BBE" w:rsidP="0014287D">
            <w:pPr>
              <w:jc w:val="both"/>
              <w:rPr>
                <w:rFonts w:eastAsiaTheme="minorEastAsia"/>
                <w:lang w:eastAsia="en-US"/>
              </w:rPr>
            </w:pPr>
            <w:r w:rsidRPr="00C33B4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Байкальская</w:t>
            </w:r>
            <w:r w:rsidRPr="00C33B49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48, корп. 1, кв. 91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BBE" w:rsidRPr="00705342" w:rsidRDefault="00AC5BBE" w:rsidP="0014287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142,1</w:t>
            </w:r>
          </w:p>
        </w:tc>
      </w:tr>
      <w:tr w:rsidR="00AC5BBE" w:rsidRPr="00197076" w:rsidTr="00AC5BBE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E140FB" w:rsidRDefault="00AC5BBE" w:rsidP="0014287D">
            <w:pPr>
              <w:jc w:val="center"/>
              <w:rPr>
                <w:lang w:eastAsia="en-US"/>
              </w:rPr>
            </w:pPr>
            <w:r w:rsidRPr="00E140FB">
              <w:rPr>
                <w:lang w:eastAsia="en-US"/>
              </w:rPr>
              <w:t>2.4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C33B49" w:rsidRDefault="00AC5BBE" w:rsidP="0014287D">
            <w:pPr>
              <w:jc w:val="both"/>
              <w:rPr>
                <w:lang w:eastAsia="en-US"/>
              </w:rPr>
            </w:pPr>
            <w:r w:rsidRPr="00C33B4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Байкальская</w:t>
            </w:r>
            <w:r w:rsidRPr="00C33B49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33, корп. 2, кв. 57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BBE" w:rsidRPr="00705342" w:rsidRDefault="00AC5BBE" w:rsidP="0014287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244,8</w:t>
            </w:r>
          </w:p>
        </w:tc>
      </w:tr>
      <w:tr w:rsidR="00AC5BBE" w:rsidRPr="00197076" w:rsidTr="00AC5BBE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C33B49" w:rsidRDefault="00AC5BBE" w:rsidP="0014287D">
            <w:pPr>
              <w:jc w:val="center"/>
              <w:rPr>
                <w:lang w:eastAsia="en-US"/>
              </w:rPr>
            </w:pPr>
            <w:r w:rsidRPr="00E140FB">
              <w:rPr>
                <w:lang w:eastAsia="en-US"/>
              </w:rPr>
              <w:t>2</w:t>
            </w:r>
            <w:r>
              <w:rPr>
                <w:lang w:eastAsia="en-US"/>
              </w:rPr>
              <w:t>.5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C33B49" w:rsidRDefault="00AC5BBE" w:rsidP="001428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Щелковское шоссе, д. 15, кв. 220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BBE" w:rsidRPr="00705342" w:rsidRDefault="00AC5BBE" w:rsidP="0014287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392,4</w:t>
            </w:r>
          </w:p>
        </w:tc>
      </w:tr>
      <w:tr w:rsidR="00AC5BBE" w:rsidRPr="00197076" w:rsidTr="00AC5BBE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C33B49" w:rsidRDefault="00AC5BBE" w:rsidP="0014287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140FB">
              <w:rPr>
                <w:b/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Default="00AC5BBE" w:rsidP="0014287D">
            <w:pPr>
              <w:jc w:val="both"/>
              <w:rPr>
                <w:lang w:eastAsia="en-US"/>
              </w:rPr>
            </w:pPr>
            <w:r w:rsidRPr="00CD57FC">
              <w:rPr>
                <w:b/>
                <w:lang w:eastAsia="en-US"/>
              </w:rPr>
              <w:t>Ремонт квартир граждан, признанных нуждающимися районной комиссией по оказа</w:t>
            </w:r>
            <w:r>
              <w:rPr>
                <w:b/>
                <w:lang w:eastAsia="en-US"/>
              </w:rPr>
              <w:t>нию адресной социальной помощи</w:t>
            </w:r>
            <w:r w:rsidRPr="00CD57FC">
              <w:rPr>
                <w:b/>
                <w:lang w:eastAsia="en-US"/>
              </w:rPr>
              <w:t>, зарегистрированным и проживающим инвалидам: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BBE" w:rsidRPr="00705342" w:rsidRDefault="00AC5BBE" w:rsidP="0014287D">
            <w:pPr>
              <w:jc w:val="center"/>
              <w:rPr>
                <w:lang w:eastAsia="en-US"/>
              </w:rPr>
            </w:pPr>
            <w:r w:rsidRPr="00705342">
              <w:rPr>
                <w:rFonts w:eastAsiaTheme="minorEastAsia"/>
                <w:b/>
                <w:lang w:eastAsia="en-US"/>
              </w:rPr>
              <w:t>231,3</w:t>
            </w:r>
          </w:p>
        </w:tc>
      </w:tr>
      <w:tr w:rsidR="00AC5BBE" w:rsidRPr="00197076" w:rsidTr="00AC5BBE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E140FB" w:rsidRDefault="00AC5BBE" w:rsidP="0014287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CD57FC" w:rsidRDefault="00AC5BBE" w:rsidP="0014287D">
            <w:pPr>
              <w:jc w:val="both"/>
              <w:rPr>
                <w:b/>
                <w:lang w:eastAsia="en-US"/>
              </w:rPr>
            </w:pPr>
            <w:r w:rsidRPr="00C33B49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Уссурийская</w:t>
            </w:r>
            <w:r w:rsidRPr="00C33B49">
              <w:rPr>
                <w:lang w:eastAsia="en-US"/>
              </w:rPr>
              <w:t>, д.</w:t>
            </w:r>
            <w:r>
              <w:rPr>
                <w:lang w:eastAsia="en-US"/>
              </w:rPr>
              <w:t xml:space="preserve"> 16, кв. 90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BBE" w:rsidRPr="00705342" w:rsidRDefault="00AC5BBE" w:rsidP="0014287D">
            <w:pPr>
              <w:jc w:val="center"/>
              <w:rPr>
                <w:lang w:eastAsia="en-US"/>
              </w:rPr>
            </w:pPr>
            <w:r w:rsidRPr="00705342">
              <w:rPr>
                <w:lang w:eastAsia="en-US"/>
              </w:rPr>
              <w:t>231,3</w:t>
            </w:r>
          </w:p>
        </w:tc>
      </w:tr>
      <w:tr w:rsidR="00AC5BBE" w:rsidRPr="00197076" w:rsidTr="00AC5BB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E140FB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E140FB">
              <w:rPr>
                <w:b/>
                <w:lang w:eastAsia="en-US"/>
              </w:rPr>
              <w:t>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E140FB" w:rsidRDefault="00AC5BBE" w:rsidP="0014287D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705342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705342">
              <w:rPr>
                <w:rFonts w:eastAsiaTheme="minorEastAsia"/>
                <w:b/>
                <w:lang w:eastAsia="en-US"/>
              </w:rPr>
              <w:t>4 196,0</w:t>
            </w:r>
          </w:p>
        </w:tc>
      </w:tr>
      <w:tr w:rsidR="00AC5BBE" w:rsidRPr="00197076" w:rsidTr="00AC5BBE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E140FB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E140FB" w:rsidRDefault="00AC5BBE" w:rsidP="0014287D">
            <w:pPr>
              <w:rPr>
                <w:rFonts w:eastAsiaTheme="minorEastAsia"/>
                <w:lang w:eastAsia="en-US"/>
              </w:rPr>
            </w:pPr>
            <w:r w:rsidRPr="00DD6A40">
              <w:rPr>
                <w:lang w:eastAsia="en-US"/>
              </w:rPr>
              <w:t xml:space="preserve">Оказание материальной помощи нуждающимся жителям города Москвы, проживающим в районе </w:t>
            </w:r>
            <w:proofErr w:type="spellStart"/>
            <w:r w:rsidRPr="00DD6A40">
              <w:rPr>
                <w:lang w:eastAsia="en-US"/>
              </w:rPr>
              <w:t>Гольяново</w:t>
            </w:r>
            <w:proofErr w:type="spellEnd"/>
            <w:r>
              <w:rPr>
                <w:lang w:eastAsia="en-US"/>
              </w:rPr>
              <w:t xml:space="preserve"> </w:t>
            </w:r>
            <w:r w:rsidRPr="00E140FB">
              <w:rPr>
                <w:lang w:eastAsia="en-US"/>
              </w:rPr>
              <w:t>(</w:t>
            </w:r>
            <w:proofErr w:type="gramStart"/>
            <w:r w:rsidRPr="00E140FB">
              <w:rPr>
                <w:lang w:eastAsia="en-US"/>
              </w:rPr>
              <w:t>денежная</w:t>
            </w:r>
            <w:proofErr w:type="gramEnd"/>
            <w:r w:rsidRPr="00E140FB">
              <w:rPr>
                <w:lang w:eastAsia="en-US"/>
              </w:rPr>
              <w:t>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705342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lang w:eastAsia="en-US"/>
              </w:rPr>
              <w:t>1 600,0</w:t>
            </w:r>
          </w:p>
        </w:tc>
      </w:tr>
      <w:tr w:rsidR="00AC5BBE" w:rsidRPr="00197076" w:rsidTr="00AC5BBE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E140FB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E140FB" w:rsidRDefault="00AC5BBE" w:rsidP="0014287D">
            <w:pPr>
              <w:rPr>
                <w:rFonts w:eastAsiaTheme="minorEastAsia"/>
                <w:lang w:eastAsia="en-US"/>
              </w:rPr>
            </w:pPr>
            <w:r w:rsidRPr="00E140FB">
              <w:rPr>
                <w:lang w:eastAsia="en-US"/>
              </w:rPr>
              <w:t>Приобретение продоволь</w:t>
            </w:r>
            <w:r>
              <w:rPr>
                <w:lang w:eastAsia="en-US"/>
              </w:rPr>
              <w:t xml:space="preserve">ственных, подарочных наборов </w:t>
            </w:r>
            <w:r w:rsidRPr="00E140FB">
              <w:rPr>
                <w:lang w:eastAsia="en-US"/>
              </w:rPr>
              <w:t>в виде материальной помощи для льготных категорий граждан, проживающих</w:t>
            </w:r>
            <w:r>
              <w:rPr>
                <w:lang w:eastAsia="en-US"/>
              </w:rPr>
              <w:t xml:space="preserve"> в районе </w:t>
            </w:r>
            <w:proofErr w:type="spellStart"/>
            <w:r>
              <w:rPr>
                <w:lang w:eastAsia="en-US"/>
              </w:rPr>
              <w:t>Гольяново</w:t>
            </w:r>
            <w:proofErr w:type="spellEnd"/>
            <w:r>
              <w:rPr>
                <w:lang w:eastAsia="en-US"/>
              </w:rPr>
              <w:t>, к праздничным датам</w:t>
            </w:r>
            <w:r w:rsidRPr="00E140FB">
              <w:rPr>
                <w:lang w:eastAsia="en-US"/>
              </w:rPr>
              <w:t>, Дням памяти и скорби:</w:t>
            </w:r>
          </w:p>
          <w:p w:rsidR="00AC5BBE" w:rsidRPr="00E140FB" w:rsidRDefault="00AC5BBE" w:rsidP="0014287D">
            <w:pPr>
              <w:jc w:val="both"/>
              <w:rPr>
                <w:b/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 Де</w:t>
            </w:r>
            <w:r>
              <w:rPr>
                <w:i/>
                <w:lang w:eastAsia="en-US"/>
              </w:rPr>
              <w:t>нь снятия блокады Ленинграда, 30</w:t>
            </w:r>
            <w:r w:rsidRPr="00E140FB">
              <w:rPr>
                <w:i/>
                <w:lang w:eastAsia="en-US"/>
              </w:rPr>
              <w:t xml:space="preserve"> чел. (1 набор – </w:t>
            </w:r>
            <w:r>
              <w:rPr>
                <w:i/>
                <w:lang w:eastAsia="en-US"/>
              </w:rPr>
              <w:t xml:space="preserve">3000 </w:t>
            </w:r>
            <w:r w:rsidRPr="00E140FB">
              <w:rPr>
                <w:i/>
                <w:lang w:eastAsia="en-US"/>
              </w:rPr>
              <w:t xml:space="preserve">р.)   </w:t>
            </w:r>
            <w:r>
              <w:rPr>
                <w:b/>
                <w:i/>
                <w:lang w:eastAsia="en-US"/>
              </w:rPr>
              <w:t>(90,0</w:t>
            </w:r>
            <w:r w:rsidRPr="00E140FB">
              <w:rPr>
                <w:b/>
                <w:i/>
                <w:lang w:eastAsia="en-US"/>
              </w:rPr>
              <w:t>)</w:t>
            </w:r>
          </w:p>
          <w:p w:rsidR="00AC5BBE" w:rsidRPr="00E140FB" w:rsidRDefault="00AC5BBE" w:rsidP="0014287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 xml:space="preserve">-День защитника Отечества, 60 чел.  (1 набор – 2 000 р.)  </w:t>
            </w:r>
            <w:r w:rsidRPr="00E140FB">
              <w:rPr>
                <w:b/>
                <w:i/>
                <w:lang w:eastAsia="en-US"/>
              </w:rPr>
              <w:t>(120,0)</w:t>
            </w:r>
          </w:p>
          <w:p w:rsidR="00AC5BBE" w:rsidRPr="00E140FB" w:rsidRDefault="00AC5BBE" w:rsidP="0014287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 xml:space="preserve">-Международный женский день 60 чел. (1 набор – 2 000 р.)  </w:t>
            </w:r>
            <w:r w:rsidRPr="00E140FB">
              <w:rPr>
                <w:b/>
                <w:i/>
                <w:lang w:eastAsia="en-US"/>
              </w:rPr>
              <w:t>(120,0)</w:t>
            </w:r>
          </w:p>
          <w:p w:rsidR="00AC5BBE" w:rsidRPr="00E140FB" w:rsidRDefault="00AC5BBE" w:rsidP="0014287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-Международный день освобождения узник</w:t>
            </w:r>
            <w:r>
              <w:rPr>
                <w:i/>
                <w:lang w:eastAsia="en-US"/>
              </w:rPr>
              <w:t>ов из фашистских концлагерей, 69 чел. (1 набор – 30</w:t>
            </w:r>
            <w:r w:rsidRPr="00E140FB">
              <w:rPr>
                <w:i/>
                <w:lang w:eastAsia="en-US"/>
              </w:rPr>
              <w:t xml:space="preserve">00 р.)   </w:t>
            </w:r>
            <w:r w:rsidRPr="00E140FB">
              <w:rPr>
                <w:b/>
                <w:i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207,0</w:t>
            </w:r>
            <w:r w:rsidRPr="00E140FB">
              <w:rPr>
                <w:b/>
                <w:i/>
                <w:lang w:eastAsia="en-US"/>
              </w:rPr>
              <w:t>)</w:t>
            </w:r>
          </w:p>
          <w:p w:rsidR="00AC5BBE" w:rsidRPr="00E140FB" w:rsidRDefault="00AC5BBE" w:rsidP="0014287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-День памяти погибших в радиационных авариях и кат</w:t>
            </w:r>
            <w:r>
              <w:rPr>
                <w:i/>
                <w:lang w:eastAsia="en-US"/>
              </w:rPr>
              <w:t>астрофах, 100 чел. (1 набор – 30</w:t>
            </w:r>
            <w:r w:rsidRPr="00E140FB">
              <w:rPr>
                <w:i/>
                <w:lang w:eastAsia="en-US"/>
              </w:rPr>
              <w:t xml:space="preserve">00 р.)  </w:t>
            </w:r>
            <w:r>
              <w:rPr>
                <w:b/>
                <w:i/>
                <w:lang w:eastAsia="en-US"/>
              </w:rPr>
              <w:t>(300,0</w:t>
            </w:r>
            <w:r w:rsidRPr="00E140FB">
              <w:rPr>
                <w:b/>
                <w:i/>
                <w:lang w:eastAsia="en-US"/>
              </w:rPr>
              <w:t>)</w:t>
            </w:r>
          </w:p>
          <w:p w:rsidR="00AC5BBE" w:rsidRPr="00E140FB" w:rsidRDefault="00AC5BBE" w:rsidP="0014287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lastRenderedPageBreak/>
              <w:t>-Д</w:t>
            </w:r>
            <w:r>
              <w:rPr>
                <w:i/>
                <w:lang w:eastAsia="en-US"/>
              </w:rPr>
              <w:t>ень Победы, 80 чел. (1 набор - 30</w:t>
            </w:r>
            <w:r w:rsidRPr="00E140FB">
              <w:rPr>
                <w:i/>
                <w:lang w:eastAsia="en-US"/>
              </w:rPr>
              <w:t xml:space="preserve">00 р.)  </w:t>
            </w:r>
            <w:r w:rsidRPr="00E140FB">
              <w:rPr>
                <w:b/>
                <w:i/>
                <w:lang w:eastAsia="en-US"/>
              </w:rPr>
              <w:t>(240,0)</w:t>
            </w:r>
            <w:r w:rsidRPr="00E140FB">
              <w:rPr>
                <w:i/>
                <w:lang w:eastAsia="en-US"/>
              </w:rPr>
              <w:t xml:space="preserve"> </w:t>
            </w:r>
          </w:p>
          <w:p w:rsidR="00AC5BBE" w:rsidRPr="00E140FB" w:rsidRDefault="00AC5BBE" w:rsidP="0014287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 xml:space="preserve">-День памяти </w:t>
            </w:r>
            <w:r>
              <w:rPr>
                <w:i/>
                <w:lang w:eastAsia="en-US"/>
              </w:rPr>
              <w:t>жертв политических репрессий, 12</w:t>
            </w:r>
            <w:r w:rsidRPr="00E140FB">
              <w:rPr>
                <w:i/>
                <w:lang w:eastAsia="en-US"/>
              </w:rPr>
              <w:t xml:space="preserve">0 чел. (1 набор – </w:t>
            </w:r>
            <w:r>
              <w:rPr>
                <w:i/>
                <w:lang w:eastAsia="en-US"/>
              </w:rPr>
              <w:t xml:space="preserve">3000 </w:t>
            </w:r>
            <w:r w:rsidRPr="00E140FB">
              <w:rPr>
                <w:i/>
                <w:lang w:eastAsia="en-US"/>
              </w:rPr>
              <w:t xml:space="preserve">р.) </w:t>
            </w:r>
            <w:r>
              <w:rPr>
                <w:b/>
                <w:i/>
                <w:lang w:eastAsia="en-US"/>
              </w:rPr>
              <w:t>(360</w:t>
            </w:r>
            <w:r w:rsidRPr="00E140FB">
              <w:rPr>
                <w:b/>
                <w:i/>
                <w:lang w:eastAsia="en-US"/>
              </w:rPr>
              <w:t>,0)</w:t>
            </w:r>
          </w:p>
          <w:p w:rsidR="00AC5BBE" w:rsidRPr="00E140FB" w:rsidRDefault="00AC5BBE" w:rsidP="0014287D">
            <w:pPr>
              <w:jc w:val="both"/>
              <w:rPr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-День</w:t>
            </w:r>
            <w:r>
              <w:rPr>
                <w:i/>
                <w:lang w:eastAsia="en-US"/>
              </w:rPr>
              <w:t xml:space="preserve"> учителя, 80 чел.  (1 набор – 20</w:t>
            </w:r>
            <w:r w:rsidRPr="00E140FB">
              <w:rPr>
                <w:i/>
                <w:lang w:eastAsia="en-US"/>
              </w:rPr>
              <w:t xml:space="preserve">00 р.)   </w:t>
            </w:r>
            <w:r>
              <w:rPr>
                <w:b/>
                <w:i/>
                <w:lang w:eastAsia="en-US"/>
              </w:rPr>
              <w:t>(160</w:t>
            </w:r>
            <w:r w:rsidRPr="00E140FB">
              <w:rPr>
                <w:b/>
                <w:i/>
                <w:lang w:eastAsia="en-US"/>
              </w:rPr>
              <w:t>,0)</w:t>
            </w:r>
          </w:p>
          <w:p w:rsidR="00AC5BBE" w:rsidRPr="00E140FB" w:rsidRDefault="00AC5BBE" w:rsidP="0014287D">
            <w:pPr>
              <w:jc w:val="both"/>
              <w:rPr>
                <w:b/>
                <w:i/>
                <w:lang w:eastAsia="en-US"/>
              </w:rPr>
            </w:pPr>
            <w:r w:rsidRPr="00E140FB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>Международный день инвалида, 336 чел.  (1 набор – 20</w:t>
            </w:r>
            <w:r w:rsidRPr="00E140FB">
              <w:rPr>
                <w:i/>
                <w:lang w:eastAsia="en-US"/>
              </w:rPr>
              <w:t xml:space="preserve">00 р.)  </w:t>
            </w:r>
            <w:r>
              <w:rPr>
                <w:b/>
                <w:i/>
                <w:lang w:eastAsia="en-US"/>
              </w:rPr>
              <w:t>(672,0</w:t>
            </w:r>
            <w:r w:rsidRPr="00E140FB">
              <w:rPr>
                <w:b/>
                <w:i/>
                <w:lang w:eastAsia="en-US"/>
              </w:rPr>
              <w:t>)</w:t>
            </w:r>
          </w:p>
          <w:p w:rsidR="00AC5BBE" w:rsidRPr="00E140FB" w:rsidRDefault="00AC5BBE" w:rsidP="0014287D">
            <w:pPr>
              <w:jc w:val="both"/>
              <w:rPr>
                <w:rFonts w:eastAsiaTheme="minorEastAsia"/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-Оборона Москвы, 9 чел. (1 набор – 30</w:t>
            </w:r>
            <w:r w:rsidRPr="00E140FB">
              <w:rPr>
                <w:i/>
                <w:lang w:eastAsia="en-US"/>
              </w:rPr>
              <w:t xml:space="preserve">00 р.)  </w:t>
            </w:r>
            <w:r>
              <w:rPr>
                <w:b/>
                <w:i/>
                <w:lang w:eastAsia="en-US"/>
              </w:rPr>
              <w:t>(27,0</w:t>
            </w:r>
            <w:r w:rsidRPr="00E140FB">
              <w:rPr>
                <w:b/>
                <w:i/>
                <w:lang w:eastAsia="en-US"/>
              </w:rPr>
              <w:t>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705342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 w:rsidRPr="00705342">
              <w:rPr>
                <w:rFonts w:eastAsiaTheme="minorEastAsia"/>
                <w:lang w:eastAsia="en-US"/>
              </w:rPr>
              <w:lastRenderedPageBreak/>
              <w:t>2 296,0</w:t>
            </w:r>
          </w:p>
        </w:tc>
      </w:tr>
      <w:tr w:rsidR="00AC5BBE" w:rsidRPr="00AD196E" w:rsidTr="00AC5BBE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E140FB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rPr>
                <w:rFonts w:eastAsiaTheme="minorEastAsia"/>
                <w:lang w:eastAsia="en-US"/>
              </w:rPr>
            </w:pPr>
            <w:r w:rsidRPr="00AD196E"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 w:rsidRPr="00AD196E">
              <w:rPr>
                <w:lang w:eastAsia="en-US"/>
              </w:rPr>
              <w:t>300,0</w:t>
            </w:r>
          </w:p>
        </w:tc>
      </w:tr>
      <w:tr w:rsidR="00AC5BBE" w:rsidRPr="00AD196E" w:rsidTr="00AC5BBE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AD196E">
              <w:rPr>
                <w:b/>
                <w:lang w:eastAsia="en-US"/>
              </w:rPr>
              <w:t>5.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rPr>
                <w:rFonts w:eastAsiaTheme="minorEastAsia"/>
                <w:b/>
                <w:lang w:eastAsia="en-US"/>
              </w:rPr>
            </w:pPr>
            <w:r w:rsidRPr="00AD196E"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AD196E">
              <w:rPr>
                <w:b/>
                <w:lang w:eastAsia="en-US"/>
              </w:rPr>
              <w:t>2 100,0</w:t>
            </w:r>
          </w:p>
        </w:tc>
      </w:tr>
      <w:tr w:rsidR="00AC5BBE" w:rsidRPr="00AD196E" w:rsidTr="00AC5BBE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 w:rsidRPr="00AD196E">
              <w:rPr>
                <w:lang w:eastAsia="en-US"/>
              </w:rPr>
              <w:t>5.1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rPr>
                <w:rFonts w:eastAsiaTheme="minorEastAsia"/>
                <w:lang w:eastAsia="en-US"/>
              </w:rPr>
            </w:pPr>
            <w:r w:rsidRPr="00AD196E">
              <w:rPr>
                <w:lang w:eastAsia="en-US"/>
              </w:rPr>
              <w:t>День Победы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jc w:val="center"/>
              <w:rPr>
                <w:rFonts w:eastAsiaTheme="minorEastAsia"/>
                <w:lang w:eastAsia="en-US"/>
              </w:rPr>
            </w:pPr>
            <w:r w:rsidRPr="00AD196E">
              <w:rPr>
                <w:lang w:eastAsia="en-US"/>
              </w:rPr>
              <w:t>500,0</w:t>
            </w:r>
          </w:p>
        </w:tc>
      </w:tr>
      <w:tr w:rsidR="00AC5BBE" w:rsidRPr="00AD196E" w:rsidTr="00AC5BBE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jc w:val="center"/>
              <w:rPr>
                <w:lang w:eastAsia="en-US"/>
              </w:rPr>
            </w:pPr>
            <w:r w:rsidRPr="00AD196E">
              <w:rPr>
                <w:lang w:eastAsia="en-US"/>
              </w:rPr>
              <w:t>5.2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rPr>
                <w:lang w:eastAsia="en-US"/>
              </w:rPr>
            </w:pPr>
            <w:r w:rsidRPr="00AD196E">
              <w:rPr>
                <w:lang w:eastAsia="en-US"/>
              </w:rPr>
              <w:t>День Города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jc w:val="center"/>
              <w:rPr>
                <w:lang w:eastAsia="en-US"/>
              </w:rPr>
            </w:pPr>
            <w:r w:rsidRPr="00AD196E">
              <w:rPr>
                <w:lang w:eastAsia="en-US"/>
              </w:rPr>
              <w:t>500,0</w:t>
            </w:r>
          </w:p>
        </w:tc>
      </w:tr>
      <w:tr w:rsidR="00AC5BBE" w:rsidRPr="00AD196E" w:rsidTr="00AC5BBE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jc w:val="center"/>
              <w:rPr>
                <w:lang w:eastAsia="en-US"/>
              </w:rPr>
            </w:pPr>
            <w:r w:rsidRPr="00AD196E">
              <w:rPr>
                <w:lang w:eastAsia="en-US"/>
              </w:rPr>
              <w:t>5.3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rPr>
                <w:lang w:eastAsia="en-US"/>
              </w:rPr>
            </w:pPr>
            <w:r w:rsidRPr="00AD196E">
              <w:t>«</w:t>
            </w:r>
            <w:proofErr w:type="spellStart"/>
            <w:r w:rsidRPr="00AD196E">
              <w:t>Гольяновская</w:t>
            </w:r>
            <w:proofErr w:type="spellEnd"/>
            <w:r w:rsidRPr="00AD196E">
              <w:t xml:space="preserve"> осень» силами ГБУ «КСЦ «Форвард»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jc w:val="center"/>
              <w:rPr>
                <w:lang w:eastAsia="en-US"/>
              </w:rPr>
            </w:pPr>
            <w:r w:rsidRPr="00AD196E">
              <w:rPr>
                <w:lang w:eastAsia="en-US"/>
              </w:rPr>
              <w:t>500,0</w:t>
            </w:r>
          </w:p>
        </w:tc>
      </w:tr>
      <w:tr w:rsidR="00AC5BBE" w:rsidRPr="00AD196E" w:rsidTr="00AC5BBE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jc w:val="center"/>
              <w:rPr>
                <w:lang w:eastAsia="en-US"/>
              </w:rPr>
            </w:pPr>
            <w:r w:rsidRPr="00AD196E">
              <w:rPr>
                <w:lang w:eastAsia="en-US"/>
              </w:rPr>
              <w:t>5.4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rPr>
                <w:lang w:eastAsia="en-US"/>
              </w:rPr>
            </w:pPr>
            <w:r w:rsidRPr="00AD196E">
              <w:rPr>
                <w:lang w:eastAsia="en-US"/>
              </w:rPr>
              <w:t>«</w:t>
            </w:r>
            <w:proofErr w:type="spellStart"/>
            <w:r w:rsidRPr="00AD196E">
              <w:rPr>
                <w:lang w:eastAsia="en-US"/>
              </w:rPr>
              <w:t>Гольяновская</w:t>
            </w:r>
            <w:proofErr w:type="spellEnd"/>
            <w:r w:rsidRPr="00AD196E">
              <w:rPr>
                <w:lang w:eastAsia="en-US"/>
              </w:rPr>
              <w:t xml:space="preserve"> лыжня» </w:t>
            </w:r>
            <w:r w:rsidRPr="00AD196E">
              <w:t>силами ГБУ «КСЦ «Форвард»</w:t>
            </w:r>
            <w:r w:rsidRPr="00AD196E">
              <w:rPr>
                <w:lang w:eastAsia="en-US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jc w:val="center"/>
              <w:rPr>
                <w:lang w:val="en-US" w:eastAsia="en-US"/>
              </w:rPr>
            </w:pPr>
            <w:r w:rsidRPr="00AD196E">
              <w:rPr>
                <w:lang w:eastAsia="en-US"/>
              </w:rPr>
              <w:t>600,0</w:t>
            </w:r>
          </w:p>
        </w:tc>
      </w:tr>
      <w:tr w:rsidR="00AC5BBE" w:rsidRPr="00AD196E" w:rsidTr="00AC5BBE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AD196E">
              <w:rPr>
                <w:b/>
                <w:lang w:eastAsia="en-US"/>
              </w:rPr>
              <w:t>6.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rPr>
                <w:rFonts w:eastAsiaTheme="minorEastAsia"/>
                <w:b/>
                <w:lang w:eastAsia="en-US"/>
              </w:rPr>
            </w:pPr>
            <w:r w:rsidRPr="00AD196E">
              <w:rPr>
                <w:b/>
                <w:lang w:eastAsia="en-US"/>
              </w:rPr>
              <w:t xml:space="preserve">Приобретение цветочной продукции для поздравления жителей района </w:t>
            </w:r>
            <w:proofErr w:type="spellStart"/>
            <w:r w:rsidRPr="00AD196E">
              <w:rPr>
                <w:b/>
                <w:lang w:eastAsia="en-US"/>
              </w:rPr>
              <w:t>Гольяново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AD196E">
              <w:rPr>
                <w:rFonts w:eastAsiaTheme="minorEastAsia"/>
                <w:b/>
                <w:lang w:eastAsia="en-US"/>
              </w:rPr>
              <w:t>300,0</w:t>
            </w:r>
          </w:p>
        </w:tc>
      </w:tr>
      <w:tr w:rsidR="00AC5BBE" w:rsidRPr="00AD196E" w:rsidTr="00AC5BBE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jc w:val="center"/>
              <w:rPr>
                <w:b/>
                <w:lang w:eastAsia="en-US"/>
              </w:rPr>
            </w:pPr>
            <w:r w:rsidRPr="00AD196E">
              <w:rPr>
                <w:b/>
                <w:lang w:eastAsia="en-US"/>
              </w:rPr>
              <w:t>7.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rPr>
                <w:b/>
                <w:lang w:eastAsia="en-US"/>
              </w:rPr>
            </w:pPr>
            <w:r w:rsidRPr="00AD196E">
              <w:rPr>
                <w:b/>
                <w:lang w:eastAsia="en-US"/>
              </w:rPr>
              <w:t xml:space="preserve">Профилактика </w:t>
            </w:r>
            <w:proofErr w:type="spellStart"/>
            <w:r w:rsidRPr="00AD196E">
              <w:rPr>
                <w:b/>
                <w:lang w:eastAsia="en-US"/>
              </w:rPr>
              <w:t>девиантного</w:t>
            </w:r>
            <w:proofErr w:type="spellEnd"/>
            <w:r w:rsidRPr="00AD196E">
              <w:rPr>
                <w:b/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AD196E">
              <w:rPr>
                <w:rFonts w:eastAsiaTheme="minorEastAsia"/>
                <w:b/>
                <w:lang w:eastAsia="en-US"/>
              </w:rPr>
              <w:t>100,0</w:t>
            </w:r>
          </w:p>
        </w:tc>
      </w:tr>
      <w:tr w:rsidR="00AC5BBE" w:rsidRPr="00AD196E" w:rsidTr="00AC5BBE">
        <w:trPr>
          <w:trHeight w:val="317"/>
        </w:trPr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tabs>
                <w:tab w:val="left" w:pos="3540"/>
              </w:tabs>
              <w:rPr>
                <w:rFonts w:eastAsiaTheme="minorEastAsia"/>
                <w:b/>
                <w:lang w:eastAsia="en-US"/>
              </w:rPr>
            </w:pPr>
            <w:r w:rsidRPr="00AD196E">
              <w:rPr>
                <w:b/>
                <w:lang w:eastAsia="en-US"/>
              </w:rPr>
              <w:t>ИТОГО по пунктам 1-7: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jc w:val="center"/>
              <w:rPr>
                <w:rFonts w:eastAsiaTheme="minorEastAsia"/>
                <w:b/>
                <w:lang w:val="en-US" w:eastAsia="en-US"/>
              </w:rPr>
            </w:pPr>
            <w:r w:rsidRPr="00AD196E">
              <w:rPr>
                <w:b/>
                <w:lang w:eastAsia="en-US"/>
              </w:rPr>
              <w:t>10 </w:t>
            </w:r>
            <w:r w:rsidRPr="00AD196E">
              <w:rPr>
                <w:b/>
                <w:lang w:val="en-US" w:eastAsia="en-US"/>
              </w:rPr>
              <w:t>854,2</w:t>
            </w:r>
          </w:p>
        </w:tc>
      </w:tr>
      <w:tr w:rsidR="00AC5BBE" w:rsidRPr="00AD196E" w:rsidTr="00AC5BBE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rPr>
                <w:rFonts w:eastAsiaTheme="minorHAnsi"/>
                <w:lang w:eastAsia="en-US"/>
              </w:rPr>
            </w:pPr>
          </w:p>
        </w:tc>
      </w:tr>
      <w:tr w:rsidR="00AC5BBE" w:rsidRPr="00AD196E" w:rsidTr="00AC5BBE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AD196E"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AD196E">
              <w:rPr>
                <w:b/>
                <w:lang w:eastAsia="en-US"/>
              </w:rPr>
              <w:t>10 854,2</w:t>
            </w:r>
          </w:p>
        </w:tc>
      </w:tr>
      <w:tr w:rsidR="00AC5BBE" w:rsidRPr="00AD196E" w:rsidTr="00AC5BBE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AD196E">
              <w:rPr>
                <w:b/>
                <w:lang w:eastAsia="en-US"/>
              </w:rPr>
              <w:t>РЕЗЕРВ: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BE" w:rsidRPr="00AD196E" w:rsidRDefault="00AC5BBE" w:rsidP="0014287D">
            <w:pPr>
              <w:jc w:val="center"/>
              <w:rPr>
                <w:rFonts w:eastAsiaTheme="minorEastAsia"/>
                <w:b/>
                <w:lang w:val="en-US" w:eastAsia="en-US"/>
              </w:rPr>
            </w:pPr>
            <w:r w:rsidRPr="00AD196E">
              <w:rPr>
                <w:rFonts w:eastAsiaTheme="minorEastAsia"/>
                <w:b/>
                <w:lang w:eastAsia="en-US"/>
              </w:rPr>
              <w:t>2 </w:t>
            </w:r>
            <w:r w:rsidRPr="00AD196E">
              <w:rPr>
                <w:rFonts w:eastAsiaTheme="minorEastAsia"/>
                <w:b/>
                <w:lang w:val="en-US" w:eastAsia="en-US"/>
              </w:rPr>
              <w:t>443,7</w:t>
            </w:r>
          </w:p>
        </w:tc>
      </w:tr>
      <w:tr w:rsidR="00AC5BBE" w:rsidRPr="00197076" w:rsidTr="00AC5BBE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AD196E" w:rsidRDefault="00AC5BBE" w:rsidP="0014287D">
            <w:pPr>
              <w:tabs>
                <w:tab w:val="left" w:pos="3540"/>
              </w:tabs>
              <w:jc w:val="right"/>
              <w:rPr>
                <w:rFonts w:eastAsiaTheme="minorEastAsia"/>
                <w:b/>
                <w:lang w:eastAsia="en-US"/>
              </w:rPr>
            </w:pPr>
            <w:r w:rsidRPr="00AD196E"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BBE" w:rsidRPr="004D2C63" w:rsidRDefault="00AC5BBE" w:rsidP="0014287D">
            <w:pPr>
              <w:jc w:val="center"/>
              <w:rPr>
                <w:rFonts w:eastAsiaTheme="minorEastAsia"/>
                <w:b/>
                <w:lang w:eastAsia="en-US"/>
              </w:rPr>
            </w:pPr>
            <w:r w:rsidRPr="00AD196E">
              <w:rPr>
                <w:rFonts w:eastAsiaTheme="minorEastAsia"/>
                <w:b/>
                <w:lang w:eastAsia="en-US"/>
              </w:rPr>
              <w:t>13 297,9</w:t>
            </w:r>
          </w:p>
        </w:tc>
      </w:tr>
    </w:tbl>
    <w:p w:rsidR="00AC5BBE" w:rsidRDefault="00AC5BBE" w:rsidP="00AC5BBE">
      <w:pPr>
        <w:pStyle w:val="af"/>
        <w:rPr>
          <w:rFonts w:ascii="Times New Roman" w:eastAsiaTheme="minorEastAsia" w:hAnsi="Times New Roman"/>
          <w:sz w:val="24"/>
          <w:szCs w:val="24"/>
        </w:rPr>
      </w:pPr>
    </w:p>
    <w:p w:rsidR="00AC5BBE" w:rsidRDefault="00AC5BBE" w:rsidP="00AC5BBE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C5BBE" w:rsidRDefault="00AC5BBE" w:rsidP="00AC5BBE">
      <w:pPr>
        <w:jc w:val="center"/>
        <w:rPr>
          <w:b/>
        </w:rPr>
      </w:pPr>
    </w:p>
    <w:p w:rsidR="00032A4B" w:rsidRDefault="00032A4B" w:rsidP="00032A4B">
      <w:pPr>
        <w:jc w:val="center"/>
        <w:rPr>
          <w:b/>
        </w:rPr>
      </w:pPr>
    </w:p>
    <w:sectPr w:rsidR="00032A4B" w:rsidSect="00711AB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4A" w:rsidRDefault="00060D4A" w:rsidP="00D6420D">
      <w:r>
        <w:separator/>
      </w:r>
    </w:p>
  </w:endnote>
  <w:endnote w:type="continuationSeparator" w:id="0">
    <w:p w:rsidR="00060D4A" w:rsidRDefault="00060D4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4A" w:rsidRDefault="00060D4A" w:rsidP="00D6420D">
      <w:r>
        <w:separator/>
      </w:r>
    </w:p>
  </w:footnote>
  <w:footnote w:type="continuationSeparator" w:id="0">
    <w:p w:rsidR="00060D4A" w:rsidRDefault="00060D4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0496"/>
    <w:rsid w:val="00014F7F"/>
    <w:rsid w:val="00015B04"/>
    <w:rsid w:val="000175CD"/>
    <w:rsid w:val="00025F91"/>
    <w:rsid w:val="00026291"/>
    <w:rsid w:val="00032A4B"/>
    <w:rsid w:val="00032EA8"/>
    <w:rsid w:val="00041147"/>
    <w:rsid w:val="00046DE6"/>
    <w:rsid w:val="000555C9"/>
    <w:rsid w:val="00060D4A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B2277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209EB"/>
    <w:rsid w:val="00241000"/>
    <w:rsid w:val="00247888"/>
    <w:rsid w:val="00253C27"/>
    <w:rsid w:val="00271D8A"/>
    <w:rsid w:val="0029144E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31FC0"/>
    <w:rsid w:val="00336B8E"/>
    <w:rsid w:val="003409C5"/>
    <w:rsid w:val="00346F66"/>
    <w:rsid w:val="0035170A"/>
    <w:rsid w:val="00355E8B"/>
    <w:rsid w:val="003607F9"/>
    <w:rsid w:val="003632D7"/>
    <w:rsid w:val="003652A1"/>
    <w:rsid w:val="003673E0"/>
    <w:rsid w:val="00372483"/>
    <w:rsid w:val="003969C6"/>
    <w:rsid w:val="003A734E"/>
    <w:rsid w:val="003B15E3"/>
    <w:rsid w:val="003C6E61"/>
    <w:rsid w:val="003D15C7"/>
    <w:rsid w:val="003E2584"/>
    <w:rsid w:val="003E47EC"/>
    <w:rsid w:val="003E57D3"/>
    <w:rsid w:val="003E6725"/>
    <w:rsid w:val="003F2316"/>
    <w:rsid w:val="003F5B71"/>
    <w:rsid w:val="0040210E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62329"/>
    <w:rsid w:val="00566FF4"/>
    <w:rsid w:val="00585337"/>
    <w:rsid w:val="005B10FF"/>
    <w:rsid w:val="005B4752"/>
    <w:rsid w:val="005C1432"/>
    <w:rsid w:val="005D510C"/>
    <w:rsid w:val="005E2DD3"/>
    <w:rsid w:val="005F0BB8"/>
    <w:rsid w:val="005F5064"/>
    <w:rsid w:val="005F65FE"/>
    <w:rsid w:val="00604A9E"/>
    <w:rsid w:val="00610D52"/>
    <w:rsid w:val="00622B3E"/>
    <w:rsid w:val="00627388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0481"/>
    <w:rsid w:val="006F28C0"/>
    <w:rsid w:val="006F38C9"/>
    <w:rsid w:val="00704B1D"/>
    <w:rsid w:val="00704FE5"/>
    <w:rsid w:val="00711AB2"/>
    <w:rsid w:val="00721FAF"/>
    <w:rsid w:val="007230D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12A1A"/>
    <w:rsid w:val="00912AFB"/>
    <w:rsid w:val="0091354F"/>
    <w:rsid w:val="00915662"/>
    <w:rsid w:val="00924D6C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185D"/>
    <w:rsid w:val="00A13984"/>
    <w:rsid w:val="00A16F76"/>
    <w:rsid w:val="00A237BF"/>
    <w:rsid w:val="00A2410F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5BBE"/>
    <w:rsid w:val="00AC647F"/>
    <w:rsid w:val="00AD183A"/>
    <w:rsid w:val="00AD196E"/>
    <w:rsid w:val="00AD5A52"/>
    <w:rsid w:val="00AE1317"/>
    <w:rsid w:val="00AE774B"/>
    <w:rsid w:val="00AF5818"/>
    <w:rsid w:val="00AF6D57"/>
    <w:rsid w:val="00B02801"/>
    <w:rsid w:val="00B22AD1"/>
    <w:rsid w:val="00B32F03"/>
    <w:rsid w:val="00B35BC6"/>
    <w:rsid w:val="00B368AB"/>
    <w:rsid w:val="00B5203F"/>
    <w:rsid w:val="00B55399"/>
    <w:rsid w:val="00B63DA8"/>
    <w:rsid w:val="00B6604C"/>
    <w:rsid w:val="00B76AA9"/>
    <w:rsid w:val="00B7783D"/>
    <w:rsid w:val="00B83E94"/>
    <w:rsid w:val="00B84316"/>
    <w:rsid w:val="00B931AC"/>
    <w:rsid w:val="00B96419"/>
    <w:rsid w:val="00BA4E21"/>
    <w:rsid w:val="00BB1852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35E28"/>
    <w:rsid w:val="00C43A88"/>
    <w:rsid w:val="00C478AC"/>
    <w:rsid w:val="00C6371F"/>
    <w:rsid w:val="00C71B27"/>
    <w:rsid w:val="00C86080"/>
    <w:rsid w:val="00C90628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B226C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2DDC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4283"/>
    <w:rsid w:val="00EA7BD1"/>
    <w:rsid w:val="00EC5108"/>
    <w:rsid w:val="00ED0BC9"/>
    <w:rsid w:val="00ED4603"/>
    <w:rsid w:val="00ED7C5C"/>
    <w:rsid w:val="00EE5005"/>
    <w:rsid w:val="00F054BA"/>
    <w:rsid w:val="00F076C4"/>
    <w:rsid w:val="00F23C7C"/>
    <w:rsid w:val="00F2615D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F9C023A4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2022-01-26T11:46:00Z</cp:lastPrinted>
  <dcterms:created xsi:type="dcterms:W3CDTF">2022-01-27T12:34:00Z</dcterms:created>
  <dcterms:modified xsi:type="dcterms:W3CDTF">2022-01-27T12:34:00Z</dcterms:modified>
</cp:coreProperties>
</file>