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12" w:rsidRDefault="00A226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5pt;margin-top:-18.95pt;width:55.45pt;height:70pt;z-index:251659264">
            <v:imagedata r:id="rId6" o:title=""/>
          </v:shape>
          <o:OLEObject Type="Embed" ProgID="CorelDraw.Graphic.17" ShapeID="_x0000_s1026" DrawAspect="Content" ObjectID="_1704551690" r:id="rId7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A7339B">
        <w:trPr>
          <w:trHeight w:val="2874"/>
        </w:trPr>
        <w:tc>
          <w:tcPr>
            <w:tcW w:w="9464" w:type="dxa"/>
          </w:tcPr>
          <w:p w:rsidR="00A7339B" w:rsidRDefault="00A7339B" w:rsidP="000726C7">
            <w:pPr>
              <w:ind w:right="70"/>
              <w:rPr>
                <w:b/>
              </w:rPr>
            </w:pPr>
          </w:p>
          <w:p w:rsidR="00A2269C" w:rsidRDefault="00A2269C" w:rsidP="00A2269C">
            <w:pPr>
              <w:ind w:right="708"/>
              <w:jc w:val="both"/>
              <w:rPr>
                <w:b/>
                <w:lang w:eastAsia="en-US"/>
              </w:rPr>
            </w:pPr>
          </w:p>
          <w:p w:rsidR="00A2269C" w:rsidRDefault="00A2269C" w:rsidP="00A2269C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A2269C" w:rsidRDefault="00A2269C" w:rsidP="00A2269C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A2269C" w:rsidRDefault="00A2269C" w:rsidP="00A2269C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A2269C" w:rsidRDefault="00A2269C" w:rsidP="00A2269C">
            <w:pPr>
              <w:ind w:right="34"/>
            </w:pPr>
          </w:p>
          <w:p w:rsidR="00A2269C" w:rsidRDefault="00A2269C" w:rsidP="00A2269C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2269C" w:rsidRDefault="00A2269C" w:rsidP="00A2269C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A2269C" w:rsidRDefault="00A2269C" w:rsidP="00A2269C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A2269C" w:rsidRDefault="00A2269C" w:rsidP="00A2269C">
            <w:pPr>
              <w:ind w:right="34"/>
              <w:rPr>
                <w:sz w:val="10"/>
              </w:rPr>
            </w:pPr>
          </w:p>
          <w:p w:rsidR="00A2269C" w:rsidRDefault="00A2269C" w:rsidP="00A2269C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26.01</w:t>
            </w:r>
            <w:r>
              <w:rPr>
                <w:b/>
              </w:rPr>
              <w:t>.20</w:t>
            </w:r>
            <w:r>
              <w:rPr>
                <w:b/>
              </w:rPr>
              <w:t>22  №1</w:t>
            </w:r>
            <w:r>
              <w:rPr>
                <w:b/>
              </w:rPr>
              <w:t>/1</w:t>
            </w:r>
          </w:p>
          <w:p w:rsidR="00A7339B" w:rsidRDefault="00A7339B" w:rsidP="000726C7">
            <w:pPr>
              <w:ind w:right="70"/>
              <w:rPr>
                <w:b/>
              </w:rPr>
            </w:pPr>
          </w:p>
          <w:p w:rsidR="00A7339B" w:rsidRDefault="00A7339B" w:rsidP="000726C7">
            <w:pPr>
              <w:ind w:right="70"/>
              <w:rPr>
                <w:b/>
              </w:rPr>
            </w:pPr>
          </w:p>
          <w:p w:rsidR="00A7339B" w:rsidRDefault="00A7339B" w:rsidP="00A2269C">
            <w:pPr>
              <w:ind w:right="7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A7339B" w:rsidRDefault="00A7339B" w:rsidP="000726C7">
            <w:pPr>
              <w:ind w:right="70"/>
              <w:rPr>
                <w:b/>
              </w:rPr>
            </w:pPr>
            <w:bookmarkStart w:id="0" w:name="_GoBack"/>
          </w:p>
          <w:bookmarkEnd w:id="0"/>
          <w:p w:rsidR="00A7339B" w:rsidRDefault="00A7339B" w:rsidP="000726C7">
            <w:pPr>
              <w:ind w:right="70"/>
              <w:rPr>
                <w:b/>
              </w:rPr>
            </w:pPr>
          </w:p>
          <w:p w:rsidR="006631E1" w:rsidRPr="007461A4" w:rsidRDefault="000726C7" w:rsidP="00A7339B">
            <w:pPr>
              <w:ind w:right="5137"/>
              <w:jc w:val="both"/>
              <w:rPr>
                <w:b/>
              </w:rPr>
            </w:pPr>
            <w:r w:rsidRPr="000726C7">
              <w:rPr>
                <w:b/>
              </w:rPr>
              <w:t>О ежегодном заслушивании</w:t>
            </w:r>
            <w:r w:rsidR="00132693">
              <w:rPr>
                <w:b/>
              </w:rPr>
              <w:t xml:space="preserve"> информации руководителя «Центр</w:t>
            </w:r>
            <w:r w:rsidRPr="000726C7">
              <w:rPr>
                <w:b/>
              </w:rPr>
              <w:t xml:space="preserve"> </w:t>
            </w:r>
            <w:proofErr w:type="spellStart"/>
            <w:r w:rsidRPr="000726C7">
              <w:rPr>
                <w:b/>
              </w:rPr>
              <w:t>госуслуг</w:t>
            </w:r>
            <w:proofErr w:type="spellEnd"/>
            <w:r w:rsidRPr="000726C7">
              <w:rPr>
                <w:b/>
              </w:rPr>
              <w:t xml:space="preserve"> района </w:t>
            </w:r>
            <w:proofErr w:type="spellStart"/>
            <w:r w:rsidRPr="000726C7">
              <w:rPr>
                <w:b/>
              </w:rPr>
              <w:t>Гольяново</w:t>
            </w:r>
            <w:proofErr w:type="spellEnd"/>
            <w:r w:rsidRPr="000726C7">
              <w:rPr>
                <w:b/>
              </w:rPr>
              <w:t>» о работе по обслуживанию населения муниц</w:t>
            </w:r>
            <w:r w:rsidR="00132693">
              <w:rPr>
                <w:b/>
              </w:rPr>
              <w:t>и</w:t>
            </w:r>
            <w:r w:rsidR="00925DF8">
              <w:rPr>
                <w:b/>
              </w:rPr>
              <w:t xml:space="preserve">пального округа </w:t>
            </w:r>
            <w:proofErr w:type="spellStart"/>
            <w:r w:rsidR="00925DF8">
              <w:rPr>
                <w:b/>
              </w:rPr>
              <w:t>Гольяново</w:t>
            </w:r>
            <w:proofErr w:type="spellEnd"/>
            <w:r w:rsidR="00925DF8">
              <w:rPr>
                <w:b/>
              </w:rPr>
              <w:t xml:space="preserve"> в 2021</w:t>
            </w:r>
            <w:r w:rsidR="003647CA">
              <w:rPr>
                <w:b/>
              </w:rPr>
              <w:t xml:space="preserve"> </w:t>
            </w:r>
            <w:r w:rsidRPr="000726C7">
              <w:rPr>
                <w:b/>
              </w:rPr>
              <w:t>году</w:t>
            </w:r>
          </w:p>
          <w:p w:rsidR="006631E1" w:rsidRPr="005C64D5" w:rsidRDefault="006631E1" w:rsidP="000726C7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6631E1" w:rsidRPr="005C64D5" w:rsidRDefault="006631E1" w:rsidP="000726C7">
            <w:pPr>
              <w:ind w:left="33"/>
              <w:rPr>
                <w:b/>
              </w:rPr>
            </w:pPr>
          </w:p>
          <w:p w:rsidR="006631E1" w:rsidRPr="005C64D5" w:rsidRDefault="006631E1" w:rsidP="00A7339B"/>
        </w:tc>
      </w:tr>
    </w:tbl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C842B8" w:rsidP="003647CA">
      <w:pPr>
        <w:ind w:firstLine="851"/>
        <w:jc w:val="both"/>
        <w:rPr>
          <w:b/>
        </w:rPr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0726C7">
        <w:t>4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 xml:space="preserve"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</w:t>
      </w:r>
      <w:r w:rsidR="003647CA" w:rsidRPr="003647CA">
        <w:t>Совет депутатов муниципального округа Гольяново решил:</w:t>
      </w:r>
      <w:proofErr w:type="gramEnd"/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proofErr w:type="spellStart"/>
      <w:r w:rsidR="004766BD">
        <w:t>и.о</w:t>
      </w:r>
      <w:proofErr w:type="gramStart"/>
      <w:r w:rsidR="004766BD">
        <w:t>.</w:t>
      </w:r>
      <w:r w:rsidR="00C5180A">
        <w:t>р</w:t>
      </w:r>
      <w:proofErr w:type="gramEnd"/>
      <w:r w:rsidR="00C5180A">
        <w:t>уководителя</w:t>
      </w:r>
      <w:proofErr w:type="spellEnd"/>
      <w:r w:rsidR="00C5180A">
        <w:t xml:space="preserve"> «Центр</w:t>
      </w:r>
      <w:r w:rsidR="000726C7" w:rsidRPr="000726C7">
        <w:t xml:space="preserve">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</w:t>
      </w:r>
      <w:proofErr w:type="spellStart"/>
      <w:r w:rsidR="000726C7" w:rsidRPr="000726C7">
        <w:t>Гольяново</w:t>
      </w:r>
      <w:proofErr w:type="spellEnd"/>
      <w:r w:rsidR="000726C7" w:rsidRPr="000726C7">
        <w:t>»</w:t>
      </w:r>
      <w:r w:rsidR="00925DF8">
        <w:t xml:space="preserve">  </w:t>
      </w:r>
      <w:proofErr w:type="spellStart"/>
      <w:r w:rsidR="00925DF8">
        <w:t>Коптевой</w:t>
      </w:r>
      <w:proofErr w:type="spellEnd"/>
      <w:r w:rsidR="00925DF8">
        <w:t xml:space="preserve"> И.Р. </w:t>
      </w:r>
      <w:r w:rsidR="000726C7" w:rsidRPr="000726C7">
        <w:t>о работе по обслуживанию населения муниципал</w:t>
      </w:r>
      <w:r w:rsidR="00132693">
        <w:t>ьного</w:t>
      </w:r>
      <w:r w:rsidR="00925DF8">
        <w:t xml:space="preserve"> округа </w:t>
      </w:r>
      <w:proofErr w:type="spellStart"/>
      <w:r w:rsidR="00925DF8">
        <w:t>Гольяново</w:t>
      </w:r>
      <w:proofErr w:type="spellEnd"/>
      <w:r w:rsidR="00925DF8">
        <w:t xml:space="preserve"> в 2021</w:t>
      </w:r>
      <w:r w:rsidR="000726C7" w:rsidRPr="000726C7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0726C7" w:rsidRPr="000726C7">
        <w:t xml:space="preserve">«Центр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</w:t>
      </w:r>
      <w:proofErr w:type="spellStart"/>
      <w:r w:rsidR="000726C7" w:rsidRPr="000726C7">
        <w:t>Гольяново</w:t>
      </w:r>
      <w:proofErr w:type="spellEnd"/>
      <w:r w:rsidR="000726C7" w:rsidRPr="000726C7">
        <w:t>»</w:t>
      </w:r>
      <w:r w:rsidR="007461A4">
        <w:t>,</w:t>
      </w:r>
      <w:r w:rsidRPr="005C64D5">
        <w:t xml:space="preserve"> </w:t>
      </w:r>
      <w:r w:rsidR="00BA7D26">
        <w:t>ГБУ г. Москвы «Многофункциональный центр предоставления государственных услуг города Москвы»,</w:t>
      </w:r>
      <w:r w:rsidR="008327AE">
        <w:t xml:space="preserve">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6631E1">
        <w:t xml:space="preserve"> и р</w:t>
      </w:r>
      <w:r w:rsidRPr="00DF6555">
        <w:t>азместить на официальном сайте</w:t>
      </w:r>
      <w:r w:rsidR="003647CA">
        <w:t xml:space="preserve"> муниципального округа Гольяново</w:t>
      </w:r>
      <w:r w:rsidRPr="00DF6555">
        <w:t xml:space="preserve"> </w:t>
      </w:r>
      <w:hyperlink r:id="rId8" w:history="1">
        <w:r w:rsidRPr="00BA7D26">
          <w:rPr>
            <w:rStyle w:val="a6"/>
            <w:color w:val="auto"/>
            <w:u w:val="none"/>
          </w:rPr>
          <w:t>http://golyanovo.org</w:t>
        </w:r>
      </w:hyperlink>
      <w:r>
        <w:t>.</w:t>
      </w:r>
    </w:p>
    <w:p w:rsidR="00401A00" w:rsidRPr="00401A00" w:rsidRDefault="00A42975" w:rsidP="00401A00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401A00">
        <w:t xml:space="preserve">. </w:t>
      </w:r>
      <w:proofErr w:type="gramStart"/>
      <w:r w:rsidR="007C0217" w:rsidRPr="005C64D5">
        <w:t>Контроль за</w:t>
      </w:r>
      <w:proofErr w:type="gramEnd"/>
      <w:r w:rsidR="007C0217" w:rsidRPr="005C64D5">
        <w:t xml:space="preserve"> исполнением настоящего решения возложить на </w:t>
      </w:r>
      <w:r w:rsidR="00305641">
        <w:t>п</w:t>
      </w:r>
      <w:r w:rsidR="00305641" w:rsidRPr="00305641">
        <w:t>редседател</w:t>
      </w:r>
      <w:r w:rsidR="00305641">
        <w:t>я</w:t>
      </w:r>
      <w:r w:rsidR="003647CA">
        <w:t xml:space="preserve"> Комиссии </w:t>
      </w:r>
      <w:r w:rsidR="00401A00" w:rsidRPr="00401A00">
        <w:rPr>
          <w:rFonts w:eastAsia="Calibri"/>
          <w:lang w:eastAsia="en-US"/>
        </w:rPr>
        <w:t xml:space="preserve"> по Регламенту, организации работы и контролю</w:t>
      </w:r>
      <w:r w:rsidR="00401A00">
        <w:rPr>
          <w:rFonts w:eastAsia="Calibri"/>
          <w:lang w:eastAsia="en-US"/>
        </w:rPr>
        <w:t xml:space="preserve"> Баш Ю.А.</w:t>
      </w:r>
    </w:p>
    <w:p w:rsidR="007C0217" w:rsidRDefault="007C0217" w:rsidP="00401A00">
      <w:pPr>
        <w:pStyle w:val="a4"/>
        <w:tabs>
          <w:tab w:val="left" w:pos="1134"/>
        </w:tabs>
        <w:ind w:left="851"/>
        <w:rPr>
          <w:spacing w:val="-10"/>
        </w:rPr>
      </w:pPr>
    </w:p>
    <w:p w:rsidR="00BA7D26" w:rsidRDefault="00BA7D26" w:rsidP="005C64D5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A7339B" w:rsidRDefault="00925DF8" w:rsidP="00925DF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925DF8" w:rsidRDefault="00925DF8" w:rsidP="00925DF8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A7339B">
        <w:rPr>
          <w:b/>
        </w:rPr>
        <w:t xml:space="preserve">                                                                                         </w:t>
      </w:r>
      <w:r>
        <w:rPr>
          <w:b/>
        </w:rPr>
        <w:t>Т.М. Четвертков</w:t>
      </w:r>
    </w:p>
    <w:p w:rsidR="00925DF8" w:rsidRDefault="00925DF8" w:rsidP="00925DF8">
      <w:pPr>
        <w:rPr>
          <w:b/>
        </w:rPr>
      </w:pPr>
    </w:p>
    <w:p w:rsidR="008E2CB2" w:rsidRPr="005C64D5" w:rsidRDefault="008E2CB2" w:rsidP="001E5508">
      <w:pPr>
        <w:pStyle w:val="a4"/>
        <w:tabs>
          <w:tab w:val="left" w:pos="709"/>
        </w:tabs>
      </w:pPr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F4E"/>
    <w:rsid w:val="00026291"/>
    <w:rsid w:val="00066D0A"/>
    <w:rsid w:val="000726C7"/>
    <w:rsid w:val="00076922"/>
    <w:rsid w:val="00090FF0"/>
    <w:rsid w:val="000A0FCE"/>
    <w:rsid w:val="000B44D5"/>
    <w:rsid w:val="000D24A0"/>
    <w:rsid w:val="00112168"/>
    <w:rsid w:val="00114659"/>
    <w:rsid w:val="00114FA1"/>
    <w:rsid w:val="00132693"/>
    <w:rsid w:val="0015333B"/>
    <w:rsid w:val="0017706B"/>
    <w:rsid w:val="00180DD4"/>
    <w:rsid w:val="001D2EC5"/>
    <w:rsid w:val="001D5956"/>
    <w:rsid w:val="001E5508"/>
    <w:rsid w:val="00241000"/>
    <w:rsid w:val="00247888"/>
    <w:rsid w:val="0026010D"/>
    <w:rsid w:val="002B1883"/>
    <w:rsid w:val="002D0859"/>
    <w:rsid w:val="002E016D"/>
    <w:rsid w:val="002F685D"/>
    <w:rsid w:val="00305641"/>
    <w:rsid w:val="0031029A"/>
    <w:rsid w:val="00312423"/>
    <w:rsid w:val="00336B8E"/>
    <w:rsid w:val="00346F66"/>
    <w:rsid w:val="003647CA"/>
    <w:rsid w:val="00372483"/>
    <w:rsid w:val="003822CB"/>
    <w:rsid w:val="00383A92"/>
    <w:rsid w:val="003879AB"/>
    <w:rsid w:val="003A39E8"/>
    <w:rsid w:val="003C092F"/>
    <w:rsid w:val="00401A00"/>
    <w:rsid w:val="0040210E"/>
    <w:rsid w:val="004118C0"/>
    <w:rsid w:val="0046506F"/>
    <w:rsid w:val="00465DDC"/>
    <w:rsid w:val="004766BD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75051"/>
    <w:rsid w:val="005B10FF"/>
    <w:rsid w:val="005C64D5"/>
    <w:rsid w:val="005D510C"/>
    <w:rsid w:val="005F5064"/>
    <w:rsid w:val="00604A9E"/>
    <w:rsid w:val="00645840"/>
    <w:rsid w:val="00646CB2"/>
    <w:rsid w:val="006631E1"/>
    <w:rsid w:val="006D6200"/>
    <w:rsid w:val="007461A4"/>
    <w:rsid w:val="00747C7A"/>
    <w:rsid w:val="0075102B"/>
    <w:rsid w:val="00752B9A"/>
    <w:rsid w:val="007C0217"/>
    <w:rsid w:val="007E6DE8"/>
    <w:rsid w:val="007F22CB"/>
    <w:rsid w:val="00806D30"/>
    <w:rsid w:val="008314EC"/>
    <w:rsid w:val="008327AE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25DF8"/>
    <w:rsid w:val="00966814"/>
    <w:rsid w:val="009C0D9C"/>
    <w:rsid w:val="009C1BA3"/>
    <w:rsid w:val="009E1C24"/>
    <w:rsid w:val="009E37B4"/>
    <w:rsid w:val="009F236A"/>
    <w:rsid w:val="00A2269C"/>
    <w:rsid w:val="00A42975"/>
    <w:rsid w:val="00A7339B"/>
    <w:rsid w:val="00A9038D"/>
    <w:rsid w:val="00AC647F"/>
    <w:rsid w:val="00AD0EB5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5180A"/>
    <w:rsid w:val="00C714DD"/>
    <w:rsid w:val="00C842B8"/>
    <w:rsid w:val="00CA30A7"/>
    <w:rsid w:val="00CC01E4"/>
    <w:rsid w:val="00CD7115"/>
    <w:rsid w:val="00CF1852"/>
    <w:rsid w:val="00D05412"/>
    <w:rsid w:val="00D153B6"/>
    <w:rsid w:val="00D26A2D"/>
    <w:rsid w:val="00D346F0"/>
    <w:rsid w:val="00D90854"/>
    <w:rsid w:val="00DD514C"/>
    <w:rsid w:val="00E40D95"/>
    <w:rsid w:val="00E83E69"/>
    <w:rsid w:val="00EA7BD1"/>
    <w:rsid w:val="00EE63A0"/>
    <w:rsid w:val="00F054BA"/>
    <w:rsid w:val="00F358F1"/>
    <w:rsid w:val="00F43122"/>
    <w:rsid w:val="00F45461"/>
    <w:rsid w:val="00F72E7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E6BF53D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2019-01-31T11:37:00Z</cp:lastPrinted>
  <dcterms:created xsi:type="dcterms:W3CDTF">2022-01-24T14:48:00Z</dcterms:created>
  <dcterms:modified xsi:type="dcterms:W3CDTF">2022-01-24T14:48:00Z</dcterms:modified>
</cp:coreProperties>
</file>