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395"/>
        <w:gridCol w:w="283"/>
      </w:tblGrid>
      <w:tr w:rsidR="00BF29BA" w:rsidRPr="00C43A88" w:rsidTr="00625EBB">
        <w:trPr>
          <w:gridBefore w:val="1"/>
          <w:wBefore w:w="142" w:type="dxa"/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5A243C" w:rsidRDefault="005A243C" w:rsidP="005A243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A243C" w:rsidRDefault="005A243C" w:rsidP="005A243C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96418544" r:id="rId10"/>
              </w:pict>
            </w:r>
          </w:p>
          <w:p w:rsidR="005A243C" w:rsidRDefault="005A243C" w:rsidP="005A243C">
            <w:pPr>
              <w:ind w:right="1134"/>
              <w:jc w:val="both"/>
              <w:rPr>
                <w:b/>
                <w:lang w:eastAsia="en-US"/>
              </w:rPr>
            </w:pPr>
          </w:p>
          <w:p w:rsidR="005A243C" w:rsidRDefault="005A243C" w:rsidP="005A243C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5A243C" w:rsidRDefault="005A243C" w:rsidP="005A243C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5A243C" w:rsidRDefault="005A243C" w:rsidP="005A243C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5A243C" w:rsidRDefault="005A243C" w:rsidP="005A243C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5A243C" w:rsidRDefault="005A243C" w:rsidP="005A243C">
            <w:pPr>
              <w:ind w:right="34"/>
            </w:pPr>
          </w:p>
          <w:p w:rsidR="005A243C" w:rsidRDefault="005A243C" w:rsidP="005A243C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A243C" w:rsidRDefault="005A243C" w:rsidP="005A243C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5A243C" w:rsidRDefault="005A243C" w:rsidP="005A243C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5A243C" w:rsidRDefault="005A243C" w:rsidP="005A243C">
            <w:pPr>
              <w:ind w:right="34"/>
              <w:rPr>
                <w:sz w:val="10"/>
              </w:rPr>
            </w:pPr>
          </w:p>
          <w:p w:rsidR="005A243C" w:rsidRDefault="005A243C" w:rsidP="005A243C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20.10.20</w:t>
            </w:r>
            <w:r>
              <w:rPr>
                <w:b/>
              </w:rPr>
              <w:t>21  №9/3</w:t>
            </w:r>
          </w:p>
          <w:p w:rsidR="00625EBB" w:rsidRDefault="00625EBB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625EBB" w:rsidRDefault="00625EBB" w:rsidP="00625EBB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РЕШЕНИЕ</w:t>
            </w:r>
          </w:p>
          <w:p w:rsidR="00625EBB" w:rsidRDefault="00625EBB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BF29BA" w:rsidRPr="00C43A88" w:rsidRDefault="00E9411E" w:rsidP="00625EBB">
            <w:pPr>
              <w:tabs>
                <w:tab w:val="left" w:pos="4995"/>
              </w:tabs>
              <w:ind w:left="34" w:right="5846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742960">
              <w:rPr>
                <w:b/>
                <w:lang w:eastAsia="en-US"/>
              </w:rPr>
              <w:t xml:space="preserve">Щелковское шоссе, д.79, корпус 1 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625EBB">
        <w:trPr>
          <w:trHeight w:val="80"/>
        </w:trPr>
        <w:tc>
          <w:tcPr>
            <w:tcW w:w="5386" w:type="dxa"/>
            <w:gridSpan w:val="2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8086A" w:rsidRDefault="00D8086A">
            <w:pPr>
              <w:spacing w:line="276" w:lineRule="auto"/>
              <w:ind w:right="-1"/>
              <w:rPr>
                <w:rFonts w:eastAsia="Calibri"/>
                <w:b/>
                <w:lang w:eastAsia="en-US"/>
              </w:rPr>
            </w:pPr>
          </w:p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</w:t>
      </w:r>
      <w:r w:rsidR="00BE7C6A">
        <w:t>ства Москвы от 02.07.2013 года №</w:t>
      </w:r>
      <w:r>
        <w:t xml:space="preserve">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об установке ограждающих устройств на придомовой территории в многоквартирн</w:t>
      </w:r>
      <w:r w:rsidR="000153AC">
        <w:t>ом д</w:t>
      </w:r>
      <w:r w:rsidR="00087BC6">
        <w:t xml:space="preserve">оме  по  адресу: г. </w:t>
      </w:r>
      <w:r w:rsidR="00087BC6" w:rsidRPr="001C605B">
        <w:t xml:space="preserve">Москва, </w:t>
      </w:r>
      <w:r w:rsidR="00742960" w:rsidRPr="00742960">
        <w:rPr>
          <w:lang w:eastAsia="en-US"/>
        </w:rPr>
        <w:t>Щелковское шоссе, д.79, корпус 1</w:t>
      </w:r>
      <w:r w:rsidR="00742960">
        <w:rPr>
          <w:b/>
          <w:lang w:eastAsia="en-US"/>
        </w:rPr>
        <w:t xml:space="preserve"> </w:t>
      </w:r>
      <w:r w:rsidR="00E47BAE" w:rsidRPr="001C605B">
        <w:t>(</w:t>
      </w:r>
      <w:proofErr w:type="spellStart"/>
      <w:r w:rsidR="00E47BAE" w:rsidRPr="001C605B">
        <w:t>вх</w:t>
      </w:r>
      <w:proofErr w:type="spellEnd"/>
      <w:r w:rsidR="00E47BAE" w:rsidRPr="001C605B">
        <w:t>. №</w:t>
      </w:r>
      <w:r w:rsidR="00742960">
        <w:t>364 от 12.10</w:t>
      </w:r>
      <w:r w:rsidR="00A0648A" w:rsidRPr="001C605B">
        <w:t>.2021)</w:t>
      </w:r>
      <w:r w:rsidR="00A10536" w:rsidRPr="001C605B">
        <w:t>,</w:t>
      </w:r>
      <w:r w:rsidR="00E9411E" w:rsidRPr="001C605B">
        <w:t xml:space="preserve"> </w:t>
      </w:r>
      <w:r w:rsidRPr="001C605B">
        <w:t>Совет депутатов</w:t>
      </w:r>
      <w:r w:rsidR="00E9411E" w:rsidRPr="001C605B">
        <w:t xml:space="preserve"> муниципального округа Гольяново  решил</w:t>
      </w:r>
      <w:r w:rsidR="00E9411E" w:rsidRPr="00A10536">
        <w:t>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</w:t>
      </w:r>
      <w:r w:rsidR="00625EBB">
        <w:t xml:space="preserve"> установку</w:t>
      </w:r>
      <w:r w:rsidR="002E640E">
        <w:t xml:space="preserve"> огражда</w:t>
      </w:r>
      <w:r w:rsidR="000440F8">
        <w:t xml:space="preserve">ющих устройств </w:t>
      </w:r>
      <w:r w:rsidR="00A354BD" w:rsidRPr="00505BA5">
        <w:t>(</w:t>
      </w:r>
      <w:r w:rsidR="00625EBB">
        <w:t>трех</w:t>
      </w:r>
      <w:r w:rsidR="00A354BD" w:rsidRPr="00505BA5">
        <w:t xml:space="preserve">  шлагбаумов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E47BAE">
        <w:t xml:space="preserve"> </w:t>
      </w:r>
      <w:r w:rsidR="00954F72" w:rsidRPr="00954F72">
        <w:rPr>
          <w:lang w:eastAsia="en-US"/>
        </w:rPr>
        <w:t>Щелковское шоссе, д.79, корпус 1</w:t>
      </w:r>
      <w:r w:rsidR="00954F72">
        <w:rPr>
          <w:b/>
          <w:lang w:eastAsia="en-US"/>
        </w:rPr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 xml:space="preserve">ещений многоквартирного </w:t>
      </w:r>
      <w:r w:rsidR="002E640E" w:rsidRPr="001C605B">
        <w:t>до</w:t>
      </w:r>
      <w:r w:rsidR="00E47BAE" w:rsidRPr="001C605B">
        <w:t xml:space="preserve">ма </w:t>
      </w:r>
      <w:r w:rsidR="00954F72">
        <w:t xml:space="preserve">№79 корпус 1 по Щелковскому шоссе </w:t>
      </w:r>
      <w:r w:rsidR="00B95D23" w:rsidRPr="001C605B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  <w:bookmarkStart w:id="0" w:name="_GoBack"/>
      <w:bookmarkEnd w:id="0"/>
    </w:p>
    <w:p w:rsidR="00625EBB" w:rsidRDefault="003F3B43" w:rsidP="003F3B4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3F3B43" w:rsidRDefault="003F3B43" w:rsidP="003F3B43">
      <w:pPr>
        <w:rPr>
          <w:b/>
        </w:rPr>
      </w:pPr>
      <w:r>
        <w:rPr>
          <w:b/>
        </w:rPr>
        <w:t xml:space="preserve"> </w:t>
      </w:r>
      <w:r w:rsidRPr="00884D76">
        <w:rPr>
          <w:b/>
        </w:rPr>
        <w:t>округа Гольяново</w:t>
      </w:r>
      <w:r w:rsidR="00625EBB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p w:rsidR="002B4215" w:rsidRDefault="002E640E" w:rsidP="002B4215">
      <w:pPr>
        <w:ind w:left="5670"/>
      </w:pPr>
      <w:r>
        <w:lastRenderedPageBreak/>
        <w:t xml:space="preserve">     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85197A">
        <w:rPr>
          <w:sz w:val="22"/>
          <w:szCs w:val="22"/>
        </w:rPr>
        <w:t xml:space="preserve">« </w:t>
      </w:r>
      <w:r w:rsidR="00625EBB">
        <w:rPr>
          <w:sz w:val="22"/>
          <w:szCs w:val="22"/>
        </w:rPr>
        <w:t xml:space="preserve">20 </w:t>
      </w:r>
      <w:r w:rsidR="00026BB4">
        <w:rPr>
          <w:sz w:val="22"/>
          <w:szCs w:val="22"/>
        </w:rPr>
        <w:t xml:space="preserve">» </w:t>
      </w:r>
      <w:r w:rsidR="00954F72">
        <w:rPr>
          <w:sz w:val="22"/>
          <w:szCs w:val="22"/>
        </w:rPr>
        <w:t xml:space="preserve">  октября </w:t>
      </w:r>
      <w:r w:rsidR="00E47BAE">
        <w:rPr>
          <w:sz w:val="22"/>
          <w:szCs w:val="22"/>
        </w:rPr>
        <w:t xml:space="preserve"> </w:t>
      </w:r>
      <w:r w:rsidR="00B95D23">
        <w:rPr>
          <w:sz w:val="22"/>
          <w:szCs w:val="22"/>
        </w:rPr>
        <w:t xml:space="preserve"> 2021</w:t>
      </w:r>
      <w:r w:rsidR="00E47BAE">
        <w:rPr>
          <w:sz w:val="22"/>
          <w:szCs w:val="22"/>
        </w:rPr>
        <w:t xml:space="preserve">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625EBB">
        <w:rPr>
          <w:sz w:val="22"/>
          <w:szCs w:val="22"/>
        </w:rPr>
        <w:t>9/3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1D6EFA" w:rsidRPr="001D6EFA" w:rsidRDefault="001D6EFA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954F72">
        <w:rPr>
          <w:b/>
          <w:lang w:eastAsia="en-US"/>
        </w:rPr>
        <w:t>Щелковское шоссе, д.79, корпус 1</w:t>
      </w:r>
    </w:p>
    <w:p w:rsidR="00092003" w:rsidRDefault="00092003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8F3D79" w:rsidRDefault="008F3D79" w:rsidP="008F3D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F3D79" w:rsidRDefault="008F3D79" w:rsidP="008F3D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F3D79" w:rsidRPr="00801AC4" w:rsidRDefault="008F3D79" w:rsidP="008F3D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6D9AEB" wp14:editId="71DD0D53">
            <wp:extent cx="5939155" cy="2894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8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79" w:rsidRPr="00801AC4" w:rsidRDefault="008F3D79" w:rsidP="008F3D79">
      <w:pPr>
        <w:ind w:left="-850" w:hanging="1"/>
        <w:jc w:val="center"/>
      </w:pPr>
      <w:r w:rsidRPr="00801AC4">
        <w:t>Рис. 1. Схема размещения шлагбаумов</w:t>
      </w:r>
    </w:p>
    <w:p w:rsidR="008F3D79" w:rsidRPr="00801AC4" w:rsidRDefault="008F3D79" w:rsidP="008F3D79">
      <w:pPr>
        <w:ind w:left="851"/>
      </w:pPr>
      <w:r w:rsidRPr="00C83C36">
        <w:rPr>
          <w:noProof/>
        </w:rPr>
        <w:drawing>
          <wp:inline distT="0" distB="0" distL="0" distR="0" wp14:anchorId="48550EFB" wp14:editId="022C8755">
            <wp:extent cx="575945" cy="3121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539" cy="3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AC4">
        <w:t>- Место установки антивандального шлагбаума  №1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   Шлагбаум </w:t>
      </w:r>
      <w:proofErr w:type="gramStart"/>
      <w:r w:rsidRPr="00801AC4">
        <w:t>откатной</w:t>
      </w:r>
      <w:proofErr w:type="gramEnd"/>
      <w:r w:rsidRPr="00801AC4">
        <w:t xml:space="preserve"> антивандальный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    Длина стрелы: 4500 мм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    Высота стрелы: 300 мм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    Габаритные размеры тумбы шлагбаума: 1200х1250 х500</w:t>
      </w:r>
    </w:p>
    <w:p w:rsidR="008F3D79" w:rsidRPr="00801AC4" w:rsidRDefault="008F3D79" w:rsidP="008F3D79">
      <w:pPr>
        <w:ind w:left="851"/>
      </w:pPr>
      <w:r w:rsidRPr="00C83C36">
        <w:rPr>
          <w:noProof/>
        </w:rPr>
        <w:drawing>
          <wp:inline distT="0" distB="0" distL="0" distR="0" wp14:anchorId="01507AAF" wp14:editId="077F44E7">
            <wp:extent cx="575945" cy="3121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539" cy="3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AC4">
        <w:t>- Место установки подъемного шлагбаума №2</w:t>
      </w:r>
    </w:p>
    <w:p w:rsidR="008F3D79" w:rsidRPr="00801AC4" w:rsidRDefault="008F3D79" w:rsidP="008F3D79">
      <w:pPr>
        <w:ind w:left="851"/>
      </w:pPr>
      <w:r w:rsidRPr="00801AC4">
        <w:t xml:space="preserve">Тип шлагбаума </w:t>
      </w:r>
      <w:r w:rsidRPr="00801AC4">
        <w:rPr>
          <w:lang w:val="en-US"/>
        </w:rPr>
        <w:t>Came</w:t>
      </w:r>
      <w:r w:rsidRPr="00801AC4">
        <w:t xml:space="preserve"> </w:t>
      </w:r>
      <w:proofErr w:type="spellStart"/>
      <w:r w:rsidRPr="00801AC4">
        <w:rPr>
          <w:lang w:val="en-US"/>
        </w:rPr>
        <w:t>Gard</w:t>
      </w:r>
      <w:proofErr w:type="spellEnd"/>
      <w:r w:rsidRPr="00801AC4">
        <w:t xml:space="preserve"> 3750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Длина стрелы: 4000 мм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 Высота стрелы: 884 мм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Габаритные размеры тумбы шлагбаума: 1007х260х220</w:t>
      </w:r>
    </w:p>
    <w:p w:rsidR="008F3D79" w:rsidRPr="00801AC4" w:rsidRDefault="008F3D79" w:rsidP="008F3D79">
      <w:pPr>
        <w:ind w:left="851"/>
      </w:pPr>
      <w:r w:rsidRPr="00C83C36">
        <w:rPr>
          <w:noProof/>
        </w:rPr>
        <w:drawing>
          <wp:inline distT="0" distB="0" distL="0" distR="0" wp14:anchorId="3882F44E" wp14:editId="12E3295D">
            <wp:extent cx="575945" cy="3121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539" cy="3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AC4">
        <w:t>- Место установки подъемного шлагбаума №3</w:t>
      </w:r>
    </w:p>
    <w:p w:rsidR="008F3D79" w:rsidRPr="00801AC4" w:rsidRDefault="008F3D79" w:rsidP="008F3D79">
      <w:pPr>
        <w:ind w:left="851"/>
      </w:pPr>
      <w:r w:rsidRPr="00801AC4">
        <w:t xml:space="preserve">Тип шлагбаума </w:t>
      </w:r>
      <w:r w:rsidRPr="00801AC4">
        <w:rPr>
          <w:lang w:val="en-US"/>
        </w:rPr>
        <w:t>Came</w:t>
      </w:r>
      <w:r w:rsidRPr="00801AC4">
        <w:t xml:space="preserve"> </w:t>
      </w:r>
      <w:proofErr w:type="spellStart"/>
      <w:r w:rsidRPr="00801AC4">
        <w:rPr>
          <w:lang w:val="en-US"/>
        </w:rPr>
        <w:t>Gard</w:t>
      </w:r>
      <w:proofErr w:type="spellEnd"/>
      <w:r w:rsidRPr="00801AC4">
        <w:t xml:space="preserve"> 3750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Длина стрелы: 4000 мм</w:t>
      </w:r>
    </w:p>
    <w:p w:rsidR="008F3D79" w:rsidRPr="00801AC4" w:rsidRDefault="008F3D79" w:rsidP="008F3D79">
      <w:pPr>
        <w:tabs>
          <w:tab w:val="left" w:pos="1125"/>
        </w:tabs>
      </w:pPr>
      <w:r w:rsidRPr="00801AC4">
        <w:t xml:space="preserve">                  Высота стрелы: 884 мм</w:t>
      </w:r>
    </w:p>
    <w:p w:rsidR="008F3D79" w:rsidRPr="00801AC4" w:rsidRDefault="008F3D79" w:rsidP="008F3D79">
      <w:pPr>
        <w:ind w:left="851"/>
      </w:pPr>
      <w:r w:rsidRPr="00801AC4">
        <w:t>Габаритные размеры тумбы шлагбаума: 1007х260х220</w:t>
      </w:r>
    </w:p>
    <w:p w:rsidR="005F5FAC" w:rsidRDefault="005F5FAC" w:rsidP="005F5FAC">
      <w:pPr>
        <w:ind w:left="-850" w:hanging="1"/>
        <w:jc w:val="center"/>
        <w:rPr>
          <w:noProof/>
        </w:rPr>
      </w:pPr>
    </w:p>
    <w:sectPr w:rsidR="005F5FAC" w:rsidSect="005A243C">
      <w:pgSz w:w="11906" w:h="16838"/>
      <w:pgMar w:top="567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AE" w:rsidRDefault="00E47BAE" w:rsidP="00D6420D">
      <w:r>
        <w:separator/>
      </w:r>
    </w:p>
  </w:endnote>
  <w:endnote w:type="continuationSeparator" w:id="0">
    <w:p w:rsidR="00E47BAE" w:rsidRDefault="00E47BA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AE" w:rsidRDefault="00E47BAE" w:rsidP="00D6420D">
      <w:r>
        <w:separator/>
      </w:r>
    </w:p>
  </w:footnote>
  <w:footnote w:type="continuationSeparator" w:id="0">
    <w:p w:rsidR="00E47BAE" w:rsidRDefault="00E47BA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605B"/>
    <w:rsid w:val="001C7F0D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5BA5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A243C"/>
    <w:rsid w:val="005B10FF"/>
    <w:rsid w:val="005B4752"/>
    <w:rsid w:val="005C1432"/>
    <w:rsid w:val="005C1811"/>
    <w:rsid w:val="005D510C"/>
    <w:rsid w:val="005E203A"/>
    <w:rsid w:val="005E2DD3"/>
    <w:rsid w:val="005F5064"/>
    <w:rsid w:val="005F5FAC"/>
    <w:rsid w:val="005F65FE"/>
    <w:rsid w:val="00604A9E"/>
    <w:rsid w:val="00625EBB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6443"/>
    <w:rsid w:val="006B7CD5"/>
    <w:rsid w:val="006D6200"/>
    <w:rsid w:val="006F28C0"/>
    <w:rsid w:val="0070280E"/>
    <w:rsid w:val="00704B1D"/>
    <w:rsid w:val="00704C4B"/>
    <w:rsid w:val="00721FAF"/>
    <w:rsid w:val="00736931"/>
    <w:rsid w:val="00742960"/>
    <w:rsid w:val="00744BA8"/>
    <w:rsid w:val="00747C7A"/>
    <w:rsid w:val="0075102B"/>
    <w:rsid w:val="00752B9A"/>
    <w:rsid w:val="0076243D"/>
    <w:rsid w:val="00763B13"/>
    <w:rsid w:val="00780081"/>
    <w:rsid w:val="0078196B"/>
    <w:rsid w:val="00785388"/>
    <w:rsid w:val="00792D2B"/>
    <w:rsid w:val="007A3A71"/>
    <w:rsid w:val="007B51BC"/>
    <w:rsid w:val="007C6C99"/>
    <w:rsid w:val="007E2BE0"/>
    <w:rsid w:val="007F198A"/>
    <w:rsid w:val="007F22CB"/>
    <w:rsid w:val="007F4D9D"/>
    <w:rsid w:val="0082279C"/>
    <w:rsid w:val="00827159"/>
    <w:rsid w:val="008314EC"/>
    <w:rsid w:val="008425B5"/>
    <w:rsid w:val="00846BB0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3D7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0F1"/>
    <w:rsid w:val="009518CF"/>
    <w:rsid w:val="00954E71"/>
    <w:rsid w:val="00954F7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48A"/>
    <w:rsid w:val="00A10536"/>
    <w:rsid w:val="00A13984"/>
    <w:rsid w:val="00A237BF"/>
    <w:rsid w:val="00A23850"/>
    <w:rsid w:val="00A2410F"/>
    <w:rsid w:val="00A354BD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5D23"/>
    <w:rsid w:val="00B96419"/>
    <w:rsid w:val="00BA2035"/>
    <w:rsid w:val="00BB1852"/>
    <w:rsid w:val="00BD1227"/>
    <w:rsid w:val="00BD7A1B"/>
    <w:rsid w:val="00BE13C5"/>
    <w:rsid w:val="00BE16B6"/>
    <w:rsid w:val="00BE7C6A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CFE3-1994-4F5B-BAE2-3E0A966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6E76822A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2020-01-21T14:43:00Z</cp:lastPrinted>
  <dcterms:created xsi:type="dcterms:W3CDTF">2021-10-22T11:36:00Z</dcterms:created>
  <dcterms:modified xsi:type="dcterms:W3CDTF">2021-10-22T11:36:00Z</dcterms:modified>
</cp:coreProperties>
</file>