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284"/>
      </w:tblGrid>
      <w:tr w:rsidR="004A6930" w:rsidRPr="00210E0B" w:rsidTr="006F4C82">
        <w:tc>
          <w:tcPr>
            <w:tcW w:w="9781" w:type="dxa"/>
          </w:tcPr>
          <w:p w:rsidR="004A6930" w:rsidRPr="00210E0B" w:rsidRDefault="00701A28" w:rsidP="004A69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7.8pt;margin-top:-2.75pt;width:55.45pt;height:70pt;z-index:251659264">
                  <v:imagedata r:id="rId9" o:title=""/>
                </v:shape>
                <o:OLEObject Type="Embed" ProgID="CorelDraw.Graphic.17" ShapeID="_x0000_s1026" DrawAspect="Content" ObjectID="_1693122278" r:id="rId10"/>
              </w:pict>
            </w:r>
          </w:p>
          <w:p w:rsidR="00701A28" w:rsidRDefault="00701A28" w:rsidP="00701A28">
            <w:pPr>
              <w:ind w:right="708"/>
              <w:jc w:val="both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01A28" w:rsidRDefault="00701A28" w:rsidP="00701A28">
            <w:pPr>
              <w:ind w:right="708"/>
              <w:jc w:val="both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01A28" w:rsidRDefault="00701A28" w:rsidP="00701A28">
            <w:pPr>
              <w:spacing w:after="0" w:line="240" w:lineRule="auto"/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01A28" w:rsidRDefault="00701A28" w:rsidP="00701A28">
            <w:pPr>
              <w:spacing w:after="0" w:line="240" w:lineRule="auto"/>
              <w:ind w:right="34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01A28" w:rsidRDefault="00701A28" w:rsidP="00701A28">
            <w:pPr>
              <w:ind w:right="34"/>
              <w:rPr>
                <w:rFonts w:ascii="Times New Roman" w:hAnsi="Times New Roman" w:cs="Times New Roman"/>
              </w:rPr>
            </w:pPr>
          </w:p>
          <w:p w:rsidR="00701A28" w:rsidRPr="00701A28" w:rsidRDefault="00701A28" w:rsidP="00701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28">
              <w:rPr>
                <w:rFonts w:ascii="Times New Roman" w:hAnsi="Times New Roman" w:cs="Times New Roman"/>
                <w:sz w:val="24"/>
                <w:szCs w:val="24"/>
              </w:rPr>
              <w:t xml:space="preserve">107241,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Амурская, д.68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1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vmo</w:t>
            </w:r>
            <w:proofErr w:type="spellEnd"/>
            <w:r w:rsidRPr="0070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proofErr w:type="spellEnd"/>
            <w:r w:rsidRPr="00701A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1A28" w:rsidRPr="00701A28" w:rsidRDefault="00701A28" w:rsidP="00701A28">
            <w:pPr>
              <w:spacing w:after="0" w:line="240" w:lineRule="auto"/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</w:pPr>
            <w:r w:rsidRPr="00701A28">
              <w:rPr>
                <w:rFonts w:ascii="Times New Roman" w:hAnsi="Times New Roman" w:cs="Times New Roman"/>
                <w:sz w:val="24"/>
                <w:szCs w:val="24"/>
              </w:rPr>
              <w:t>Тел.: (495)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62-03-59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01A28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0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proofErr w:type="spellEnd"/>
            <w:r w:rsidRPr="0070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701A28" w:rsidRDefault="00701A28" w:rsidP="00701A28">
            <w:pPr>
              <w:ind w:right="3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01A28" w:rsidRPr="00701A28" w:rsidRDefault="00701A28" w:rsidP="00701A28">
            <w:pPr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A28">
              <w:rPr>
                <w:rFonts w:ascii="Times New Roman" w:hAnsi="Times New Roman" w:cs="Times New Roman"/>
                <w:b/>
                <w:sz w:val="24"/>
                <w:szCs w:val="24"/>
              </w:rPr>
              <w:t>от 15.09.20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 №8/6</w:t>
            </w:r>
          </w:p>
          <w:p w:rsidR="00701A28" w:rsidRDefault="00701A28" w:rsidP="00701A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C82" w:rsidRDefault="006F4C82" w:rsidP="00701A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701A28" w:rsidRDefault="00701A28" w:rsidP="006F4C8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C82" w:rsidRDefault="006F4C82" w:rsidP="004A69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930" w:rsidRPr="00210E0B" w:rsidRDefault="004A6930" w:rsidP="00701A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49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решение Совета депутатов муниципального округа Гольяново от 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мая 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r w:rsidR="00701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Гольяново и (или) предоставления этих сведений общероссийским средствам массовой информации для опубликования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  <w:p w:rsidR="004A6930" w:rsidRPr="00210E0B" w:rsidRDefault="004A6930" w:rsidP="004A693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4A6930" w:rsidRPr="00210E0B" w:rsidRDefault="004A6930" w:rsidP="006C106D">
            <w:pPr>
              <w:pStyle w:val="ae"/>
              <w:ind w:left="45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6930" w:rsidRPr="00210E0B" w:rsidRDefault="004A6930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364" w:rsidRPr="00210E0B" w:rsidRDefault="00C9531E" w:rsidP="00B072E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31E">
        <w:rPr>
          <w:rFonts w:ascii="Times New Roman" w:hAnsi="Times New Roman" w:cs="Times New Roman"/>
          <w:bCs/>
          <w:sz w:val="24"/>
          <w:szCs w:val="24"/>
          <w:lang w:eastAsia="en-US"/>
        </w:rPr>
        <w:t>На основании части 4.3 статьи 12.1 Федерального закона</w:t>
      </w:r>
      <w:r w:rsidRPr="00C9531E">
        <w:rPr>
          <w:rFonts w:ascii="Times New Roman" w:hAnsi="Times New Roman" w:cs="Times New Roman"/>
          <w:bCs/>
          <w:sz w:val="24"/>
          <w:szCs w:val="24"/>
        </w:rPr>
        <w:t xml:space="preserve"> от 25 декабря 2008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№</w:t>
      </w:r>
      <w:r w:rsidRPr="00C9531E">
        <w:rPr>
          <w:rFonts w:ascii="Times New Roman" w:hAnsi="Times New Roman" w:cs="Times New Roman"/>
          <w:bCs/>
          <w:sz w:val="24"/>
          <w:szCs w:val="24"/>
        </w:rPr>
        <w:t>273-ФЗ «О противодействии коррупции»,</w:t>
      </w:r>
      <w:r w:rsidRPr="00C9531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части 4 статьи 8 Ф</w:t>
      </w:r>
      <w:r w:rsidRPr="00C9531E">
        <w:rPr>
          <w:rFonts w:ascii="Times New Roman" w:hAnsi="Times New Roman" w:cs="Times New Roman"/>
          <w:bCs/>
          <w:sz w:val="24"/>
          <w:szCs w:val="24"/>
        </w:rPr>
        <w:t>едерального закона от 3 декабря 2012 года № 230-ФЗ «</w:t>
      </w:r>
      <w:r w:rsidRPr="00C9531E">
        <w:rPr>
          <w:rFonts w:ascii="Times New Roman" w:eastAsia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доходам»,</w:t>
      </w:r>
      <w:r w:rsidRPr="00C9531E">
        <w:rPr>
          <w:rFonts w:ascii="Times New Roman" w:hAnsi="Times New Roman" w:cs="Times New Roman"/>
          <w:bCs/>
          <w:sz w:val="24"/>
          <w:szCs w:val="24"/>
        </w:rPr>
        <w:t xml:space="preserve"> руководствуясь Указом Президента Российской Федерации от </w:t>
      </w:r>
      <w:r w:rsidRPr="00C9531E">
        <w:rPr>
          <w:rFonts w:ascii="Times New Roman" w:eastAsiaTheme="minorHAnsi" w:hAnsi="Times New Roman" w:cs="Times New Roman"/>
          <w:sz w:val="24"/>
          <w:szCs w:val="24"/>
          <w:lang w:eastAsia="en-US"/>
        </w:rPr>
        <w:t>8 июля 2013 года № 613 «Вопросы противодействия коррупции»</w:t>
      </w:r>
      <w:r w:rsidR="004A6930" w:rsidRPr="00C9531E">
        <w:rPr>
          <w:rFonts w:ascii="Times New Roman" w:hAnsi="Times New Roman" w:cs="Times New Roman"/>
          <w:sz w:val="24"/>
          <w:szCs w:val="24"/>
        </w:rPr>
        <w:t>,</w:t>
      </w:r>
      <w:r w:rsidR="00144364" w:rsidRPr="00210E0B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</w:t>
      </w:r>
      <w:proofErr w:type="gramEnd"/>
      <w:r w:rsidR="00144364" w:rsidRPr="00210E0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4A6930" w:rsidRPr="00210E0B">
        <w:rPr>
          <w:rFonts w:ascii="Times New Roman" w:hAnsi="Times New Roman" w:cs="Times New Roman"/>
          <w:sz w:val="24"/>
          <w:szCs w:val="24"/>
        </w:rPr>
        <w:t>Гольяново</w:t>
      </w:r>
      <w:r w:rsidR="00144364" w:rsidRPr="00210E0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531E" w:rsidRPr="00C9531E" w:rsidRDefault="0053637C" w:rsidP="00C9531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E0B">
        <w:rPr>
          <w:rFonts w:ascii="Times New Roman" w:hAnsi="Times New Roman" w:cs="Times New Roman"/>
          <w:sz w:val="24"/>
          <w:szCs w:val="24"/>
        </w:rPr>
        <w:t>1</w:t>
      </w:r>
      <w:r w:rsidR="00144364" w:rsidRPr="00210E0B">
        <w:rPr>
          <w:rFonts w:ascii="Times New Roman" w:hAnsi="Times New Roman" w:cs="Times New Roman"/>
          <w:sz w:val="24"/>
          <w:szCs w:val="24"/>
        </w:rPr>
        <w:t>.</w:t>
      </w:r>
      <w:r w:rsidR="001F1312" w:rsidRPr="00210E0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44364" w:rsidRPr="00210E0B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округа </w:t>
      </w:r>
      <w:r w:rsidR="004A6930" w:rsidRPr="00210E0B">
        <w:rPr>
          <w:rFonts w:ascii="Times New Roman" w:hAnsi="Times New Roman" w:cs="Times New Roman"/>
          <w:sz w:val="24"/>
          <w:szCs w:val="24"/>
        </w:rPr>
        <w:t>Гольяново</w:t>
      </w:r>
      <w:r w:rsidR="00144364" w:rsidRPr="00210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2E8" w:rsidRPr="00210E0B">
        <w:rPr>
          <w:rFonts w:ascii="Times New Roman" w:hAnsi="Times New Roman" w:cs="Times New Roman"/>
          <w:sz w:val="24"/>
          <w:szCs w:val="24"/>
        </w:rPr>
        <w:t>от 23 мая 2018 года № 10/5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Гольяново и (или) предоставления этих сведений общероссийским средствам массовой информации для опубликования»</w:t>
      </w:r>
      <w:r w:rsidR="00144364" w:rsidRPr="00210E0B">
        <w:rPr>
          <w:rFonts w:ascii="Times New Roman" w:hAnsi="Times New Roman" w:cs="Times New Roman"/>
          <w:sz w:val="24"/>
          <w:szCs w:val="24"/>
        </w:rPr>
        <w:t xml:space="preserve"> </w:t>
      </w:r>
      <w:r w:rsidR="00C9531E" w:rsidRPr="00C9531E">
        <w:rPr>
          <w:rFonts w:ascii="Times New Roman" w:hAnsi="Times New Roman" w:cs="Times New Roman"/>
          <w:sz w:val="24"/>
          <w:szCs w:val="24"/>
        </w:rPr>
        <w:t>изменение,</w:t>
      </w:r>
      <w:r w:rsidR="00C9531E">
        <w:rPr>
          <w:rFonts w:ascii="Times New Roman" w:hAnsi="Times New Roman" w:cs="Times New Roman"/>
          <w:sz w:val="28"/>
          <w:szCs w:val="28"/>
        </w:rPr>
        <w:t xml:space="preserve"> </w:t>
      </w:r>
      <w:r w:rsidR="00C9531E" w:rsidRPr="00C9531E">
        <w:rPr>
          <w:rFonts w:ascii="Times New Roman" w:hAnsi="Times New Roman" w:cs="Times New Roman"/>
          <w:sz w:val="24"/>
          <w:szCs w:val="24"/>
        </w:rPr>
        <w:t>изложив подпункт 4 пункта 2 приложения</w:t>
      </w:r>
      <w:proofErr w:type="gramEnd"/>
      <w:r w:rsidR="00C9531E" w:rsidRPr="00C9531E">
        <w:rPr>
          <w:rFonts w:ascii="Times New Roman" w:hAnsi="Times New Roman" w:cs="Times New Roman"/>
          <w:sz w:val="24"/>
          <w:szCs w:val="24"/>
        </w:rPr>
        <w:t xml:space="preserve"> к решению в следующей редакции:</w:t>
      </w:r>
    </w:p>
    <w:p w:rsidR="00C9531E" w:rsidRPr="00C9531E" w:rsidRDefault="00C9531E" w:rsidP="00C9531E">
      <w:pPr>
        <w:pStyle w:val="ae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31E">
        <w:rPr>
          <w:rFonts w:ascii="Times New Roman" w:hAnsi="Times New Roman" w:cs="Times New Roman"/>
          <w:bCs/>
          <w:sz w:val="24"/>
          <w:szCs w:val="24"/>
        </w:rPr>
        <w:t>«</w:t>
      </w:r>
      <w:r w:rsidRPr="00C9531E">
        <w:rPr>
          <w:rFonts w:ascii="Times New Roman" w:hAnsi="Times New Roman" w:cs="Times New Roman"/>
          <w:sz w:val="24"/>
          <w:szCs w:val="24"/>
        </w:rPr>
        <w:t xml:space="preserve"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</w:t>
      </w:r>
      <w:r w:rsidRPr="00C9531E">
        <w:rPr>
          <w:rFonts w:ascii="Times New Roman" w:hAnsi="Times New Roman" w:cs="Times New Roman"/>
          <w:sz w:val="24"/>
          <w:szCs w:val="24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Pr="00C9531E">
        <w:rPr>
          <w:rFonts w:ascii="Times New Roman" w:hAnsi="Times New Roman" w:cs="Times New Roman"/>
          <w:sz w:val="24"/>
          <w:szCs w:val="24"/>
        </w:rPr>
        <w:t xml:space="preserve"> муниципальную должность, и его супруги (супруга) за три последних года, предшествующих году представления сведений о доходах и расходах</w:t>
      </w:r>
      <w:proofErr w:type="gramStart"/>
      <w:r w:rsidRPr="00C9531E">
        <w:rPr>
          <w:rFonts w:ascii="Times New Roman" w:hAnsi="Times New Roman" w:cs="Times New Roman"/>
          <w:sz w:val="24"/>
          <w:szCs w:val="24"/>
        </w:rPr>
        <w:t>.</w:t>
      </w:r>
      <w:r w:rsidRPr="00C9531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4C05E8" w:rsidRPr="00210E0B" w:rsidRDefault="00196F93" w:rsidP="00B072E8">
      <w:pPr>
        <w:pStyle w:val="a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0E0B">
        <w:rPr>
          <w:rFonts w:ascii="Times New Roman" w:hAnsi="Times New Roman" w:cs="Times New Roman"/>
          <w:sz w:val="24"/>
          <w:szCs w:val="24"/>
        </w:rPr>
        <w:t>2</w:t>
      </w:r>
      <w:r w:rsidR="006F781B" w:rsidRPr="00210E0B">
        <w:rPr>
          <w:rFonts w:ascii="Times New Roman" w:hAnsi="Times New Roman" w:cs="Times New Roman"/>
          <w:sz w:val="24"/>
          <w:szCs w:val="24"/>
        </w:rPr>
        <w:t>. Опубликовать настоящее решение в бюллетене «Мос</w:t>
      </w:r>
      <w:r w:rsidR="00D500B9">
        <w:rPr>
          <w:rFonts w:ascii="Times New Roman" w:hAnsi="Times New Roman" w:cs="Times New Roman"/>
          <w:sz w:val="24"/>
          <w:szCs w:val="24"/>
        </w:rPr>
        <w:t>ковский муниципальный вестник» и р</w:t>
      </w:r>
      <w:r w:rsidR="004C05E8" w:rsidRPr="00210E0B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муниципального округа Гольяново </w:t>
      </w:r>
      <w:hyperlink r:id="rId11" w:history="1"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golyanovo</w:t>
        </w:r>
        <w:proofErr w:type="spellEnd"/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4C05E8" w:rsidRPr="00210E0B">
        <w:rPr>
          <w:rFonts w:ascii="Times New Roman" w:hAnsi="Times New Roman" w:cs="Times New Roman"/>
          <w:sz w:val="24"/>
          <w:szCs w:val="24"/>
        </w:rPr>
        <w:t>.</w:t>
      </w:r>
    </w:p>
    <w:p w:rsidR="00D61B16" w:rsidRPr="00D61B16" w:rsidRDefault="00D61B16" w:rsidP="00D61B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0B9">
        <w:rPr>
          <w:rFonts w:ascii="Times New Roman" w:hAnsi="Times New Roman" w:cs="Times New Roman"/>
          <w:sz w:val="24"/>
          <w:szCs w:val="24"/>
        </w:rPr>
        <w:t>3</w:t>
      </w:r>
      <w:r w:rsidR="008D399F" w:rsidRPr="00210E0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D61B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B1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 Совета депутатов муниципального округа Гольяново  по Регламенту, организации работы  и контролю  Баш Ю.А. </w:t>
      </w:r>
    </w:p>
    <w:p w:rsidR="006F4C82" w:rsidRDefault="006F4C82" w:rsidP="006F4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AFB" w:rsidRDefault="00D61B16" w:rsidP="006F4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C82" w:rsidRDefault="006F6AFB" w:rsidP="006F6AFB">
      <w:pPr>
        <w:pStyle w:val="af0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6F6AFB" w:rsidRPr="005C64D5" w:rsidRDefault="006F6AFB" w:rsidP="006F6AFB">
      <w:pPr>
        <w:pStyle w:val="af0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6F4C82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Т.М. Четвертков</w:t>
      </w:r>
    </w:p>
    <w:p w:rsidR="004C05E8" w:rsidRPr="00210E0B" w:rsidRDefault="004C05E8" w:rsidP="00196F9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05E8" w:rsidRPr="00210E0B" w:rsidSect="00701A28">
      <w:headerReference w:type="default" r:id="rId12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5C" w:rsidRDefault="004F325C" w:rsidP="00144364">
      <w:pPr>
        <w:spacing w:after="0" w:line="240" w:lineRule="auto"/>
      </w:pPr>
      <w:r>
        <w:separator/>
      </w:r>
    </w:p>
  </w:endnote>
  <w:endnote w:type="continuationSeparator" w:id="0">
    <w:p w:rsidR="004F325C" w:rsidRDefault="004F325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5C" w:rsidRDefault="004F325C" w:rsidP="00144364">
      <w:pPr>
        <w:spacing w:after="0" w:line="240" w:lineRule="auto"/>
      </w:pPr>
      <w:r>
        <w:separator/>
      </w:r>
    </w:p>
  </w:footnote>
  <w:footnote w:type="continuationSeparator" w:id="0">
    <w:p w:rsidR="004F325C" w:rsidRDefault="004F325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25C" w:rsidRPr="006F5407" w:rsidRDefault="004F325C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701A28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708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5206"/>
    <w:rsid w:val="000063BE"/>
    <w:rsid w:val="000461B6"/>
    <w:rsid w:val="00112763"/>
    <w:rsid w:val="00144364"/>
    <w:rsid w:val="00156EB0"/>
    <w:rsid w:val="00161778"/>
    <w:rsid w:val="001637FD"/>
    <w:rsid w:val="00196F93"/>
    <w:rsid w:val="001F1312"/>
    <w:rsid w:val="001F597C"/>
    <w:rsid w:val="001F7BAC"/>
    <w:rsid w:val="00210E0B"/>
    <w:rsid w:val="00216EB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A6930"/>
    <w:rsid w:val="004C05E8"/>
    <w:rsid w:val="004C2164"/>
    <w:rsid w:val="004F325C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C106D"/>
    <w:rsid w:val="006E4681"/>
    <w:rsid w:val="006E6A0E"/>
    <w:rsid w:val="006F3193"/>
    <w:rsid w:val="006F4C82"/>
    <w:rsid w:val="006F5407"/>
    <w:rsid w:val="006F6AFB"/>
    <w:rsid w:val="006F781B"/>
    <w:rsid w:val="00701A28"/>
    <w:rsid w:val="00715F70"/>
    <w:rsid w:val="007220D3"/>
    <w:rsid w:val="0074346E"/>
    <w:rsid w:val="00751121"/>
    <w:rsid w:val="00766AB2"/>
    <w:rsid w:val="008044DE"/>
    <w:rsid w:val="00805E58"/>
    <w:rsid w:val="00840A20"/>
    <w:rsid w:val="00887898"/>
    <w:rsid w:val="008D399F"/>
    <w:rsid w:val="009312DD"/>
    <w:rsid w:val="00943D32"/>
    <w:rsid w:val="00945151"/>
    <w:rsid w:val="00994EE7"/>
    <w:rsid w:val="009A4519"/>
    <w:rsid w:val="009C770B"/>
    <w:rsid w:val="00A05BF9"/>
    <w:rsid w:val="00A923F1"/>
    <w:rsid w:val="00AA2C4E"/>
    <w:rsid w:val="00AC6A45"/>
    <w:rsid w:val="00AC7E45"/>
    <w:rsid w:val="00B072E8"/>
    <w:rsid w:val="00B162A1"/>
    <w:rsid w:val="00B23C25"/>
    <w:rsid w:val="00B92E68"/>
    <w:rsid w:val="00BD5D0D"/>
    <w:rsid w:val="00BE217D"/>
    <w:rsid w:val="00C301E8"/>
    <w:rsid w:val="00C9531E"/>
    <w:rsid w:val="00CD7F9D"/>
    <w:rsid w:val="00D04758"/>
    <w:rsid w:val="00D4606E"/>
    <w:rsid w:val="00D46E57"/>
    <w:rsid w:val="00D500B9"/>
    <w:rsid w:val="00D514F9"/>
    <w:rsid w:val="00D61B16"/>
    <w:rsid w:val="00E04B9C"/>
    <w:rsid w:val="00E5517C"/>
    <w:rsid w:val="00E65EC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F6A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F6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F6A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F6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50B7-A56C-4731-952D-C711175A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E8F8931F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2</cp:revision>
  <cp:lastPrinted>2021-07-13T14:30:00Z</cp:lastPrinted>
  <dcterms:created xsi:type="dcterms:W3CDTF">2021-09-14T07:58:00Z</dcterms:created>
  <dcterms:modified xsi:type="dcterms:W3CDTF">2021-09-14T07:58:00Z</dcterms:modified>
</cp:coreProperties>
</file>