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  <w:gridCol w:w="283"/>
      </w:tblGrid>
      <w:tr w:rsidR="008C7A3D" w:rsidTr="00E35591">
        <w:trPr>
          <w:trHeight w:val="3123"/>
        </w:trPr>
        <w:tc>
          <w:tcPr>
            <w:tcW w:w="9889" w:type="dxa"/>
          </w:tcPr>
          <w:p w:rsidR="007D794F" w:rsidRDefault="007D794F" w:rsidP="007D794F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9264">
                  <v:imagedata r:id="rId8" o:title=""/>
                </v:shape>
                <o:OLEObject Type="Embed" ProgID="CorelDraw.Graphic.17" ShapeID="_x0000_s1026" DrawAspect="Content" ObjectID="_1693121643" r:id="rId9"/>
              </w:pict>
            </w:r>
          </w:p>
          <w:p w:rsidR="007D794F" w:rsidRDefault="007D794F" w:rsidP="007D794F">
            <w:pPr>
              <w:ind w:right="1134"/>
              <w:jc w:val="both"/>
              <w:rPr>
                <w:b/>
                <w:lang w:eastAsia="en-US"/>
              </w:rPr>
            </w:pPr>
          </w:p>
          <w:p w:rsidR="007D794F" w:rsidRDefault="007D794F" w:rsidP="007D794F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7D794F" w:rsidRDefault="007D794F" w:rsidP="007D794F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7D794F" w:rsidRDefault="007D794F" w:rsidP="007D794F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7D794F" w:rsidRDefault="007D794F" w:rsidP="007D794F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7D794F" w:rsidRDefault="007D794F" w:rsidP="007D794F">
            <w:pPr>
              <w:ind w:right="34"/>
            </w:pPr>
          </w:p>
          <w:p w:rsidR="007D794F" w:rsidRDefault="007D794F" w:rsidP="007D794F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D794F" w:rsidRDefault="007D794F" w:rsidP="007D794F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7D794F" w:rsidRDefault="007D794F" w:rsidP="007D794F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D794F" w:rsidRDefault="007D794F" w:rsidP="007D794F">
            <w:pPr>
              <w:ind w:right="34"/>
              <w:rPr>
                <w:sz w:val="10"/>
              </w:rPr>
            </w:pPr>
          </w:p>
          <w:p w:rsidR="007D794F" w:rsidRDefault="007D794F" w:rsidP="007D794F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15.09.20</w:t>
            </w:r>
            <w:r>
              <w:rPr>
                <w:b/>
              </w:rPr>
              <w:t>21  №8/4</w:t>
            </w:r>
          </w:p>
          <w:p w:rsidR="00E35591" w:rsidRDefault="00E35591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E35591" w:rsidRDefault="00E35591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E35591" w:rsidRDefault="00E35591" w:rsidP="00E35591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7D794F" w:rsidRDefault="007D794F" w:rsidP="00E35591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</w:p>
          <w:p w:rsidR="00E35591" w:rsidRDefault="00E35591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C7A3D" w:rsidRDefault="008C7A3D" w:rsidP="00E35591">
            <w:pPr>
              <w:suppressAutoHyphens/>
              <w:spacing w:line="276" w:lineRule="auto"/>
              <w:ind w:right="55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8C7A3D" w:rsidRDefault="008C7A3D" w:rsidP="00E35591">
            <w:pPr>
              <w:tabs>
                <w:tab w:val="left" w:pos="4860"/>
              </w:tabs>
              <w:spacing w:line="276" w:lineRule="auto"/>
              <w:ind w:right="5562"/>
              <w:jc w:val="both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 xml:space="preserve">иями города Москвы», рассмотрев обращение </w:t>
      </w:r>
      <w:r w:rsidR="00BC4D7F">
        <w:t xml:space="preserve"> Департамента  средств массовой  информации  и рекла</w:t>
      </w:r>
      <w:r w:rsidR="001567A0">
        <w:t>мы  города Москвы  от 07.09.2021 №02-25-243/21</w:t>
      </w:r>
      <w:r w:rsidR="00BC4D7F">
        <w:t xml:space="preserve"> </w:t>
      </w:r>
      <w:proofErr w:type="gramStart"/>
      <w:r w:rsidR="00BC4D7F">
        <w:t xml:space="preserve">( </w:t>
      </w:r>
      <w:proofErr w:type="spellStart"/>
      <w:proofErr w:type="gramEnd"/>
      <w:r w:rsidR="00BC4D7F">
        <w:t>вх</w:t>
      </w:r>
      <w:proofErr w:type="spellEnd"/>
      <w:r w:rsidR="00BC4D7F">
        <w:t>. №</w:t>
      </w:r>
      <w:r w:rsidR="005137A7" w:rsidRPr="005137A7">
        <w:t>302 от 07.09.2021</w:t>
      </w:r>
      <w:r w:rsidR="00BC4D7F" w:rsidRPr="005137A7">
        <w:t xml:space="preserve">), </w:t>
      </w:r>
      <w:r w:rsidR="008C7A3D" w:rsidRPr="008C7A3D">
        <w:t>Со</w:t>
      </w:r>
      <w:r w:rsidR="009F15F0" w:rsidRPr="008C7A3D">
        <w:t>вет депутатов</w:t>
      </w:r>
      <w:r w:rsidR="008C7A3D" w:rsidRPr="008C7A3D">
        <w:t xml:space="preserve"> муниципального округа Гольяново </w:t>
      </w:r>
      <w:r w:rsidR="009F15F0" w:rsidRPr="008C7A3D">
        <w:t xml:space="preserve"> решил:</w:t>
      </w:r>
    </w:p>
    <w:p w:rsidR="00CD32A0" w:rsidRPr="00E76F74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0A0DD8"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 w:rsidRPr="000A0DD8">
        <w:rPr>
          <w:sz w:val="24"/>
          <w:szCs w:val="24"/>
        </w:rPr>
        <w:t xml:space="preserve">в части </w:t>
      </w:r>
      <w:r w:rsidR="00A61E52">
        <w:rPr>
          <w:sz w:val="24"/>
          <w:szCs w:val="24"/>
        </w:rPr>
        <w:t>исключения из</w:t>
      </w:r>
      <w:r w:rsidR="00721FAF" w:rsidRPr="000A0DD8">
        <w:rPr>
          <w:sz w:val="24"/>
          <w:szCs w:val="24"/>
        </w:rPr>
        <w:t xml:space="preserve"> </w:t>
      </w:r>
      <w:r w:rsidR="006B58C7" w:rsidRPr="000A0DD8">
        <w:rPr>
          <w:sz w:val="24"/>
          <w:szCs w:val="24"/>
        </w:rPr>
        <w:t>схем</w:t>
      </w:r>
      <w:r w:rsidR="00A61E52">
        <w:rPr>
          <w:sz w:val="24"/>
          <w:szCs w:val="24"/>
        </w:rPr>
        <w:t>ы</w:t>
      </w:r>
      <w:r w:rsidR="00704B1D" w:rsidRPr="000A0DD8">
        <w:rPr>
          <w:sz w:val="24"/>
          <w:szCs w:val="24"/>
        </w:rPr>
        <w:t xml:space="preserve"> </w:t>
      </w:r>
      <w:r w:rsidR="000259EA">
        <w:rPr>
          <w:sz w:val="24"/>
          <w:szCs w:val="24"/>
        </w:rPr>
        <w:t xml:space="preserve">размещения </w:t>
      </w:r>
      <w:r w:rsidR="002645EC">
        <w:rPr>
          <w:sz w:val="24"/>
          <w:szCs w:val="24"/>
        </w:rPr>
        <w:t xml:space="preserve"> 1 (одного) нестационарного торгового объекта</w:t>
      </w:r>
      <w:r w:rsidR="00530C97">
        <w:rPr>
          <w:sz w:val="24"/>
          <w:szCs w:val="24"/>
        </w:rPr>
        <w:t xml:space="preserve"> </w:t>
      </w:r>
      <w:r w:rsidR="004029F4">
        <w:rPr>
          <w:sz w:val="24"/>
          <w:szCs w:val="24"/>
        </w:rPr>
        <w:t xml:space="preserve"> </w:t>
      </w:r>
      <w:r w:rsidR="00F42A70">
        <w:rPr>
          <w:sz w:val="24"/>
          <w:szCs w:val="24"/>
        </w:rPr>
        <w:t>по</w:t>
      </w:r>
      <w:r w:rsidR="002645EC">
        <w:rPr>
          <w:sz w:val="24"/>
          <w:szCs w:val="24"/>
        </w:rPr>
        <w:t xml:space="preserve"> адресу</w:t>
      </w:r>
      <w:r w:rsidR="00E76F74">
        <w:rPr>
          <w:sz w:val="24"/>
          <w:szCs w:val="24"/>
        </w:rPr>
        <w:t xml:space="preserve"> согласно приложению к настоящему решению. 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</w:t>
      </w:r>
      <w:r w:rsidR="009A5F57">
        <w:rPr>
          <w:rFonts w:eastAsia="Calibri"/>
          <w:lang w:eastAsia="en-US"/>
        </w:rPr>
        <w:t xml:space="preserve">лнительной власти города Москвы, </w:t>
      </w:r>
      <w:r w:rsidR="009A5F57">
        <w:t>Департамента  средств массовой  информации  и рекламы  города Москвы.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 w:rsidRPr="000A0DD8">
        <w:rPr>
          <w:rFonts w:eastAsia="Calibri"/>
          <w:lang w:eastAsia="en-US"/>
        </w:rPr>
        <w:t>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E76F74" w:rsidRPr="00EF516E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2"/>
          <w:szCs w:val="22"/>
        </w:rPr>
      </w:pPr>
      <w:proofErr w:type="gramStart"/>
      <w:r w:rsidRPr="00EF516E">
        <w:rPr>
          <w:rFonts w:eastAsia="Calibri"/>
          <w:lang w:eastAsia="en-US"/>
        </w:rPr>
        <w:t>Контроль за</w:t>
      </w:r>
      <w:proofErr w:type="gramEnd"/>
      <w:r w:rsidRPr="00EF516E">
        <w:rPr>
          <w:rFonts w:eastAsia="Calibri"/>
          <w:lang w:eastAsia="en-US"/>
        </w:rPr>
        <w:t xml:space="preserve"> исполнением настоящего реш</w:t>
      </w:r>
      <w:r w:rsidR="004601E2">
        <w:rPr>
          <w:rFonts w:eastAsia="Calibri"/>
          <w:lang w:eastAsia="en-US"/>
        </w:rPr>
        <w:t>ения возложить на председателя К</w:t>
      </w:r>
      <w:r w:rsidRPr="00EF516E">
        <w:rPr>
          <w:rFonts w:eastAsia="Calibri"/>
          <w:lang w:eastAsia="en-US"/>
        </w:rPr>
        <w:t xml:space="preserve">омиссии </w:t>
      </w:r>
      <w:r w:rsidR="004601E2">
        <w:rPr>
          <w:rFonts w:eastAsia="Calibri"/>
          <w:lang w:eastAsia="en-US"/>
        </w:rPr>
        <w:t xml:space="preserve"> п</w:t>
      </w:r>
      <w:r w:rsidRPr="000A0DD8">
        <w:t xml:space="preserve">о </w:t>
      </w:r>
      <w:r>
        <w:t>развитию</w:t>
      </w:r>
      <w:r w:rsidR="004601E2">
        <w:t xml:space="preserve"> муниципального округа </w:t>
      </w:r>
      <w:r>
        <w:t xml:space="preserve"> </w:t>
      </w:r>
      <w:r w:rsidR="001567A0">
        <w:t xml:space="preserve">Гольяново </w:t>
      </w:r>
      <w:r>
        <w:t xml:space="preserve"> </w:t>
      </w:r>
      <w:proofErr w:type="spellStart"/>
      <w:r>
        <w:t>Отмахова</w:t>
      </w:r>
      <w:proofErr w:type="spellEnd"/>
      <w:r>
        <w:t xml:space="preserve"> Ю.Ф. </w:t>
      </w:r>
    </w:p>
    <w:p w:rsidR="00E76F74" w:rsidRDefault="00E76F74" w:rsidP="00E76F74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35591" w:rsidRDefault="000E6DFE" w:rsidP="000E6DFE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0E6DFE" w:rsidRPr="005C64D5" w:rsidRDefault="000E6DFE" w:rsidP="000E6DFE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 о</w:t>
      </w:r>
      <w:r w:rsidRPr="009C404D">
        <w:rPr>
          <w:b/>
          <w:sz w:val="24"/>
          <w:szCs w:val="24"/>
        </w:rPr>
        <w:t>круга Гольяново</w:t>
      </w:r>
      <w:r w:rsidR="00E35591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0E6DFE" w:rsidRPr="005C64D5" w:rsidRDefault="000E6DFE" w:rsidP="000E6DFE">
      <w:pPr>
        <w:ind w:right="4535"/>
      </w:pPr>
    </w:p>
    <w:p w:rsidR="000E6DFE" w:rsidRDefault="000E6DFE" w:rsidP="000E6DF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1A5FEE" w:rsidRDefault="001A5FEE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1A5FEE" w:rsidRDefault="001A5FEE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lastRenderedPageBreak/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E35591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 «15»  сентября  </w:t>
      </w:r>
      <w:r w:rsidR="001567A0">
        <w:rPr>
          <w:iCs/>
          <w:sz w:val="24"/>
          <w:szCs w:val="24"/>
        </w:rPr>
        <w:t>2021</w:t>
      </w:r>
      <w:r w:rsidR="00E76F74">
        <w:rPr>
          <w:iCs/>
          <w:sz w:val="24"/>
          <w:szCs w:val="24"/>
        </w:rPr>
        <w:t xml:space="preserve"> года  № </w:t>
      </w:r>
      <w:r>
        <w:rPr>
          <w:iCs/>
          <w:sz w:val="24"/>
          <w:szCs w:val="24"/>
        </w:rPr>
        <w:t>8/4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21FAF" w:rsidRPr="000A0DD8" w:rsidRDefault="00721FAF" w:rsidP="00721FA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0798" w:type="dxa"/>
        <w:jc w:val="center"/>
        <w:tblInd w:w="-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172"/>
        <w:gridCol w:w="1190"/>
        <w:gridCol w:w="1834"/>
        <w:gridCol w:w="1430"/>
        <w:gridCol w:w="1289"/>
        <w:gridCol w:w="1535"/>
        <w:gridCol w:w="1994"/>
      </w:tblGrid>
      <w:tr w:rsidR="001567A0" w:rsidRPr="000A0DD8" w:rsidTr="001567A0">
        <w:trPr>
          <w:trHeight w:hRule="exact" w:val="958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0D0" w:rsidRPr="000A0DD8" w:rsidRDefault="00C760D0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0D0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  <w:p w:rsidR="00C760D0" w:rsidRPr="000A0DD8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Default="00C760D0" w:rsidP="00C760D0">
            <w:pPr>
              <w:pStyle w:val="21"/>
              <w:shd w:val="clear" w:color="auto" w:fill="auto"/>
              <w:spacing w:line="240" w:lineRule="auto"/>
              <w:ind w:right="617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1567A0" w:rsidRPr="000A0DD8" w:rsidTr="001567A0">
        <w:trPr>
          <w:trHeight w:hRule="exact" w:val="2385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1567A0" w:rsidP="006B58C7">
            <w:pPr>
              <w:autoSpaceDE w:val="0"/>
              <w:autoSpaceDN w:val="0"/>
              <w:jc w:val="center"/>
            </w:pPr>
            <w:r>
              <w:t>Уральская ул., вл.7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A61E52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autoSpaceDE w:val="0"/>
              <w:autoSpaceDN w:val="0"/>
              <w:jc w:val="center"/>
            </w:pPr>
            <w:r>
              <w:t>Киоск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1567A0" w:rsidP="006B58C7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Default="00C760D0" w:rsidP="006B58C7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C760D0" w:rsidRPr="000A0DD8" w:rsidRDefault="00C760D0" w:rsidP="006B58C7">
            <w:pPr>
              <w:autoSpaceDE w:val="0"/>
              <w:autoSpaceDN w:val="0"/>
              <w:jc w:val="center"/>
            </w:pPr>
            <w:r>
              <w:t xml:space="preserve"> с 1 января  по 31 декабря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A0" w:rsidRDefault="00C760D0" w:rsidP="006B58C7">
            <w:pPr>
              <w:autoSpaceDE w:val="0"/>
              <w:autoSpaceDN w:val="0"/>
              <w:jc w:val="center"/>
            </w:pPr>
            <w:r w:rsidRPr="000A0DD8">
              <w:t xml:space="preserve">Несоответствие требованиям к размещению, установленным ППМ от 03.02.2011 </w:t>
            </w:r>
          </w:p>
          <w:p w:rsidR="001567A0" w:rsidRDefault="00C760D0" w:rsidP="006B58C7">
            <w:pPr>
              <w:autoSpaceDE w:val="0"/>
              <w:autoSpaceDN w:val="0"/>
              <w:jc w:val="center"/>
            </w:pPr>
            <w:r w:rsidRPr="000A0DD8">
              <w:t>№ 26-ПП</w:t>
            </w:r>
          </w:p>
          <w:p w:rsidR="00C760D0" w:rsidRDefault="00C760D0" w:rsidP="006B58C7">
            <w:pPr>
              <w:autoSpaceDE w:val="0"/>
              <w:autoSpaceDN w:val="0"/>
              <w:jc w:val="center"/>
            </w:pPr>
            <w:r w:rsidRPr="000A0DD8">
              <w:t xml:space="preserve"> (</w:t>
            </w:r>
            <w:proofErr w:type="spellStart"/>
            <w:r w:rsidRPr="000A0DD8">
              <w:t>пп</w:t>
            </w:r>
            <w:proofErr w:type="spellEnd"/>
            <w:r w:rsidRPr="000A0DD8">
              <w:t>. 4 п.8 прил.1)</w:t>
            </w:r>
          </w:p>
        </w:tc>
      </w:tr>
    </w:tbl>
    <w:p w:rsidR="000A0DD8" w:rsidRDefault="000A0DD8">
      <w:pPr>
        <w:rPr>
          <w:sz w:val="22"/>
          <w:szCs w:val="22"/>
        </w:rPr>
      </w:pPr>
    </w:p>
    <w:p w:rsidR="007952B4" w:rsidRDefault="007952B4" w:rsidP="007952B4"/>
    <w:p w:rsidR="000A0DD8" w:rsidRPr="00721FAF" w:rsidRDefault="000A0DD8">
      <w:pPr>
        <w:rPr>
          <w:sz w:val="22"/>
          <w:szCs w:val="22"/>
        </w:rPr>
      </w:pPr>
    </w:p>
    <w:sectPr w:rsidR="000A0DD8" w:rsidRPr="00721FAF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EC" w:rsidRDefault="002645EC" w:rsidP="00D6420D">
      <w:r>
        <w:separator/>
      </w:r>
    </w:p>
  </w:endnote>
  <w:endnote w:type="continuationSeparator" w:id="0">
    <w:p w:rsidR="002645EC" w:rsidRDefault="002645EC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EC" w:rsidRDefault="002645EC" w:rsidP="00D6420D">
      <w:r>
        <w:separator/>
      </w:r>
    </w:p>
  </w:footnote>
  <w:footnote w:type="continuationSeparator" w:id="0">
    <w:p w:rsidR="002645EC" w:rsidRDefault="002645EC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0FFB"/>
    <w:rsid w:val="000259EA"/>
    <w:rsid w:val="00025F91"/>
    <w:rsid w:val="00026291"/>
    <w:rsid w:val="00032EA8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D24A0"/>
    <w:rsid w:val="000D2A82"/>
    <w:rsid w:val="000D349E"/>
    <w:rsid w:val="000E02C8"/>
    <w:rsid w:val="000E49E0"/>
    <w:rsid w:val="000E6DFE"/>
    <w:rsid w:val="000F56E2"/>
    <w:rsid w:val="000F776B"/>
    <w:rsid w:val="00112168"/>
    <w:rsid w:val="00114659"/>
    <w:rsid w:val="00117162"/>
    <w:rsid w:val="00125834"/>
    <w:rsid w:val="00151B9A"/>
    <w:rsid w:val="0015333B"/>
    <w:rsid w:val="001567A0"/>
    <w:rsid w:val="00164640"/>
    <w:rsid w:val="00175589"/>
    <w:rsid w:val="0017706B"/>
    <w:rsid w:val="00184EF1"/>
    <w:rsid w:val="001919DB"/>
    <w:rsid w:val="001A5FEE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645EC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E2584"/>
    <w:rsid w:val="003E47EC"/>
    <w:rsid w:val="003E57D3"/>
    <w:rsid w:val="003E6725"/>
    <w:rsid w:val="003E6730"/>
    <w:rsid w:val="003F5B71"/>
    <w:rsid w:val="0040210E"/>
    <w:rsid w:val="004029F4"/>
    <w:rsid w:val="00405B7A"/>
    <w:rsid w:val="004118C0"/>
    <w:rsid w:val="00435681"/>
    <w:rsid w:val="00445723"/>
    <w:rsid w:val="00447FC7"/>
    <w:rsid w:val="004601E2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37A7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27388"/>
    <w:rsid w:val="00632E5F"/>
    <w:rsid w:val="00645840"/>
    <w:rsid w:val="00645E40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D794F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A4332"/>
    <w:rsid w:val="009A5F57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4710C"/>
    <w:rsid w:val="00A55ED3"/>
    <w:rsid w:val="00A60677"/>
    <w:rsid w:val="00A61E52"/>
    <w:rsid w:val="00A639B8"/>
    <w:rsid w:val="00A71E7B"/>
    <w:rsid w:val="00A76DF1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C4D7F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760D0"/>
    <w:rsid w:val="00C91796"/>
    <w:rsid w:val="00CA537D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5591"/>
    <w:rsid w:val="00E3767F"/>
    <w:rsid w:val="00E40D95"/>
    <w:rsid w:val="00E44188"/>
    <w:rsid w:val="00E4670C"/>
    <w:rsid w:val="00E52A91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26742"/>
    <w:rsid w:val="00F4130A"/>
    <w:rsid w:val="00F42A70"/>
    <w:rsid w:val="00F45461"/>
    <w:rsid w:val="00F67E53"/>
    <w:rsid w:val="00F838F2"/>
    <w:rsid w:val="00F901C2"/>
    <w:rsid w:val="00F9615D"/>
    <w:rsid w:val="00F96350"/>
    <w:rsid w:val="00FB0803"/>
    <w:rsid w:val="00FB2F1F"/>
    <w:rsid w:val="00FB34D1"/>
    <w:rsid w:val="00FB418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34FFF19A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2021-09-13T12:06:00Z</cp:lastPrinted>
  <dcterms:created xsi:type="dcterms:W3CDTF">2021-09-14T07:48:00Z</dcterms:created>
  <dcterms:modified xsi:type="dcterms:W3CDTF">2021-09-14T07:48:00Z</dcterms:modified>
</cp:coreProperties>
</file>