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450141" w:rsidRPr="003673E0" w:rsidTr="00F67081">
        <w:trPr>
          <w:trHeight w:val="2686"/>
        </w:trPr>
        <w:tc>
          <w:tcPr>
            <w:tcW w:w="9889" w:type="dxa"/>
            <w:shd w:val="clear" w:color="auto" w:fill="auto"/>
          </w:tcPr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CC3254" w:rsidRDefault="00CC3254" w:rsidP="00CC3254">
            <w:pPr>
              <w:rPr>
                <w:rFonts w:eastAsia="Calibri"/>
                <w:b/>
                <w:lang w:eastAsia="en-US"/>
              </w:rPr>
            </w:pPr>
          </w:p>
          <w:p w:rsidR="00CC3254" w:rsidRDefault="00CC3254" w:rsidP="00CC3254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8" o:title=""/>
                </v:shape>
                <o:OLEObject Type="Embed" ProgID="CorelDraw.Graphic.17" ShapeID="_x0000_s1026" DrawAspect="Content" ObjectID="_1693121538" r:id="rId9"/>
              </w:pict>
            </w:r>
          </w:p>
          <w:p w:rsidR="00CC3254" w:rsidRDefault="00CC3254" w:rsidP="00CC3254">
            <w:pPr>
              <w:ind w:right="1134"/>
              <w:jc w:val="both"/>
              <w:rPr>
                <w:b/>
                <w:lang w:eastAsia="en-US"/>
              </w:rPr>
            </w:pPr>
          </w:p>
          <w:p w:rsidR="00CC3254" w:rsidRDefault="00CC3254" w:rsidP="00CC325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CC3254" w:rsidRDefault="00CC3254" w:rsidP="00CC325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CC3254" w:rsidRDefault="00CC3254" w:rsidP="00CC325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CC3254" w:rsidRDefault="00CC3254" w:rsidP="00CC325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CC3254" w:rsidRDefault="00CC3254" w:rsidP="00CC3254">
            <w:pPr>
              <w:ind w:right="34"/>
            </w:pPr>
          </w:p>
          <w:p w:rsidR="00CC3254" w:rsidRDefault="00CC3254" w:rsidP="00CC3254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C3254" w:rsidRDefault="00CC3254" w:rsidP="00CC3254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CC3254" w:rsidRDefault="00CC3254" w:rsidP="00CC3254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C3254" w:rsidRDefault="00CC3254" w:rsidP="00CC3254">
            <w:pPr>
              <w:ind w:right="34"/>
              <w:rPr>
                <w:sz w:val="10"/>
              </w:rPr>
            </w:pPr>
          </w:p>
          <w:p w:rsidR="00CC3254" w:rsidRDefault="00CC3254" w:rsidP="00CC3254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15.09.20</w:t>
            </w:r>
            <w:r>
              <w:rPr>
                <w:b/>
              </w:rPr>
              <w:t>21  №8/3</w:t>
            </w:r>
            <w:bookmarkStart w:id="0" w:name="_GoBack"/>
            <w:bookmarkEnd w:id="0"/>
          </w:p>
          <w:p w:rsidR="00F67081" w:rsidRDefault="00F6708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F67081" w:rsidRDefault="00F6708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F67081" w:rsidRDefault="00F67081" w:rsidP="00F6708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67081" w:rsidRDefault="00F6708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F67081" w:rsidRDefault="00F67081" w:rsidP="00F67081">
            <w:pPr>
              <w:tabs>
                <w:tab w:val="left" w:pos="3402"/>
                <w:tab w:val="left" w:pos="4253"/>
                <w:tab w:val="left" w:pos="5529"/>
              </w:tabs>
              <w:ind w:right="5845"/>
              <w:jc w:val="both"/>
              <w:rPr>
                <w:b/>
              </w:rPr>
            </w:pPr>
          </w:p>
          <w:p w:rsidR="00450141" w:rsidRPr="003673E0" w:rsidRDefault="00450141" w:rsidP="00F67081">
            <w:pPr>
              <w:tabs>
                <w:tab w:val="left" w:pos="3402"/>
                <w:tab w:val="left" w:pos="4253"/>
                <w:tab w:val="left" w:pos="5529"/>
              </w:tabs>
              <w:ind w:right="5845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>
              <w:rPr>
                <w:b/>
              </w:rPr>
              <w:t xml:space="preserve">16.12.2020 </w:t>
            </w:r>
            <w:r w:rsidRPr="003673E0">
              <w:rPr>
                <w:b/>
              </w:rPr>
              <w:t>№</w:t>
            </w:r>
            <w:r>
              <w:rPr>
                <w:b/>
              </w:rPr>
              <w:t xml:space="preserve">11/1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>
              <w:rPr>
                <w:b/>
              </w:rPr>
              <w:t xml:space="preserve"> Гольяново города Москвы на 2021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</w:t>
      </w:r>
      <w:r w:rsidR="000E76BE" w:rsidRPr="00A1185D">
        <w:t>от</w:t>
      </w:r>
      <w:r w:rsidR="003A734E" w:rsidRPr="00A1185D">
        <w:t xml:space="preserve"> </w:t>
      </w:r>
      <w:r w:rsidR="00A1185D" w:rsidRPr="00A1185D">
        <w:t xml:space="preserve"> </w:t>
      </w:r>
      <w:r w:rsidR="009B192B" w:rsidRPr="00965F7E">
        <w:t>03.09.2021 №Гд-1236</w:t>
      </w:r>
      <w:proofErr w:type="gramEnd"/>
      <w:r w:rsidR="009B192B" w:rsidRPr="00965F7E">
        <w:t xml:space="preserve"> (</w:t>
      </w:r>
      <w:proofErr w:type="spellStart"/>
      <w:proofErr w:type="gramStart"/>
      <w:r w:rsidR="009B192B" w:rsidRPr="00965F7E">
        <w:t>вх</w:t>
      </w:r>
      <w:proofErr w:type="spellEnd"/>
      <w:r w:rsidR="009B192B" w:rsidRPr="00965F7E">
        <w:t>. №296 от 03.09.2021</w:t>
      </w:r>
      <w:r w:rsidR="005F0BB8" w:rsidRPr="00965F7E">
        <w:t>)</w:t>
      </w:r>
      <w:r w:rsidR="00BF2CF2" w:rsidRPr="00965F7E">
        <w:t xml:space="preserve"> </w:t>
      </w:r>
      <w:r w:rsidR="002A6197" w:rsidRPr="00A1185D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015B04">
        <w:t>16.12.2020 №11/1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015B04">
        <w:t xml:space="preserve"> Гольяново города Москвы на 2021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67081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F67081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F67081">
        <w:t>15</w:t>
      </w:r>
      <w:r w:rsidR="00175B9D">
        <w:t xml:space="preserve"> </w:t>
      </w:r>
      <w:r w:rsidR="006C3F71">
        <w:t>»</w:t>
      </w:r>
      <w:r w:rsidR="00F67081">
        <w:t xml:space="preserve">  сентября</w:t>
      </w:r>
      <w:r w:rsidR="003607F9">
        <w:t xml:space="preserve"> </w:t>
      </w:r>
      <w:r w:rsidR="000175CD">
        <w:t>2021</w:t>
      </w:r>
      <w:r w:rsidR="009633F4" w:rsidRPr="00986696">
        <w:t xml:space="preserve"> года №</w:t>
      </w:r>
      <w:r w:rsidR="00F67081">
        <w:t>8/3</w:t>
      </w:r>
    </w:p>
    <w:p w:rsidR="00BE7B8D" w:rsidRDefault="00BE7B8D" w:rsidP="006C3F71">
      <w:pPr>
        <w:ind w:left="5812"/>
      </w:pPr>
    </w:p>
    <w:p w:rsidR="00E76C07" w:rsidRDefault="00E76C07" w:rsidP="006C3F71">
      <w:pPr>
        <w:ind w:left="5812"/>
      </w:pPr>
    </w:p>
    <w:p w:rsidR="00BE7B8D" w:rsidRPr="00986696" w:rsidRDefault="00BE7B8D" w:rsidP="006C3F71">
      <w:pPr>
        <w:ind w:left="5812"/>
      </w:pPr>
    </w:p>
    <w:p w:rsidR="00BE7B8D" w:rsidRDefault="00BE7B8D" w:rsidP="00BE7B8D">
      <w:pPr>
        <w:jc w:val="center"/>
        <w:rPr>
          <w:b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развитию района Гольяново на 2021 год</w:t>
      </w:r>
    </w:p>
    <w:p w:rsidR="00BE7B8D" w:rsidRDefault="00BE7B8D" w:rsidP="00BE7B8D">
      <w:pPr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2410"/>
      </w:tblGrid>
      <w:tr w:rsidR="00BE7B8D" w:rsidTr="00F67081">
        <w:trPr>
          <w:trHeight w:val="1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BE7B8D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BE7B8D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BE7B8D" w:rsidTr="00F67081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2 226,2</w:t>
            </w:r>
          </w:p>
        </w:tc>
      </w:tr>
      <w:tr w:rsidR="00BE7B8D" w:rsidTr="00F67081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39, кв.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788,2</w:t>
            </w:r>
          </w:p>
        </w:tc>
      </w:tr>
      <w:tr w:rsidR="00BE7B8D" w:rsidTr="00F67081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Хабаровская, д. 9, кв.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465,5</w:t>
            </w:r>
          </w:p>
        </w:tc>
      </w:tr>
      <w:tr w:rsidR="00BE7B8D" w:rsidTr="00F67081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-д, д. 8, кв.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972,5</w:t>
            </w:r>
          </w:p>
        </w:tc>
      </w:tr>
      <w:tr w:rsidR="00BE7B8D" w:rsidTr="00F670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4 613,9 </w:t>
            </w:r>
          </w:p>
        </w:tc>
      </w:tr>
      <w:tr w:rsidR="00BE7B8D" w:rsidTr="00F670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1 600,0</w:t>
            </w:r>
          </w:p>
        </w:tc>
      </w:tr>
      <w:tr w:rsidR="00BE7B8D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подарочных наборов, чайных наборов, сувенирной продукции в виде материальной помощи для льготных категорий граждан, проживающих на территории муниципального округа Гольяново к праздничным мероприятиям, Дням памяти и скорби:</w:t>
            </w:r>
          </w:p>
          <w:p w:rsidR="00BE7B8D" w:rsidRDefault="00BE7B8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День снятия блокады Ленинграда, 33 чел. (1 набор – 2400 р.)   </w:t>
            </w:r>
            <w:r>
              <w:rPr>
                <w:b/>
                <w:i/>
                <w:lang w:eastAsia="en-US"/>
              </w:rPr>
              <w:t>(79,2)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>
              <w:rPr>
                <w:b/>
                <w:i/>
                <w:lang w:eastAsia="en-US"/>
              </w:rPr>
              <w:t>(120,0)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>
              <w:rPr>
                <w:b/>
                <w:i/>
                <w:lang w:eastAsia="en-US"/>
              </w:rPr>
              <w:t>(120,0)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78 чел. (1 набор – 2400 р.)   </w:t>
            </w:r>
            <w:r>
              <w:rPr>
                <w:b/>
                <w:i/>
                <w:lang w:eastAsia="en-US"/>
              </w:rPr>
              <w:t>(187,2)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2400 р.)  </w:t>
            </w:r>
            <w:r>
              <w:rPr>
                <w:b/>
                <w:i/>
                <w:lang w:eastAsia="en-US"/>
              </w:rPr>
              <w:t>(240,0)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Победы, 100 чел. (1 набор-2400 р.)  </w:t>
            </w:r>
            <w:r>
              <w:rPr>
                <w:b/>
                <w:i/>
                <w:lang w:eastAsia="en-US"/>
              </w:rPr>
              <w:t>(240,0)</w:t>
            </w:r>
            <w:r>
              <w:rPr>
                <w:i/>
                <w:lang w:eastAsia="en-US"/>
              </w:rPr>
              <w:t xml:space="preserve"> 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жертв политических репрессий, 130 чел. (1 набор – 2400 р.) </w:t>
            </w:r>
            <w:r>
              <w:rPr>
                <w:b/>
                <w:i/>
                <w:lang w:eastAsia="en-US"/>
              </w:rPr>
              <w:t>(312,0)</w:t>
            </w:r>
          </w:p>
          <w:p w:rsidR="00BE7B8D" w:rsidRDefault="00BE7B8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учителя, 80 чел.  (1 набор – 2400 р.)   </w:t>
            </w:r>
            <w:r>
              <w:rPr>
                <w:b/>
                <w:i/>
                <w:lang w:eastAsia="en-US"/>
              </w:rPr>
              <w:t>(192,0)</w:t>
            </w:r>
          </w:p>
          <w:p w:rsidR="00BE7B8D" w:rsidRDefault="00BE7B8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инвалида, 349 чел.  (1 набор – 2400 р.)  </w:t>
            </w:r>
            <w:r>
              <w:rPr>
                <w:b/>
                <w:i/>
                <w:lang w:eastAsia="en-US"/>
              </w:rPr>
              <w:t>(837,6)</w:t>
            </w:r>
          </w:p>
          <w:p w:rsidR="00BE7B8D" w:rsidRDefault="00BE7B8D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-Оборона Москвы, 17 чел. (1 набор – 2400 р.)  </w:t>
            </w:r>
            <w:r>
              <w:rPr>
                <w:b/>
                <w:i/>
                <w:lang w:eastAsia="en-US"/>
              </w:rPr>
              <w:t>(40,8)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2 120,4</w:t>
            </w:r>
          </w:p>
        </w:tc>
      </w:tr>
      <w:tr w:rsidR="00BE7B8D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700,0</w:t>
            </w:r>
          </w:p>
        </w:tc>
      </w:tr>
      <w:tr w:rsidR="00BE7B8D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школьных ранцев для детей-первоклассников из семей льготной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193,5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1 380,0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965F7E">
              <w:rPr>
                <w:lang w:eastAsia="en-US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965F7E"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965F7E">
              <w:rPr>
                <w:lang w:eastAsia="en-US"/>
              </w:rPr>
              <w:t>500,0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lang w:eastAsia="en-US"/>
              </w:rPr>
            </w:pPr>
            <w:r w:rsidRPr="00965F7E">
              <w:rPr>
                <w:lang w:eastAsia="en-US"/>
              </w:rPr>
              <w:t>«</w:t>
            </w:r>
            <w:proofErr w:type="spellStart"/>
            <w:r w:rsidRPr="00965F7E">
              <w:rPr>
                <w:lang w:eastAsia="en-US"/>
              </w:rPr>
              <w:t>Гольяновская</w:t>
            </w:r>
            <w:proofErr w:type="spellEnd"/>
            <w:r w:rsidRPr="00965F7E"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500,0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val="en-US" w:eastAsia="en-US"/>
              </w:rPr>
              <w:t>3</w:t>
            </w:r>
            <w:r w:rsidRPr="00965F7E">
              <w:rPr>
                <w:lang w:eastAsia="en-US"/>
              </w:rPr>
              <w:t>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lang w:eastAsia="en-US"/>
              </w:rPr>
            </w:pPr>
            <w:r w:rsidRPr="00965F7E">
              <w:rPr>
                <w:lang w:eastAsia="en-US"/>
              </w:rPr>
              <w:t>Кулинарный конкурс «Супер Мама», посвященный празднованию Дня Матери, силами ГБУ «КСЦ «Форвард»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80,0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3.4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lang w:eastAsia="en-US"/>
              </w:rPr>
            </w:pPr>
            <w:r w:rsidRPr="00965F7E">
              <w:rPr>
                <w:lang w:eastAsia="en-US"/>
              </w:rPr>
              <w:t>«</w:t>
            </w:r>
            <w:proofErr w:type="spellStart"/>
            <w:r w:rsidRPr="00965F7E">
              <w:rPr>
                <w:lang w:eastAsia="en-US"/>
              </w:rPr>
              <w:t>Гольяновская</w:t>
            </w:r>
            <w:proofErr w:type="spellEnd"/>
            <w:r w:rsidRPr="00965F7E">
              <w:rPr>
                <w:lang w:eastAsia="en-US"/>
              </w:rPr>
              <w:t xml:space="preserve"> лыжня» силами ГБУ «КСЦ «Форвард»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val="en-US" w:eastAsia="en-US"/>
              </w:rPr>
            </w:pPr>
            <w:r w:rsidRPr="00965F7E">
              <w:rPr>
                <w:lang w:eastAsia="en-US"/>
              </w:rPr>
              <w:t>300,0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114,0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 xml:space="preserve">5.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Оплата по исполнительному документу, выданному Арбитражным судом города Москвы на основании решения от 15 октября 2020 года по делу № А40-56502/20-68-365 (Решение по контракту от 01.12.2019г. № 41/19-РК на выполнение работ по ремонту квартир ветеранов-участников Великой Отечественной войны и инвалидов, проживающих в районе Гольяново города Москвы)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930,6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 xml:space="preserve">Ремонт помещения по адресу: ул. </w:t>
            </w:r>
            <w:proofErr w:type="gramStart"/>
            <w:r w:rsidRPr="00965F7E">
              <w:rPr>
                <w:b/>
                <w:lang w:eastAsia="en-US"/>
              </w:rPr>
              <w:t>Хабаровская</w:t>
            </w:r>
            <w:proofErr w:type="gramEnd"/>
            <w:r w:rsidRPr="00965F7E">
              <w:rPr>
                <w:b/>
                <w:lang w:eastAsia="en-US"/>
              </w:rPr>
              <w:t>, д. 12/23, находящегося в оперативном управлении ГБУ «Культурно-спортивный центр «Форвард», силами ГБУ «</w:t>
            </w:r>
            <w:proofErr w:type="spellStart"/>
            <w:r w:rsidRPr="00965F7E">
              <w:rPr>
                <w:b/>
                <w:lang w:eastAsia="en-US"/>
              </w:rPr>
              <w:t>Жилищник</w:t>
            </w:r>
            <w:proofErr w:type="spellEnd"/>
            <w:r w:rsidRPr="00965F7E">
              <w:rPr>
                <w:b/>
                <w:lang w:eastAsia="en-US"/>
              </w:rPr>
              <w:t xml:space="preserve"> района Гольяново»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1 264,1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 xml:space="preserve">Ремонт помещения по адресу: ул. </w:t>
            </w:r>
            <w:proofErr w:type="gramStart"/>
            <w:r w:rsidRPr="00965F7E">
              <w:rPr>
                <w:b/>
                <w:lang w:eastAsia="en-US"/>
              </w:rPr>
              <w:t>Хабаровская</w:t>
            </w:r>
            <w:proofErr w:type="gramEnd"/>
            <w:r w:rsidRPr="00965F7E">
              <w:rPr>
                <w:b/>
                <w:lang w:eastAsia="en-US"/>
              </w:rPr>
              <w:t>, д. 23, корп.1, находящегося в оперативном управлении ГБУ «Культурно-спортивный центр «Форвард», силами ГБУ «</w:t>
            </w:r>
            <w:proofErr w:type="spellStart"/>
            <w:r w:rsidRPr="00965F7E">
              <w:rPr>
                <w:b/>
                <w:lang w:eastAsia="en-US"/>
              </w:rPr>
              <w:t>Жилищник</w:t>
            </w:r>
            <w:proofErr w:type="spellEnd"/>
            <w:r w:rsidRPr="00965F7E">
              <w:rPr>
                <w:b/>
                <w:lang w:eastAsia="en-US"/>
              </w:rPr>
              <w:t xml:space="preserve"> района Гольяново»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863,0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нуждающимся жителям города Москвы, зарегистрированным и проживающим инвалидам: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1 561,1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lang w:eastAsia="en-US"/>
              </w:rPr>
            </w:pPr>
            <w:r w:rsidRPr="00965F7E">
              <w:rPr>
                <w:lang w:eastAsia="en-US"/>
              </w:rPr>
              <w:t>Ул. Алтайская, д. 10, кв. 191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285,2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lang w:eastAsia="en-US"/>
              </w:rPr>
            </w:pPr>
            <w:r w:rsidRPr="00965F7E">
              <w:rPr>
                <w:lang w:eastAsia="en-US"/>
              </w:rPr>
              <w:t>Ул. Амурская, д. 64, кв. 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773,6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8.3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lang w:eastAsia="en-US"/>
              </w:rPr>
            </w:pPr>
            <w:r w:rsidRPr="00965F7E">
              <w:rPr>
                <w:lang w:eastAsia="en-US"/>
              </w:rPr>
              <w:t>Ул. Новосибирская, д. 8, кв.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lang w:eastAsia="en-US"/>
              </w:rPr>
            </w:pPr>
            <w:r w:rsidRPr="00965F7E">
              <w:rPr>
                <w:lang w:eastAsia="en-US"/>
              </w:rPr>
              <w:t>502,3</w:t>
            </w:r>
          </w:p>
        </w:tc>
      </w:tr>
      <w:tr w:rsidR="00BE7B8D" w:rsidRPr="00965F7E" w:rsidTr="00F67081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Приобретение сувенирной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343,8</w:t>
            </w:r>
          </w:p>
        </w:tc>
      </w:tr>
      <w:tr w:rsidR="00BE7B8D" w:rsidRPr="00965F7E" w:rsidTr="00F67081">
        <w:trPr>
          <w:trHeight w:val="317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tabs>
                <w:tab w:val="left" w:pos="3540"/>
              </w:tabs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ИТОГО по пунктам 1-9: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 xml:space="preserve"> </w:t>
            </w:r>
          </w:p>
        </w:tc>
      </w:tr>
      <w:tr w:rsidR="00BE7B8D" w:rsidRPr="00965F7E" w:rsidTr="00F67081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7B8D" w:rsidRPr="00965F7E" w:rsidTr="00F67081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rFonts w:eastAsiaTheme="minorEastAsia"/>
                <w:b/>
                <w:lang w:eastAsia="en-US"/>
              </w:rPr>
              <w:t>13 296,7</w:t>
            </w:r>
          </w:p>
        </w:tc>
      </w:tr>
      <w:tr w:rsidR="00BE7B8D" w:rsidRPr="00965F7E" w:rsidTr="00F67081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РЕЗЕРВ: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BE7B8D" w:rsidTr="00F67081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Pr="00965F7E" w:rsidRDefault="00BE7B8D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8D" w:rsidRDefault="00BE7B8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965F7E">
              <w:rPr>
                <w:b/>
                <w:lang w:eastAsia="en-US"/>
              </w:rPr>
              <w:t>13 296,7</w:t>
            </w:r>
          </w:p>
        </w:tc>
      </w:tr>
    </w:tbl>
    <w:p w:rsidR="00BE7B8D" w:rsidRDefault="00BE7B8D" w:rsidP="00BE7B8D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BE7B8D" w:rsidRDefault="00BE7B8D" w:rsidP="00BE7B8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E7B8D" w:rsidRDefault="00BE7B8D" w:rsidP="00BE7B8D">
      <w:pPr>
        <w:jc w:val="center"/>
        <w:rPr>
          <w:b/>
        </w:rPr>
      </w:pPr>
    </w:p>
    <w:p w:rsidR="009C0778" w:rsidRDefault="009C0778" w:rsidP="009C0778">
      <w:pPr>
        <w:rPr>
          <w:b/>
        </w:rPr>
      </w:pPr>
    </w:p>
    <w:sectPr w:rsidR="009C0778" w:rsidSect="00F6708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28" w:rsidRDefault="00C90628" w:rsidP="00D6420D">
      <w:r>
        <w:separator/>
      </w:r>
    </w:p>
  </w:endnote>
  <w:endnote w:type="continuationSeparator" w:id="0">
    <w:p w:rsidR="00C90628" w:rsidRDefault="00C9062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28" w:rsidRDefault="00C90628" w:rsidP="00D6420D">
      <w:r>
        <w:separator/>
      </w:r>
    </w:p>
  </w:footnote>
  <w:footnote w:type="continuationSeparator" w:id="0">
    <w:p w:rsidR="00C90628" w:rsidRDefault="00C9062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B04"/>
    <w:rsid w:val="000175CD"/>
    <w:rsid w:val="00025F91"/>
    <w:rsid w:val="00026291"/>
    <w:rsid w:val="00032A4B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21FA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5F7E"/>
    <w:rsid w:val="00966814"/>
    <w:rsid w:val="00982C4F"/>
    <w:rsid w:val="009831C1"/>
    <w:rsid w:val="00986696"/>
    <w:rsid w:val="00986B05"/>
    <w:rsid w:val="009A4332"/>
    <w:rsid w:val="009B192B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185D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E7B8D"/>
    <w:rsid w:val="00BF1BA7"/>
    <w:rsid w:val="00BF29BA"/>
    <w:rsid w:val="00BF2CF2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0628"/>
    <w:rsid w:val="00C91796"/>
    <w:rsid w:val="00CB6D2C"/>
    <w:rsid w:val="00CC01E4"/>
    <w:rsid w:val="00CC325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615D"/>
    <w:rsid w:val="00F4130A"/>
    <w:rsid w:val="00F45461"/>
    <w:rsid w:val="00F66DCC"/>
    <w:rsid w:val="00F67081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23A1AADE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2021-06-08T13:38:00Z</cp:lastPrinted>
  <dcterms:created xsi:type="dcterms:W3CDTF">2021-09-14T07:46:00Z</dcterms:created>
  <dcterms:modified xsi:type="dcterms:W3CDTF">2021-09-14T07:46:00Z</dcterms:modified>
</cp:coreProperties>
</file>