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3E0E34">
        <w:trPr>
          <w:trHeight w:val="2711"/>
        </w:trPr>
        <w:tc>
          <w:tcPr>
            <w:tcW w:w="10207" w:type="dxa"/>
          </w:tcPr>
          <w:p w:rsidR="002F7F6C" w:rsidRDefault="00A42A59" w:rsidP="007B77C2">
            <w:pPr>
              <w:ind w:right="-348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6.55pt;margin-top:-17.45pt;width:55.45pt;height:70pt;z-index:251659264">
                  <v:imagedata r:id="rId9" o:title=""/>
                </v:shape>
                <o:OLEObject Type="Embed" ProgID="CorelDraw.Graphic.17" ShapeID="_x0000_s1026" DrawAspect="Content" ObjectID="_1693121566" r:id="rId10"/>
              </w:pict>
            </w:r>
          </w:p>
          <w:p w:rsidR="003E0E34" w:rsidRDefault="003E0E34" w:rsidP="00C13318">
            <w:pPr>
              <w:ind w:right="175"/>
              <w:jc w:val="both"/>
              <w:rPr>
                <w:b/>
                <w:lang w:eastAsia="en-US"/>
              </w:rPr>
            </w:pPr>
          </w:p>
          <w:p w:rsidR="002563AB" w:rsidRDefault="002563AB" w:rsidP="002563AB">
            <w:pPr>
              <w:ind w:right="708"/>
              <w:jc w:val="both"/>
              <w:rPr>
                <w:b/>
                <w:lang w:eastAsia="en-US"/>
              </w:rPr>
            </w:pPr>
          </w:p>
          <w:p w:rsidR="002563AB" w:rsidRDefault="002563AB" w:rsidP="002563A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2563AB" w:rsidRDefault="002563AB" w:rsidP="002563A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2563AB" w:rsidRDefault="002563AB" w:rsidP="002563A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2563AB" w:rsidRDefault="002563AB" w:rsidP="002563AB">
            <w:pPr>
              <w:ind w:right="34"/>
            </w:pPr>
          </w:p>
          <w:p w:rsidR="002563AB" w:rsidRDefault="002563AB" w:rsidP="002563A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563AB" w:rsidRDefault="002563AB" w:rsidP="002563AB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563AB" w:rsidRDefault="002563AB" w:rsidP="002563A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563AB" w:rsidRDefault="002563AB" w:rsidP="002563AB">
            <w:pPr>
              <w:ind w:right="34"/>
              <w:rPr>
                <w:sz w:val="10"/>
              </w:rPr>
            </w:pPr>
          </w:p>
          <w:p w:rsidR="002563AB" w:rsidRDefault="002563AB" w:rsidP="002563A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15.09.2021  №8/2</w:t>
            </w:r>
          </w:p>
          <w:p w:rsidR="003E0E34" w:rsidRDefault="003E0E34" w:rsidP="00C13318">
            <w:pPr>
              <w:ind w:right="175"/>
              <w:jc w:val="both"/>
              <w:rPr>
                <w:b/>
                <w:lang w:eastAsia="en-US"/>
              </w:rPr>
            </w:pPr>
          </w:p>
          <w:p w:rsidR="003E0E34" w:rsidRDefault="003E0E34" w:rsidP="00C13318">
            <w:pPr>
              <w:ind w:right="175"/>
              <w:jc w:val="both"/>
              <w:rPr>
                <w:b/>
                <w:lang w:eastAsia="en-US"/>
              </w:rPr>
            </w:pPr>
          </w:p>
          <w:p w:rsidR="003E0E34" w:rsidRDefault="003E0E34" w:rsidP="003E0E34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3E0E34" w:rsidRDefault="003E0E34" w:rsidP="00C13318">
            <w:pPr>
              <w:ind w:right="175"/>
              <w:jc w:val="both"/>
              <w:rPr>
                <w:b/>
                <w:lang w:eastAsia="en-US"/>
              </w:rPr>
            </w:pPr>
          </w:p>
          <w:p w:rsidR="003E0E34" w:rsidRDefault="003E0E34" w:rsidP="00C13318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3E0E34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C13318">
              <w:rPr>
                <w:b/>
                <w:lang w:eastAsia="en-US"/>
              </w:rPr>
              <w:t xml:space="preserve">ением по месту жительства на </w:t>
            </w:r>
            <w:proofErr w:type="spellStart"/>
            <w:r w:rsidR="00C13318">
              <w:rPr>
                <w:b/>
                <w:lang w:eastAsia="en-US"/>
              </w:rPr>
              <w:t>ӀⅤ</w:t>
            </w:r>
            <w:proofErr w:type="spellEnd"/>
            <w:r w:rsidR="00C13318">
              <w:rPr>
                <w:b/>
                <w:lang w:eastAsia="en-US"/>
              </w:rPr>
              <w:t xml:space="preserve"> квартал 2021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3E0E34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1D5833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</w:t>
      </w:r>
      <w:r w:rsidRPr="001D5833">
        <w:rPr>
          <w:rStyle w:val="apple-style-span"/>
          <w:shd w:val="clear" w:color="auto" w:fill="FFFFFF"/>
        </w:rPr>
        <w:t>муниципальных округов в городе Москве отдельными полномочиями города Москвы», обращение</w:t>
      </w:r>
      <w:r w:rsidR="00036710" w:rsidRPr="001D5833">
        <w:rPr>
          <w:rStyle w:val="apple-style-span"/>
          <w:shd w:val="clear" w:color="auto" w:fill="FFFFFF"/>
        </w:rPr>
        <w:t>м</w:t>
      </w:r>
      <w:r w:rsidRPr="001D5833">
        <w:rPr>
          <w:rStyle w:val="apple-style-span"/>
          <w:shd w:val="clear" w:color="auto" w:fill="FFFFFF"/>
        </w:rPr>
        <w:t xml:space="preserve"> управы района Гольянов</w:t>
      </w:r>
      <w:r w:rsidR="00621E31" w:rsidRPr="001D5833">
        <w:rPr>
          <w:rStyle w:val="apple-style-span"/>
          <w:shd w:val="clear" w:color="auto" w:fill="FFFFFF"/>
        </w:rPr>
        <w:t>о города Москвы</w:t>
      </w:r>
      <w:r w:rsidR="00364C5A">
        <w:rPr>
          <w:rStyle w:val="apple-style-span"/>
          <w:shd w:val="clear" w:color="auto" w:fill="FFFFFF"/>
        </w:rPr>
        <w:t xml:space="preserve"> от </w:t>
      </w:r>
      <w:r w:rsidR="00B16583" w:rsidRPr="008E59EE">
        <w:rPr>
          <w:rStyle w:val="apple-style-span"/>
          <w:shd w:val="clear" w:color="auto" w:fill="FFFFFF"/>
        </w:rPr>
        <w:t>08.09.2021 №ГД-1262 (вх.№312 от 09.09.2021</w:t>
      </w:r>
      <w:r w:rsidR="00364C5A" w:rsidRPr="008E59EE">
        <w:rPr>
          <w:rStyle w:val="apple-style-span"/>
          <w:shd w:val="clear" w:color="auto" w:fill="FFFFFF"/>
        </w:rPr>
        <w:t>)</w:t>
      </w:r>
      <w:r w:rsidRPr="008E59EE">
        <w:rPr>
          <w:rStyle w:val="apple-style-span"/>
          <w:shd w:val="clear" w:color="auto" w:fill="FFFFFF"/>
        </w:rPr>
        <w:t>,</w:t>
      </w:r>
      <w:r w:rsidR="007E6794" w:rsidRPr="008E59EE">
        <w:rPr>
          <w:rStyle w:val="apple-style-span"/>
          <w:shd w:val="clear" w:color="auto" w:fill="FFFFFF"/>
        </w:rPr>
        <w:t xml:space="preserve"> </w:t>
      </w:r>
      <w:r w:rsidRPr="001D5833">
        <w:t>Совет депутатов</w:t>
      </w:r>
      <w:r w:rsidR="007E6794" w:rsidRPr="001D5833">
        <w:t xml:space="preserve"> муниципального округа Гольяново </w:t>
      </w:r>
      <w:r w:rsidRPr="001D5833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1D5833">
        <w:rPr>
          <w:lang w:eastAsia="en-US"/>
        </w:rPr>
        <w:t xml:space="preserve">Согласовать сводный районный календарный план </w:t>
      </w:r>
      <w:r w:rsidRPr="00666B90">
        <w:rPr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C13318" w:rsidRPr="00C13318">
        <w:rPr>
          <w:lang w:eastAsia="en-US"/>
        </w:rPr>
        <w:t>Ⅴ</w:t>
      </w:r>
      <w:r w:rsidR="006A0E23">
        <w:rPr>
          <w:lang w:eastAsia="en-US"/>
        </w:rPr>
        <w:t xml:space="preserve"> квартал 2021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Совета депутатов муниципального </w:t>
      </w:r>
      <w:r w:rsidR="00621E31">
        <w:rPr>
          <w:lang w:eastAsia="en-US"/>
        </w:rPr>
        <w:t>округа Гольяново п</w:t>
      </w:r>
      <w:r w:rsidR="007E6794" w:rsidRPr="007E6794">
        <w:rPr>
          <w:lang w:eastAsia="en-US"/>
        </w:rPr>
        <w:t>о</w:t>
      </w:r>
      <w:r w:rsidR="00621E31">
        <w:rPr>
          <w:lang w:eastAsia="en-US"/>
        </w:rPr>
        <w:t xml:space="preserve"> социально-культурной политике</w:t>
      </w:r>
      <w:r w:rsidR="007E6794" w:rsidRPr="007E6794">
        <w:rPr>
          <w:lang w:eastAsia="en-US"/>
        </w:rPr>
        <w:t xml:space="preserve"> 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3E0E34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3E0E34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A4970" w:rsidRPr="009931F5" w:rsidRDefault="00AA4970" w:rsidP="00BA5256">
      <w:pPr>
        <w:ind w:left="10773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67371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BA5256">
        <w:rPr>
          <w:sz w:val="22"/>
          <w:szCs w:val="22"/>
        </w:rPr>
        <w:t xml:space="preserve">                                                                               </w:t>
      </w:r>
      <w:r w:rsidRPr="009931F5">
        <w:t>Приложение</w:t>
      </w:r>
    </w:p>
    <w:p w:rsidR="00AA4970" w:rsidRPr="009931F5" w:rsidRDefault="00AA4970" w:rsidP="00AA4970">
      <w:pPr>
        <w:ind w:left="10773"/>
      </w:pPr>
      <w:r w:rsidRPr="009931F5">
        <w:t>к решению Совета депутатов муниципального округа Гольяново</w:t>
      </w:r>
    </w:p>
    <w:p w:rsidR="00AA4970" w:rsidRPr="009931F5" w:rsidRDefault="002962AD" w:rsidP="002962AD">
      <w:r w:rsidRPr="009931F5">
        <w:t xml:space="preserve">                                                                                                                                                                         </w:t>
      </w:r>
      <w:r w:rsidR="002F7F6C" w:rsidRPr="009931F5">
        <w:t xml:space="preserve">      </w:t>
      </w:r>
      <w:r w:rsidR="009931F5">
        <w:t xml:space="preserve">     </w:t>
      </w:r>
      <w:r w:rsidR="003E0E34">
        <w:t>от «15</w:t>
      </w:r>
      <w:r w:rsidR="00C13318">
        <w:t xml:space="preserve">» сентября </w:t>
      </w:r>
      <w:r w:rsidR="006A0E23" w:rsidRPr="009931F5">
        <w:t xml:space="preserve"> 2021</w:t>
      </w:r>
      <w:r w:rsidR="00AA4970" w:rsidRPr="009931F5">
        <w:t xml:space="preserve"> </w:t>
      </w:r>
      <w:r w:rsidR="002F7F6C" w:rsidRPr="009931F5">
        <w:t xml:space="preserve"> года  №</w:t>
      </w:r>
      <w:r w:rsidRPr="009931F5">
        <w:t xml:space="preserve"> </w:t>
      </w:r>
      <w:r w:rsidR="003E0E34">
        <w:t>8/2</w:t>
      </w:r>
      <w:r w:rsidRPr="009931F5">
        <w:t xml:space="preserve">                                   </w:t>
      </w:r>
    </w:p>
    <w:tbl>
      <w:tblPr>
        <w:tblW w:w="15425" w:type="dxa"/>
        <w:jc w:val="center"/>
        <w:tblInd w:w="-463" w:type="dxa"/>
        <w:tblLayout w:type="fixed"/>
        <w:tblLook w:val="04A0" w:firstRow="1" w:lastRow="0" w:firstColumn="1" w:lastColumn="0" w:noHBand="0" w:noVBand="1"/>
      </w:tblPr>
      <w:tblGrid>
        <w:gridCol w:w="15425"/>
      </w:tblGrid>
      <w:tr w:rsidR="00306C6D" w:rsidTr="00BA5256">
        <w:trPr>
          <w:trHeight w:val="1020"/>
          <w:jc w:val="center"/>
        </w:trPr>
        <w:tc>
          <w:tcPr>
            <w:tcW w:w="15425" w:type="dxa"/>
          </w:tcPr>
          <w:p w:rsidR="00E26E94" w:rsidRDefault="00E26E94"/>
          <w:tbl>
            <w:tblPr>
              <w:tblW w:w="1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2871"/>
              <w:gridCol w:w="1949"/>
              <w:gridCol w:w="1417"/>
              <w:gridCol w:w="2410"/>
              <w:gridCol w:w="916"/>
              <w:gridCol w:w="1899"/>
              <w:gridCol w:w="752"/>
              <w:gridCol w:w="851"/>
              <w:gridCol w:w="1134"/>
              <w:gridCol w:w="523"/>
            </w:tblGrid>
            <w:tr w:rsidR="00BA5256" w:rsidRPr="007A186C" w:rsidTr="00C2760F">
              <w:trPr>
                <w:trHeight w:val="990"/>
                <w:jc w:val="center"/>
              </w:trPr>
              <w:tc>
                <w:tcPr>
                  <w:tcW w:w="1536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A137E" w:rsidRDefault="00BA137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СВОДНЫЙ КАЛЕНДАРНЫЙ ПЛАН</w:t>
                  </w:r>
                  <w:r>
                    <w:rPr>
                      <w:b/>
                      <w:bCs/>
                      <w:color w:val="000000"/>
                    </w:rPr>
                    <w:br/>
      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Pr="00BA5256">
                    <w:rPr>
                      <w:b/>
                      <w:bCs/>
                      <w:color w:val="000000"/>
                    </w:rPr>
                    <w:t>Ⅴ</w:t>
                  </w:r>
                  <w:r w:rsidRPr="00306C6D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квартал 2021 года.</w:t>
                  </w:r>
                </w:p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A5256" w:rsidRPr="007A186C" w:rsidTr="00C2760F">
              <w:trPr>
                <w:trHeight w:val="15"/>
                <w:jc w:val="center"/>
              </w:trPr>
              <w:tc>
                <w:tcPr>
                  <w:tcW w:w="1536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A5256" w:rsidRPr="007A186C" w:rsidTr="00C2760F">
              <w:trPr>
                <w:trHeight w:val="405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№</w:t>
                  </w:r>
                  <w:r w:rsidRPr="006C69BA">
                    <w:rPr>
                      <w:b/>
                      <w:bCs/>
                      <w:sz w:val="22"/>
                    </w:rPr>
                    <w:br/>
                  </w:r>
                  <w:proofErr w:type="gramStart"/>
                  <w:r w:rsidRPr="006C69BA">
                    <w:rPr>
                      <w:b/>
                      <w:bCs/>
                      <w:sz w:val="22"/>
                    </w:rPr>
                    <w:t>п</w:t>
                  </w:r>
                  <w:proofErr w:type="gramEnd"/>
                  <w:r w:rsidRPr="006C69BA">
                    <w:rPr>
                      <w:b/>
                      <w:bCs/>
                      <w:sz w:val="22"/>
                    </w:rPr>
                    <w:t>/п</w:t>
                  </w:r>
                </w:p>
              </w:tc>
              <w:tc>
                <w:tcPr>
                  <w:tcW w:w="287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 xml:space="preserve">Наименование мероприятия </w:t>
                  </w:r>
                  <w:r w:rsidRPr="006C69BA">
                    <w:rPr>
                      <w:sz w:val="22"/>
                    </w:rPr>
                    <w:t xml:space="preserve">(указать, в </w:t>
                  </w:r>
                  <w:proofErr w:type="gramStart"/>
                  <w:r w:rsidRPr="006C69BA">
                    <w:rPr>
                      <w:sz w:val="22"/>
                    </w:rPr>
                    <w:t>рамках</w:t>
                  </w:r>
                  <w:proofErr w:type="gramEnd"/>
                  <w:r w:rsidRPr="006C69BA">
                    <w:rPr>
                      <w:sz w:val="22"/>
                    </w:rPr>
                    <w:t xml:space="preserve"> какой программы реализовано, или какой дате посвящено)</w:t>
                  </w:r>
                </w:p>
              </w:tc>
              <w:tc>
                <w:tcPr>
                  <w:tcW w:w="194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 xml:space="preserve">Мероприятия, проводимые в рамках: </w:t>
                  </w:r>
                  <w:r w:rsidRPr="006C69BA">
                    <w:rPr>
                      <w:sz w:val="22"/>
                    </w:rPr>
                    <w:t>выполнения государственного задания (ГЗ), внебюджетной деятельности учреждения (В), по иным основаниям (И)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Дата проведения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Место проведения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16221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Кол-во участ</w:t>
                  </w:r>
                  <w:r w:rsidRPr="006C69BA">
                    <w:rPr>
                      <w:b/>
                      <w:bCs/>
                      <w:sz w:val="22"/>
                    </w:rPr>
                    <w:t>ников</w:t>
                  </w:r>
                </w:p>
              </w:tc>
              <w:tc>
                <w:tcPr>
                  <w:tcW w:w="18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Организаторы мероприятия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Бюджет мероприятия (тыс. руб.)</w:t>
                  </w:r>
                </w:p>
              </w:tc>
            </w:tr>
            <w:tr w:rsidR="00BA5256" w:rsidRPr="007A186C" w:rsidTr="006122BD">
              <w:trPr>
                <w:trHeight w:val="405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Бюджет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субсидия на выполнение ГЗ (МЗ)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местный бюджет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A5256" w:rsidRPr="006C69BA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6C69BA">
                    <w:rPr>
                      <w:b/>
                      <w:bCs/>
                      <w:sz w:val="22"/>
                    </w:rPr>
                    <w:t>привлеченные средства</w:t>
                  </w:r>
                </w:p>
              </w:tc>
            </w:tr>
            <w:tr w:rsidR="00BA5256" w:rsidRPr="007A186C" w:rsidTr="006122BD">
              <w:trPr>
                <w:trHeight w:val="29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5D7416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5D7416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bCs/>
                    </w:rPr>
                  </w:pPr>
                  <w:r w:rsidRPr="005D7416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5D7416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5D7416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D7416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5D7416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5D7416">
                    <w:rPr>
                      <w:b/>
                      <w:color w:val="000000"/>
                    </w:rPr>
                    <w:t>11</w:t>
                  </w:r>
                </w:p>
              </w:tc>
            </w:tr>
            <w:tr w:rsidR="00BA5256" w:rsidRPr="007A186C" w:rsidTr="00C2760F">
              <w:trPr>
                <w:trHeight w:val="218"/>
                <w:jc w:val="center"/>
              </w:trPr>
              <w:tc>
                <w:tcPr>
                  <w:tcW w:w="153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D2425A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Октябрь</w:t>
                  </w:r>
                </w:p>
              </w:tc>
            </w:tr>
            <w:tr w:rsidR="00BA5256" w:rsidRPr="007A186C" w:rsidTr="006122BD">
              <w:trPr>
                <w:trHeight w:val="102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AC59AE" w:rsidRDefault="00BA5256" w:rsidP="00BA5256">
                  <w:pPr>
                    <w:jc w:val="center"/>
                  </w:pPr>
                  <w:r>
                    <w:t xml:space="preserve">Турнир по </w:t>
                  </w:r>
                  <w:proofErr w:type="spellStart"/>
                  <w:r>
                    <w:t>дартс</w:t>
                  </w:r>
                  <w:proofErr w:type="spellEnd"/>
                  <w:r>
                    <w:t xml:space="preserve">, </w:t>
                  </w:r>
                  <w:r w:rsidRPr="00853C4B">
                    <w:t>приу</w:t>
                  </w:r>
                  <w:r>
                    <w:t>роченный ко Дню пожилого человека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BA5256" w:rsidP="00BA5256">
                  <w:pPr>
                    <w:jc w:val="center"/>
                    <w:rPr>
                      <w:highlight w:val="yellow"/>
                    </w:rPr>
                  </w:pPr>
                  <w:r w:rsidRPr="00366340"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01.10.2021</w:t>
                  </w:r>
                </w:p>
                <w:p w:rsidR="00BA5256" w:rsidRDefault="00BA5256" w:rsidP="00BA5256">
                  <w:pPr>
                    <w:jc w:val="center"/>
                  </w:pPr>
                  <w:r>
                    <w:t>19.00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Хабаровская ул.,</w:t>
                  </w:r>
                </w:p>
                <w:p w:rsidR="00BA5256" w:rsidRPr="00AC59AE" w:rsidRDefault="00BA5256" w:rsidP="00BA5256">
                  <w:pPr>
                    <w:jc w:val="center"/>
                  </w:pPr>
                  <w:r>
                    <w:t>д. 23, корп. 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BA5256" w:rsidP="00BA5256">
                  <w:pPr>
                    <w:jc w:val="center"/>
                  </w:pPr>
                  <w:r w:rsidRPr="00366340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  <w:r>
                    <w:t>Экскурсия в музей Боевой славы ГБОУ Школа № 1598 для учащихся района Гольяново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  <w:r>
                    <w:t>13.10.2021</w:t>
                  </w:r>
                </w:p>
                <w:p w:rsidR="00BA5256" w:rsidRDefault="00BA5256" w:rsidP="00BA5256">
                  <w:pPr>
                    <w:jc w:val="center"/>
                  </w:pPr>
                  <w:r>
                    <w:t>15.00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63992" w:rsidRDefault="00BA5256" w:rsidP="00BA5256">
                  <w:pPr>
                    <w:jc w:val="center"/>
                  </w:pPr>
                  <w:r w:rsidRPr="00963992">
                    <w:t>ул. Камчатская, д.6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</w:p>
                <w:p w:rsidR="00BA5256" w:rsidRDefault="00BA5256" w:rsidP="00BA5256">
                  <w:pPr>
                    <w:jc w:val="center"/>
                  </w:pPr>
                </w:p>
                <w:p w:rsidR="00BA5256" w:rsidRPr="00963992" w:rsidRDefault="00BA5256" w:rsidP="00BA5256">
                  <w:pPr>
                    <w:jc w:val="center"/>
                  </w:pPr>
                  <w:r w:rsidRPr="00963992">
                    <w:t>АНО «ЦГПВМ «РУБЕЖ»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5256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E26E94">
              <w:trPr>
                <w:trHeight w:val="151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Мастер класс по пауэрлифтингу,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16.10.2021</w:t>
                  </w:r>
                </w:p>
                <w:p w:rsidR="00BA5256" w:rsidRPr="00561EDD" w:rsidRDefault="00BA5256" w:rsidP="00BA5256">
                  <w:pPr>
                    <w:jc w:val="center"/>
                  </w:pPr>
                  <w:r>
                    <w:t>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 w:rsidRPr="00963992">
                    <w:t>Новосибирская ул., д.11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63992" w:rsidRDefault="00BA5256" w:rsidP="00BA5256">
                  <w:pPr>
                    <w:jc w:val="center"/>
                  </w:pPr>
                  <w:r w:rsidRPr="00963992"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E26E94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AC59AE" w:rsidRDefault="00BA5256" w:rsidP="00BA5256">
                  <w:pPr>
                    <w:jc w:val="center"/>
                  </w:pPr>
                  <w:r w:rsidRPr="00853C4B">
                    <w:t>Турнир по шахматам "Белая ладья"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63992" w:rsidRDefault="00BA5256" w:rsidP="00BA5256">
                  <w:pPr>
                    <w:jc w:val="center"/>
                  </w:pPr>
                  <w:r w:rsidRPr="00366340"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19.10.2021</w:t>
                  </w:r>
                </w:p>
                <w:p w:rsidR="00BA5256" w:rsidRDefault="00BA5256" w:rsidP="00BA5256">
                  <w:pPr>
                    <w:jc w:val="center"/>
                  </w:pPr>
                  <w:r>
                    <w:t>16.00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Хабаровская ул.,</w:t>
                  </w:r>
                </w:p>
                <w:p w:rsidR="00BA5256" w:rsidRPr="00AC59AE" w:rsidRDefault="00BA5256" w:rsidP="00BA5256">
                  <w:pPr>
                    <w:jc w:val="center"/>
                  </w:pPr>
                  <w:r>
                    <w:t>д. 23, корп. 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BA5256" w:rsidP="00BA5256">
                  <w:pPr>
                    <w:jc w:val="center"/>
                  </w:pPr>
                  <w:r w:rsidRPr="00366340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E26E94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63992" w:rsidRDefault="00BA5256" w:rsidP="00BA5256">
                  <w:pPr>
                    <w:jc w:val="center"/>
                  </w:pPr>
                  <w:r w:rsidRPr="00963992">
                    <w:t xml:space="preserve">День открытых дверей (мастер </w:t>
                  </w:r>
                  <w:proofErr w:type="gramStart"/>
                  <w:r w:rsidRPr="00963992">
                    <w:t>класс</w:t>
                  </w:r>
                  <w:proofErr w:type="gramEnd"/>
                  <w:r w:rsidRPr="00963992">
                    <w:t xml:space="preserve"> по жиму лёжа)</w:t>
                  </w:r>
                  <w:r>
                    <w:t>,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И</w:t>
                  </w:r>
                </w:p>
                <w:p w:rsidR="00BA5256" w:rsidRDefault="00BA5256" w:rsidP="00BA5256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23.10.2021</w:t>
                  </w:r>
                </w:p>
                <w:p w:rsidR="00BA5256" w:rsidRDefault="00BA5256" w:rsidP="00BA5256">
                  <w:pPr>
                    <w:jc w:val="center"/>
                  </w:pPr>
                  <w:r>
                    <w:t>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 w:rsidRPr="00963992">
                    <w:t>Новосибирская ул., д.11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63992" w:rsidRDefault="00BA5256" w:rsidP="00BA5256">
                  <w:pPr>
                    <w:jc w:val="center"/>
                  </w:pPr>
                  <w:r w:rsidRPr="00963992"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282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136296" w:rsidRDefault="00BA5256" w:rsidP="00BA5256">
                  <w:pPr>
                    <w:jc w:val="center"/>
                  </w:pPr>
                  <w:r w:rsidRPr="00853C4B">
                    <w:rPr>
                      <w:color w:val="000000"/>
                    </w:rPr>
                    <w:t>Творческий конкурс</w:t>
                  </w:r>
                  <w:r>
                    <w:rPr>
                      <w:color w:val="000000"/>
                    </w:rPr>
                    <w:t xml:space="preserve">, </w:t>
                  </w:r>
                  <w:r w:rsidRPr="00853C4B">
                    <w:rPr>
                      <w:color w:val="000000"/>
                    </w:rPr>
                    <w:t>посвященный Дню учителя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61EDD" w:rsidRDefault="00BA5256" w:rsidP="00BA5256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402712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165EC7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Конкурс творческих работ</w:t>
                  </w:r>
                </w:p>
                <w:p w:rsidR="00BA5256" w:rsidRPr="00136296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853C4B">
                    <w:rPr>
                      <w:color w:val="000000"/>
                    </w:rPr>
                    <w:t>"Золотая осень"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165EC7" w:rsidRDefault="00BA5256" w:rsidP="00BA5256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402712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165EC7" w:rsidRDefault="00BA5256" w:rsidP="00BA5256">
                  <w:pPr>
                    <w:jc w:val="center"/>
                  </w:pPr>
                  <w:r w:rsidRPr="00165EC7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E40D42" w:rsidRDefault="00BA5256" w:rsidP="00BA5256">
                  <w:pPr>
                    <w:jc w:val="center"/>
                  </w:pPr>
                  <w:r w:rsidRPr="00853C4B">
                    <w:t>Культурно-массовое мероприятие, посвященное Дню бабушек и дедушек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BA5256" w:rsidP="00BA5256">
                  <w:pPr>
                    <w:jc w:val="center"/>
                    <w:rPr>
                      <w:highlight w:val="yellow"/>
                    </w:rPr>
                  </w:pPr>
                </w:p>
                <w:p w:rsidR="00BA5256" w:rsidRPr="00366340" w:rsidRDefault="00BA5256" w:rsidP="00BA5256">
                  <w:pPr>
                    <w:jc w:val="center"/>
                    <w:rPr>
                      <w:highlight w:val="yellow"/>
                    </w:rPr>
                  </w:pPr>
                  <w:r w:rsidRPr="00366340"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402712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BA5256" w:rsidP="00BA5256">
                  <w:pPr>
                    <w:jc w:val="center"/>
                    <w:rPr>
                      <w:highlight w:val="yellow"/>
                    </w:rPr>
                  </w:pPr>
                  <w:r w:rsidRPr="00366340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726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128"/>
                    </w:tabs>
                    <w:ind w:left="488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Районный конкурс</w:t>
                  </w:r>
                </w:p>
                <w:p w:rsidR="00BA5256" w:rsidRPr="00853C4B" w:rsidRDefault="00BA5256" w:rsidP="00BA52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«Мы  молоды душой»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C2760F" w:rsidRDefault="00BA5256" w:rsidP="00BA5256">
                  <w:pPr>
                    <w:jc w:val="center"/>
                  </w:pPr>
                  <w:r w:rsidRPr="00C2760F"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C2760F" w:rsidP="00BA5256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C2760F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и время проведения уточняется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C2760F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366340" w:rsidRDefault="00C2760F" w:rsidP="00BA5256">
                  <w:pPr>
                    <w:jc w:val="center"/>
                  </w:pPr>
                  <w:r>
                    <w:t>Аппарат СД МО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C2760F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165,0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A5256" w:rsidRPr="007A186C" w:rsidTr="006122BD">
              <w:trPr>
                <w:trHeight w:val="274"/>
                <w:jc w:val="center"/>
              </w:trPr>
              <w:tc>
                <w:tcPr>
                  <w:tcW w:w="92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/>
                    </w:rPr>
                  </w:pPr>
                </w:p>
                <w:p w:rsidR="00BA5256" w:rsidRPr="007A186C" w:rsidRDefault="00BA5256" w:rsidP="00BA5256">
                  <w:pPr>
                    <w:jc w:val="center"/>
                    <w:rPr>
                      <w:b/>
                    </w:rPr>
                  </w:pPr>
                  <w:r w:rsidRPr="007A186C">
                    <w:rPr>
                      <w:b/>
                    </w:rPr>
                    <w:t>Всего: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2A63F6" w:rsidRDefault="008E59EE" w:rsidP="00BA5256">
                  <w:pPr>
                    <w:jc w:val="center"/>
                    <w:rPr>
                      <w:b/>
                    </w:rPr>
                  </w:pPr>
                  <w:r w:rsidRPr="002A63F6">
                    <w:rPr>
                      <w:b/>
                    </w:rPr>
                    <w:t>575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2A63F6" w:rsidRDefault="00BA5256" w:rsidP="00BA5256">
                  <w:pPr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2A63F6" w:rsidRDefault="00BA5256" w:rsidP="00BA5256">
                  <w:pPr>
                    <w:jc w:val="center"/>
                  </w:pPr>
                  <w:r w:rsidRPr="002A63F6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2A63F6" w:rsidRDefault="00BA5256" w:rsidP="00BA5256">
                  <w:pPr>
                    <w:jc w:val="center"/>
                    <w:rPr>
                      <w:b/>
                    </w:rPr>
                  </w:pPr>
                  <w:r w:rsidRPr="002A63F6">
                    <w:rPr>
                      <w:b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2A63F6" w:rsidRDefault="008E59EE" w:rsidP="00BA5256">
                  <w:pPr>
                    <w:jc w:val="center"/>
                    <w:rPr>
                      <w:b/>
                      <w:bCs/>
                    </w:rPr>
                  </w:pPr>
                  <w:r w:rsidRPr="002A63F6">
                    <w:rPr>
                      <w:b/>
                      <w:bCs/>
                    </w:rPr>
                    <w:t>165,0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</w:tr>
            <w:tr w:rsidR="00BA5256" w:rsidRPr="007A186C" w:rsidTr="00C2760F">
              <w:trPr>
                <w:trHeight w:val="295"/>
                <w:jc w:val="center"/>
              </w:trPr>
              <w:tc>
                <w:tcPr>
                  <w:tcW w:w="153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A186C" w:rsidRDefault="00BA5256" w:rsidP="00BA52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Ноябрь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Турнир района Гольяново по мини-футболу, приуроч</w:t>
                  </w:r>
                  <w:r>
                    <w:rPr>
                      <w:color w:val="000000"/>
                    </w:rPr>
                    <w:t>енный ко Дню народного единства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06.11.2021</w:t>
                  </w:r>
                </w:p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Уссурийская ул., д. 16</w:t>
                  </w:r>
                  <w:r w:rsidRPr="00402712">
                    <w:rPr>
                      <w:color w:val="000000"/>
                    </w:rPr>
                    <w:br/>
                    <w:t>спортивная площадка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731C5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731C5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731C58"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527EC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Мастер класс по пауэрлифтингу,</w:t>
                  </w:r>
                  <w:r>
                    <w:t xml:space="preserve">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C84E4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527EC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13.11.2021   20.00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527EC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Новосибирская ул., д.11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987C1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C84E4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E26E94">
              <w:trPr>
                <w:trHeight w:val="1828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День открытых дверей (мастер класс по гиревому спорту)</w:t>
                  </w:r>
                  <w:r>
                    <w:t>,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20.11.2021</w:t>
                  </w:r>
                </w:p>
                <w:p w:rsidR="00BA5256" w:rsidRDefault="00BA5256" w:rsidP="00BA5256">
                  <w:pPr>
                    <w:jc w:val="center"/>
                  </w:pPr>
                  <w:r>
                    <w:t>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rPr>
                      <w:color w:val="000000"/>
                    </w:rPr>
                    <w:t>Новосибирская ул., д. 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</w:pPr>
                  <w:r>
                    <w:t xml:space="preserve">Соревнования по стрельбе из пневматической винтовки среди курсантов </w:t>
                  </w:r>
                  <w:r>
                    <w:rPr>
                      <w:color w:val="000000"/>
                    </w:rPr>
                    <w:t xml:space="preserve">Военно-патриотического клуба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21.11.2021</w:t>
                  </w: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10.00-15.00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5256" w:rsidRDefault="00BA5256" w:rsidP="00BA52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Новосибирская д.11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</w:p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«ЦГПВМ «РУБЕЖ»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Осенний этап соревнований по общей физической подготовке среди юношей допризывного возраста района Гольяново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Амурская ул., д. 60, </w:t>
                  </w:r>
                  <w:r w:rsidRPr="00402712">
                    <w:rPr>
                      <w:color w:val="000000"/>
                    </w:rPr>
                    <w:t>спортивный зал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Конкурс «Супер Мама»</w:t>
                  </w:r>
                  <w:r w:rsidRPr="00402712">
                    <w:rPr>
                      <w:color w:val="000000"/>
                    </w:rPr>
                    <w:t>, посвященный Дню матери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402712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31C58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366340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BA5256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5D7416" w:rsidRDefault="00BA5256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Фестиваль талантов "</w:t>
                  </w:r>
                  <w:proofErr w:type="spellStart"/>
                  <w:r w:rsidRPr="00402712">
                    <w:rPr>
                      <w:color w:val="000000"/>
                    </w:rPr>
                    <w:t>Гольяновские</w:t>
                  </w:r>
                  <w:proofErr w:type="spellEnd"/>
                  <w:r w:rsidRPr="00402712">
                    <w:rPr>
                      <w:color w:val="000000"/>
                    </w:rPr>
                    <w:t xml:space="preserve"> дарования"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402712">
                    <w:rPr>
                      <w:color w:val="000000"/>
                    </w:rPr>
                    <w:t>д.7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402712" w:rsidRDefault="00BA5256" w:rsidP="00BA5256">
                  <w:pPr>
                    <w:jc w:val="center"/>
                    <w:rPr>
                      <w:color w:val="000000"/>
                    </w:rPr>
                  </w:pPr>
                  <w:r w:rsidRPr="0040271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5256" w:rsidRPr="00731C58" w:rsidRDefault="00BA5256" w:rsidP="00BA5256">
                  <w:pPr>
                    <w:jc w:val="center"/>
                  </w:pPr>
                  <w:r w:rsidRPr="00731C58">
                    <w:t>ГБУ «КСЦ 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256" w:rsidRDefault="00BA5256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94AE9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5D7416" w:rsidRDefault="00894AE9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402712" w:rsidRDefault="00894AE9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Фестиваль «Дети разных народов: мы мечтою о мире живем!»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402712" w:rsidRDefault="00894AE9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402712" w:rsidRDefault="00894AE9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Default="00894AE9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и время проведения уточняется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402712" w:rsidRDefault="00894AE9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4AE9" w:rsidRPr="00731C58" w:rsidRDefault="00894AE9" w:rsidP="00894AE9">
                  <w:pPr>
                    <w:jc w:val="center"/>
                  </w:pPr>
                  <w:r>
                    <w:t>Аппарат СД МО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AE9" w:rsidRDefault="00894AE9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AE9" w:rsidRDefault="00894AE9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AE9" w:rsidRDefault="00894AE9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110,0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AE9" w:rsidRDefault="00894AE9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E59EE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2A63F6" w:rsidRDefault="008E59EE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2A63F6" w:rsidRDefault="008E59EE" w:rsidP="008E59EE">
                  <w:pPr>
                    <w:jc w:val="center"/>
                    <w:rPr>
                      <w:sz w:val="22"/>
                      <w:szCs w:val="22"/>
                    </w:rPr>
                  </w:pPr>
                  <w:r w:rsidRPr="002A63F6">
                    <w:rPr>
                      <w:sz w:val="22"/>
                      <w:szCs w:val="22"/>
                    </w:rPr>
                    <w:t>Праздничное мероприятие «Вами гордится район»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C2760F" w:rsidRDefault="008E59EE" w:rsidP="008E59EE">
                  <w:pPr>
                    <w:jc w:val="center"/>
                  </w:pPr>
                  <w:r w:rsidRPr="00C2760F"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5A49BB" w:rsidP="008E59EE">
                  <w:pPr>
                    <w:jc w:val="center"/>
                  </w:pPr>
                  <w:r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и время проведения уточняется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402712" w:rsidRDefault="008E59EE" w:rsidP="008E59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366340" w:rsidRDefault="008E59EE" w:rsidP="008E59EE">
                  <w:pPr>
                    <w:jc w:val="center"/>
                  </w:pPr>
                  <w:r>
                    <w:t>Аппарат СД МО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8E59EE">
                  <w:pPr>
                    <w:jc w:val="center"/>
                    <w:rPr>
                      <w:bCs/>
                    </w:rPr>
                  </w:pPr>
                  <w:r w:rsidRPr="002A63F6">
                    <w:rPr>
                      <w:bCs/>
                    </w:rPr>
                    <w:t>530,0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BA5256">
                  <w:pPr>
                    <w:jc w:val="center"/>
                  </w:pPr>
                </w:p>
              </w:tc>
            </w:tr>
            <w:tr w:rsidR="008E59EE" w:rsidRPr="007A186C" w:rsidTr="006122BD">
              <w:trPr>
                <w:trHeight w:val="12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2A63F6" w:rsidRDefault="008E59EE" w:rsidP="00BA5256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2A63F6" w:rsidRDefault="008E59EE" w:rsidP="008E59EE">
                  <w:pPr>
                    <w:jc w:val="center"/>
                    <w:rPr>
                      <w:sz w:val="22"/>
                      <w:szCs w:val="22"/>
                    </w:rPr>
                  </w:pPr>
                  <w:r w:rsidRPr="002A63F6">
                    <w:rPr>
                      <w:sz w:val="22"/>
                      <w:szCs w:val="22"/>
                    </w:rPr>
                    <w:t>Праздничное мероприятие «День почетного жителя муниципального округа Гольяново»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C2760F" w:rsidRDefault="008E59EE" w:rsidP="008E59EE">
                  <w:pPr>
                    <w:jc w:val="center"/>
                  </w:pPr>
                  <w:r w:rsidRPr="00C2760F"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5A49BB" w:rsidP="008E59EE">
                  <w:pPr>
                    <w:jc w:val="center"/>
                  </w:pPr>
                  <w:r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и время проведения уточняется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402712" w:rsidRDefault="008E59EE" w:rsidP="008E59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366340" w:rsidRDefault="008E59EE" w:rsidP="008E59EE">
                  <w:pPr>
                    <w:jc w:val="center"/>
                  </w:pPr>
                  <w:r>
                    <w:t>Аппарат СД МО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8E59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8E59EE">
                  <w:pPr>
                    <w:jc w:val="center"/>
                    <w:rPr>
                      <w:bCs/>
                    </w:rPr>
                  </w:pPr>
                  <w:r w:rsidRPr="002A63F6">
                    <w:rPr>
                      <w:bCs/>
                    </w:rPr>
                    <w:t>275,0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BA5256">
                  <w:pPr>
                    <w:jc w:val="center"/>
                  </w:pPr>
                </w:p>
              </w:tc>
            </w:tr>
            <w:tr w:rsidR="008E59EE" w:rsidRPr="007A186C" w:rsidTr="006122BD">
              <w:trPr>
                <w:trHeight w:val="291"/>
                <w:jc w:val="center"/>
              </w:trPr>
              <w:tc>
                <w:tcPr>
                  <w:tcW w:w="92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731C58" w:rsidRDefault="008E59EE" w:rsidP="00BA5256">
                  <w:pPr>
                    <w:jc w:val="center"/>
                    <w:rPr>
                      <w:b/>
                    </w:rPr>
                  </w:pPr>
                  <w:r w:rsidRPr="00731C58">
                    <w:rPr>
                      <w:b/>
                    </w:rPr>
                    <w:t>Всего: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731C58" w:rsidRDefault="008E59EE" w:rsidP="00BA5256">
                  <w:pPr>
                    <w:jc w:val="center"/>
                    <w:rPr>
                      <w:b/>
                    </w:rPr>
                  </w:pPr>
                  <w:r w:rsidRPr="002A63F6">
                    <w:rPr>
                      <w:b/>
                    </w:rPr>
                    <w:t>900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731C58" w:rsidRDefault="008E59EE" w:rsidP="00BA5256">
                  <w:pPr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731C5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731C58">
                    <w:rPr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731C5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BA5256">
                  <w:pPr>
                    <w:jc w:val="center"/>
                    <w:rPr>
                      <w:b/>
                      <w:bCs/>
                    </w:rPr>
                  </w:pPr>
                  <w:r w:rsidRPr="002A63F6">
                    <w:rPr>
                      <w:b/>
                      <w:bCs/>
                    </w:rPr>
                    <w:t>915,0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2A63F6" w:rsidRDefault="008E59EE" w:rsidP="00BA5256">
                  <w:pPr>
                    <w:jc w:val="center"/>
                    <w:rPr>
                      <w:b/>
                    </w:rPr>
                  </w:pPr>
                  <w:r w:rsidRPr="002A63F6">
                    <w:rPr>
                      <w:b/>
                    </w:rPr>
                    <w:t>-</w:t>
                  </w:r>
                </w:p>
              </w:tc>
            </w:tr>
            <w:tr w:rsidR="008E59EE" w:rsidRPr="007A186C" w:rsidTr="00C2760F">
              <w:trPr>
                <w:trHeight w:val="152"/>
                <w:jc w:val="center"/>
              </w:trPr>
              <w:tc>
                <w:tcPr>
                  <w:tcW w:w="153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7A186C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Декабрь</w:t>
                  </w:r>
                </w:p>
              </w:tc>
            </w:tr>
            <w:tr w:rsidR="008E59EE" w:rsidRPr="007A186C" w:rsidTr="006122BD">
              <w:trPr>
                <w:trHeight w:val="2031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Мероприятие, посвященное принятию торжественного обещания курсантами ЦГПВМ "РУБЕЖ", </w:t>
                  </w: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t>Митинг, посвящённый Дню памяти неизвестного солдата и Дню битвы под Москвой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09.12.2021</w:t>
                  </w:r>
                </w:p>
                <w:p w:rsidR="008E59EE" w:rsidRDefault="008E59EE" w:rsidP="00BA5256">
                  <w:pPr>
                    <w:jc w:val="center"/>
                  </w:pPr>
                  <w:r>
                    <w:t>10.00-15.00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ул. Камчатская, д.6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«ЦГПВМ «РУБЕЖ»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2031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День открытых дверей (мастер класс по жиму лежа и гиревому спорту)</w:t>
                  </w:r>
                  <w:r>
                    <w:t>,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11.12.2021 20.00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rPr>
                      <w:color w:val="000000"/>
                    </w:rPr>
                    <w:t>Новосибирская ул., д. 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93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Интеллектуальная викторина</w:t>
                  </w: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t xml:space="preserve"> «</w:t>
                  </w:r>
                  <w:proofErr w:type="spellStart"/>
                  <w:r>
                    <w:t>Брейн</w:t>
                  </w:r>
                  <w:proofErr w:type="spellEnd"/>
                  <w:r>
                    <w:t>-Ринг» по военной истории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23.12.2021</w:t>
                  </w:r>
                </w:p>
                <w:p w:rsidR="008E59EE" w:rsidRDefault="008E59EE" w:rsidP="00BA5256">
                  <w:pPr>
                    <w:jc w:val="center"/>
                  </w:pPr>
                  <w:r>
                    <w:t>10.00-15.00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Новосибирская д.11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</w:p>
                <w:p w:rsidR="008E59EE" w:rsidRDefault="008E59EE" w:rsidP="00BA5256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«ЦГПВМ «РУБЕЖ»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93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Мастер класс по пауэрлифтингу,</w:t>
                  </w:r>
                  <w:r>
                    <w:t xml:space="preserve"> проводит мастер спорта международного класса по пауэрлифтингу Фомин Юрий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25.12.2021 20.00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rPr>
                      <w:color w:val="000000"/>
                    </w:rPr>
                    <w:t>Новосибирская ул., д. 11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A15B41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МДФСОО Патриот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E26E94">
              <w:trPr>
                <w:trHeight w:val="408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Мероприятие, </w:t>
                  </w:r>
                  <w:r w:rsidRPr="002E50DB">
                    <w:rPr>
                      <w:color w:val="000000"/>
                    </w:rPr>
                    <w:t xml:space="preserve">посвященное 80-й </w:t>
                  </w:r>
                  <w:r w:rsidRPr="002E50DB">
                    <w:rPr>
                      <w:color w:val="000000"/>
                    </w:rPr>
                    <w:lastRenderedPageBreak/>
                    <w:t>г</w:t>
                  </w:r>
                  <w:r>
                    <w:rPr>
                      <w:color w:val="000000"/>
                    </w:rPr>
                    <w:t>одовщине начала контрнаступления</w:t>
                  </w:r>
                  <w:r w:rsidRPr="002E50DB">
                    <w:rPr>
                      <w:color w:val="000000"/>
                    </w:rPr>
                    <w:t xml:space="preserve"> советских войск против немецко-фашистских войск в битве под Москвой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lastRenderedPageBreak/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Алтайская ул., вл. 4А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Управа района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740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Квест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8439A5">
                    <w:rPr>
                      <w:color w:val="000000"/>
                    </w:rPr>
                    <w:t>"Спасти рядового Ёлка"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8439A5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ГБУ «КСЦ </w:t>
                  </w:r>
                  <w:r w:rsidRPr="008439A5">
                    <w:rPr>
                      <w:color w:val="000000"/>
                    </w:rPr>
                    <w:br/>
                    <w:t>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684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Конкурс новогодних игрушек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Уральская ул., </w:t>
                  </w:r>
                  <w:r w:rsidRPr="008439A5">
                    <w:rPr>
                      <w:color w:val="000000"/>
                    </w:rPr>
                    <w:t xml:space="preserve">д.7 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ГБУ «КСЦ </w:t>
                  </w:r>
                  <w:r w:rsidRPr="008439A5">
                    <w:rPr>
                      <w:color w:val="000000"/>
                    </w:rPr>
                    <w:br/>
                    <w:t>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849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Культурно-массовое мероприятие "Новый год в Гольяново"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Студии ГБУ «КСЦ «Форвард»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 xml:space="preserve">ГБУ «КСЦ </w:t>
                  </w:r>
                  <w:r w:rsidRPr="00B43908">
                    <w:rPr>
                      <w:color w:val="000000"/>
                    </w:rPr>
                    <w:br/>
                    <w:t>«Форвард»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390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B4390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B43908"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217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Новогодние соревнования "Папа, мама, я - спортивная семья!"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spacing w:after="240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Хабаровская</w:t>
                  </w:r>
                  <w:proofErr w:type="gramEnd"/>
                  <w:r>
                    <w:rPr>
                      <w:color w:val="000000"/>
                    </w:rPr>
                    <w:t xml:space="preserve"> ул., д.8А, </w:t>
                  </w:r>
                  <w:r w:rsidRPr="008439A5">
                    <w:rPr>
                      <w:color w:val="000000"/>
                    </w:rPr>
                    <w:br/>
                    <w:t>спортивный зал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864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Новогодний турнир по шахматам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Хабаровская ул.,</w:t>
                  </w:r>
                  <w:r w:rsidRPr="008439A5">
                    <w:rPr>
                      <w:color w:val="000000"/>
                    </w:rPr>
                    <w:br/>
                    <w:t xml:space="preserve"> д. 23, корп. 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4F0F6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F0F6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4F0F68"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274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Новогодний турнир по волейболу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spacing w:after="240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Хабаровская</w:t>
                  </w:r>
                  <w:proofErr w:type="gramEnd"/>
                  <w:r>
                    <w:rPr>
                      <w:color w:val="000000"/>
                    </w:rPr>
                    <w:t xml:space="preserve"> ул., д.18А, </w:t>
                  </w:r>
                  <w:r w:rsidRPr="008439A5">
                    <w:rPr>
                      <w:color w:val="000000"/>
                    </w:rPr>
                    <w:br/>
                    <w:t>спортивный зал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197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Новогодни</w:t>
                  </w:r>
                  <w:r>
                    <w:rPr>
                      <w:color w:val="000000"/>
                    </w:rPr>
                    <w:t>й турнир по настольному теннису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spacing w:after="240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Хабаровская</w:t>
                  </w:r>
                  <w:proofErr w:type="gramEnd"/>
                  <w:r>
                    <w:rPr>
                      <w:color w:val="000000"/>
                    </w:rPr>
                    <w:t xml:space="preserve"> ул., д.18А, стр. 1</w:t>
                  </w:r>
                  <w:r w:rsidRPr="008439A5">
                    <w:rPr>
                      <w:color w:val="000000"/>
                    </w:rPr>
                    <w:br/>
                    <w:t>спортивный зал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 w:rsidRPr="008439A5">
                    <w:rPr>
                      <w:color w:val="000000"/>
                    </w:rPr>
                    <w:t>ГБУ "КСЦ "Форвард"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1197"/>
                <w:jc w:val="center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0471AE" w:rsidRDefault="008E59EE" w:rsidP="00BA5256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28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Праздничное мероприятие «Елка муниципального округа Гольяново»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Default="008E59EE" w:rsidP="00BA5256">
                  <w:pPr>
                    <w:spacing w:after="2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и время проведения уточняется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59EE" w:rsidRPr="008439A5" w:rsidRDefault="008E59EE" w:rsidP="00BA52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Аппарат СД МО Гольяново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770,0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E59EE" w:rsidRPr="007A186C" w:rsidTr="006122BD">
              <w:trPr>
                <w:trHeight w:val="140"/>
                <w:jc w:val="center"/>
              </w:trPr>
              <w:tc>
                <w:tcPr>
                  <w:tcW w:w="92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9EE" w:rsidRPr="004F0F68" w:rsidRDefault="008E59EE" w:rsidP="00BA5256">
                  <w:pPr>
                    <w:jc w:val="right"/>
                    <w:rPr>
                      <w:b/>
                      <w:color w:val="000000"/>
                      <w:highlight w:val="yellow"/>
                    </w:rPr>
                  </w:pPr>
                  <w:r w:rsidRPr="009E0126">
                    <w:rPr>
                      <w:b/>
                      <w:color w:val="000000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2A63F6">
                    <w:rPr>
                      <w:b/>
                    </w:rPr>
                    <w:t>1890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 w:rsidRPr="004F0F68">
                    <w:rPr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703,0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770,0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</w:tr>
            <w:tr w:rsidR="008E59EE" w:rsidRPr="007A186C" w:rsidTr="006122BD">
              <w:trPr>
                <w:trHeight w:val="315"/>
                <w:jc w:val="center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59EE" w:rsidRPr="007A186C" w:rsidRDefault="008E59EE" w:rsidP="00BA52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59EE" w:rsidRPr="004F0F68" w:rsidRDefault="008E59EE" w:rsidP="00BA525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F0F68">
                    <w:rPr>
                      <w:b/>
                      <w:bCs/>
                      <w:color w:val="000000"/>
                    </w:rPr>
                    <w:t>ИТОГО (досуговые, спортивные и социально-значимые мероприятия):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7E6E09" w:rsidP="0057727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57727D">
                    <w:rPr>
                      <w:b/>
                      <w:bCs/>
                      <w:color w:val="000000"/>
                    </w:rPr>
                    <w:t>3365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9EE" w:rsidRPr="004F0F68" w:rsidRDefault="008E59EE" w:rsidP="00BA52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979,0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1850,0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9EE" w:rsidRPr="004F0F68" w:rsidRDefault="008E59EE" w:rsidP="00BA525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</w:tr>
          </w:tbl>
          <w:p w:rsidR="00621E31" w:rsidRDefault="00621E31" w:rsidP="00BA5256">
            <w:pPr>
              <w:ind w:left="163"/>
              <w:jc w:val="center"/>
              <w:rPr>
                <w:b/>
                <w:bCs/>
                <w:color w:val="000000"/>
              </w:rPr>
            </w:pPr>
          </w:p>
        </w:tc>
      </w:tr>
    </w:tbl>
    <w:p w:rsidR="00970041" w:rsidRDefault="00970041" w:rsidP="002563A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2563AB">
      <w:pgSz w:w="16838" w:h="11906" w:orient="landscape"/>
      <w:pgMar w:top="568" w:right="962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4" w:rsidRDefault="00E26E94" w:rsidP="00D6420D">
      <w:r>
        <w:separator/>
      </w:r>
    </w:p>
  </w:endnote>
  <w:endnote w:type="continuationSeparator" w:id="0">
    <w:p w:rsidR="00E26E94" w:rsidRDefault="00E26E9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4" w:rsidRDefault="00E26E94" w:rsidP="00D6420D">
      <w:r>
        <w:separator/>
      </w:r>
    </w:p>
  </w:footnote>
  <w:footnote w:type="continuationSeparator" w:id="0">
    <w:p w:rsidR="00E26E94" w:rsidRDefault="00E26E9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4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2FF8"/>
    <w:rsid w:val="00125834"/>
    <w:rsid w:val="00141AD8"/>
    <w:rsid w:val="001532B7"/>
    <w:rsid w:val="0015333B"/>
    <w:rsid w:val="001559A5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833"/>
    <w:rsid w:val="001D5956"/>
    <w:rsid w:val="002028FE"/>
    <w:rsid w:val="0021339C"/>
    <w:rsid w:val="002359E8"/>
    <w:rsid w:val="00241000"/>
    <w:rsid w:val="00244F3B"/>
    <w:rsid w:val="00247888"/>
    <w:rsid w:val="00253C27"/>
    <w:rsid w:val="002563AB"/>
    <w:rsid w:val="002828A6"/>
    <w:rsid w:val="002962AD"/>
    <w:rsid w:val="002A63F6"/>
    <w:rsid w:val="002B0AA3"/>
    <w:rsid w:val="002B1883"/>
    <w:rsid w:val="002C5421"/>
    <w:rsid w:val="002D0859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64C5A"/>
    <w:rsid w:val="00372483"/>
    <w:rsid w:val="0039090B"/>
    <w:rsid w:val="00395527"/>
    <w:rsid w:val="003969C6"/>
    <w:rsid w:val="003C1101"/>
    <w:rsid w:val="003C5113"/>
    <w:rsid w:val="003E0E34"/>
    <w:rsid w:val="003E46CF"/>
    <w:rsid w:val="003E47EC"/>
    <w:rsid w:val="0040210E"/>
    <w:rsid w:val="004118C0"/>
    <w:rsid w:val="00424FC9"/>
    <w:rsid w:val="00427171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A6544"/>
    <w:rsid w:val="004B4830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1F5F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7727D"/>
    <w:rsid w:val="0059192E"/>
    <w:rsid w:val="005A49BB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122BD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5B0E"/>
    <w:rsid w:val="00690FE1"/>
    <w:rsid w:val="006A0E23"/>
    <w:rsid w:val="006A28EE"/>
    <w:rsid w:val="006B7CD5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65A89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E6E09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94AE9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E59EE"/>
    <w:rsid w:val="008F4318"/>
    <w:rsid w:val="008F5BDD"/>
    <w:rsid w:val="0091354F"/>
    <w:rsid w:val="00915662"/>
    <w:rsid w:val="00927F47"/>
    <w:rsid w:val="009322E4"/>
    <w:rsid w:val="009407F7"/>
    <w:rsid w:val="00943FB2"/>
    <w:rsid w:val="00966814"/>
    <w:rsid w:val="00970041"/>
    <w:rsid w:val="00970B05"/>
    <w:rsid w:val="00970E6A"/>
    <w:rsid w:val="00980937"/>
    <w:rsid w:val="009831C1"/>
    <w:rsid w:val="00986B05"/>
    <w:rsid w:val="00990695"/>
    <w:rsid w:val="009931F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42A59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16583"/>
    <w:rsid w:val="00B32C93"/>
    <w:rsid w:val="00B41C6F"/>
    <w:rsid w:val="00B51146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A137E"/>
    <w:rsid w:val="00BA5256"/>
    <w:rsid w:val="00BB1852"/>
    <w:rsid w:val="00BB2569"/>
    <w:rsid w:val="00BB79A6"/>
    <w:rsid w:val="00BC09DC"/>
    <w:rsid w:val="00BD1227"/>
    <w:rsid w:val="00BE16B6"/>
    <w:rsid w:val="00BF1BA7"/>
    <w:rsid w:val="00C04F02"/>
    <w:rsid w:val="00C13318"/>
    <w:rsid w:val="00C14D5D"/>
    <w:rsid w:val="00C2760F"/>
    <w:rsid w:val="00C33F25"/>
    <w:rsid w:val="00C341C3"/>
    <w:rsid w:val="00C42C6C"/>
    <w:rsid w:val="00C44856"/>
    <w:rsid w:val="00C478AC"/>
    <w:rsid w:val="00C52DB9"/>
    <w:rsid w:val="00C5317E"/>
    <w:rsid w:val="00C6371F"/>
    <w:rsid w:val="00C66CEA"/>
    <w:rsid w:val="00C71B27"/>
    <w:rsid w:val="00C91796"/>
    <w:rsid w:val="00CA2B75"/>
    <w:rsid w:val="00CC01E4"/>
    <w:rsid w:val="00CC66AB"/>
    <w:rsid w:val="00CD7115"/>
    <w:rsid w:val="00CE15EF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4597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03C5E"/>
    <w:rsid w:val="00E1122D"/>
    <w:rsid w:val="00E12834"/>
    <w:rsid w:val="00E12C49"/>
    <w:rsid w:val="00E148DE"/>
    <w:rsid w:val="00E20D61"/>
    <w:rsid w:val="00E26E94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304D8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8237-6F86-4404-9C25-28F3C67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618223F1</Template>
  <TotalTime>0</TotalTime>
  <Pages>6</Pages>
  <Words>1101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2021-03-23T07:37:00Z</cp:lastPrinted>
  <dcterms:created xsi:type="dcterms:W3CDTF">2021-09-14T07:46:00Z</dcterms:created>
  <dcterms:modified xsi:type="dcterms:W3CDTF">2021-09-14T07:46:00Z</dcterms:modified>
</cp:coreProperties>
</file>