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B67A29">
        <w:trPr>
          <w:trHeight w:val="3108"/>
        </w:trPr>
        <w:tc>
          <w:tcPr>
            <w:tcW w:w="9747" w:type="dxa"/>
            <w:shd w:val="clear" w:color="auto" w:fill="auto"/>
          </w:tcPr>
          <w:p w:rsidR="00D6420D" w:rsidRPr="008256BA" w:rsidRDefault="008E251E" w:rsidP="008256BA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3.8pt;margin-top:-22.4pt;width:55.45pt;height:70pt;z-index:251659264">
                  <v:imagedata r:id="rId9" o:title=""/>
                </v:shape>
                <o:OLEObject Type="Embed" ProgID="CorelDraw.Graphic.17" ShapeID="_x0000_s1026" DrawAspect="Content" ObjectID="_1685273149" r:id="rId10"/>
              </w:pict>
            </w:r>
          </w:p>
          <w:p w:rsidR="00B67A29" w:rsidRDefault="00B67A29" w:rsidP="0033167F">
            <w:pPr>
              <w:rPr>
                <w:b/>
              </w:rPr>
            </w:pPr>
          </w:p>
          <w:p w:rsidR="00B67A29" w:rsidRDefault="00B67A29" w:rsidP="0033167F">
            <w:pPr>
              <w:rPr>
                <w:b/>
              </w:rPr>
            </w:pPr>
          </w:p>
          <w:p w:rsidR="008E251E" w:rsidRDefault="008E251E" w:rsidP="008E251E">
            <w:pPr>
              <w:ind w:right="708"/>
              <w:jc w:val="both"/>
              <w:rPr>
                <w:rFonts w:ascii="Georgia" w:hAnsi="Georgia" w:cs="Georgia"/>
                <w:b/>
                <w:bCs/>
              </w:rPr>
            </w:pPr>
          </w:p>
          <w:p w:rsidR="008E251E" w:rsidRDefault="008E251E" w:rsidP="008E251E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8E251E" w:rsidRDefault="008E251E" w:rsidP="008E251E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8E251E" w:rsidRDefault="008E251E" w:rsidP="008E251E">
            <w:pPr>
              <w:ind w:right="34"/>
            </w:pPr>
          </w:p>
          <w:p w:rsidR="008E251E" w:rsidRDefault="008E251E" w:rsidP="008E251E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E251E" w:rsidRDefault="008E251E" w:rsidP="008E251E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8E251E" w:rsidRDefault="008E251E" w:rsidP="008E251E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E251E" w:rsidRDefault="008E251E" w:rsidP="008E251E">
            <w:pPr>
              <w:ind w:right="34"/>
              <w:rPr>
                <w:sz w:val="10"/>
              </w:rPr>
            </w:pPr>
          </w:p>
          <w:p w:rsidR="008E251E" w:rsidRDefault="008E251E" w:rsidP="008E251E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09.06.20</w:t>
            </w:r>
            <w:r>
              <w:rPr>
                <w:b/>
              </w:rPr>
              <w:t>21  №7/9</w:t>
            </w:r>
          </w:p>
          <w:p w:rsidR="00B67A29" w:rsidRDefault="00B67A29" w:rsidP="0033167F">
            <w:pPr>
              <w:rPr>
                <w:b/>
              </w:rPr>
            </w:pPr>
          </w:p>
          <w:p w:rsidR="008E251E" w:rsidRDefault="008E251E" w:rsidP="00B67A29">
            <w:pPr>
              <w:jc w:val="center"/>
              <w:rPr>
                <w:b/>
              </w:rPr>
            </w:pPr>
          </w:p>
          <w:p w:rsidR="00B67A29" w:rsidRDefault="008E251E" w:rsidP="008E25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B67A29">
              <w:rPr>
                <w:b/>
              </w:rPr>
              <w:t>РЕШЕНИЕ</w:t>
            </w:r>
          </w:p>
          <w:p w:rsidR="00B67A29" w:rsidRDefault="00B67A29" w:rsidP="0033167F">
            <w:pPr>
              <w:rPr>
                <w:b/>
              </w:rPr>
            </w:pPr>
          </w:p>
          <w:p w:rsidR="008E251E" w:rsidRDefault="008E251E" w:rsidP="0033167F">
            <w:pPr>
              <w:rPr>
                <w:b/>
              </w:rPr>
            </w:pPr>
            <w:bookmarkStart w:id="0" w:name="_GoBack"/>
            <w:bookmarkEnd w:id="0"/>
          </w:p>
          <w:p w:rsidR="00D6420D" w:rsidRPr="00952BD9" w:rsidRDefault="00952BD9" w:rsidP="00B67A29">
            <w:pPr>
              <w:ind w:right="5136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B67A29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961D68">
              <w:rPr>
                <w:b/>
              </w:rPr>
              <w:t xml:space="preserve"> ӀӀ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5C5EDB">
              <w:rPr>
                <w:b/>
              </w:rPr>
              <w:t xml:space="preserve"> 2021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C081E" w:rsidP="00B67A29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Default="00D6420D" w:rsidP="008256BA">
      <w:pPr>
        <w:rPr>
          <w:color w:val="000000"/>
        </w:rPr>
      </w:pPr>
    </w:p>
    <w:p w:rsidR="008E251E" w:rsidRPr="00D6420D" w:rsidRDefault="008E251E" w:rsidP="008256BA">
      <w:pPr>
        <w:rPr>
          <w:color w:val="000000"/>
        </w:rPr>
      </w:pPr>
    </w:p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5C5EDB">
        <w:t xml:space="preserve">  квартал 2021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AD377C">
        <w:rPr>
          <w:rFonts w:eastAsia="Calibri"/>
          <w:lang w:eastAsia="en-US"/>
        </w:rPr>
        <w:t>,</w:t>
      </w:r>
      <w:r w:rsidR="00AD377C" w:rsidRPr="00AD377C">
        <w:rPr>
          <w:rFonts w:eastAsia="Calibri"/>
          <w:lang w:eastAsia="en-US"/>
        </w:rPr>
        <w:t xml:space="preserve"> </w:t>
      </w:r>
      <w:r w:rsidR="00AD377C">
        <w:rPr>
          <w:lang w:eastAsia="en-US"/>
        </w:rPr>
        <w:t>префектуру Восточного административного округа  города Москвы</w:t>
      </w:r>
      <w:r w:rsidR="00AD377C">
        <w:rPr>
          <w:rFonts w:eastAsia="Calibri"/>
          <w:lang w:eastAsia="en-US"/>
        </w:rPr>
        <w:t xml:space="preserve">, </w:t>
      </w:r>
      <w:r w:rsidR="00AD377C">
        <w:rPr>
          <w:lang w:eastAsia="en-US"/>
        </w:rPr>
        <w:t>управу района Гольяново города Москвы.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B67A29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  <w:r w:rsidRPr="008256BA">
        <w:rPr>
          <w:b/>
        </w:rPr>
        <w:t xml:space="preserve"> </w:t>
      </w:r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>округа Гольяново</w:t>
      </w:r>
      <w:r w:rsidR="00B67A29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E251E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51E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377C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67A29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55B2-9D9D-4AAF-BA33-4B245F31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6BCF155E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2021-06-10T09:44:00Z</cp:lastPrinted>
  <dcterms:created xsi:type="dcterms:W3CDTF">2021-06-15T11:39:00Z</dcterms:created>
  <dcterms:modified xsi:type="dcterms:W3CDTF">2021-06-15T11:39:00Z</dcterms:modified>
</cp:coreProperties>
</file>