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0031"/>
        <w:gridCol w:w="283"/>
      </w:tblGrid>
      <w:tr w:rsidR="00C923D6" w:rsidRPr="00775D79" w:rsidTr="003B7BBE">
        <w:tc>
          <w:tcPr>
            <w:tcW w:w="10031" w:type="dxa"/>
            <w:shd w:val="clear" w:color="auto" w:fill="auto"/>
          </w:tcPr>
          <w:p w:rsidR="00DF71F9" w:rsidRPr="0079416C" w:rsidRDefault="00D07780" w:rsidP="00DF71F9">
            <w:pPr>
              <w:ind w:right="1310" w:firstLine="851"/>
              <w:jc w:val="both"/>
              <w:rPr>
                <w:rStyle w:val="afb"/>
                <w:b/>
                <w:i w:val="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1.55pt;margin-top:-2pt;width:55.45pt;height:70pt;z-index:251659264">
                  <v:imagedata r:id="rId9" o:title=""/>
                </v:shape>
                <o:OLEObject Type="Embed" ProgID="CorelDraw.Graphic.17" ShapeID="_x0000_s1026" DrawAspect="Content" ObjectID="_1685279185" r:id="rId10"/>
              </w:pict>
            </w:r>
          </w:p>
          <w:p w:rsidR="00FD2A75" w:rsidRDefault="00FD2A75" w:rsidP="00FD2A75">
            <w:pPr>
              <w:ind w:right="708"/>
              <w:jc w:val="both"/>
              <w:rPr>
                <w:b/>
              </w:rPr>
            </w:pPr>
          </w:p>
          <w:p w:rsidR="00FD2A75" w:rsidRDefault="00FD2A75" w:rsidP="00FD2A75">
            <w:pPr>
              <w:ind w:right="1134"/>
              <w:jc w:val="both"/>
              <w:rPr>
                <w:b/>
                <w:lang w:eastAsia="en-US"/>
              </w:rPr>
            </w:pPr>
          </w:p>
          <w:p w:rsidR="00FD2A75" w:rsidRDefault="00FD2A75" w:rsidP="00FD2A7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FD2A75" w:rsidRDefault="00FD2A75" w:rsidP="00FD2A75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FD2A75" w:rsidRDefault="00FD2A75" w:rsidP="00FD2A75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FD2A75" w:rsidRDefault="00FD2A75" w:rsidP="00FD2A7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FD2A75" w:rsidRDefault="00FD2A75" w:rsidP="00FD2A75">
            <w:pPr>
              <w:ind w:right="34"/>
            </w:pPr>
          </w:p>
          <w:p w:rsidR="00FD2A75" w:rsidRDefault="00FD2A75" w:rsidP="00FD2A75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D2A75" w:rsidRDefault="00FD2A75" w:rsidP="00FD2A75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FD2A75" w:rsidRDefault="00FD2A75" w:rsidP="00FD2A75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D2A75" w:rsidRDefault="00FD2A75" w:rsidP="00FD2A75">
            <w:pPr>
              <w:ind w:right="34"/>
              <w:rPr>
                <w:sz w:val="10"/>
              </w:rPr>
            </w:pPr>
          </w:p>
          <w:p w:rsidR="00FD2A75" w:rsidRDefault="00FD2A75" w:rsidP="00FD2A75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09.06.2021  №7/6</w:t>
            </w:r>
          </w:p>
          <w:p w:rsidR="003B7BBE" w:rsidRDefault="003B7BBE" w:rsidP="00E6190C">
            <w:pPr>
              <w:ind w:right="885"/>
              <w:jc w:val="both"/>
              <w:rPr>
                <w:b/>
              </w:rPr>
            </w:pPr>
          </w:p>
          <w:p w:rsidR="003B7BBE" w:rsidRDefault="003B7BBE" w:rsidP="00E6190C">
            <w:pPr>
              <w:ind w:right="885"/>
              <w:jc w:val="both"/>
              <w:rPr>
                <w:b/>
              </w:rPr>
            </w:pPr>
          </w:p>
          <w:p w:rsidR="00FD2A75" w:rsidRDefault="00FD2A75" w:rsidP="003B7BBE">
            <w:pPr>
              <w:ind w:right="885"/>
              <w:jc w:val="center"/>
              <w:rPr>
                <w:b/>
              </w:rPr>
            </w:pPr>
          </w:p>
          <w:p w:rsidR="003B7BBE" w:rsidRDefault="003B7BBE" w:rsidP="003B7BBE">
            <w:pPr>
              <w:ind w:right="885"/>
              <w:jc w:val="center"/>
              <w:rPr>
                <w:b/>
              </w:rPr>
            </w:pPr>
            <w:r>
              <w:rPr>
                <w:b/>
              </w:rPr>
              <w:t xml:space="preserve">     РЕШЕНИЕ</w:t>
            </w:r>
          </w:p>
          <w:p w:rsidR="00FD2A75" w:rsidRDefault="00FD2A75" w:rsidP="003B7BBE">
            <w:pPr>
              <w:ind w:right="885"/>
              <w:jc w:val="center"/>
              <w:rPr>
                <w:b/>
              </w:rPr>
            </w:pPr>
          </w:p>
          <w:p w:rsidR="003B7BBE" w:rsidRDefault="003B7BBE" w:rsidP="00E6190C">
            <w:pPr>
              <w:ind w:right="885"/>
              <w:jc w:val="both"/>
              <w:rPr>
                <w:b/>
              </w:rPr>
            </w:pPr>
          </w:p>
          <w:p w:rsidR="00C923D6" w:rsidRPr="0079416C" w:rsidRDefault="00DF71F9" w:rsidP="003B7BBE">
            <w:pPr>
              <w:ind w:right="5704"/>
              <w:jc w:val="both"/>
              <w:rPr>
                <w:rStyle w:val="afb"/>
                <w:b/>
                <w:i w:val="0"/>
              </w:rPr>
            </w:pPr>
            <w:r w:rsidRPr="0079416C">
              <w:rPr>
                <w:b/>
              </w:rPr>
              <w:t xml:space="preserve">О внесении  изменений  в решение Совета депутатов муниципального округа Гольяново  </w:t>
            </w:r>
            <w:r w:rsidR="00E6190C" w:rsidRPr="0079416C">
              <w:rPr>
                <w:b/>
              </w:rPr>
              <w:t xml:space="preserve">от 11.11.2020 №10/7 </w:t>
            </w:r>
            <w:r w:rsidRPr="0079416C">
              <w:rPr>
                <w:b/>
              </w:rPr>
              <w:t xml:space="preserve"> «</w:t>
            </w:r>
            <w:r w:rsidR="00C923D6" w:rsidRPr="0079416C">
              <w:rPr>
                <w:b/>
              </w:rPr>
              <w:t xml:space="preserve">Об утверждении перечня местных праздничных и иных зрелищных мероприятий в муниципальном округе Гольяново в </w:t>
            </w:r>
            <w:r w:rsidR="00E6190C" w:rsidRPr="0079416C">
              <w:rPr>
                <w:b/>
              </w:rPr>
              <w:t>2021</w:t>
            </w:r>
            <w:r w:rsidR="00C923D6" w:rsidRPr="0079416C">
              <w:rPr>
                <w:b/>
              </w:rPr>
              <w:t xml:space="preserve"> году</w:t>
            </w:r>
            <w:r w:rsidRPr="0079416C">
              <w:rPr>
                <w:b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C923D6" w:rsidRPr="000A7313" w:rsidRDefault="00C923D6" w:rsidP="00D53E88">
            <w:pPr>
              <w:spacing w:after="200" w:line="276" w:lineRule="auto"/>
              <w:ind w:left="317"/>
              <w:rPr>
                <w:rStyle w:val="afb"/>
                <w:b/>
                <w:i w:val="0"/>
                <w:lang w:eastAsia="en-US"/>
              </w:rPr>
            </w:pPr>
          </w:p>
        </w:tc>
      </w:tr>
    </w:tbl>
    <w:p w:rsidR="00A176F6" w:rsidRDefault="00A176F6" w:rsidP="00A176F6">
      <w:pPr>
        <w:ind w:firstLine="720"/>
        <w:jc w:val="both"/>
        <w:rPr>
          <w:rStyle w:val="apple-style-span"/>
          <w:shd w:val="clear" w:color="auto" w:fill="FFFFFF"/>
        </w:rPr>
      </w:pPr>
    </w:p>
    <w:p w:rsidR="00A176F6" w:rsidRPr="00495DCC" w:rsidRDefault="00A176F6" w:rsidP="00A176F6">
      <w:pPr>
        <w:ind w:firstLine="851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 xml:space="preserve"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Гольяново, </w:t>
      </w:r>
      <w:r w:rsidRPr="00495DCC">
        <w:rPr>
          <w:rStyle w:val="apple-style-span"/>
          <w:shd w:val="clear" w:color="auto" w:fill="FFFFFF"/>
        </w:rPr>
        <w:t>решением Совета депутатов муниципального округа Гольяново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 w:rsidRPr="00495DCC">
        <w:rPr>
          <w:rStyle w:val="apple-style-span"/>
          <w:shd w:val="clear" w:color="auto" w:fill="FFFFFF"/>
        </w:rPr>
        <w:t xml:space="preserve"> Гольяново в городе Москве»,  Совет депутатов муниципального округа Гольяново  решил:</w:t>
      </w:r>
    </w:p>
    <w:p w:rsidR="00DF71F9" w:rsidRPr="00DF71F9" w:rsidRDefault="00DF71F9" w:rsidP="00DF71F9">
      <w:pPr>
        <w:pStyle w:val="a6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jc w:val="both"/>
        <w:outlineLvl w:val="1"/>
      </w:pPr>
      <w:r w:rsidRPr="00DF71F9">
        <w:t xml:space="preserve">Внести изменения в решение Совета депутатов муниципального округа Гольяново </w:t>
      </w:r>
    </w:p>
    <w:p w:rsidR="00DF71F9" w:rsidRPr="00DF71F9" w:rsidRDefault="00DF71F9" w:rsidP="00DF71F9">
      <w:pPr>
        <w:pStyle w:val="a6"/>
        <w:tabs>
          <w:tab w:val="left" w:pos="-142"/>
        </w:tabs>
        <w:autoSpaceDE w:val="0"/>
        <w:autoSpaceDN w:val="0"/>
        <w:adjustRightInd w:val="0"/>
        <w:ind w:left="0"/>
        <w:jc w:val="both"/>
        <w:outlineLvl w:val="1"/>
      </w:pPr>
      <w:r w:rsidRPr="00DF71F9">
        <w:t xml:space="preserve">от </w:t>
      </w:r>
      <w:r w:rsidR="00E6190C">
        <w:t xml:space="preserve">11.11.2020 </w:t>
      </w:r>
      <w:bookmarkStart w:id="0" w:name="_GoBack"/>
      <w:bookmarkEnd w:id="0"/>
      <w:r w:rsidR="00D07780">
        <w:t xml:space="preserve">№10/7 </w:t>
      </w:r>
      <w:r w:rsidRPr="00DF71F9">
        <w:t>«Об утверждении перечня местных праздничных и иных зрелищных мероприятий в муниц</w:t>
      </w:r>
      <w:r w:rsidR="00E6190C">
        <w:t>ипальном округе Гольяново в 2021</w:t>
      </w:r>
      <w:r w:rsidRPr="00DF71F9">
        <w:t xml:space="preserve"> году»</w:t>
      </w:r>
      <w:r>
        <w:t xml:space="preserve"> и</w:t>
      </w:r>
      <w:r w:rsidRPr="00DF71F9">
        <w:t>зложив  приложение  в новой редакции согласно приложению  к настоящему решению.</w:t>
      </w:r>
    </w:p>
    <w:p w:rsidR="00A176F6" w:rsidRDefault="00DF71F9" w:rsidP="00DF71F9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      2. О</w:t>
      </w:r>
      <w:r w:rsidR="00A176F6">
        <w:rPr>
          <w:rStyle w:val="apple-style-span"/>
          <w:shd w:val="clear" w:color="auto" w:fill="FFFFFF"/>
        </w:rPr>
        <w:t xml:space="preserve">публиковать настоящее решение в </w:t>
      </w:r>
      <w:r w:rsidR="00C54911">
        <w:rPr>
          <w:rStyle w:val="apple-style-span"/>
          <w:shd w:val="clear" w:color="auto" w:fill="FFFFFF"/>
        </w:rPr>
        <w:t>бюллетене</w:t>
      </w:r>
      <w:r w:rsidR="00A176F6">
        <w:rPr>
          <w:rStyle w:val="apple-style-span"/>
          <w:shd w:val="clear" w:color="auto" w:fill="FFFFFF"/>
        </w:rPr>
        <w:t xml:space="preserve"> «Московский муниципальный вестник» и разместить на официальном сайте муниципального округа Гольяново http://golyanovo.org.</w:t>
      </w:r>
    </w:p>
    <w:p w:rsidR="00DF71F9" w:rsidRDefault="00DF71F9" w:rsidP="00DF71F9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      3. </w:t>
      </w:r>
      <w:r w:rsidR="00A176F6">
        <w:rPr>
          <w:rStyle w:val="apple-style-span"/>
          <w:shd w:val="clear" w:color="auto" w:fill="FFFFFF"/>
        </w:rPr>
        <w:t xml:space="preserve">Направить настоящее решение в управу </w:t>
      </w:r>
      <w:r>
        <w:rPr>
          <w:rStyle w:val="apple-style-span"/>
          <w:shd w:val="clear" w:color="auto" w:fill="FFFFFF"/>
        </w:rPr>
        <w:t>района Гольяново города Москвы.</w:t>
      </w:r>
    </w:p>
    <w:p w:rsidR="00A176F6" w:rsidRDefault="00DF71F9" w:rsidP="00DF71F9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     </w:t>
      </w:r>
      <w:r w:rsidR="00695E18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4. </w:t>
      </w:r>
      <w:r w:rsidR="00A176F6">
        <w:rPr>
          <w:rStyle w:val="apple-style-span"/>
          <w:shd w:val="clear" w:color="auto" w:fill="FFFFFF"/>
        </w:rPr>
        <w:t>Настоящее решение вступает в силу со дня его принятия.</w:t>
      </w:r>
    </w:p>
    <w:p w:rsidR="00A176F6" w:rsidRPr="00DF71F9" w:rsidRDefault="00DF71F9" w:rsidP="00DF71F9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           </w:t>
      </w:r>
      <w:r w:rsidR="00695E18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5. </w:t>
      </w:r>
      <w:proofErr w:type="gramStart"/>
      <w:r w:rsidR="00A176F6" w:rsidRPr="00DF71F9">
        <w:rPr>
          <w:rStyle w:val="apple-style-span"/>
          <w:shd w:val="clear" w:color="auto" w:fill="FFFFFF"/>
        </w:rPr>
        <w:t>Контроль за</w:t>
      </w:r>
      <w:proofErr w:type="gramEnd"/>
      <w:r w:rsidR="00A176F6" w:rsidRPr="00DF71F9">
        <w:rPr>
          <w:rStyle w:val="apple-style-span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A176F6" w:rsidRDefault="00A176F6" w:rsidP="00A176F6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</w:p>
    <w:p w:rsidR="003B7BBE" w:rsidRDefault="003B7BBE" w:rsidP="003B7BBE">
      <w:pPr>
        <w:pStyle w:val="ab"/>
        <w:spacing w:after="0"/>
        <w:rPr>
          <w:b/>
        </w:rPr>
      </w:pPr>
    </w:p>
    <w:p w:rsidR="003B7BBE" w:rsidRDefault="003B7BBE" w:rsidP="003B7BBE">
      <w:pPr>
        <w:pStyle w:val="ab"/>
        <w:spacing w:after="0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3B7BBE" w:rsidRDefault="003B7BBE" w:rsidP="003B7BBE">
      <w:pPr>
        <w:pStyle w:val="ab"/>
        <w:spacing w:after="0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 xml:space="preserve"> </w:t>
      </w:r>
    </w:p>
    <w:p w:rsidR="003B7BBE" w:rsidRPr="009611A3" w:rsidRDefault="003B7BBE" w:rsidP="003B7BBE">
      <w:pPr>
        <w:pStyle w:val="ab"/>
        <w:rPr>
          <w:b/>
        </w:rPr>
      </w:pPr>
    </w:p>
    <w:p w:rsidR="00A176F6" w:rsidRDefault="00A176F6" w:rsidP="00A176F6">
      <w:pPr>
        <w:sectPr w:rsidR="00A176F6" w:rsidSect="00FD2A75">
          <w:pgSz w:w="11906" w:h="16838"/>
          <w:pgMar w:top="851" w:right="850" w:bottom="1134" w:left="1134" w:header="708" w:footer="708" w:gutter="0"/>
          <w:cols w:space="720"/>
        </w:sectPr>
      </w:pPr>
    </w:p>
    <w:p w:rsidR="00A176F6" w:rsidRDefault="00A176F6" w:rsidP="00D80EFA">
      <w:pPr>
        <w:ind w:left="5812"/>
        <w:rPr>
          <w:sz w:val="20"/>
          <w:szCs w:val="20"/>
        </w:rPr>
      </w:pPr>
      <w:r>
        <w:lastRenderedPageBreak/>
        <w:t>Приложение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3B7BBE">
        <w:t xml:space="preserve"> 9 </w:t>
      </w:r>
      <w:r w:rsidR="00A176F6">
        <w:t xml:space="preserve">» </w:t>
      </w:r>
      <w:r w:rsidR="003B7BBE">
        <w:t xml:space="preserve"> июня </w:t>
      </w:r>
      <w:r w:rsidR="00E6190C">
        <w:t xml:space="preserve"> 2021 </w:t>
      </w:r>
      <w:r w:rsidR="00A176F6">
        <w:t>г. №</w:t>
      </w:r>
      <w:r w:rsidR="003B7BBE">
        <w:t>7/6</w:t>
      </w:r>
    </w:p>
    <w:p w:rsidR="00A176F6" w:rsidRDefault="00A176F6" w:rsidP="00A176F6">
      <w:pPr>
        <w:ind w:left="6804"/>
      </w:pPr>
    </w:p>
    <w:p w:rsidR="003B7BBE" w:rsidRDefault="003B7BBE" w:rsidP="00A176F6">
      <w:pPr>
        <w:ind w:left="6804"/>
      </w:pPr>
    </w:p>
    <w:p w:rsidR="00A176F6" w:rsidRPr="00E043B7" w:rsidRDefault="00A176F6" w:rsidP="00A176F6">
      <w:pPr>
        <w:jc w:val="center"/>
        <w:rPr>
          <w:b/>
        </w:rPr>
      </w:pPr>
      <w:r w:rsidRPr="00E043B7">
        <w:rPr>
          <w:b/>
        </w:rPr>
        <w:t>Перечень праздничных и иных зрелищных мероприятий</w:t>
      </w:r>
    </w:p>
    <w:p w:rsidR="00A176F6" w:rsidRPr="00E043B7" w:rsidRDefault="00A176F6" w:rsidP="00A176F6">
      <w:pPr>
        <w:jc w:val="center"/>
        <w:rPr>
          <w:b/>
        </w:rPr>
      </w:pPr>
      <w:r w:rsidRPr="00E043B7">
        <w:rPr>
          <w:b/>
        </w:rPr>
        <w:t xml:space="preserve">в </w:t>
      </w:r>
      <w:r w:rsidR="00C54911" w:rsidRPr="00E043B7">
        <w:rPr>
          <w:b/>
        </w:rPr>
        <w:t xml:space="preserve">муниципальном округе Гольяново на </w:t>
      </w:r>
      <w:r w:rsidR="00E6190C">
        <w:rPr>
          <w:b/>
        </w:rPr>
        <w:t xml:space="preserve"> 2021</w:t>
      </w:r>
      <w:r w:rsidR="00C54911" w:rsidRPr="00E043B7">
        <w:rPr>
          <w:b/>
        </w:rPr>
        <w:t xml:space="preserve"> год</w:t>
      </w:r>
    </w:p>
    <w:p w:rsidR="00DA0D12" w:rsidRPr="00E043B7" w:rsidRDefault="00DA0D12" w:rsidP="00A176F6">
      <w:pPr>
        <w:jc w:val="center"/>
        <w:rPr>
          <w:b/>
        </w:rPr>
      </w:pPr>
    </w:p>
    <w:tbl>
      <w:tblPr>
        <w:tblStyle w:val="ae"/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426"/>
        <w:gridCol w:w="1833"/>
        <w:gridCol w:w="1993"/>
        <w:gridCol w:w="1974"/>
      </w:tblGrid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D21BD" w:rsidRDefault="00AD21B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AD21BD" w:rsidRDefault="00AD2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ind w:left="-11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</w:t>
            </w:r>
          </w:p>
          <w:p w:rsidR="00AD21BD" w:rsidRDefault="00AD2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ind w:left="-1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Уполномоченный</w:t>
            </w:r>
          </w:p>
          <w:p w:rsidR="00AD21BD" w:rsidRDefault="00AD21BD">
            <w:pPr>
              <w:ind w:left="-1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Совета депутатов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1BD" w:rsidRDefault="00AD2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 мероприятие «День призывника в Гольяново»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  <w:p w:rsidR="00AD21BD" w:rsidRDefault="00AD2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Хваталина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памяти, посвященный освобождению узников концлагерей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С.В.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патриотической песни «Во славу России»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Хваталина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  <w:p w:rsidR="00AD21BD" w:rsidRDefault="00AD2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Глубоковских В.В.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 мероприятие - уроки  мужества «Наследники Победы», приуроченные к  75-летию  Победы в Великой Отечественной войне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Буканова</w:t>
            </w:r>
            <w:proofErr w:type="spellEnd"/>
            <w:r>
              <w:rPr>
                <w:sz w:val="22"/>
                <w:szCs w:val="22"/>
              </w:rPr>
              <w:t xml:space="preserve"> Н.Л.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 мероприятие «Парад кадет»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Хваталина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посвященное Дню библиотек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sz w:val="22"/>
                <w:szCs w:val="22"/>
              </w:rPr>
              <w:t xml:space="preserve"> Ю.А.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3B7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</w:t>
            </w:r>
            <w:r w:rsidR="00AD21BD">
              <w:rPr>
                <w:sz w:val="22"/>
                <w:szCs w:val="22"/>
              </w:rPr>
              <w:t>патриотическое мероприятие - поисковая экспедиция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июль-август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9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Хваталина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>–спортивная игра «Зарница»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Краюшин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первенство по велосипедному спорту – ВМХ  на призы муниципального округа Гольяново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  <w:p w:rsidR="00AD21BD" w:rsidRDefault="00AD2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Краюшин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</w:t>
            </w:r>
          </w:p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  молоды душой»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С.В.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 «Вами гордится район»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Буканова</w:t>
            </w:r>
            <w:proofErr w:type="spellEnd"/>
            <w:r>
              <w:rPr>
                <w:sz w:val="22"/>
                <w:szCs w:val="22"/>
              </w:rPr>
              <w:t xml:space="preserve"> Н.Л.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  <w:p w:rsidR="00AD21BD" w:rsidRDefault="00AD2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Д.Н.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«Дети разных народов: мы мечтою о мире живем!»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AD21BD" w:rsidRDefault="00AD2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Ю.Е.</w:t>
            </w:r>
          </w:p>
        </w:tc>
      </w:tr>
      <w:tr w:rsidR="00AD21BD" w:rsidTr="00AD21B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AD21BD" w:rsidRDefault="00AD2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D" w:rsidRDefault="00AD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С.В.</w:t>
            </w:r>
          </w:p>
        </w:tc>
      </w:tr>
    </w:tbl>
    <w:p w:rsidR="00DA0D12" w:rsidRDefault="00DA0D12" w:rsidP="003B7BBE">
      <w:pPr>
        <w:jc w:val="center"/>
        <w:rPr>
          <w:b/>
          <w:sz w:val="21"/>
          <w:szCs w:val="21"/>
        </w:rPr>
      </w:pPr>
    </w:p>
    <w:sectPr w:rsidR="00DA0D12" w:rsidSect="003B7BBE">
      <w:headerReference w:type="default" r:id="rId11"/>
      <w:pgSz w:w="11906" w:h="16838"/>
      <w:pgMar w:top="709" w:right="1133" w:bottom="568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25" w:rsidRDefault="007D3F25" w:rsidP="00D6420D">
      <w:r>
        <w:separator/>
      </w:r>
    </w:p>
  </w:endnote>
  <w:endnote w:type="continuationSeparator" w:id="0">
    <w:p w:rsidR="007D3F25" w:rsidRDefault="007D3F2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25" w:rsidRDefault="007D3F25" w:rsidP="00D6420D">
      <w:r>
        <w:separator/>
      </w:r>
    </w:p>
  </w:footnote>
  <w:footnote w:type="continuationSeparator" w:id="0">
    <w:p w:rsidR="007D3F25" w:rsidRDefault="007D3F2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25" w:rsidRPr="00E6190C" w:rsidRDefault="007D3F25" w:rsidP="00E619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BDE7B4D"/>
    <w:multiLevelType w:val="hybridMultilevel"/>
    <w:tmpl w:val="8B80263E"/>
    <w:lvl w:ilvl="0" w:tplc="FDD2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FE6F85"/>
    <w:multiLevelType w:val="hybridMultilevel"/>
    <w:tmpl w:val="6344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502515B"/>
    <w:multiLevelType w:val="hybridMultilevel"/>
    <w:tmpl w:val="341ED0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6C1B14DB"/>
    <w:multiLevelType w:val="hybridMultilevel"/>
    <w:tmpl w:val="D7B6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9432B"/>
    <w:rsid w:val="00097AD0"/>
    <w:rsid w:val="000A0FCE"/>
    <w:rsid w:val="000A79DA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9AA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3BBD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0FE7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B7BB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95DCC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1614D"/>
    <w:rsid w:val="00516C4E"/>
    <w:rsid w:val="00517A12"/>
    <w:rsid w:val="00522393"/>
    <w:rsid w:val="00524E42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5E18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E3A69"/>
    <w:rsid w:val="006F5B98"/>
    <w:rsid w:val="00704B1D"/>
    <w:rsid w:val="00706D44"/>
    <w:rsid w:val="0072465F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752F9"/>
    <w:rsid w:val="0079060B"/>
    <w:rsid w:val="0079416C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43EF"/>
    <w:rsid w:val="008825C7"/>
    <w:rsid w:val="0088262B"/>
    <w:rsid w:val="00884D76"/>
    <w:rsid w:val="00895B51"/>
    <w:rsid w:val="008A11E2"/>
    <w:rsid w:val="008A7EEF"/>
    <w:rsid w:val="008B6CAD"/>
    <w:rsid w:val="008C2194"/>
    <w:rsid w:val="008C6132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B7B5D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71E7B"/>
    <w:rsid w:val="00A858AE"/>
    <w:rsid w:val="00A86512"/>
    <w:rsid w:val="00A8721D"/>
    <w:rsid w:val="00A87CA5"/>
    <w:rsid w:val="00A9038D"/>
    <w:rsid w:val="00A94543"/>
    <w:rsid w:val="00AB0CA4"/>
    <w:rsid w:val="00AB3988"/>
    <w:rsid w:val="00AC647F"/>
    <w:rsid w:val="00AD093A"/>
    <w:rsid w:val="00AD183A"/>
    <w:rsid w:val="00AD21BD"/>
    <w:rsid w:val="00AD5A52"/>
    <w:rsid w:val="00AD5F3A"/>
    <w:rsid w:val="00AE1317"/>
    <w:rsid w:val="00AE774B"/>
    <w:rsid w:val="00B02801"/>
    <w:rsid w:val="00B17F11"/>
    <w:rsid w:val="00B2697E"/>
    <w:rsid w:val="00B318E9"/>
    <w:rsid w:val="00B45985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526B"/>
    <w:rsid w:val="00BD093C"/>
    <w:rsid w:val="00BD120A"/>
    <w:rsid w:val="00BD1227"/>
    <w:rsid w:val="00BD134A"/>
    <w:rsid w:val="00BE1397"/>
    <w:rsid w:val="00BE16B6"/>
    <w:rsid w:val="00BE192D"/>
    <w:rsid w:val="00BE5584"/>
    <w:rsid w:val="00BF1BA7"/>
    <w:rsid w:val="00C04F02"/>
    <w:rsid w:val="00C07DC0"/>
    <w:rsid w:val="00C10A63"/>
    <w:rsid w:val="00C14D5D"/>
    <w:rsid w:val="00C2454C"/>
    <w:rsid w:val="00C27A7E"/>
    <w:rsid w:val="00C30756"/>
    <w:rsid w:val="00C478AC"/>
    <w:rsid w:val="00C54911"/>
    <w:rsid w:val="00C6371F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CF43E8"/>
    <w:rsid w:val="00D07780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0D12"/>
    <w:rsid w:val="00DA2927"/>
    <w:rsid w:val="00DA7669"/>
    <w:rsid w:val="00DB0E2F"/>
    <w:rsid w:val="00DB4D52"/>
    <w:rsid w:val="00DC1B23"/>
    <w:rsid w:val="00DD5D61"/>
    <w:rsid w:val="00DE2492"/>
    <w:rsid w:val="00DF3F2C"/>
    <w:rsid w:val="00DF71F9"/>
    <w:rsid w:val="00E02146"/>
    <w:rsid w:val="00E022A6"/>
    <w:rsid w:val="00E043B7"/>
    <w:rsid w:val="00E0638B"/>
    <w:rsid w:val="00E1122D"/>
    <w:rsid w:val="00E11F92"/>
    <w:rsid w:val="00E13510"/>
    <w:rsid w:val="00E136A3"/>
    <w:rsid w:val="00E20810"/>
    <w:rsid w:val="00E215E1"/>
    <w:rsid w:val="00E3767F"/>
    <w:rsid w:val="00E40D95"/>
    <w:rsid w:val="00E45725"/>
    <w:rsid w:val="00E4670C"/>
    <w:rsid w:val="00E55250"/>
    <w:rsid w:val="00E571D8"/>
    <w:rsid w:val="00E6190C"/>
    <w:rsid w:val="00E61B17"/>
    <w:rsid w:val="00E7222B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12D14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D2A75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CE77-B8BA-4460-A21D-122543FF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6454FD07</Template>
  <TotalTime>2</TotalTime>
  <Pages>2</Pages>
  <Words>468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2019-02-26T06:26:00Z</cp:lastPrinted>
  <dcterms:created xsi:type="dcterms:W3CDTF">2021-06-15T11:36:00Z</dcterms:created>
  <dcterms:modified xsi:type="dcterms:W3CDTF">2021-06-15T13:20:00Z</dcterms:modified>
</cp:coreProperties>
</file>