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5E" w:rsidRDefault="006B165E" w:rsidP="006B165E">
      <w:pPr>
        <w:ind w:right="708"/>
        <w:jc w:val="both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15.8pt;width:55.45pt;height:70pt;z-index:251659264">
            <v:imagedata r:id="rId9" o:title=""/>
          </v:shape>
          <o:OLEObject Type="Embed" ProgID="CorelDraw.Graphic.17" ShapeID="_x0000_s1026" DrawAspect="Content" ObjectID="_1685272782" r:id="rId10"/>
        </w:pict>
      </w:r>
    </w:p>
    <w:p w:rsidR="006B165E" w:rsidRDefault="006B165E" w:rsidP="006B165E">
      <w:pPr>
        <w:ind w:right="1134"/>
        <w:jc w:val="both"/>
        <w:rPr>
          <w:b/>
          <w:lang w:eastAsia="en-US"/>
        </w:rPr>
      </w:pPr>
    </w:p>
    <w:p w:rsidR="006B165E" w:rsidRDefault="006B165E" w:rsidP="006B165E">
      <w:pPr>
        <w:ind w:right="34"/>
        <w:jc w:val="center"/>
        <w:rPr>
          <w:rFonts w:ascii="Georgia" w:hAnsi="Georgia" w:cs="Georgia"/>
          <w:b/>
          <w:bCs/>
        </w:rPr>
      </w:pPr>
    </w:p>
    <w:p w:rsidR="006B165E" w:rsidRDefault="006B165E" w:rsidP="006B165E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B165E" w:rsidRDefault="006B165E" w:rsidP="006B165E">
      <w:pPr>
        <w:ind w:right="34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B165E" w:rsidRDefault="006B165E" w:rsidP="006B165E">
      <w:pPr>
        <w:ind w:right="34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6B165E" w:rsidRDefault="006B165E" w:rsidP="006B165E">
      <w:pPr>
        <w:ind w:right="34"/>
      </w:pPr>
    </w:p>
    <w:p w:rsidR="006B165E" w:rsidRDefault="006B165E" w:rsidP="006B165E">
      <w:pPr>
        <w:ind w:right="34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B165E" w:rsidRDefault="006B165E" w:rsidP="006B165E">
      <w:pPr>
        <w:ind w:right="34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B165E" w:rsidRDefault="006B165E" w:rsidP="006B165E">
      <w:pPr>
        <w:ind w:right="3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B165E" w:rsidRDefault="006B165E" w:rsidP="006B165E">
      <w:pPr>
        <w:ind w:right="34"/>
        <w:rPr>
          <w:sz w:val="10"/>
        </w:rPr>
      </w:pPr>
    </w:p>
    <w:p w:rsidR="006B165E" w:rsidRDefault="006B165E" w:rsidP="006B165E">
      <w:pPr>
        <w:ind w:right="34"/>
        <w:rPr>
          <w:rFonts w:ascii="Georgia" w:hAnsi="Georgia" w:cs="Georgia"/>
          <w:b/>
          <w:bCs/>
        </w:rPr>
      </w:pPr>
      <w:r>
        <w:rPr>
          <w:b/>
        </w:rPr>
        <w:t>от 09.06.20</w:t>
      </w:r>
      <w:r>
        <w:rPr>
          <w:b/>
        </w:rPr>
        <w:t>21  №7/4</w:t>
      </w:r>
    </w:p>
    <w:p w:rsidR="00183924" w:rsidRDefault="00183924"/>
    <w:p w:rsidR="005F7354" w:rsidRDefault="005F7354"/>
    <w:p w:rsidR="00183924" w:rsidRPr="00183924" w:rsidRDefault="00183924" w:rsidP="00183924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183924">
        <w:rPr>
          <w:b/>
        </w:rPr>
        <w:t>РЕШЕНИЕ</w:t>
      </w:r>
    </w:p>
    <w:p w:rsidR="00183924" w:rsidRDefault="00183924"/>
    <w:p w:rsidR="006B165E" w:rsidRDefault="006B165E">
      <w:bookmarkStart w:id="0" w:name="_GoBack"/>
      <w:bookmarkEnd w:id="0"/>
    </w:p>
    <w:tbl>
      <w:tblPr>
        <w:tblW w:w="9738" w:type="dxa"/>
        <w:tblInd w:w="-176" w:type="dxa"/>
        <w:tblLook w:val="00A0" w:firstRow="1" w:lastRow="0" w:firstColumn="1" w:lastColumn="0" w:noHBand="0" w:noVBand="0"/>
      </w:tblPr>
      <w:tblGrid>
        <w:gridCol w:w="4395"/>
        <w:gridCol w:w="5343"/>
      </w:tblGrid>
      <w:tr w:rsidR="002F7F6C" w:rsidTr="00183924">
        <w:trPr>
          <w:trHeight w:val="1946"/>
        </w:trPr>
        <w:tc>
          <w:tcPr>
            <w:tcW w:w="4395" w:type="dxa"/>
          </w:tcPr>
          <w:p w:rsidR="002F7F6C" w:rsidRDefault="002F7F6C" w:rsidP="007B77C2">
            <w:pPr>
              <w:ind w:right="17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месту жительства на Ӏ</w:t>
            </w:r>
            <w:r w:rsidR="00621E31">
              <w:rPr>
                <w:b/>
                <w:lang w:eastAsia="en-US"/>
              </w:rPr>
              <w:t>Ӏ</w:t>
            </w:r>
            <w:r w:rsidR="00B51146">
              <w:rPr>
                <w:b/>
                <w:lang w:eastAsia="en-US"/>
              </w:rPr>
              <w:t>Ӏ</w:t>
            </w:r>
            <w:r w:rsidR="006A0E23">
              <w:rPr>
                <w:b/>
                <w:lang w:eastAsia="en-US"/>
              </w:rPr>
              <w:t xml:space="preserve"> квартал 2021</w:t>
            </w:r>
            <w:r w:rsidR="007B77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5343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183924">
        <w:trPr>
          <w:trHeight w:val="80"/>
        </w:trPr>
        <w:tc>
          <w:tcPr>
            <w:tcW w:w="4395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5343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1D5833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</w:t>
      </w:r>
      <w:r w:rsidRPr="001D5833">
        <w:rPr>
          <w:rStyle w:val="apple-style-span"/>
          <w:shd w:val="clear" w:color="auto" w:fill="FFFFFF"/>
        </w:rPr>
        <w:t>муниципальных округов в городе Москве отдельными полномочиями города Москвы», обращение</w:t>
      </w:r>
      <w:r w:rsidR="00036710" w:rsidRPr="001D5833">
        <w:rPr>
          <w:rStyle w:val="apple-style-span"/>
          <w:shd w:val="clear" w:color="auto" w:fill="FFFFFF"/>
        </w:rPr>
        <w:t>м</w:t>
      </w:r>
      <w:r w:rsidRPr="001D5833">
        <w:rPr>
          <w:rStyle w:val="apple-style-span"/>
          <w:shd w:val="clear" w:color="auto" w:fill="FFFFFF"/>
        </w:rPr>
        <w:t xml:space="preserve"> управы района Гольянов</w:t>
      </w:r>
      <w:r w:rsidR="00621E31" w:rsidRPr="001D5833">
        <w:rPr>
          <w:rStyle w:val="apple-style-span"/>
          <w:shd w:val="clear" w:color="auto" w:fill="FFFFFF"/>
        </w:rPr>
        <w:t>о города Москвы</w:t>
      </w:r>
      <w:r w:rsidR="00364C5A">
        <w:rPr>
          <w:rStyle w:val="apple-style-span"/>
          <w:shd w:val="clear" w:color="auto" w:fill="FFFFFF"/>
        </w:rPr>
        <w:t xml:space="preserve"> от 08.06.2021 №ГД-810 (вх.№189 от 08.06.2021)</w:t>
      </w:r>
      <w:r w:rsidRPr="001D5833">
        <w:rPr>
          <w:rStyle w:val="apple-style-span"/>
          <w:shd w:val="clear" w:color="auto" w:fill="FFFFFF"/>
        </w:rPr>
        <w:t>,</w:t>
      </w:r>
      <w:r w:rsidR="007E6794" w:rsidRPr="001D5833">
        <w:rPr>
          <w:rStyle w:val="apple-style-span"/>
          <w:shd w:val="clear" w:color="auto" w:fill="FFFFFF"/>
        </w:rPr>
        <w:t xml:space="preserve"> </w:t>
      </w:r>
      <w:r w:rsidRPr="001D5833">
        <w:t>Совет депутатов</w:t>
      </w:r>
      <w:r w:rsidR="007E6794" w:rsidRPr="001D5833">
        <w:t xml:space="preserve"> муниципального округа Гольяново </w:t>
      </w:r>
      <w:r w:rsidRPr="001D5833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1D5833">
        <w:rPr>
          <w:lang w:eastAsia="en-US"/>
        </w:rPr>
        <w:t xml:space="preserve">Согласовать сводный районный календарный план </w:t>
      </w:r>
      <w:r w:rsidRPr="00666B90">
        <w:rPr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621E31" w:rsidRPr="00621E31">
        <w:rPr>
          <w:lang w:eastAsia="en-US"/>
        </w:rPr>
        <w:t>Ӏ</w:t>
      </w:r>
      <w:r w:rsidR="00B51146">
        <w:rPr>
          <w:lang w:eastAsia="en-US"/>
        </w:rPr>
        <w:t>Ӏ</w:t>
      </w:r>
      <w:r w:rsidR="006A0E23">
        <w:rPr>
          <w:lang w:eastAsia="en-US"/>
        </w:rPr>
        <w:t xml:space="preserve"> квартал 2021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 xml:space="preserve">редседателя комиссии Совета депутатов муниципального </w:t>
      </w:r>
      <w:r w:rsidR="00621E31">
        <w:rPr>
          <w:lang w:eastAsia="en-US"/>
        </w:rPr>
        <w:t>округа Гольяново п</w:t>
      </w:r>
      <w:r w:rsidR="007E6794" w:rsidRPr="007E6794">
        <w:rPr>
          <w:lang w:eastAsia="en-US"/>
        </w:rPr>
        <w:t>о</w:t>
      </w:r>
      <w:r w:rsidR="00621E31">
        <w:rPr>
          <w:lang w:eastAsia="en-US"/>
        </w:rPr>
        <w:t xml:space="preserve"> социально-культурной политике</w:t>
      </w:r>
      <w:r w:rsidR="007E6794" w:rsidRPr="007E6794">
        <w:rPr>
          <w:lang w:eastAsia="en-US"/>
        </w:rPr>
        <w:t xml:space="preserve">  Захарова Д.Н. </w:t>
      </w:r>
    </w:p>
    <w:p w:rsidR="00036710" w:rsidRDefault="00036710" w:rsidP="00036710">
      <w:pPr>
        <w:ind w:firstLine="567"/>
      </w:pPr>
    </w:p>
    <w:p w:rsidR="00E12834" w:rsidRDefault="00E12834"/>
    <w:p w:rsidR="00183924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183924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F7F6C" w:rsidRDefault="002F7F6C" w:rsidP="002F7F6C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E12834" w:rsidRDefault="00E12834">
      <w:pPr>
        <w:sectPr w:rsidR="00E12834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9931F5" w:rsidRDefault="0067371C" w:rsidP="00AA4970">
      <w:pPr>
        <w:ind w:left="14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9931F5">
        <w:t>Приложение</w:t>
      </w:r>
    </w:p>
    <w:p w:rsidR="00AA4970" w:rsidRPr="009931F5" w:rsidRDefault="00AA4970" w:rsidP="00AA4970">
      <w:pPr>
        <w:ind w:left="10773"/>
      </w:pPr>
      <w:r w:rsidRPr="009931F5">
        <w:t>к решению Совета депутатов муниципального округа Гольяново</w:t>
      </w:r>
    </w:p>
    <w:p w:rsidR="00AA4970" w:rsidRPr="009931F5" w:rsidRDefault="002962AD" w:rsidP="002962AD">
      <w:r w:rsidRPr="009931F5">
        <w:t xml:space="preserve">                                                                                                                                                                         </w:t>
      </w:r>
      <w:r w:rsidR="002F7F6C" w:rsidRPr="009931F5">
        <w:t xml:space="preserve">      </w:t>
      </w:r>
      <w:r w:rsidR="009931F5">
        <w:t xml:space="preserve">     </w:t>
      </w:r>
      <w:r w:rsidR="00B51146" w:rsidRPr="009931F5">
        <w:t xml:space="preserve">от « </w:t>
      </w:r>
      <w:r w:rsidR="00183924">
        <w:t xml:space="preserve">9 </w:t>
      </w:r>
      <w:r w:rsidR="00B51146" w:rsidRPr="009931F5">
        <w:t>» июня</w:t>
      </w:r>
      <w:r w:rsidR="007B77C2" w:rsidRPr="009931F5">
        <w:t xml:space="preserve"> </w:t>
      </w:r>
      <w:r w:rsidR="006A0E23" w:rsidRPr="009931F5">
        <w:t xml:space="preserve"> 2021</w:t>
      </w:r>
      <w:r w:rsidR="00AA4970" w:rsidRPr="009931F5">
        <w:t xml:space="preserve"> </w:t>
      </w:r>
      <w:r w:rsidR="002F7F6C" w:rsidRPr="009931F5">
        <w:t xml:space="preserve"> года  №</w:t>
      </w:r>
      <w:r w:rsidR="00183924">
        <w:t xml:space="preserve"> 7/4</w:t>
      </w:r>
      <w:r w:rsidRPr="009931F5">
        <w:t xml:space="preserve">                                  </w:t>
      </w:r>
    </w:p>
    <w:p w:rsidR="00306C6D" w:rsidRPr="009931F5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7FC5" w:rsidRDefault="005D7FC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1F5" w:rsidRDefault="009931F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1F5" w:rsidRDefault="009931F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1F5" w:rsidRDefault="009931F5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2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833"/>
        <w:gridCol w:w="1984"/>
        <w:gridCol w:w="1416"/>
        <w:gridCol w:w="2191"/>
        <w:gridCol w:w="993"/>
        <w:gridCol w:w="1700"/>
        <w:gridCol w:w="1134"/>
        <w:gridCol w:w="1019"/>
        <w:gridCol w:w="45"/>
        <w:gridCol w:w="664"/>
        <w:gridCol w:w="109"/>
        <w:gridCol w:w="695"/>
        <w:gridCol w:w="297"/>
      </w:tblGrid>
      <w:tr w:rsidR="00306C6D" w:rsidTr="00C44856">
        <w:trPr>
          <w:gridAfter w:val="1"/>
          <w:wAfter w:w="297" w:type="dxa"/>
          <w:trHeight w:val="1020"/>
          <w:jc w:val="center"/>
        </w:trPr>
        <w:tc>
          <w:tcPr>
            <w:tcW w:w="15425" w:type="dxa"/>
            <w:gridSpan w:val="13"/>
            <w:hideMark/>
          </w:tcPr>
          <w:p w:rsidR="00306C6D" w:rsidRDefault="00306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</w:t>
            </w:r>
            <w:r w:rsidR="002B0AA3">
              <w:rPr>
                <w:b/>
                <w:bCs/>
                <w:color w:val="000000"/>
              </w:rPr>
              <w:t>на территории района Гольяново В</w:t>
            </w:r>
            <w:r>
              <w:rPr>
                <w:b/>
                <w:bCs/>
                <w:color w:val="000000"/>
              </w:rPr>
              <w:t xml:space="preserve">осточного административного округа города Москвы на </w:t>
            </w:r>
            <w:r w:rsidR="007B77C2">
              <w:rPr>
                <w:b/>
                <w:bCs/>
                <w:color w:val="000000"/>
                <w:lang w:val="en-US"/>
              </w:rPr>
              <w:t>I</w:t>
            </w:r>
            <w:r w:rsidR="00621E31" w:rsidRPr="00621E31">
              <w:rPr>
                <w:b/>
                <w:bCs/>
                <w:color w:val="000000"/>
              </w:rPr>
              <w:t>Ӏ</w:t>
            </w:r>
            <w:r w:rsidR="00B51146">
              <w:rPr>
                <w:b/>
                <w:bCs/>
                <w:color w:val="000000"/>
              </w:rPr>
              <w:t>Ӏ</w:t>
            </w:r>
            <w:r w:rsidRPr="00306C6D">
              <w:rPr>
                <w:b/>
                <w:bCs/>
                <w:color w:val="000000"/>
              </w:rPr>
              <w:t xml:space="preserve"> </w:t>
            </w:r>
            <w:r w:rsidR="006A0E23">
              <w:rPr>
                <w:b/>
                <w:bCs/>
                <w:color w:val="000000"/>
              </w:rPr>
              <w:t>квартал 2021</w:t>
            </w:r>
            <w:r>
              <w:rPr>
                <w:b/>
                <w:bCs/>
                <w:color w:val="000000"/>
              </w:rPr>
              <w:t xml:space="preserve"> года.</w:t>
            </w: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621E31" w:rsidRDefault="00621E3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931F5" w:rsidTr="00C44856">
        <w:trPr>
          <w:trHeight w:val="40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</w:t>
            </w:r>
            <w:r>
              <w:rPr>
                <w:b/>
                <w:bCs/>
                <w:sz w:val="22"/>
              </w:rPr>
              <w:br/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Наименование мероприятия </w:t>
            </w:r>
            <w:r>
              <w:rPr>
                <w:sz w:val="22"/>
              </w:rPr>
              <w:t xml:space="preserve">(указать, в </w:t>
            </w:r>
            <w:proofErr w:type="gramStart"/>
            <w:r>
              <w:rPr>
                <w:sz w:val="22"/>
              </w:rPr>
              <w:t>рамках</w:t>
            </w:r>
            <w:proofErr w:type="gramEnd"/>
            <w:r>
              <w:rPr>
                <w:sz w:val="22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Мероприятия, проводимые в рамках: </w:t>
            </w:r>
            <w:r>
              <w:rPr>
                <w:sz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Дата проведения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Место проведения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участников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Организаторы мероприятия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</w:rPr>
              <w:t>Бюджет мероприятия (тыс. руб.)</w:t>
            </w:r>
          </w:p>
        </w:tc>
      </w:tr>
      <w:tr w:rsidR="009931F5" w:rsidTr="00C44856">
        <w:trPr>
          <w:trHeight w:val="4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Бюджет города Москвы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субсидия на выполнение ГЗ (МЗ)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привлеченные средства</w:t>
            </w:r>
          </w:p>
        </w:tc>
      </w:tr>
      <w:tr w:rsidR="009931F5" w:rsidTr="00C44856">
        <w:trPr>
          <w:trHeight w:val="29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931F5" w:rsidTr="00C44856">
        <w:trPr>
          <w:trHeight w:val="218"/>
          <w:jc w:val="center"/>
        </w:trPr>
        <w:tc>
          <w:tcPr>
            <w:tcW w:w="15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Июль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Поисковая экспедиция в Смоленской области </w:t>
            </w:r>
            <w:proofErr w:type="spellStart"/>
            <w:r>
              <w:rPr>
                <w:color w:val="000000"/>
              </w:rPr>
              <w:t>Ельнинского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01.07.2021 – 15.07.2021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/>
          <w:p w:rsidR="009931F5" w:rsidRDefault="009931F5">
            <w:pPr>
              <w:jc w:val="center"/>
            </w:pPr>
            <w:r>
              <w:t xml:space="preserve">Смоленская область, Гагаринский район, д. </w:t>
            </w:r>
            <w:proofErr w:type="spellStart"/>
            <w:r>
              <w:t>Королёво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творческих поделок, посвященный Дню семьи, любви и верности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01.07.2021 – 15.07.2021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rPr>
                <w:color w:val="000000"/>
              </w:rPr>
              <w:t xml:space="preserve">Уральская ул., д.7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</w:pPr>
            <w:r>
              <w:rPr>
                <w:color w:val="000000"/>
              </w:rPr>
              <w:t xml:space="preserve">Аттестационные экзамены по </w:t>
            </w:r>
            <w:proofErr w:type="spellStart"/>
            <w:r>
              <w:rPr>
                <w:color w:val="000000"/>
              </w:rPr>
              <w:t>Грейси</w:t>
            </w:r>
            <w:proofErr w:type="spellEnd"/>
            <w:r>
              <w:rPr>
                <w:color w:val="000000"/>
              </w:rPr>
              <w:t xml:space="preserve"> джиу-джитсу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18.07.2021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 д.42/14, корп.1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Турнир по шахматам, приуроченный к Международному Дню шахмат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highlight w:val="yellow"/>
              </w:rPr>
            </w:pPr>
          </w:p>
          <w:p w:rsidR="009931F5" w:rsidRDefault="009931F5">
            <w:pPr>
              <w:jc w:val="center"/>
              <w:rPr>
                <w:highlight w:val="yellow"/>
              </w:rPr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22.07.2021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highlight w:val="yellow"/>
              </w:rPr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>, посвященный Дню ВМФ России</w:t>
            </w:r>
          </w:p>
          <w:p w:rsidR="009931F5" w:rsidRDefault="009931F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25.07.2021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9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5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по ММА чемпиона мира 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О.Н. </w:t>
            </w:r>
            <w:proofErr w:type="spellStart"/>
            <w:r>
              <w:rPr>
                <w:color w:val="000000"/>
              </w:rPr>
              <w:t>Тактарова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июль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Байкальская ул., д.42/14, корп.1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74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31F5" w:rsidTr="00C44856">
        <w:trPr>
          <w:trHeight w:val="295"/>
          <w:jc w:val="center"/>
        </w:trPr>
        <w:tc>
          <w:tcPr>
            <w:tcW w:w="15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proofErr w:type="spellStart"/>
            <w:r>
              <w:t>Квест</w:t>
            </w:r>
            <w:proofErr w:type="spellEnd"/>
            <w:r>
              <w:t xml:space="preserve"> "Мое Гольяново"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>Место проведения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праздник "Я люблю тебя, спорт!", посвященный Дню физкультурника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Уссурийская ул., 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proofErr w:type="spellStart"/>
            <w:r>
              <w:t>Флешмоб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Дню флага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</w:pPr>
            <w:r>
              <w:rPr>
                <w:color w:val="000000"/>
              </w:rPr>
              <w:t>Семинар по прикладным единоборствам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22.08.2021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 д.42/14, корп.1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Турнир по настольному теннису, посвященный Дню флага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rPr>
                <w:color w:val="000000"/>
              </w:rP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rPr>
                <w:color w:val="000000"/>
              </w:rPr>
              <w:t>25.08.2021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Щелковское ш., д.21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24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</w:t>
            </w:r>
            <w:proofErr w:type="spellStart"/>
            <w:r>
              <w:rPr>
                <w:color w:val="000000"/>
              </w:rPr>
              <w:t>Лазертаг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26.08.2021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/>
          <w:p w:rsidR="009931F5" w:rsidRDefault="009931F5">
            <w:pPr>
              <w:jc w:val="center"/>
            </w:pPr>
            <w:r>
              <w:t>НП «Лосиный остров»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91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31F5" w:rsidTr="00C44856">
        <w:trPr>
          <w:trHeight w:val="152"/>
          <w:jc w:val="center"/>
        </w:trPr>
        <w:tc>
          <w:tcPr>
            <w:tcW w:w="157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</w:pPr>
            <w:r>
              <w:rPr>
                <w:color w:val="000000"/>
              </w:rPr>
              <w:t>Дни открытых дверей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01.09.2021-20.09.2021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16:00-20.00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 д.42/14,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\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приуроченный ко Дню солидарности в борьбе с терроризмом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03.09.2021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98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социально-значимое мероприятие День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04.09.2021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Алтайская ул., вл. 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Управа района Гольяново, исполнитель по </w:t>
            </w:r>
            <w:r>
              <w:lastRenderedPageBreak/>
              <w:t xml:space="preserve">Государственному контракту, ГБУ «КСЦ </w:t>
            </w:r>
            <w:r>
              <w:br/>
              <w:t>«Форвард»,</w:t>
            </w:r>
          </w:p>
          <w:p w:rsidR="009931F5" w:rsidRDefault="009931F5">
            <w:pPr>
              <w:jc w:val="center"/>
            </w:pPr>
            <w:r>
              <w:t>АНО «ЦГПВМ «РУБЕЖ»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 ГБУ "КСЦ "Форвард", мастер-классы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11.09.2021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Помещения </w:t>
            </w:r>
          </w:p>
          <w:p w:rsidR="009931F5" w:rsidRDefault="009931F5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</w:t>
            </w:r>
            <w:proofErr w:type="gramStart"/>
            <w:r>
              <w:rPr>
                <w:color w:val="000000"/>
              </w:rPr>
              <w:t>Мое</w:t>
            </w:r>
            <w:proofErr w:type="gramEnd"/>
            <w:r>
              <w:rPr>
                <w:color w:val="000000"/>
              </w:rPr>
              <w:t xml:space="preserve"> Гольяново", приуроченный к празднованию Дня города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11.09.2021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Уссурийская ул., </w:t>
            </w:r>
          </w:p>
          <w:p w:rsidR="009931F5" w:rsidRDefault="009931F5">
            <w:pPr>
              <w:jc w:val="center"/>
            </w:pPr>
            <w:r>
              <w:t>д. 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72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26.08.2021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/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Новосибирская ул., д.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</w:t>
            </w:r>
            <w:proofErr w:type="spellStart"/>
            <w:r>
              <w:rPr>
                <w:color w:val="000000"/>
              </w:rPr>
              <w:t>флорболу</w:t>
            </w:r>
            <w:proofErr w:type="spellEnd"/>
            <w:r>
              <w:rPr>
                <w:color w:val="000000"/>
              </w:rPr>
              <w:t>, "</w:t>
            </w:r>
            <w:proofErr w:type="gramStart"/>
            <w:r>
              <w:rPr>
                <w:color w:val="000000"/>
              </w:rPr>
              <w:t>Мое</w:t>
            </w:r>
            <w:proofErr w:type="gramEnd"/>
            <w:r>
              <w:rPr>
                <w:color w:val="000000"/>
              </w:rPr>
              <w:t xml:space="preserve"> Гольяново", приуроченный к празднованию Дня города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18.09.2021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Хабаровская ул., д. 23, корп.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 Джиу-джитсу «Чистая победа»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19.09.2021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 д.42/14, корп.1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Военно-тактическая игра «Партизанский рейд»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25.09.2021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/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НП «Лосиный остров»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«ЦГПВМ «РУБЕЖ»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</w:p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40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Спортивно-массовый праздник "</w:t>
            </w:r>
            <w:proofErr w:type="spellStart"/>
            <w:r>
              <w:t>Гольяновская</w:t>
            </w:r>
            <w:proofErr w:type="spellEnd"/>
            <w:r>
              <w:t xml:space="preserve"> осень"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25.09.2021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Алтайская ул., вл. 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13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>
            <w:pPr>
              <w:jc w:val="center"/>
            </w:pPr>
            <w:r>
              <w:br/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Экскурсионная программа "Моя Москва"</w:t>
            </w:r>
          </w:p>
          <w:p w:rsidR="009931F5" w:rsidRDefault="009931F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25.09.2021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F5" w:rsidRDefault="009931F5">
            <w:pPr>
              <w:jc w:val="center"/>
            </w:pPr>
            <w:r>
              <w:t>ГБУ «КСЦ «Форвард»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1F5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1F5" w:rsidRDefault="009931F5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Семинар и экзамены по бразильскому джиу-джитсу и «</w:t>
            </w:r>
            <w:r>
              <w:rPr>
                <w:color w:val="000000"/>
                <w:lang w:val="en-US"/>
              </w:rPr>
              <w:t>Catch</w:t>
            </w:r>
            <w:r w:rsidRPr="009931F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Wrestling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26.09.2021</w:t>
            </w: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 д.42/14, корп.1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</w:p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1F5" w:rsidRDefault="009931F5">
            <w:pPr>
              <w:jc w:val="center"/>
            </w:pPr>
          </w:p>
          <w:p w:rsidR="009931F5" w:rsidRDefault="009931F5">
            <w:pPr>
              <w:jc w:val="center"/>
            </w:pPr>
            <w:r>
              <w:t>АНО «Международная Лига смешанных боевых стилей»</w:t>
            </w:r>
          </w:p>
          <w:p w:rsidR="009931F5" w:rsidRDefault="009931F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28FE" w:rsidTr="00C44856">
        <w:trPr>
          <w:trHeight w:val="211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8FE" w:rsidRDefault="002028FE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 w:rsidP="002028FE">
            <w:pPr>
              <w:jc w:val="center"/>
              <w:rPr>
                <w:lang w:eastAsia="en-US"/>
              </w:rPr>
            </w:pPr>
          </w:p>
          <w:p w:rsidR="002028FE" w:rsidRDefault="002028FE" w:rsidP="002028FE">
            <w:pPr>
              <w:jc w:val="center"/>
              <w:rPr>
                <w:lang w:eastAsia="en-US"/>
              </w:rPr>
            </w:pPr>
          </w:p>
          <w:p w:rsidR="002028FE" w:rsidRPr="002028FE" w:rsidRDefault="002028FE" w:rsidP="002028FE">
            <w:pPr>
              <w:jc w:val="center"/>
              <w:rPr>
                <w:color w:val="000000"/>
              </w:rPr>
            </w:pPr>
            <w:proofErr w:type="spellStart"/>
            <w:r w:rsidRPr="002028FE">
              <w:rPr>
                <w:lang w:eastAsia="en-US"/>
              </w:rPr>
              <w:t>Военно</w:t>
            </w:r>
            <w:proofErr w:type="spellEnd"/>
            <w:r w:rsidRPr="002028FE">
              <w:rPr>
                <w:lang w:eastAsia="en-US"/>
              </w:rPr>
              <w:t xml:space="preserve"> – спортивная игра «Зарница»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  <w:r>
              <w:t>Место проведения мероприятия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30" w:rsidRDefault="004B4830">
            <w:pPr>
              <w:jc w:val="center"/>
              <w:rPr>
                <w:color w:val="000000"/>
              </w:rPr>
            </w:pPr>
          </w:p>
          <w:p w:rsidR="004B4830" w:rsidRDefault="004B4830">
            <w:pPr>
              <w:jc w:val="center"/>
              <w:rPr>
                <w:color w:val="000000"/>
              </w:rPr>
            </w:pPr>
          </w:p>
          <w:p w:rsidR="002028FE" w:rsidRDefault="004B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30" w:rsidRDefault="004B4830">
            <w:pPr>
              <w:jc w:val="center"/>
            </w:pPr>
          </w:p>
          <w:p w:rsidR="004B4830" w:rsidRDefault="004B4830">
            <w:pPr>
              <w:jc w:val="center"/>
            </w:pPr>
          </w:p>
          <w:p w:rsidR="002028FE" w:rsidRDefault="004B4830">
            <w:pPr>
              <w:jc w:val="center"/>
            </w:pPr>
            <w:r>
              <w:t>Аппарат СД МО Гольяново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C44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</w:tr>
      <w:tr w:rsidR="002028FE" w:rsidTr="00C44856">
        <w:trPr>
          <w:trHeight w:val="20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8FE" w:rsidRDefault="002028FE" w:rsidP="009931F5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lang w:eastAsia="en-US"/>
              </w:rPr>
            </w:pPr>
          </w:p>
          <w:p w:rsidR="002028FE" w:rsidRPr="002028FE" w:rsidRDefault="002028FE">
            <w:pPr>
              <w:jc w:val="center"/>
              <w:rPr>
                <w:lang w:eastAsia="en-US"/>
              </w:rPr>
            </w:pPr>
            <w:r w:rsidRPr="002028FE">
              <w:rPr>
                <w:lang w:eastAsia="en-US"/>
              </w:rPr>
              <w:t xml:space="preserve">Открытое первенство по велосипедному спорту – ВМХ  на призы муниципального округа Гольяново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</w:p>
          <w:p w:rsidR="002028FE" w:rsidRDefault="00202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</w:pPr>
          </w:p>
          <w:p w:rsidR="002028FE" w:rsidRDefault="002028FE">
            <w:pPr>
              <w:jc w:val="center"/>
            </w:pPr>
          </w:p>
          <w:p w:rsidR="002028FE" w:rsidRDefault="004B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Амурская ул., д.6 велодром </w:t>
            </w:r>
            <w:r w:rsidR="004F1F5F">
              <w:rPr>
                <w:color w:val="000000"/>
              </w:rPr>
              <w:t>«</w:t>
            </w:r>
            <w:r>
              <w:rPr>
                <w:color w:val="000000"/>
              </w:rPr>
              <w:t>Амурский</w:t>
            </w:r>
            <w:r w:rsidR="004F1F5F"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8FE" w:rsidRDefault="002028FE">
            <w:pPr>
              <w:jc w:val="center"/>
              <w:rPr>
                <w:color w:val="000000"/>
              </w:rPr>
            </w:pPr>
          </w:p>
          <w:p w:rsidR="004B4830" w:rsidRDefault="004B4830">
            <w:pPr>
              <w:jc w:val="center"/>
              <w:rPr>
                <w:color w:val="000000"/>
              </w:rPr>
            </w:pPr>
          </w:p>
          <w:p w:rsidR="004B4830" w:rsidRDefault="004B4830">
            <w:pPr>
              <w:jc w:val="center"/>
              <w:rPr>
                <w:color w:val="000000"/>
              </w:rPr>
            </w:pPr>
          </w:p>
          <w:p w:rsidR="004B4830" w:rsidRDefault="004B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830" w:rsidRDefault="004B4830">
            <w:pPr>
              <w:jc w:val="center"/>
            </w:pPr>
          </w:p>
          <w:p w:rsidR="004B4830" w:rsidRDefault="004B4830">
            <w:pPr>
              <w:jc w:val="center"/>
            </w:pPr>
          </w:p>
          <w:p w:rsidR="002028FE" w:rsidRDefault="004B4830">
            <w:pPr>
              <w:jc w:val="center"/>
            </w:pPr>
            <w:r>
              <w:t>Аппарат СД МО Гольяново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C448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FE" w:rsidRDefault="002028FE">
            <w:pPr>
              <w:jc w:val="center"/>
              <w:rPr>
                <w:color w:val="000000"/>
              </w:rPr>
            </w:pPr>
          </w:p>
        </w:tc>
      </w:tr>
      <w:tr w:rsidR="009931F5" w:rsidTr="00C44856">
        <w:trPr>
          <w:trHeight w:val="140"/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right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D7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D7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9931F5" w:rsidTr="00C44856">
        <w:trPr>
          <w:trHeight w:val="31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F5" w:rsidRDefault="009931F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1F5" w:rsidRDefault="009931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D745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560,0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D7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F5" w:rsidRDefault="009931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9931F5" w:rsidRDefault="009931F5" w:rsidP="009931F5">
      <w:pPr>
        <w:jc w:val="center"/>
        <w:rPr>
          <w:lang w:val="en-US"/>
        </w:rPr>
      </w:pPr>
    </w:p>
    <w:p w:rsidR="00970041" w:rsidRDefault="00970041" w:rsidP="007B77C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041" w:rsidSect="009931F5">
      <w:pgSz w:w="16838" w:h="11906" w:orient="landscape"/>
      <w:pgMar w:top="567" w:right="96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56" w:rsidRDefault="00C44856" w:rsidP="00D6420D">
      <w:r>
        <w:separator/>
      </w:r>
    </w:p>
  </w:endnote>
  <w:endnote w:type="continuationSeparator" w:id="0">
    <w:p w:rsidR="00C44856" w:rsidRDefault="00C4485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56" w:rsidRDefault="00C44856" w:rsidP="00D6420D">
      <w:r>
        <w:separator/>
      </w:r>
    </w:p>
  </w:footnote>
  <w:footnote w:type="continuationSeparator" w:id="0">
    <w:p w:rsidR="00C44856" w:rsidRDefault="00C4485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50AD3E3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4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3884"/>
    <w:rsid w:val="00046DE6"/>
    <w:rsid w:val="00053C6F"/>
    <w:rsid w:val="00057DCE"/>
    <w:rsid w:val="0006575D"/>
    <w:rsid w:val="00066D0A"/>
    <w:rsid w:val="00085A27"/>
    <w:rsid w:val="000A0FCE"/>
    <w:rsid w:val="000A614B"/>
    <w:rsid w:val="000B26F7"/>
    <w:rsid w:val="000B41E7"/>
    <w:rsid w:val="000B44D5"/>
    <w:rsid w:val="000C612D"/>
    <w:rsid w:val="000D24A0"/>
    <w:rsid w:val="000E22AA"/>
    <w:rsid w:val="000E49E0"/>
    <w:rsid w:val="000F776B"/>
    <w:rsid w:val="001008B5"/>
    <w:rsid w:val="00100FCD"/>
    <w:rsid w:val="00112168"/>
    <w:rsid w:val="00114659"/>
    <w:rsid w:val="00125834"/>
    <w:rsid w:val="00141AD8"/>
    <w:rsid w:val="001532B7"/>
    <w:rsid w:val="0015333B"/>
    <w:rsid w:val="001559A5"/>
    <w:rsid w:val="00164640"/>
    <w:rsid w:val="00174F52"/>
    <w:rsid w:val="0017706B"/>
    <w:rsid w:val="00182C70"/>
    <w:rsid w:val="00183924"/>
    <w:rsid w:val="00190AC3"/>
    <w:rsid w:val="001919DB"/>
    <w:rsid w:val="001B2BCD"/>
    <w:rsid w:val="001B58EB"/>
    <w:rsid w:val="001C44C8"/>
    <w:rsid w:val="001C7F0D"/>
    <w:rsid w:val="001D2EC5"/>
    <w:rsid w:val="001D5833"/>
    <w:rsid w:val="001D5956"/>
    <w:rsid w:val="002028FE"/>
    <w:rsid w:val="0021339C"/>
    <w:rsid w:val="002359E8"/>
    <w:rsid w:val="00241000"/>
    <w:rsid w:val="00244F3B"/>
    <w:rsid w:val="00247888"/>
    <w:rsid w:val="00253C27"/>
    <w:rsid w:val="002828A6"/>
    <w:rsid w:val="002962AD"/>
    <w:rsid w:val="002B0AA3"/>
    <w:rsid w:val="002B1883"/>
    <w:rsid w:val="002C5421"/>
    <w:rsid w:val="002D0859"/>
    <w:rsid w:val="002F3722"/>
    <w:rsid w:val="002F7759"/>
    <w:rsid w:val="002F7F6C"/>
    <w:rsid w:val="00306C6D"/>
    <w:rsid w:val="0031029A"/>
    <w:rsid w:val="00326B8D"/>
    <w:rsid w:val="003278E9"/>
    <w:rsid w:val="00330EA9"/>
    <w:rsid w:val="00334920"/>
    <w:rsid w:val="00336B8E"/>
    <w:rsid w:val="00346F66"/>
    <w:rsid w:val="0035170A"/>
    <w:rsid w:val="00351E22"/>
    <w:rsid w:val="00360EFC"/>
    <w:rsid w:val="003632D7"/>
    <w:rsid w:val="00364C5A"/>
    <w:rsid w:val="00372483"/>
    <w:rsid w:val="0039090B"/>
    <w:rsid w:val="00395527"/>
    <w:rsid w:val="003969C6"/>
    <w:rsid w:val="003C1101"/>
    <w:rsid w:val="003C5113"/>
    <w:rsid w:val="003E46CF"/>
    <w:rsid w:val="003E47EC"/>
    <w:rsid w:val="0040210E"/>
    <w:rsid w:val="004118C0"/>
    <w:rsid w:val="00424FC9"/>
    <w:rsid w:val="00427171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A6544"/>
    <w:rsid w:val="004B4830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F1F5F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756DD"/>
    <w:rsid w:val="0059192E"/>
    <w:rsid w:val="005B10FF"/>
    <w:rsid w:val="005B4752"/>
    <w:rsid w:val="005C13B4"/>
    <w:rsid w:val="005C1432"/>
    <w:rsid w:val="005C1621"/>
    <w:rsid w:val="005D510C"/>
    <w:rsid w:val="005D7FC5"/>
    <w:rsid w:val="005E61B6"/>
    <w:rsid w:val="005F3513"/>
    <w:rsid w:val="005F5064"/>
    <w:rsid w:val="005F65FE"/>
    <w:rsid w:val="005F7354"/>
    <w:rsid w:val="00600F86"/>
    <w:rsid w:val="00603E43"/>
    <w:rsid w:val="00604A9E"/>
    <w:rsid w:val="00610370"/>
    <w:rsid w:val="00611381"/>
    <w:rsid w:val="00612FB4"/>
    <w:rsid w:val="00621E3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A0E23"/>
    <w:rsid w:val="006A28EE"/>
    <w:rsid w:val="006B165E"/>
    <w:rsid w:val="006B7CD5"/>
    <w:rsid w:val="006D6200"/>
    <w:rsid w:val="006F05C5"/>
    <w:rsid w:val="00700543"/>
    <w:rsid w:val="0072148D"/>
    <w:rsid w:val="007328ED"/>
    <w:rsid w:val="00747C7A"/>
    <w:rsid w:val="0075102B"/>
    <w:rsid w:val="00752B9A"/>
    <w:rsid w:val="0076243D"/>
    <w:rsid w:val="00763B13"/>
    <w:rsid w:val="00765A89"/>
    <w:rsid w:val="00772917"/>
    <w:rsid w:val="00784E7C"/>
    <w:rsid w:val="00785F57"/>
    <w:rsid w:val="007A305E"/>
    <w:rsid w:val="007A4910"/>
    <w:rsid w:val="007A67B1"/>
    <w:rsid w:val="007B2239"/>
    <w:rsid w:val="007B77C2"/>
    <w:rsid w:val="007D39AF"/>
    <w:rsid w:val="007E2BE0"/>
    <w:rsid w:val="007E6794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4318"/>
    <w:rsid w:val="008F5BDD"/>
    <w:rsid w:val="0091354F"/>
    <w:rsid w:val="00915662"/>
    <w:rsid w:val="00927F47"/>
    <w:rsid w:val="009407F7"/>
    <w:rsid w:val="00943FB2"/>
    <w:rsid w:val="00966814"/>
    <w:rsid w:val="00970041"/>
    <w:rsid w:val="00970B05"/>
    <w:rsid w:val="00980937"/>
    <w:rsid w:val="009831C1"/>
    <w:rsid w:val="00986B05"/>
    <w:rsid w:val="00990695"/>
    <w:rsid w:val="009931F5"/>
    <w:rsid w:val="00996A33"/>
    <w:rsid w:val="00997AF7"/>
    <w:rsid w:val="009A0178"/>
    <w:rsid w:val="009A4332"/>
    <w:rsid w:val="009B1EED"/>
    <w:rsid w:val="009B2440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61B00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1146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2569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4856"/>
    <w:rsid w:val="00C478AC"/>
    <w:rsid w:val="00C52DB9"/>
    <w:rsid w:val="00C5317E"/>
    <w:rsid w:val="00C6371F"/>
    <w:rsid w:val="00C66CEA"/>
    <w:rsid w:val="00C71B27"/>
    <w:rsid w:val="00C91796"/>
    <w:rsid w:val="00CA2B75"/>
    <w:rsid w:val="00CC01E4"/>
    <w:rsid w:val="00CC66AB"/>
    <w:rsid w:val="00CD7115"/>
    <w:rsid w:val="00CE15EF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74597"/>
    <w:rsid w:val="00D90854"/>
    <w:rsid w:val="00D97A32"/>
    <w:rsid w:val="00DA312F"/>
    <w:rsid w:val="00DA6C65"/>
    <w:rsid w:val="00DB18F3"/>
    <w:rsid w:val="00DC40E5"/>
    <w:rsid w:val="00DD430B"/>
    <w:rsid w:val="00DD4DF2"/>
    <w:rsid w:val="00DD667B"/>
    <w:rsid w:val="00DE7331"/>
    <w:rsid w:val="00E00B0D"/>
    <w:rsid w:val="00E022A6"/>
    <w:rsid w:val="00E03C5E"/>
    <w:rsid w:val="00E1122D"/>
    <w:rsid w:val="00E12834"/>
    <w:rsid w:val="00E12C49"/>
    <w:rsid w:val="00E148DE"/>
    <w:rsid w:val="00E20D61"/>
    <w:rsid w:val="00E3767F"/>
    <w:rsid w:val="00E40D95"/>
    <w:rsid w:val="00E4355D"/>
    <w:rsid w:val="00E5041E"/>
    <w:rsid w:val="00E52A03"/>
    <w:rsid w:val="00E55250"/>
    <w:rsid w:val="00E83E69"/>
    <w:rsid w:val="00E95F42"/>
    <w:rsid w:val="00E97E69"/>
    <w:rsid w:val="00EA5685"/>
    <w:rsid w:val="00EA5731"/>
    <w:rsid w:val="00EA787B"/>
    <w:rsid w:val="00EA7BD1"/>
    <w:rsid w:val="00EC5E10"/>
    <w:rsid w:val="00ED1B59"/>
    <w:rsid w:val="00ED1BA8"/>
    <w:rsid w:val="00ED4603"/>
    <w:rsid w:val="00EE5364"/>
    <w:rsid w:val="00EE6292"/>
    <w:rsid w:val="00EE6C5F"/>
    <w:rsid w:val="00EF18F3"/>
    <w:rsid w:val="00F054BA"/>
    <w:rsid w:val="00F06196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4233-3D7D-4310-A3D1-C287BEEA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F697EF6C</Template>
  <TotalTime>0</TotalTime>
  <Pages>7</Pages>
  <Words>919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2021-06-11T11:20:00Z</cp:lastPrinted>
  <dcterms:created xsi:type="dcterms:W3CDTF">2021-06-15T11:33:00Z</dcterms:created>
  <dcterms:modified xsi:type="dcterms:W3CDTF">2021-06-15T11:33:00Z</dcterms:modified>
</cp:coreProperties>
</file>