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4F2316" w:rsidTr="00AE1ED7">
        <w:tc>
          <w:tcPr>
            <w:tcW w:w="9923" w:type="dxa"/>
          </w:tcPr>
          <w:p w:rsidR="00AE1ED7" w:rsidRDefault="004D3CA0" w:rsidP="00FD6D3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84"/>
              <w:jc w:val="both"/>
              <w:rPr>
                <w:rFonts w:eastAsiaTheme="minorEastAsia"/>
                <w:b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1.55pt;margin-top:-2.7pt;width:55.45pt;height:70pt;z-index:251659264">
                  <v:imagedata r:id="rId8" o:title=""/>
                </v:shape>
                <o:OLEObject Type="Embed" ProgID="CorelDraw.Graphic.17" ShapeID="_x0000_s1026" DrawAspect="Content" ObjectID="_1685279742" r:id="rId9"/>
              </w:pict>
            </w:r>
          </w:p>
          <w:p w:rsidR="006261F8" w:rsidRDefault="006261F8" w:rsidP="006261F8">
            <w:pPr>
              <w:ind w:right="708"/>
              <w:jc w:val="both"/>
              <w:rPr>
                <w:b/>
              </w:rPr>
            </w:pPr>
          </w:p>
          <w:p w:rsidR="006261F8" w:rsidRDefault="006261F8" w:rsidP="006261F8">
            <w:pPr>
              <w:ind w:right="1134"/>
              <w:jc w:val="both"/>
              <w:rPr>
                <w:b/>
                <w:lang w:eastAsia="en-US"/>
              </w:rPr>
            </w:pPr>
          </w:p>
          <w:p w:rsidR="006261F8" w:rsidRDefault="006261F8" w:rsidP="006261F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6261F8" w:rsidRDefault="006261F8" w:rsidP="006261F8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261F8" w:rsidRDefault="006261F8" w:rsidP="006261F8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261F8" w:rsidRDefault="006261F8" w:rsidP="006261F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261F8" w:rsidRDefault="006261F8" w:rsidP="006261F8">
            <w:pPr>
              <w:ind w:right="34"/>
            </w:pPr>
          </w:p>
          <w:p w:rsidR="006261F8" w:rsidRDefault="006261F8" w:rsidP="006261F8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261F8" w:rsidRDefault="006261F8" w:rsidP="006261F8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261F8" w:rsidRDefault="006261F8" w:rsidP="006261F8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261F8" w:rsidRDefault="006261F8" w:rsidP="006261F8">
            <w:pPr>
              <w:ind w:right="34"/>
              <w:rPr>
                <w:sz w:val="10"/>
              </w:rPr>
            </w:pPr>
          </w:p>
          <w:p w:rsidR="006261F8" w:rsidRDefault="006261F8" w:rsidP="006261F8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09.06.2021  №7/3</w:t>
            </w:r>
          </w:p>
          <w:p w:rsidR="00B303F1" w:rsidRDefault="00AE1ED7" w:rsidP="00AE1ED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84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 xml:space="preserve">            </w:t>
            </w:r>
          </w:p>
          <w:p w:rsidR="00AE1ED7" w:rsidRDefault="00AE1ED7" w:rsidP="00AE1ED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84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 xml:space="preserve"> РЕШЕНИЕ</w:t>
            </w:r>
          </w:p>
          <w:p w:rsidR="00AE1ED7" w:rsidRDefault="00AE1ED7" w:rsidP="00FD6D3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84"/>
              <w:jc w:val="both"/>
              <w:rPr>
                <w:rFonts w:eastAsiaTheme="minorEastAsia"/>
                <w:b/>
                <w:lang w:eastAsia="ar-SA"/>
              </w:rPr>
            </w:pPr>
          </w:p>
          <w:p w:rsidR="004F2316" w:rsidRPr="00FD6D31" w:rsidRDefault="00FD6D31" w:rsidP="00AE1ED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129"/>
              <w:jc w:val="both"/>
              <w:rPr>
                <w:rFonts w:eastAsiaTheme="minorEastAsia"/>
                <w:b/>
                <w:lang w:eastAsia="ar-SA"/>
              </w:rPr>
            </w:pPr>
            <w:r w:rsidRPr="00FD6D31">
              <w:rPr>
                <w:rFonts w:eastAsiaTheme="minorEastAsia"/>
                <w:b/>
                <w:lang w:eastAsia="ar-SA"/>
              </w:rPr>
              <w:t>О согласовании  адресного перечня  объектов  компенсационного  озеленения</w:t>
            </w:r>
          </w:p>
        </w:tc>
        <w:tc>
          <w:tcPr>
            <w:tcW w:w="284" w:type="dxa"/>
          </w:tcPr>
          <w:p w:rsidR="004F2316" w:rsidRDefault="004F231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E2BA4" w:rsidRDefault="001E2BA4" w:rsidP="001E2BA4">
      <w:pPr>
        <w:ind w:right="-1"/>
        <w:jc w:val="center"/>
        <w:rPr>
          <w:b/>
        </w:rPr>
      </w:pPr>
    </w:p>
    <w:p w:rsidR="00FB07D0" w:rsidRPr="00D768A0" w:rsidRDefault="00FB07D0" w:rsidP="00AE1ED7">
      <w:pPr>
        <w:ind w:firstLine="567"/>
        <w:jc w:val="both"/>
      </w:pPr>
      <w:proofErr w:type="gramStart"/>
      <w:r w:rsidRPr="00D768A0">
        <w:t>В соответствии с пунктом 4 части 2 статьи 1 Закона города Москвы от 11 июля 2012 года  №</w:t>
      </w:r>
      <w:r w:rsidR="00494408">
        <w:t xml:space="preserve"> </w:t>
      </w:r>
      <w:r w:rsidRPr="00D768A0"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494408" w:rsidRPr="00494408">
        <w:t>Постановление</w:t>
      </w:r>
      <w:r w:rsidR="00494408">
        <w:t>м</w:t>
      </w:r>
      <w:r w:rsidR="00494408" w:rsidRPr="00494408">
        <w:t xml:space="preserve"> Правительства </w:t>
      </w:r>
      <w:r w:rsidR="00D5458C">
        <w:t>Москвы от 24.09.2012 №</w:t>
      </w:r>
      <w:r w:rsidR="004D3CA0">
        <w:t xml:space="preserve"> 507-ПП «</w:t>
      </w:r>
      <w:r w:rsidR="00494408" w:rsidRPr="0020430E"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</w:t>
      </w:r>
      <w:proofErr w:type="gramEnd"/>
      <w:r w:rsidR="00494408" w:rsidRPr="0020430E">
        <w:t xml:space="preserve"> в зоне жилой застройки, и капитальном</w:t>
      </w:r>
      <w:r w:rsidR="004D3CA0">
        <w:t>у ремонту многоквартирных домов»</w:t>
      </w:r>
      <w:bookmarkStart w:id="0" w:name="_GoBack"/>
      <w:bookmarkEnd w:id="0"/>
      <w:r w:rsidR="00494408" w:rsidRPr="0020430E">
        <w:t xml:space="preserve">, </w:t>
      </w:r>
      <w:r w:rsidRPr="0020430E">
        <w:t>Постановлением  Правительства Москвы от 10.09.2002 №743-ПП «Об утверждении правил создания</w:t>
      </w:r>
      <w:r w:rsidRPr="00D768A0">
        <w:t xml:space="preserve">, содержания и охраны зеленых насаждений города Москвы», обращением </w:t>
      </w:r>
      <w:r w:rsidR="00B22177">
        <w:t>управы района Гольяново</w:t>
      </w:r>
      <w:r w:rsidRPr="00D768A0">
        <w:t xml:space="preserve"> от </w:t>
      </w:r>
      <w:r w:rsidR="00782C19" w:rsidRPr="00E647DD">
        <w:t xml:space="preserve">04.06.2021 </w:t>
      </w:r>
      <w:r w:rsidR="00782C19" w:rsidRPr="00C8518F">
        <w:t>№Го-13-1725/1з (вх.№183 от 07.06.2021</w:t>
      </w:r>
      <w:r w:rsidR="00FD6D31" w:rsidRPr="00C8518F">
        <w:t xml:space="preserve">), Совет депутатов муниципального округа Гольяново  </w:t>
      </w:r>
      <w:r w:rsidR="00FD6D31">
        <w:t>решил:</w:t>
      </w:r>
    </w:p>
    <w:p w:rsidR="00FB07D0" w:rsidRDefault="00F528E0" w:rsidP="00AE1ED7">
      <w:pPr>
        <w:ind w:firstLine="567"/>
        <w:jc w:val="both"/>
      </w:pPr>
      <w:r>
        <w:t xml:space="preserve">1. </w:t>
      </w:r>
      <w:r w:rsidR="00FB07D0" w:rsidRPr="00D768A0">
        <w:t xml:space="preserve">Согласовать </w:t>
      </w:r>
      <w:r w:rsidR="00A719B3">
        <w:t xml:space="preserve">частично </w:t>
      </w:r>
      <w:r w:rsidR="000253AC">
        <w:t xml:space="preserve">адресный перечень </w:t>
      </w:r>
      <w:r w:rsidR="00FB07D0" w:rsidRPr="00D768A0">
        <w:t>объект</w:t>
      </w:r>
      <w:r w:rsidR="000253AC">
        <w:t>ов компенсационного озеленения</w:t>
      </w:r>
      <w:r w:rsidR="00312A1C" w:rsidRPr="00312A1C">
        <w:t xml:space="preserve"> </w:t>
      </w:r>
      <w:r w:rsidR="00312A1C">
        <w:t xml:space="preserve"> 3-й к</w:t>
      </w:r>
      <w:r>
        <w:t xml:space="preserve">атегории  на </w:t>
      </w:r>
      <w:r w:rsidR="00D873BC" w:rsidRPr="00C8518F">
        <w:t>осенний период 2021</w:t>
      </w:r>
      <w:r w:rsidR="00312A1C" w:rsidRPr="00C8518F">
        <w:t xml:space="preserve"> года  </w:t>
      </w:r>
      <w:r w:rsidR="000D2349">
        <w:t>(приложение).</w:t>
      </w:r>
    </w:p>
    <w:p w:rsidR="00E67AF2" w:rsidRDefault="00173B37" w:rsidP="00AE1ED7">
      <w:pPr>
        <w:ind w:firstLine="567"/>
        <w:jc w:val="both"/>
      </w:pPr>
      <w:r>
        <w:t>2.</w:t>
      </w:r>
      <w:r w:rsidR="0095229A">
        <w:t xml:space="preserve"> Рекомендовать Департаменту природопользования и охраны окружающей среды горо</w:t>
      </w:r>
      <w:r w:rsidR="00B303F1">
        <w:t xml:space="preserve">да Москвы  </w:t>
      </w:r>
      <w:r w:rsidR="00E67AF2">
        <w:t>при  осуществлении посадки  деревьев и кустарников</w:t>
      </w:r>
      <w:r w:rsidR="00F30557">
        <w:t xml:space="preserve"> </w:t>
      </w:r>
      <w:r w:rsidR="00E67AF2">
        <w:t xml:space="preserve"> в  осенний период 2021 года  учесть следующие  предложения:</w:t>
      </w:r>
    </w:p>
    <w:p w:rsidR="00E67AF2" w:rsidRDefault="00E67AF2" w:rsidP="00AE1ED7">
      <w:pPr>
        <w:ind w:firstLine="567"/>
        <w:jc w:val="both"/>
        <w:rPr>
          <w:rFonts w:eastAsia="Calibri"/>
        </w:rPr>
      </w:pPr>
      <w:r>
        <w:t>2.1.</w:t>
      </w:r>
      <w:r w:rsidR="008B0023">
        <w:t xml:space="preserve"> </w:t>
      </w:r>
      <w:r w:rsidR="00673665">
        <w:t xml:space="preserve"> </w:t>
      </w:r>
      <w:proofErr w:type="gramStart"/>
      <w:r w:rsidRPr="00E67AF2">
        <w:rPr>
          <w:rFonts w:eastAsia="Calibri"/>
        </w:rPr>
        <w:t>Алтайская</w:t>
      </w:r>
      <w:proofErr w:type="gramEnd"/>
      <w:r w:rsidRPr="00E67AF2">
        <w:rPr>
          <w:rFonts w:eastAsia="Calibri"/>
        </w:rPr>
        <w:t xml:space="preserve"> ул., д.29</w:t>
      </w:r>
      <w:r>
        <w:rPr>
          <w:rFonts w:eastAsia="Calibri"/>
        </w:rPr>
        <w:t xml:space="preserve"> - </w:t>
      </w:r>
      <w:r w:rsidRPr="00E67AF2">
        <w:rPr>
          <w:rFonts w:eastAsia="Calibri"/>
        </w:rPr>
        <w:t>осуществить посадку вокруг детской площадки;</w:t>
      </w:r>
    </w:p>
    <w:p w:rsidR="00E67AF2" w:rsidRDefault="00E67AF2" w:rsidP="00AE1ED7">
      <w:pPr>
        <w:ind w:firstLine="567"/>
        <w:jc w:val="both"/>
        <w:rPr>
          <w:rFonts w:eastAsia="Calibri"/>
        </w:rPr>
      </w:pPr>
      <w:r>
        <w:rPr>
          <w:rFonts w:eastAsia="Calibri"/>
        </w:rPr>
        <w:t>2.2.</w:t>
      </w:r>
      <w:r w:rsidR="00673665">
        <w:rPr>
          <w:rFonts w:eastAsia="Calibri"/>
        </w:rPr>
        <w:t xml:space="preserve"> </w:t>
      </w:r>
      <w:proofErr w:type="gramStart"/>
      <w:r w:rsidRPr="00E67AF2">
        <w:rPr>
          <w:rFonts w:eastAsia="Calibri"/>
        </w:rPr>
        <w:t>Краснояр</w:t>
      </w:r>
      <w:r w:rsidR="00673665">
        <w:rPr>
          <w:rFonts w:eastAsia="Calibri"/>
        </w:rPr>
        <w:t>ская</w:t>
      </w:r>
      <w:proofErr w:type="gramEnd"/>
      <w:r w:rsidR="00673665">
        <w:rPr>
          <w:rFonts w:eastAsia="Calibri"/>
        </w:rPr>
        <w:t xml:space="preserve"> </w:t>
      </w:r>
      <w:r>
        <w:rPr>
          <w:rFonts w:eastAsia="Calibri"/>
        </w:rPr>
        <w:t>ул.,</w:t>
      </w:r>
      <w:r w:rsidR="00BD49A2">
        <w:rPr>
          <w:rFonts w:eastAsia="Calibri"/>
        </w:rPr>
        <w:t xml:space="preserve"> </w:t>
      </w:r>
      <w:r>
        <w:rPr>
          <w:rFonts w:eastAsia="Calibri"/>
        </w:rPr>
        <w:t>д.5/36</w:t>
      </w:r>
      <w:r w:rsidR="00673665">
        <w:rPr>
          <w:rFonts w:eastAsia="Calibri"/>
        </w:rPr>
        <w:t xml:space="preserve"> - </w:t>
      </w:r>
      <w:r w:rsidRPr="00E67AF2">
        <w:rPr>
          <w:rFonts w:eastAsia="Calibri"/>
        </w:rPr>
        <w:t xml:space="preserve">осуществить посадку барбариса </w:t>
      </w:r>
      <w:proofErr w:type="spellStart"/>
      <w:r w:rsidRPr="00E67AF2">
        <w:rPr>
          <w:rFonts w:eastAsia="Calibri"/>
        </w:rPr>
        <w:t>Тунберга</w:t>
      </w:r>
      <w:proofErr w:type="spellEnd"/>
      <w:r w:rsidRPr="00E67AF2">
        <w:rPr>
          <w:rFonts w:eastAsia="Calibri"/>
        </w:rPr>
        <w:t xml:space="preserve"> со стороны проезжей части;</w:t>
      </w:r>
    </w:p>
    <w:p w:rsidR="00E67AF2" w:rsidRPr="00E67AF2" w:rsidRDefault="00E67AF2" w:rsidP="00AE1ED7">
      <w:pPr>
        <w:ind w:firstLine="567"/>
        <w:jc w:val="both"/>
        <w:rPr>
          <w:rFonts w:eastAsia="Calibri"/>
        </w:rPr>
      </w:pPr>
      <w:r>
        <w:rPr>
          <w:rFonts w:eastAsia="Calibri"/>
        </w:rPr>
        <w:t>2.3.</w:t>
      </w:r>
      <w:r w:rsidRPr="00E67AF2">
        <w:rPr>
          <w:rFonts w:eastAsia="Calibri"/>
          <w:sz w:val="28"/>
        </w:rPr>
        <w:t xml:space="preserve"> </w:t>
      </w:r>
      <w:r w:rsidRPr="00E67AF2">
        <w:rPr>
          <w:rFonts w:eastAsia="Calibri"/>
        </w:rPr>
        <w:t xml:space="preserve">Уссурийская ул., д.1, корп.5 - на данной территории преобладает теневая сторона, в связи с этим </w:t>
      </w:r>
      <w:r>
        <w:rPr>
          <w:rFonts w:eastAsia="Calibri"/>
        </w:rPr>
        <w:t xml:space="preserve">необходимо </w:t>
      </w:r>
      <w:r w:rsidRPr="00E67AF2">
        <w:rPr>
          <w:rFonts w:eastAsia="Calibri"/>
        </w:rPr>
        <w:t>повторно осуществить осмотр данной территории на предмет посадки ели обыкновенной (европейской)</w:t>
      </w:r>
      <w:r>
        <w:rPr>
          <w:rFonts w:eastAsia="Calibri"/>
        </w:rPr>
        <w:t>.</w:t>
      </w:r>
    </w:p>
    <w:p w:rsidR="00FB07D0" w:rsidRPr="00D768A0" w:rsidRDefault="00E67AF2" w:rsidP="00AE1ED7">
      <w:pPr>
        <w:ind w:firstLine="567"/>
        <w:jc w:val="both"/>
      </w:pPr>
      <w:r>
        <w:t>3</w:t>
      </w:r>
      <w:r w:rsidR="00F528E0">
        <w:t xml:space="preserve">. </w:t>
      </w:r>
      <w:r w:rsidR="00FB07D0" w:rsidRPr="00D768A0">
        <w:t xml:space="preserve">Направить настоящее решение в </w:t>
      </w:r>
      <w:r w:rsidR="00494408">
        <w:t>Департамент природопользования и охраны окружающей среды</w:t>
      </w:r>
      <w:r w:rsidR="000253AC">
        <w:t xml:space="preserve"> города Москвы</w:t>
      </w:r>
      <w:r w:rsidR="00494408">
        <w:t xml:space="preserve">, </w:t>
      </w:r>
      <w:r w:rsidR="00A4192E">
        <w:t xml:space="preserve">Департамент территориальных органов исполнительной власти города Москвы, </w:t>
      </w:r>
      <w:r w:rsidR="00CF32FE">
        <w:t>п</w:t>
      </w:r>
      <w:r w:rsidR="00A4192E">
        <w:t>рефектуру Восточного административного округа города Москвы, управу района Гольяново города Москвы.</w:t>
      </w:r>
    </w:p>
    <w:p w:rsidR="008C5FF6" w:rsidRPr="0092310A" w:rsidRDefault="00E67AF2" w:rsidP="00AE1ED7">
      <w:pPr>
        <w:tabs>
          <w:tab w:val="left" w:pos="1134"/>
        </w:tabs>
        <w:suppressAutoHyphens/>
        <w:ind w:firstLine="567"/>
        <w:jc w:val="both"/>
      </w:pPr>
      <w:r>
        <w:t>4</w:t>
      </w:r>
      <w:r w:rsidR="00F528E0">
        <w:t xml:space="preserve">. </w:t>
      </w:r>
      <w:r w:rsidR="004D540B" w:rsidRPr="00D768A0">
        <w:t>Опубликовать настоящее решение в бюллетене «Московский муниципаль</w:t>
      </w:r>
      <w:r w:rsidR="008C5FF6">
        <w:t>ный вестник» и р</w:t>
      </w:r>
      <w:r w:rsidR="008C5FF6" w:rsidRPr="0092310A">
        <w:t>азместить на официальном сайте</w:t>
      </w:r>
      <w:r w:rsidR="008C5FF6">
        <w:t xml:space="preserve"> муниципального округа Гольяново </w:t>
      </w:r>
      <w:r w:rsidR="008C5FF6" w:rsidRPr="0092310A">
        <w:t xml:space="preserve"> http://golyanovo.org.</w:t>
      </w:r>
    </w:p>
    <w:p w:rsidR="00F528E0" w:rsidRDefault="00E67AF2" w:rsidP="00AE1ED7">
      <w:pPr>
        <w:spacing w:line="225" w:lineRule="atLeast"/>
        <w:ind w:firstLine="567"/>
        <w:jc w:val="both"/>
      </w:pPr>
      <w:r>
        <w:t>5</w:t>
      </w:r>
      <w:r w:rsidR="00F528E0">
        <w:t xml:space="preserve">. </w:t>
      </w:r>
      <w:r w:rsidR="00FB07D0" w:rsidRPr="00D768A0">
        <w:t>Настоящее решение вступает</w:t>
      </w:r>
      <w:bookmarkStart w:id="1" w:name="_Toc363472316"/>
      <w:bookmarkStart w:id="2" w:name="_Toc363472367"/>
      <w:r w:rsidR="00F528E0">
        <w:t xml:space="preserve"> в силу со дня его принятия.</w:t>
      </w:r>
    </w:p>
    <w:p w:rsidR="00FB07D0" w:rsidRDefault="00E67AF2" w:rsidP="00AE1ED7">
      <w:pPr>
        <w:spacing w:line="225" w:lineRule="atLeast"/>
        <w:ind w:firstLine="567"/>
        <w:jc w:val="both"/>
      </w:pPr>
      <w:r>
        <w:t>6</w:t>
      </w:r>
      <w:r w:rsidR="00B303F1">
        <w:t>.</w:t>
      </w:r>
      <w:proofErr w:type="gramStart"/>
      <w:r w:rsidR="00494408" w:rsidRPr="00D01F88">
        <w:t>Контроль за</w:t>
      </w:r>
      <w:proofErr w:type="gramEnd"/>
      <w:r w:rsidR="00494408" w:rsidRPr="00D01F88">
        <w:t xml:space="preserve"> выполнением настоящего решения возложить на </w:t>
      </w:r>
      <w:bookmarkEnd w:id="1"/>
      <w:bookmarkEnd w:id="2"/>
      <w:r w:rsidR="00F52D2F">
        <w:t>п</w:t>
      </w:r>
      <w:r w:rsidR="00494408" w:rsidRPr="0073306E">
        <w:t>редседател</w:t>
      </w:r>
      <w:r w:rsidR="00494408">
        <w:t>я</w:t>
      </w:r>
      <w:r w:rsidR="00494408" w:rsidRPr="0073306E">
        <w:t xml:space="preserve"> Комиссии </w:t>
      </w:r>
      <w:r w:rsidR="008C5FF6">
        <w:t xml:space="preserve">  по развитию муниципального округа Гольяново </w:t>
      </w:r>
      <w:proofErr w:type="spellStart"/>
      <w:r w:rsidR="008C5FF6">
        <w:t>Отмахова</w:t>
      </w:r>
      <w:proofErr w:type="spellEnd"/>
      <w:r w:rsidR="008C5FF6">
        <w:t xml:space="preserve"> Ю.Ф. </w:t>
      </w:r>
    </w:p>
    <w:p w:rsidR="008C5FF6" w:rsidRDefault="008C5FF6" w:rsidP="00AE1ED7">
      <w:pPr>
        <w:pStyle w:val="a4"/>
        <w:ind w:firstLine="567"/>
        <w:rPr>
          <w:spacing w:val="-10"/>
          <w:sz w:val="24"/>
          <w:szCs w:val="24"/>
        </w:rPr>
      </w:pPr>
    </w:p>
    <w:p w:rsidR="006261F8" w:rsidRDefault="006261F8" w:rsidP="00AE1ED7">
      <w:pPr>
        <w:pStyle w:val="a4"/>
        <w:ind w:firstLine="567"/>
        <w:rPr>
          <w:spacing w:val="-10"/>
          <w:sz w:val="24"/>
          <w:szCs w:val="24"/>
        </w:rPr>
      </w:pPr>
    </w:p>
    <w:p w:rsidR="00AE1ED7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D45704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AE1ED7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6261F8" w:rsidRDefault="006261F8" w:rsidP="000D2349">
      <w:pPr>
        <w:ind w:left="6804" w:right="-851"/>
        <w:rPr>
          <w:sz w:val="22"/>
          <w:szCs w:val="22"/>
        </w:rPr>
      </w:pPr>
    </w:p>
    <w:p w:rsidR="000D2349" w:rsidRPr="00502ED4" w:rsidRDefault="00B303F1" w:rsidP="000D2349">
      <w:pPr>
        <w:ind w:left="6804" w:right="-851"/>
        <w:rPr>
          <w:sz w:val="22"/>
          <w:szCs w:val="22"/>
        </w:rPr>
      </w:pPr>
      <w:r>
        <w:rPr>
          <w:sz w:val="22"/>
          <w:szCs w:val="22"/>
        </w:rPr>
        <w:t>П</w:t>
      </w:r>
      <w:r w:rsidR="000D2349" w:rsidRPr="00502ED4">
        <w:rPr>
          <w:sz w:val="22"/>
          <w:szCs w:val="22"/>
        </w:rPr>
        <w:t xml:space="preserve">риложение </w:t>
      </w:r>
    </w:p>
    <w:p w:rsidR="000D2349" w:rsidRPr="00502ED4" w:rsidRDefault="000D2349" w:rsidP="000D2349">
      <w:pPr>
        <w:ind w:left="6804" w:right="-851"/>
        <w:rPr>
          <w:sz w:val="22"/>
          <w:szCs w:val="22"/>
        </w:rPr>
      </w:pPr>
      <w:r w:rsidRPr="00502ED4">
        <w:rPr>
          <w:sz w:val="22"/>
          <w:szCs w:val="22"/>
        </w:rPr>
        <w:t xml:space="preserve">к решению Совета депутатов </w:t>
      </w:r>
    </w:p>
    <w:p w:rsidR="000D2349" w:rsidRPr="00502ED4" w:rsidRDefault="000D2349" w:rsidP="000D2349">
      <w:pPr>
        <w:ind w:left="6804" w:right="-851"/>
        <w:rPr>
          <w:sz w:val="22"/>
          <w:szCs w:val="22"/>
        </w:rPr>
      </w:pPr>
      <w:r w:rsidRPr="00502ED4">
        <w:rPr>
          <w:sz w:val="22"/>
          <w:szCs w:val="22"/>
        </w:rPr>
        <w:t>муниципального округа Гольяново</w:t>
      </w:r>
    </w:p>
    <w:p w:rsidR="000D2349" w:rsidRDefault="00AE1ED7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  <w:r>
        <w:rPr>
          <w:sz w:val="22"/>
          <w:szCs w:val="22"/>
        </w:rPr>
        <w:t>от  «9</w:t>
      </w:r>
      <w:r w:rsidR="00D873BC">
        <w:rPr>
          <w:sz w:val="22"/>
          <w:szCs w:val="22"/>
        </w:rPr>
        <w:t>» июня 2021</w:t>
      </w:r>
      <w:r w:rsidR="000D2349" w:rsidRPr="00502ED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7/3</w:t>
      </w: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6261F8" w:rsidRDefault="000D2349" w:rsidP="000D2349">
      <w:pPr>
        <w:tabs>
          <w:tab w:val="left" w:pos="1134"/>
        </w:tabs>
        <w:ind w:left="284" w:right="-851" w:hanging="284"/>
        <w:jc w:val="both"/>
        <w:rPr>
          <w:b/>
        </w:rPr>
      </w:pPr>
      <w:r>
        <w:rPr>
          <w:b/>
        </w:rPr>
        <w:t xml:space="preserve">                     </w:t>
      </w:r>
    </w:p>
    <w:p w:rsidR="000D2349" w:rsidRPr="000D2349" w:rsidRDefault="006261F8" w:rsidP="000D2349">
      <w:pPr>
        <w:tabs>
          <w:tab w:val="left" w:pos="1134"/>
        </w:tabs>
        <w:ind w:left="284" w:right="-851" w:hanging="284"/>
        <w:jc w:val="both"/>
        <w:rPr>
          <w:b/>
        </w:rPr>
      </w:pPr>
      <w:r>
        <w:rPr>
          <w:b/>
        </w:rPr>
        <w:t xml:space="preserve">                     </w:t>
      </w:r>
      <w:r w:rsidR="000D2349" w:rsidRPr="000D2349">
        <w:rPr>
          <w:b/>
        </w:rPr>
        <w:t>Адресный перечень объектов компенсационного озеленения</w:t>
      </w:r>
    </w:p>
    <w:p w:rsidR="000D2349" w:rsidRPr="000D2349" w:rsidRDefault="000D2349" w:rsidP="000D2349">
      <w:pPr>
        <w:tabs>
          <w:tab w:val="left" w:pos="1134"/>
        </w:tabs>
        <w:ind w:left="284" w:right="-851" w:hanging="284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r w:rsidRPr="000D2349">
        <w:rPr>
          <w:b/>
        </w:rPr>
        <w:t xml:space="preserve"> </w:t>
      </w:r>
      <w:r>
        <w:rPr>
          <w:b/>
        </w:rPr>
        <w:t xml:space="preserve">  </w:t>
      </w:r>
      <w:r w:rsidRPr="000D2349">
        <w:rPr>
          <w:b/>
        </w:rPr>
        <w:t xml:space="preserve"> 3-й к</w:t>
      </w:r>
      <w:r w:rsidR="00D873BC">
        <w:rPr>
          <w:b/>
        </w:rPr>
        <w:t>атегории  на осенний период 2021</w:t>
      </w:r>
      <w:r w:rsidRPr="000D2349">
        <w:rPr>
          <w:b/>
        </w:rPr>
        <w:t xml:space="preserve"> года </w:t>
      </w:r>
      <w:r w:rsidR="0070517D">
        <w:rPr>
          <w:b/>
        </w:rPr>
        <w:t xml:space="preserve"> на территории</w:t>
      </w:r>
      <w:r>
        <w:rPr>
          <w:b/>
        </w:rPr>
        <w:t xml:space="preserve">  района Гольяново </w:t>
      </w:r>
      <w:r w:rsidRPr="000D2349">
        <w:rPr>
          <w:b/>
        </w:rPr>
        <w:t xml:space="preserve"> </w:t>
      </w:r>
    </w:p>
    <w:p w:rsidR="00065CA5" w:rsidRPr="00DB2CF1" w:rsidRDefault="00065CA5" w:rsidP="00065CA5">
      <w:pPr>
        <w:jc w:val="center"/>
        <w:rPr>
          <w:b/>
        </w:rPr>
      </w:pPr>
    </w:p>
    <w:tbl>
      <w:tblPr>
        <w:tblStyle w:val="a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559"/>
        <w:gridCol w:w="2410"/>
        <w:gridCol w:w="1984"/>
      </w:tblGrid>
      <w:tr w:rsidR="00065CA5" w:rsidRPr="00DB2CF1" w:rsidTr="00AE1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Породы</w:t>
            </w:r>
          </w:p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 xml:space="preserve">Количество </w:t>
            </w:r>
          </w:p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деревьев, шт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 xml:space="preserve">Породы </w:t>
            </w:r>
          </w:p>
          <w:p w:rsidR="00065CA5" w:rsidRPr="00DB2CF1" w:rsidRDefault="00065CA5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кустарников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Pr="00DB2CF1" w:rsidRDefault="00A21EF3" w:rsidP="00065CA5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кустарников</w:t>
            </w:r>
            <w:r w:rsidR="00065CA5" w:rsidRPr="00DB2CF1">
              <w:rPr>
                <w:b/>
              </w:rPr>
              <w:t>шт</w:t>
            </w:r>
            <w:proofErr w:type="spellEnd"/>
            <w:r w:rsidR="00065CA5" w:rsidRPr="00DB2CF1">
              <w:rPr>
                <w:b/>
              </w:rPr>
              <w:t>.</w:t>
            </w:r>
          </w:p>
        </w:tc>
      </w:tr>
      <w:tr w:rsidR="00782C19" w:rsidRPr="005F6011" w:rsidTr="00AE1ED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73B37" w:rsidRDefault="00173B37" w:rsidP="00DF26AE">
            <w:pPr>
              <w:jc w:val="center"/>
            </w:pPr>
          </w:p>
          <w:p w:rsidR="00782C19" w:rsidRPr="005F6011" w:rsidRDefault="00782C19" w:rsidP="00DF26AE">
            <w:pPr>
              <w:jc w:val="center"/>
            </w:pPr>
            <w:r w:rsidRPr="005F6011"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173B37" w:rsidRDefault="00173B37" w:rsidP="00275A16"/>
          <w:p w:rsidR="00782C19" w:rsidRPr="005F6011" w:rsidRDefault="00782C19" w:rsidP="00275A16">
            <w:r>
              <w:t>Алтайская ул., д.17, к.1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2C19" w:rsidRPr="005F6011" w:rsidRDefault="00782C19" w:rsidP="00DF26AE">
            <w:pPr>
              <w:jc w:val="center"/>
            </w:pPr>
            <w:r>
              <w:t>Робиния лжеакация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2C19" w:rsidRPr="005F6011" w:rsidRDefault="00782C19" w:rsidP="00DF26AE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2C19" w:rsidRPr="005F6011" w:rsidRDefault="00782C19" w:rsidP="00782C19">
            <w:pPr>
              <w:jc w:val="center"/>
            </w:pPr>
            <w:r>
              <w:t>Сирень венгерская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2C19" w:rsidRDefault="00782C19" w:rsidP="00DF26AE">
            <w:pPr>
              <w:jc w:val="center"/>
            </w:pPr>
            <w:r>
              <w:t>8</w:t>
            </w:r>
          </w:p>
          <w:p w:rsidR="00782C19" w:rsidRPr="005F6011" w:rsidRDefault="00782C19" w:rsidP="00DF26AE">
            <w:pPr>
              <w:jc w:val="center"/>
            </w:pPr>
          </w:p>
        </w:tc>
      </w:tr>
      <w:tr w:rsidR="00782C19" w:rsidRPr="005F6011" w:rsidTr="00AE1ED7">
        <w:trPr>
          <w:trHeight w:val="277"/>
        </w:trPr>
        <w:tc>
          <w:tcPr>
            <w:tcW w:w="567" w:type="dxa"/>
            <w:vMerge/>
          </w:tcPr>
          <w:p w:rsidR="00782C19" w:rsidRPr="005F6011" w:rsidRDefault="00782C19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782C19" w:rsidRDefault="00782C19" w:rsidP="00275A16"/>
        </w:tc>
        <w:tc>
          <w:tcPr>
            <w:tcW w:w="1701" w:type="dxa"/>
          </w:tcPr>
          <w:p w:rsidR="00782C19" w:rsidRDefault="00782C19" w:rsidP="00DF26AE">
            <w:pPr>
              <w:jc w:val="center"/>
            </w:pPr>
          </w:p>
        </w:tc>
        <w:tc>
          <w:tcPr>
            <w:tcW w:w="1559" w:type="dxa"/>
          </w:tcPr>
          <w:p w:rsidR="00782C19" w:rsidRDefault="00782C19" w:rsidP="00DF26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2C19" w:rsidRDefault="00782C19" w:rsidP="00DF26AE">
            <w:pPr>
              <w:jc w:val="center"/>
            </w:pPr>
            <w:r>
              <w:t>Чубушник венечный</w:t>
            </w:r>
          </w:p>
        </w:tc>
        <w:tc>
          <w:tcPr>
            <w:tcW w:w="1984" w:type="dxa"/>
          </w:tcPr>
          <w:p w:rsidR="00782C19" w:rsidRDefault="00782C19" w:rsidP="00DF26AE">
            <w:pPr>
              <w:jc w:val="center"/>
            </w:pPr>
            <w:r>
              <w:t>27</w:t>
            </w:r>
          </w:p>
        </w:tc>
      </w:tr>
      <w:tr w:rsidR="00065CA5" w:rsidRPr="005F6011" w:rsidTr="00AE1ED7">
        <w:tc>
          <w:tcPr>
            <w:tcW w:w="567" w:type="dxa"/>
          </w:tcPr>
          <w:p w:rsidR="00065CA5" w:rsidRPr="005F6011" w:rsidRDefault="00173B37" w:rsidP="00DF26AE">
            <w:pPr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065CA5" w:rsidRPr="005F6011" w:rsidRDefault="00173B37" w:rsidP="00367537">
            <w:r>
              <w:t>Алтайская ул., д.29</w:t>
            </w:r>
          </w:p>
        </w:tc>
        <w:tc>
          <w:tcPr>
            <w:tcW w:w="1701" w:type="dxa"/>
          </w:tcPr>
          <w:p w:rsidR="00065CA5" w:rsidRPr="005F6011" w:rsidRDefault="00065CA5" w:rsidP="00DF26AE">
            <w:pPr>
              <w:jc w:val="center"/>
            </w:pPr>
          </w:p>
        </w:tc>
        <w:tc>
          <w:tcPr>
            <w:tcW w:w="1559" w:type="dxa"/>
          </w:tcPr>
          <w:p w:rsidR="00065CA5" w:rsidRPr="005F6011" w:rsidRDefault="00065CA5" w:rsidP="00DF26AE">
            <w:pPr>
              <w:jc w:val="center"/>
            </w:pPr>
          </w:p>
        </w:tc>
        <w:tc>
          <w:tcPr>
            <w:tcW w:w="2410" w:type="dxa"/>
          </w:tcPr>
          <w:p w:rsidR="00367537" w:rsidRDefault="00367537" w:rsidP="00DF26AE">
            <w:pPr>
              <w:jc w:val="center"/>
            </w:pPr>
          </w:p>
          <w:p w:rsidR="00782C19" w:rsidRPr="005F6011" w:rsidRDefault="00173B37" w:rsidP="00DF26AE">
            <w:pPr>
              <w:jc w:val="center"/>
            </w:pPr>
            <w:r>
              <w:t>Кизильник блестящий</w:t>
            </w:r>
          </w:p>
        </w:tc>
        <w:tc>
          <w:tcPr>
            <w:tcW w:w="1984" w:type="dxa"/>
          </w:tcPr>
          <w:p w:rsidR="00A20E94" w:rsidRDefault="00A20E94" w:rsidP="00DF26AE">
            <w:pPr>
              <w:jc w:val="center"/>
            </w:pPr>
          </w:p>
          <w:p w:rsidR="00065CA5" w:rsidRPr="005F6011" w:rsidRDefault="006E4BDA" w:rsidP="00DF26AE">
            <w:pPr>
              <w:jc w:val="center"/>
            </w:pPr>
            <w:r>
              <w:t>90</w:t>
            </w:r>
          </w:p>
        </w:tc>
      </w:tr>
      <w:tr w:rsidR="00A20E94" w:rsidRPr="005F6011" w:rsidTr="00AE1ED7">
        <w:trPr>
          <w:trHeight w:val="961"/>
        </w:trPr>
        <w:tc>
          <w:tcPr>
            <w:tcW w:w="567" w:type="dxa"/>
          </w:tcPr>
          <w:p w:rsidR="00A20E94" w:rsidRPr="005F6011" w:rsidRDefault="00A20E94" w:rsidP="00DF26AE">
            <w:pPr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A20E94" w:rsidRPr="005F6011" w:rsidRDefault="00A20E94" w:rsidP="00275A16">
            <w:r>
              <w:t>Байкальская ул., д.44, к.4</w:t>
            </w:r>
          </w:p>
        </w:tc>
        <w:tc>
          <w:tcPr>
            <w:tcW w:w="1701" w:type="dxa"/>
          </w:tcPr>
          <w:p w:rsidR="00A20E94" w:rsidRPr="005F6011" w:rsidRDefault="00A20E94" w:rsidP="00DF26AE">
            <w:pPr>
              <w:jc w:val="center"/>
            </w:pPr>
          </w:p>
        </w:tc>
        <w:tc>
          <w:tcPr>
            <w:tcW w:w="1559" w:type="dxa"/>
          </w:tcPr>
          <w:p w:rsidR="00A20E94" w:rsidRPr="005F6011" w:rsidRDefault="00A20E94" w:rsidP="00DF26AE">
            <w:pPr>
              <w:jc w:val="center"/>
            </w:pPr>
          </w:p>
        </w:tc>
        <w:tc>
          <w:tcPr>
            <w:tcW w:w="2410" w:type="dxa"/>
          </w:tcPr>
          <w:p w:rsidR="00A20E94" w:rsidRDefault="00A20E94" w:rsidP="002D00E1"/>
          <w:p w:rsidR="00A20E94" w:rsidRPr="006006F2" w:rsidRDefault="00A20E94" w:rsidP="002D00E1">
            <w:pPr>
              <w:rPr>
                <w:color w:val="FF0000"/>
              </w:rPr>
            </w:pPr>
            <w:r>
              <w:t>Сирень венгерская</w:t>
            </w:r>
          </w:p>
        </w:tc>
        <w:tc>
          <w:tcPr>
            <w:tcW w:w="1984" w:type="dxa"/>
          </w:tcPr>
          <w:p w:rsidR="00A20E94" w:rsidRDefault="00A20E94" w:rsidP="002D00E1">
            <w:pPr>
              <w:jc w:val="center"/>
            </w:pPr>
          </w:p>
          <w:p w:rsidR="00A20E94" w:rsidRPr="006006F2" w:rsidRDefault="00A20E94" w:rsidP="002D00E1">
            <w:pPr>
              <w:jc w:val="center"/>
              <w:rPr>
                <w:color w:val="FF0000"/>
              </w:rPr>
            </w:pPr>
            <w:r>
              <w:t>3</w:t>
            </w:r>
          </w:p>
        </w:tc>
      </w:tr>
      <w:tr w:rsidR="00A20E94" w:rsidRPr="005F6011" w:rsidTr="00AE1ED7">
        <w:trPr>
          <w:trHeight w:val="562"/>
        </w:trPr>
        <w:tc>
          <w:tcPr>
            <w:tcW w:w="567" w:type="dxa"/>
          </w:tcPr>
          <w:p w:rsidR="00A20E94" w:rsidRPr="005F6011" w:rsidRDefault="00A20E94" w:rsidP="00DF26AE">
            <w:pPr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A20E94" w:rsidRPr="005F6011" w:rsidRDefault="00A20E94" w:rsidP="00275A16">
            <w:r>
              <w:t>Байкальская ул., д.45</w:t>
            </w:r>
          </w:p>
        </w:tc>
        <w:tc>
          <w:tcPr>
            <w:tcW w:w="1701" w:type="dxa"/>
          </w:tcPr>
          <w:p w:rsidR="00A20E94" w:rsidRPr="005F6011" w:rsidRDefault="00A20E94" w:rsidP="00DF26AE">
            <w:pPr>
              <w:jc w:val="center"/>
            </w:pPr>
            <w:r>
              <w:t>Липа</w:t>
            </w:r>
          </w:p>
        </w:tc>
        <w:tc>
          <w:tcPr>
            <w:tcW w:w="1559" w:type="dxa"/>
          </w:tcPr>
          <w:p w:rsidR="00A20E94" w:rsidRPr="005F6011" w:rsidRDefault="00A20E94" w:rsidP="00DF26A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20E94" w:rsidRPr="006006F2" w:rsidRDefault="00A20E94" w:rsidP="002D00E1">
            <w:pPr>
              <w:jc w:val="center"/>
              <w:rPr>
                <w:color w:val="FF0000"/>
              </w:rPr>
            </w:pPr>
            <w:r>
              <w:t xml:space="preserve">Сирень обыкновенная </w:t>
            </w:r>
          </w:p>
        </w:tc>
        <w:tc>
          <w:tcPr>
            <w:tcW w:w="1984" w:type="dxa"/>
          </w:tcPr>
          <w:p w:rsidR="00A20E94" w:rsidRPr="006006F2" w:rsidRDefault="00A20E94" w:rsidP="002D00E1">
            <w:pPr>
              <w:jc w:val="center"/>
              <w:rPr>
                <w:color w:val="FF0000"/>
              </w:rPr>
            </w:pPr>
            <w:r>
              <w:t>6</w:t>
            </w:r>
          </w:p>
        </w:tc>
      </w:tr>
      <w:tr w:rsidR="006E4BDA" w:rsidRPr="005F6011" w:rsidTr="00AE1ED7">
        <w:tc>
          <w:tcPr>
            <w:tcW w:w="567" w:type="dxa"/>
          </w:tcPr>
          <w:p w:rsidR="006E4BDA" w:rsidRPr="005F6011" w:rsidRDefault="006E4BDA" w:rsidP="00DF26AE">
            <w:pPr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6E4BDA" w:rsidRPr="005F6011" w:rsidRDefault="006E4BDA" w:rsidP="00275A16">
            <w:r>
              <w:t>Красноярская ул., д.5/36</w:t>
            </w:r>
          </w:p>
        </w:tc>
        <w:tc>
          <w:tcPr>
            <w:tcW w:w="1701" w:type="dxa"/>
          </w:tcPr>
          <w:p w:rsidR="006E4BDA" w:rsidRPr="005F6011" w:rsidRDefault="006E4BDA" w:rsidP="00DF26AE">
            <w:pPr>
              <w:jc w:val="center"/>
            </w:pPr>
          </w:p>
        </w:tc>
        <w:tc>
          <w:tcPr>
            <w:tcW w:w="1559" w:type="dxa"/>
          </w:tcPr>
          <w:p w:rsidR="006E4BDA" w:rsidRPr="005F6011" w:rsidRDefault="006E4BDA" w:rsidP="00DF26AE">
            <w:pPr>
              <w:jc w:val="center"/>
            </w:pPr>
          </w:p>
        </w:tc>
        <w:tc>
          <w:tcPr>
            <w:tcW w:w="2410" w:type="dxa"/>
          </w:tcPr>
          <w:p w:rsidR="006E4BDA" w:rsidRPr="005F6011" w:rsidRDefault="006E4BDA" w:rsidP="00191FCA">
            <w:pPr>
              <w:jc w:val="center"/>
            </w:pPr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984" w:type="dxa"/>
          </w:tcPr>
          <w:p w:rsidR="006E4BDA" w:rsidRPr="005F6011" w:rsidRDefault="006E4BDA" w:rsidP="00DF26AE">
            <w:pPr>
              <w:jc w:val="center"/>
            </w:pPr>
            <w:r>
              <w:t>40</w:t>
            </w:r>
          </w:p>
        </w:tc>
      </w:tr>
      <w:tr w:rsidR="00A20E94" w:rsidRPr="005F6011" w:rsidTr="00AE1ED7">
        <w:trPr>
          <w:trHeight w:val="275"/>
        </w:trPr>
        <w:tc>
          <w:tcPr>
            <w:tcW w:w="567" w:type="dxa"/>
            <w:vMerge w:val="restart"/>
          </w:tcPr>
          <w:p w:rsidR="00A20E94" w:rsidRDefault="00A20E94" w:rsidP="00DF26AE">
            <w:pPr>
              <w:jc w:val="center"/>
            </w:pPr>
          </w:p>
          <w:p w:rsidR="00A20E94" w:rsidRDefault="00A20E94" w:rsidP="00DF26AE">
            <w:pPr>
              <w:jc w:val="center"/>
            </w:pPr>
          </w:p>
          <w:p w:rsidR="00A20E94" w:rsidRPr="005F6011" w:rsidRDefault="00A20E94" w:rsidP="00DF26AE">
            <w:pPr>
              <w:jc w:val="center"/>
            </w:pPr>
            <w:r>
              <w:t>6</w:t>
            </w:r>
          </w:p>
        </w:tc>
        <w:tc>
          <w:tcPr>
            <w:tcW w:w="2836" w:type="dxa"/>
            <w:vMerge w:val="restart"/>
          </w:tcPr>
          <w:p w:rsidR="00A20E94" w:rsidRDefault="00A20E94" w:rsidP="00191FCA">
            <w:pPr>
              <w:jc w:val="center"/>
            </w:pPr>
          </w:p>
          <w:p w:rsidR="00A20E94" w:rsidRDefault="00A20E94" w:rsidP="00191FCA">
            <w:pPr>
              <w:jc w:val="center"/>
            </w:pPr>
          </w:p>
          <w:p w:rsidR="00A20E94" w:rsidRPr="005F6011" w:rsidRDefault="00A20E94" w:rsidP="00A21EF3">
            <w:r>
              <w:t>Красноярская ул., д.11</w:t>
            </w:r>
          </w:p>
        </w:tc>
        <w:tc>
          <w:tcPr>
            <w:tcW w:w="1701" w:type="dxa"/>
          </w:tcPr>
          <w:p w:rsidR="00A20E94" w:rsidRDefault="00A20E94" w:rsidP="00DF26AE">
            <w:pPr>
              <w:jc w:val="center"/>
            </w:pPr>
            <w:r>
              <w:t>Липа</w:t>
            </w:r>
          </w:p>
          <w:p w:rsidR="00A20E94" w:rsidRPr="005F6011" w:rsidRDefault="00A20E94" w:rsidP="00DF26AE">
            <w:pPr>
              <w:jc w:val="center"/>
            </w:pPr>
          </w:p>
        </w:tc>
        <w:tc>
          <w:tcPr>
            <w:tcW w:w="1559" w:type="dxa"/>
          </w:tcPr>
          <w:p w:rsidR="00A20E94" w:rsidRPr="005F6011" w:rsidRDefault="00A20E94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A20E94" w:rsidRDefault="00A20E94" w:rsidP="002A23EB">
            <w:pPr>
              <w:jc w:val="center"/>
            </w:pPr>
          </w:p>
          <w:p w:rsidR="00A20E94" w:rsidRPr="005F6011" w:rsidRDefault="00A20E94" w:rsidP="002A23EB">
            <w:pPr>
              <w:jc w:val="center"/>
            </w:pPr>
            <w:r>
              <w:t>Смородина золотистая</w:t>
            </w:r>
          </w:p>
        </w:tc>
        <w:tc>
          <w:tcPr>
            <w:tcW w:w="1984" w:type="dxa"/>
            <w:vMerge w:val="restart"/>
          </w:tcPr>
          <w:p w:rsidR="00A20E94" w:rsidRDefault="00A20E94" w:rsidP="002A23EB">
            <w:pPr>
              <w:jc w:val="center"/>
            </w:pPr>
          </w:p>
          <w:p w:rsidR="00A20E94" w:rsidRPr="005F6011" w:rsidRDefault="00A20E94" w:rsidP="002A23EB">
            <w:pPr>
              <w:jc w:val="center"/>
            </w:pPr>
            <w:r>
              <w:t>1</w:t>
            </w:r>
          </w:p>
        </w:tc>
      </w:tr>
      <w:tr w:rsidR="00A20E94" w:rsidRPr="005F6011" w:rsidTr="00AE1ED7">
        <w:trPr>
          <w:trHeight w:val="275"/>
        </w:trPr>
        <w:tc>
          <w:tcPr>
            <w:tcW w:w="567" w:type="dxa"/>
            <w:vMerge/>
          </w:tcPr>
          <w:p w:rsidR="00A20E94" w:rsidRDefault="00A20E94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A20E94" w:rsidRDefault="00A20E94" w:rsidP="00275A16"/>
        </w:tc>
        <w:tc>
          <w:tcPr>
            <w:tcW w:w="1701" w:type="dxa"/>
          </w:tcPr>
          <w:p w:rsidR="00A20E94" w:rsidRDefault="00A20E94" w:rsidP="00DF26AE">
            <w:pPr>
              <w:jc w:val="center"/>
            </w:pPr>
            <w:r>
              <w:t>Черемуха обыкновенная</w:t>
            </w:r>
          </w:p>
        </w:tc>
        <w:tc>
          <w:tcPr>
            <w:tcW w:w="1559" w:type="dxa"/>
          </w:tcPr>
          <w:p w:rsidR="00A20E94" w:rsidRDefault="00A20E94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A20E94" w:rsidRPr="006006F2" w:rsidRDefault="00A20E94" w:rsidP="002A23E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A20E94" w:rsidRPr="006006F2" w:rsidRDefault="00A20E94" w:rsidP="002A23EB">
            <w:pPr>
              <w:jc w:val="center"/>
              <w:rPr>
                <w:color w:val="FF0000"/>
              </w:rPr>
            </w:pPr>
          </w:p>
        </w:tc>
      </w:tr>
      <w:tr w:rsidR="006E4BDA" w:rsidRPr="005F6011" w:rsidTr="00AE1ED7">
        <w:trPr>
          <w:trHeight w:val="555"/>
        </w:trPr>
        <w:tc>
          <w:tcPr>
            <w:tcW w:w="567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6E4BDA" w:rsidRDefault="006E4BDA" w:rsidP="00275A16"/>
        </w:tc>
        <w:tc>
          <w:tcPr>
            <w:tcW w:w="1701" w:type="dxa"/>
            <w:vMerge w:val="restart"/>
          </w:tcPr>
          <w:p w:rsidR="006E4BDA" w:rsidRDefault="006E4BDA" w:rsidP="00DF26AE">
            <w:pPr>
              <w:jc w:val="center"/>
            </w:pPr>
          </w:p>
          <w:p w:rsidR="006E4BDA" w:rsidRDefault="006E4BDA" w:rsidP="00DF26AE">
            <w:pPr>
              <w:jc w:val="center"/>
            </w:pPr>
            <w:r>
              <w:t>Рябина обыкновенная</w:t>
            </w:r>
          </w:p>
          <w:p w:rsidR="006E4BDA" w:rsidRDefault="006E4BDA" w:rsidP="00DF26A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E4BDA" w:rsidRDefault="006E4BDA" w:rsidP="00DF26AE">
            <w:pPr>
              <w:jc w:val="center"/>
            </w:pPr>
          </w:p>
          <w:p w:rsidR="006E4BDA" w:rsidRDefault="006E4BDA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E4BDA" w:rsidRPr="005F6011" w:rsidRDefault="006E4BDA" w:rsidP="002D00E1">
            <w:pPr>
              <w:jc w:val="center"/>
            </w:pPr>
            <w:r>
              <w:t>Сирень обыкновенная</w:t>
            </w:r>
          </w:p>
        </w:tc>
        <w:tc>
          <w:tcPr>
            <w:tcW w:w="1984" w:type="dxa"/>
          </w:tcPr>
          <w:p w:rsidR="006E4BDA" w:rsidRPr="005F6011" w:rsidRDefault="006E4BDA" w:rsidP="002D00E1">
            <w:pPr>
              <w:jc w:val="center"/>
            </w:pPr>
            <w:r>
              <w:t>1</w:t>
            </w:r>
          </w:p>
        </w:tc>
      </w:tr>
      <w:tr w:rsidR="006E4BDA" w:rsidRPr="005F6011" w:rsidTr="00AE1ED7">
        <w:trPr>
          <w:trHeight w:val="555"/>
        </w:trPr>
        <w:tc>
          <w:tcPr>
            <w:tcW w:w="567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6E4BDA" w:rsidRDefault="006E4BDA" w:rsidP="00275A16"/>
        </w:tc>
        <w:tc>
          <w:tcPr>
            <w:tcW w:w="1701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1559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410" w:type="dxa"/>
          </w:tcPr>
          <w:p w:rsidR="006E4BDA" w:rsidRPr="005F6011" w:rsidRDefault="006E4BDA" w:rsidP="00A21EF3">
            <w:r>
              <w:t>Сирень венгерская</w:t>
            </w:r>
          </w:p>
        </w:tc>
        <w:tc>
          <w:tcPr>
            <w:tcW w:w="1984" w:type="dxa"/>
          </w:tcPr>
          <w:p w:rsidR="006E4BDA" w:rsidRPr="005F6011" w:rsidRDefault="006E4BDA" w:rsidP="002D00E1">
            <w:pPr>
              <w:jc w:val="center"/>
            </w:pPr>
            <w:r>
              <w:t>1</w:t>
            </w:r>
          </w:p>
        </w:tc>
      </w:tr>
      <w:tr w:rsidR="006E4BDA" w:rsidRPr="005F6011" w:rsidTr="00AE1ED7">
        <w:trPr>
          <w:trHeight w:val="278"/>
        </w:trPr>
        <w:tc>
          <w:tcPr>
            <w:tcW w:w="567" w:type="dxa"/>
            <w:vMerge w:val="restart"/>
          </w:tcPr>
          <w:p w:rsidR="006E4BDA" w:rsidRPr="005F6011" w:rsidRDefault="006E4BDA" w:rsidP="00DF26AE">
            <w:pPr>
              <w:jc w:val="center"/>
            </w:pPr>
            <w:r>
              <w:t>7</w:t>
            </w:r>
          </w:p>
        </w:tc>
        <w:tc>
          <w:tcPr>
            <w:tcW w:w="2836" w:type="dxa"/>
            <w:vMerge w:val="restart"/>
          </w:tcPr>
          <w:p w:rsidR="006E4BDA" w:rsidRPr="005F6011" w:rsidRDefault="006E4BDA" w:rsidP="00275A16">
            <w:r>
              <w:t>Уральская  ул., д.11</w:t>
            </w:r>
          </w:p>
        </w:tc>
        <w:tc>
          <w:tcPr>
            <w:tcW w:w="1701" w:type="dxa"/>
          </w:tcPr>
          <w:p w:rsidR="006E4BDA" w:rsidRDefault="006E4BDA" w:rsidP="00DF26AE">
            <w:pPr>
              <w:jc w:val="center"/>
            </w:pPr>
            <w:r>
              <w:t>Дуб красный</w:t>
            </w:r>
          </w:p>
          <w:p w:rsidR="006E4BDA" w:rsidRPr="005F6011" w:rsidRDefault="006E4BDA" w:rsidP="00DF26AE">
            <w:pPr>
              <w:jc w:val="center"/>
            </w:pPr>
          </w:p>
        </w:tc>
        <w:tc>
          <w:tcPr>
            <w:tcW w:w="1559" w:type="dxa"/>
          </w:tcPr>
          <w:p w:rsidR="006E4BDA" w:rsidRPr="005F6011" w:rsidRDefault="006E4BDA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9620CF" w:rsidRPr="009620CF" w:rsidRDefault="009620CF" w:rsidP="002A23EB">
            <w:pPr>
              <w:jc w:val="center"/>
            </w:pPr>
          </w:p>
          <w:p w:rsidR="006E4BDA" w:rsidRPr="009620CF" w:rsidRDefault="009620CF" w:rsidP="002A23EB">
            <w:pPr>
              <w:jc w:val="center"/>
            </w:pPr>
            <w:r w:rsidRPr="009620CF">
              <w:t>Кизильник блестящий</w:t>
            </w:r>
          </w:p>
        </w:tc>
        <w:tc>
          <w:tcPr>
            <w:tcW w:w="1984" w:type="dxa"/>
            <w:vMerge w:val="restart"/>
          </w:tcPr>
          <w:p w:rsidR="009620CF" w:rsidRPr="009620CF" w:rsidRDefault="009620CF" w:rsidP="002A23EB">
            <w:pPr>
              <w:jc w:val="center"/>
            </w:pPr>
          </w:p>
          <w:p w:rsidR="006E4BDA" w:rsidRPr="009620CF" w:rsidRDefault="009620CF" w:rsidP="002A23EB">
            <w:pPr>
              <w:jc w:val="center"/>
            </w:pPr>
            <w:r w:rsidRPr="009620CF">
              <w:t>350</w:t>
            </w:r>
          </w:p>
        </w:tc>
      </w:tr>
      <w:tr w:rsidR="006E4BDA" w:rsidRPr="005F6011" w:rsidTr="00AE1ED7">
        <w:trPr>
          <w:trHeight w:val="277"/>
        </w:trPr>
        <w:tc>
          <w:tcPr>
            <w:tcW w:w="567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6E4BDA" w:rsidRDefault="006E4BDA" w:rsidP="00275A16"/>
        </w:tc>
        <w:tc>
          <w:tcPr>
            <w:tcW w:w="1701" w:type="dxa"/>
          </w:tcPr>
          <w:p w:rsidR="006E4BDA" w:rsidRDefault="006E4BDA" w:rsidP="00DF26AE">
            <w:pPr>
              <w:jc w:val="center"/>
            </w:pPr>
            <w:r>
              <w:t>Туя западная</w:t>
            </w:r>
          </w:p>
        </w:tc>
        <w:tc>
          <w:tcPr>
            <w:tcW w:w="1559" w:type="dxa"/>
          </w:tcPr>
          <w:p w:rsidR="006E4BDA" w:rsidRDefault="006E4BDA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6E4BDA" w:rsidRPr="009620CF" w:rsidRDefault="006E4BDA" w:rsidP="00DF26AE">
            <w:pPr>
              <w:jc w:val="center"/>
            </w:pPr>
          </w:p>
        </w:tc>
        <w:tc>
          <w:tcPr>
            <w:tcW w:w="1984" w:type="dxa"/>
            <w:vMerge/>
          </w:tcPr>
          <w:p w:rsidR="006E4BDA" w:rsidRPr="009620CF" w:rsidRDefault="006E4BDA" w:rsidP="00DF26AE">
            <w:pPr>
              <w:jc w:val="center"/>
            </w:pPr>
          </w:p>
        </w:tc>
      </w:tr>
      <w:tr w:rsidR="006E4BDA" w:rsidRPr="005F6011" w:rsidTr="00AE1ED7">
        <w:tc>
          <w:tcPr>
            <w:tcW w:w="567" w:type="dxa"/>
          </w:tcPr>
          <w:p w:rsidR="006E4BDA" w:rsidRPr="005F6011" w:rsidRDefault="00367537" w:rsidP="00DF26AE">
            <w:pPr>
              <w:jc w:val="center"/>
            </w:pPr>
            <w:r>
              <w:t>8</w:t>
            </w:r>
          </w:p>
        </w:tc>
        <w:tc>
          <w:tcPr>
            <w:tcW w:w="2836" w:type="dxa"/>
          </w:tcPr>
          <w:p w:rsidR="006E4BDA" w:rsidRPr="005F6011" w:rsidRDefault="006E4BDA" w:rsidP="00275A16">
            <w:r>
              <w:t>Уральская ул., д.19, к.3</w:t>
            </w:r>
          </w:p>
        </w:tc>
        <w:tc>
          <w:tcPr>
            <w:tcW w:w="1701" w:type="dxa"/>
          </w:tcPr>
          <w:p w:rsidR="006E4BDA" w:rsidRPr="005F6011" w:rsidRDefault="006E4BDA" w:rsidP="00DF26AE">
            <w:pPr>
              <w:jc w:val="center"/>
            </w:pPr>
            <w:r>
              <w:t>Туя западная</w:t>
            </w:r>
          </w:p>
        </w:tc>
        <w:tc>
          <w:tcPr>
            <w:tcW w:w="1559" w:type="dxa"/>
          </w:tcPr>
          <w:p w:rsidR="006E4BDA" w:rsidRPr="005F6011" w:rsidRDefault="006E4BDA" w:rsidP="00DF26A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E4BDA" w:rsidRPr="009620CF" w:rsidRDefault="006E4BDA" w:rsidP="00DF26AE">
            <w:pPr>
              <w:jc w:val="center"/>
            </w:pPr>
          </w:p>
        </w:tc>
        <w:tc>
          <w:tcPr>
            <w:tcW w:w="1984" w:type="dxa"/>
          </w:tcPr>
          <w:p w:rsidR="006E4BDA" w:rsidRPr="009620CF" w:rsidRDefault="006E4BDA" w:rsidP="00DF26AE">
            <w:pPr>
              <w:jc w:val="center"/>
            </w:pPr>
          </w:p>
        </w:tc>
      </w:tr>
      <w:tr w:rsidR="002D00E1" w:rsidRPr="005F6011" w:rsidTr="00AE1ED7">
        <w:tc>
          <w:tcPr>
            <w:tcW w:w="567" w:type="dxa"/>
          </w:tcPr>
          <w:p w:rsidR="002D00E1" w:rsidRPr="005F6011" w:rsidRDefault="00367537" w:rsidP="00DF26AE">
            <w:pPr>
              <w:jc w:val="center"/>
            </w:pPr>
            <w:r>
              <w:t>9</w:t>
            </w:r>
          </w:p>
        </w:tc>
        <w:tc>
          <w:tcPr>
            <w:tcW w:w="2836" w:type="dxa"/>
          </w:tcPr>
          <w:p w:rsidR="002D00E1" w:rsidRDefault="002D00E1" w:rsidP="00275A16">
            <w:r>
              <w:t>Уссурийская ул., д.1, к.5</w:t>
            </w:r>
          </w:p>
        </w:tc>
        <w:tc>
          <w:tcPr>
            <w:tcW w:w="1701" w:type="dxa"/>
          </w:tcPr>
          <w:p w:rsidR="002D00E1" w:rsidRDefault="006D6134" w:rsidP="00DF26AE">
            <w:pPr>
              <w:jc w:val="center"/>
            </w:pPr>
            <w:r>
              <w:t>Ель обыкновенна</w:t>
            </w:r>
            <w:proofErr w:type="gramStart"/>
            <w:r>
              <w:t>я(</w:t>
            </w:r>
            <w:proofErr w:type="gramEnd"/>
            <w:r w:rsidR="002D00E1" w:rsidRPr="00A20E94">
              <w:t>европейская)</w:t>
            </w:r>
          </w:p>
        </w:tc>
        <w:tc>
          <w:tcPr>
            <w:tcW w:w="1559" w:type="dxa"/>
          </w:tcPr>
          <w:p w:rsidR="002D00E1" w:rsidRDefault="002D00E1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D00E1" w:rsidRDefault="002D00E1" w:rsidP="00DF26AE">
            <w:pPr>
              <w:jc w:val="center"/>
            </w:pPr>
          </w:p>
        </w:tc>
        <w:tc>
          <w:tcPr>
            <w:tcW w:w="1984" w:type="dxa"/>
          </w:tcPr>
          <w:p w:rsidR="002D00E1" w:rsidRDefault="002D00E1" w:rsidP="00DF26AE">
            <w:pPr>
              <w:jc w:val="center"/>
            </w:pPr>
          </w:p>
        </w:tc>
      </w:tr>
      <w:tr w:rsidR="006E4BDA" w:rsidRPr="005F6011" w:rsidTr="00AE1ED7">
        <w:tc>
          <w:tcPr>
            <w:tcW w:w="567" w:type="dxa"/>
          </w:tcPr>
          <w:p w:rsidR="006E4BDA" w:rsidRDefault="00367537" w:rsidP="00DF26AE">
            <w:pPr>
              <w:jc w:val="center"/>
            </w:pPr>
            <w:r>
              <w:t>10</w:t>
            </w:r>
          </w:p>
        </w:tc>
        <w:tc>
          <w:tcPr>
            <w:tcW w:w="2836" w:type="dxa"/>
          </w:tcPr>
          <w:p w:rsidR="006E4BDA" w:rsidRDefault="006E4BDA" w:rsidP="00275A16">
            <w:r>
              <w:t>Хабаровская ул., д.2</w:t>
            </w:r>
          </w:p>
        </w:tc>
        <w:tc>
          <w:tcPr>
            <w:tcW w:w="1701" w:type="dxa"/>
          </w:tcPr>
          <w:p w:rsidR="006E4BDA" w:rsidRDefault="006E4BDA" w:rsidP="00DF26AE">
            <w:pPr>
              <w:jc w:val="center"/>
            </w:pPr>
            <w:r>
              <w:t>Ель обыкновенная (европейская)</w:t>
            </w:r>
          </w:p>
        </w:tc>
        <w:tc>
          <w:tcPr>
            <w:tcW w:w="1559" w:type="dxa"/>
          </w:tcPr>
          <w:p w:rsidR="006E4BDA" w:rsidRDefault="006E4BDA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E4BDA" w:rsidRDefault="006E4BDA" w:rsidP="00DF26AE">
            <w:pPr>
              <w:jc w:val="center"/>
            </w:pPr>
          </w:p>
          <w:p w:rsidR="006E4BDA" w:rsidRPr="005F6011" w:rsidRDefault="006E4BDA" w:rsidP="00DF26AE">
            <w:pPr>
              <w:jc w:val="center"/>
            </w:pPr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984" w:type="dxa"/>
          </w:tcPr>
          <w:p w:rsidR="00367537" w:rsidRDefault="00367537" w:rsidP="00DF26AE">
            <w:pPr>
              <w:jc w:val="center"/>
            </w:pPr>
          </w:p>
          <w:p w:rsidR="006E4BDA" w:rsidRPr="005F6011" w:rsidRDefault="006E4BDA" w:rsidP="00DF26AE">
            <w:pPr>
              <w:jc w:val="center"/>
            </w:pPr>
            <w:r>
              <w:t>76</w:t>
            </w:r>
          </w:p>
        </w:tc>
      </w:tr>
      <w:tr w:rsidR="006E4BDA" w:rsidRPr="005F6011" w:rsidTr="00AE1ED7">
        <w:tc>
          <w:tcPr>
            <w:tcW w:w="567" w:type="dxa"/>
          </w:tcPr>
          <w:p w:rsidR="006E4BDA" w:rsidRDefault="00367537" w:rsidP="00DF26AE">
            <w:pPr>
              <w:jc w:val="center"/>
            </w:pPr>
            <w:r>
              <w:t>11</w:t>
            </w:r>
          </w:p>
        </w:tc>
        <w:tc>
          <w:tcPr>
            <w:tcW w:w="2836" w:type="dxa"/>
          </w:tcPr>
          <w:p w:rsidR="006E4BDA" w:rsidRDefault="006E4BDA" w:rsidP="00275A16">
            <w:r>
              <w:t>Хабаровская ул., д.23, к.1</w:t>
            </w:r>
          </w:p>
        </w:tc>
        <w:tc>
          <w:tcPr>
            <w:tcW w:w="1701" w:type="dxa"/>
          </w:tcPr>
          <w:p w:rsidR="006E4BDA" w:rsidRDefault="006E4BDA" w:rsidP="00DF26AE">
            <w:pPr>
              <w:jc w:val="center"/>
            </w:pPr>
            <w:r>
              <w:t>Береза</w:t>
            </w:r>
          </w:p>
        </w:tc>
        <w:tc>
          <w:tcPr>
            <w:tcW w:w="1559" w:type="dxa"/>
          </w:tcPr>
          <w:p w:rsidR="006E4BDA" w:rsidRDefault="006E4BDA" w:rsidP="00DF26A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E4BDA" w:rsidRPr="006006F2" w:rsidRDefault="006E4BDA" w:rsidP="00DF26AE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6E4BDA" w:rsidRPr="006006F2" w:rsidRDefault="006E4BDA" w:rsidP="00DF26AE">
            <w:pPr>
              <w:jc w:val="center"/>
              <w:rPr>
                <w:color w:val="FF0000"/>
              </w:rPr>
            </w:pPr>
          </w:p>
        </w:tc>
      </w:tr>
      <w:tr w:rsidR="006E4BDA" w:rsidRPr="005F6011" w:rsidTr="00AE1ED7">
        <w:trPr>
          <w:trHeight w:val="141"/>
        </w:trPr>
        <w:tc>
          <w:tcPr>
            <w:tcW w:w="567" w:type="dxa"/>
            <w:vMerge w:val="restart"/>
          </w:tcPr>
          <w:p w:rsidR="006E4BDA" w:rsidRDefault="00367537" w:rsidP="00DF26AE">
            <w:pPr>
              <w:jc w:val="center"/>
            </w:pPr>
            <w:r>
              <w:t>12</w:t>
            </w:r>
          </w:p>
        </w:tc>
        <w:tc>
          <w:tcPr>
            <w:tcW w:w="2836" w:type="dxa"/>
            <w:vMerge w:val="restart"/>
          </w:tcPr>
          <w:p w:rsidR="006E4BDA" w:rsidRDefault="006E4BDA" w:rsidP="00275A16">
            <w:proofErr w:type="spellStart"/>
            <w:r>
              <w:t>Черницынский</w:t>
            </w:r>
            <w:proofErr w:type="spellEnd"/>
            <w:r>
              <w:t xml:space="preserve"> проезд, д.6, к.2</w:t>
            </w:r>
          </w:p>
        </w:tc>
        <w:tc>
          <w:tcPr>
            <w:tcW w:w="1701" w:type="dxa"/>
            <w:vMerge w:val="restart"/>
          </w:tcPr>
          <w:p w:rsidR="00367537" w:rsidRDefault="00367537" w:rsidP="00DF26AE">
            <w:pPr>
              <w:jc w:val="center"/>
            </w:pPr>
          </w:p>
          <w:p w:rsidR="006E4BDA" w:rsidRDefault="006E4BDA" w:rsidP="00DF26AE">
            <w:pPr>
              <w:jc w:val="center"/>
            </w:pPr>
            <w:r>
              <w:t>Клен красный</w:t>
            </w:r>
          </w:p>
        </w:tc>
        <w:tc>
          <w:tcPr>
            <w:tcW w:w="1559" w:type="dxa"/>
            <w:vMerge w:val="restart"/>
          </w:tcPr>
          <w:p w:rsidR="00367537" w:rsidRDefault="00367537" w:rsidP="00DF26AE">
            <w:pPr>
              <w:jc w:val="center"/>
            </w:pPr>
          </w:p>
          <w:p w:rsidR="006E4BDA" w:rsidRDefault="006E4BDA" w:rsidP="00DF26A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E4BDA" w:rsidRDefault="006E4BDA" w:rsidP="00A21EF3">
            <w:r>
              <w:t>Барбарис пурпурный</w:t>
            </w:r>
          </w:p>
        </w:tc>
        <w:tc>
          <w:tcPr>
            <w:tcW w:w="1984" w:type="dxa"/>
          </w:tcPr>
          <w:p w:rsidR="006E4BDA" w:rsidRDefault="006E4BDA" w:rsidP="00DF26AE">
            <w:pPr>
              <w:jc w:val="center"/>
            </w:pPr>
            <w:r>
              <w:t>115</w:t>
            </w:r>
          </w:p>
        </w:tc>
      </w:tr>
      <w:tr w:rsidR="006E4BDA" w:rsidRPr="005F6011" w:rsidTr="00AE1ED7">
        <w:trPr>
          <w:trHeight w:val="138"/>
        </w:trPr>
        <w:tc>
          <w:tcPr>
            <w:tcW w:w="567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6E4BDA" w:rsidRDefault="006E4BDA" w:rsidP="00275A16"/>
        </w:tc>
        <w:tc>
          <w:tcPr>
            <w:tcW w:w="1701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1559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410" w:type="dxa"/>
          </w:tcPr>
          <w:p w:rsidR="006E4BDA" w:rsidRDefault="006E4BDA" w:rsidP="00A21EF3">
            <w:r>
              <w:t>Роза морщинистая</w:t>
            </w:r>
          </w:p>
        </w:tc>
        <w:tc>
          <w:tcPr>
            <w:tcW w:w="1984" w:type="dxa"/>
          </w:tcPr>
          <w:p w:rsidR="006E4BDA" w:rsidRDefault="006E4BDA" w:rsidP="00DF26AE">
            <w:pPr>
              <w:jc w:val="center"/>
            </w:pPr>
            <w:r>
              <w:t>9</w:t>
            </w:r>
          </w:p>
        </w:tc>
      </w:tr>
      <w:tr w:rsidR="006E4BDA" w:rsidRPr="005F6011" w:rsidTr="00AE1ED7">
        <w:trPr>
          <w:trHeight w:val="138"/>
        </w:trPr>
        <w:tc>
          <w:tcPr>
            <w:tcW w:w="567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6E4BDA" w:rsidRDefault="006E4BDA" w:rsidP="00275A16"/>
        </w:tc>
        <w:tc>
          <w:tcPr>
            <w:tcW w:w="1701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1559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410" w:type="dxa"/>
          </w:tcPr>
          <w:p w:rsidR="006E4BDA" w:rsidRDefault="006E4BDA" w:rsidP="00A21EF3">
            <w:r>
              <w:t xml:space="preserve">Сирень венгерская </w:t>
            </w:r>
          </w:p>
        </w:tc>
        <w:tc>
          <w:tcPr>
            <w:tcW w:w="1984" w:type="dxa"/>
          </w:tcPr>
          <w:p w:rsidR="006E4BDA" w:rsidRDefault="006E4BDA" w:rsidP="00DF26AE">
            <w:pPr>
              <w:jc w:val="center"/>
            </w:pPr>
            <w:r>
              <w:t>2</w:t>
            </w:r>
          </w:p>
        </w:tc>
      </w:tr>
      <w:tr w:rsidR="006E4BDA" w:rsidRPr="005F6011" w:rsidTr="00AE1ED7">
        <w:trPr>
          <w:trHeight w:val="138"/>
        </w:trPr>
        <w:tc>
          <w:tcPr>
            <w:tcW w:w="567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836" w:type="dxa"/>
            <w:vMerge/>
          </w:tcPr>
          <w:p w:rsidR="006E4BDA" w:rsidRDefault="006E4BDA" w:rsidP="00275A16"/>
        </w:tc>
        <w:tc>
          <w:tcPr>
            <w:tcW w:w="1701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1559" w:type="dxa"/>
            <w:vMerge/>
          </w:tcPr>
          <w:p w:rsidR="006E4BDA" w:rsidRDefault="006E4BDA" w:rsidP="00DF26AE">
            <w:pPr>
              <w:jc w:val="center"/>
            </w:pPr>
          </w:p>
        </w:tc>
        <w:tc>
          <w:tcPr>
            <w:tcW w:w="2410" w:type="dxa"/>
          </w:tcPr>
          <w:p w:rsidR="006E4BDA" w:rsidRDefault="006E4BDA" w:rsidP="00A21EF3">
            <w:r>
              <w:t>Чубушник венечный</w:t>
            </w:r>
          </w:p>
        </w:tc>
        <w:tc>
          <w:tcPr>
            <w:tcW w:w="1984" w:type="dxa"/>
          </w:tcPr>
          <w:p w:rsidR="006E4BDA" w:rsidRDefault="006E4BDA" w:rsidP="00DF26AE">
            <w:pPr>
              <w:jc w:val="center"/>
            </w:pPr>
            <w:r>
              <w:t>120</w:t>
            </w:r>
          </w:p>
        </w:tc>
      </w:tr>
      <w:tr w:rsidR="006E4BDA" w:rsidRPr="005F6011" w:rsidTr="00AE1ED7">
        <w:tc>
          <w:tcPr>
            <w:tcW w:w="567" w:type="dxa"/>
          </w:tcPr>
          <w:p w:rsidR="006E4BDA" w:rsidRDefault="00367537" w:rsidP="00DF26AE">
            <w:pPr>
              <w:jc w:val="center"/>
            </w:pPr>
            <w:r>
              <w:t>13</w:t>
            </w:r>
          </w:p>
        </w:tc>
        <w:tc>
          <w:tcPr>
            <w:tcW w:w="2836" w:type="dxa"/>
          </w:tcPr>
          <w:p w:rsidR="006E4BDA" w:rsidRDefault="006E4BDA" w:rsidP="00275A16">
            <w:r>
              <w:t>Щелковское шоссе, д.95, к.1</w:t>
            </w:r>
          </w:p>
        </w:tc>
        <w:tc>
          <w:tcPr>
            <w:tcW w:w="1701" w:type="dxa"/>
          </w:tcPr>
          <w:p w:rsidR="006E4BDA" w:rsidRDefault="006E4BDA" w:rsidP="00DF26AE">
            <w:pPr>
              <w:jc w:val="center"/>
            </w:pPr>
            <w:r>
              <w:t>Ель обыкновенная (европейская)</w:t>
            </w:r>
          </w:p>
        </w:tc>
        <w:tc>
          <w:tcPr>
            <w:tcW w:w="1559" w:type="dxa"/>
          </w:tcPr>
          <w:p w:rsidR="006E4BDA" w:rsidRDefault="006E4BDA" w:rsidP="00DF26A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E4BDA" w:rsidRDefault="006E4BDA" w:rsidP="00A21EF3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984" w:type="dxa"/>
          </w:tcPr>
          <w:p w:rsidR="006E4BDA" w:rsidRDefault="006E4BDA" w:rsidP="00DF26AE">
            <w:pPr>
              <w:jc w:val="center"/>
            </w:pPr>
            <w:r>
              <w:t>43</w:t>
            </w:r>
          </w:p>
        </w:tc>
      </w:tr>
      <w:tr w:rsidR="006E4BDA" w:rsidRPr="005F6011" w:rsidTr="00AE1ED7">
        <w:tc>
          <w:tcPr>
            <w:tcW w:w="567" w:type="dxa"/>
          </w:tcPr>
          <w:p w:rsidR="006E4BDA" w:rsidRPr="005F6011" w:rsidRDefault="006E4BDA" w:rsidP="00DF26AE">
            <w:pPr>
              <w:jc w:val="center"/>
            </w:pPr>
          </w:p>
        </w:tc>
        <w:tc>
          <w:tcPr>
            <w:tcW w:w="4537" w:type="dxa"/>
            <w:gridSpan w:val="2"/>
          </w:tcPr>
          <w:p w:rsidR="006E4BDA" w:rsidRPr="003A040F" w:rsidRDefault="006E4BDA" w:rsidP="00DF26A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E4BDA" w:rsidRPr="003A040F" w:rsidRDefault="00154828" w:rsidP="00DF26A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</w:tcPr>
          <w:p w:rsidR="006E4BDA" w:rsidRPr="005F6011" w:rsidRDefault="006E4BDA" w:rsidP="00DF26AE">
            <w:pPr>
              <w:jc w:val="center"/>
            </w:pPr>
          </w:p>
        </w:tc>
        <w:tc>
          <w:tcPr>
            <w:tcW w:w="1984" w:type="dxa"/>
          </w:tcPr>
          <w:p w:rsidR="006E4BDA" w:rsidRPr="003A040F" w:rsidRDefault="00154828" w:rsidP="00DF26AE">
            <w:pPr>
              <w:jc w:val="center"/>
              <w:rPr>
                <w:b/>
              </w:rPr>
            </w:pPr>
            <w:r>
              <w:rPr>
                <w:b/>
              </w:rPr>
              <w:t>892</w:t>
            </w:r>
          </w:p>
        </w:tc>
      </w:tr>
    </w:tbl>
    <w:p w:rsidR="00D45704" w:rsidRPr="000D2349" w:rsidRDefault="00D45704" w:rsidP="00F01E70">
      <w:pPr>
        <w:widowControl w:val="0"/>
        <w:autoSpaceDE w:val="0"/>
        <w:autoSpaceDN w:val="0"/>
        <w:adjustRightInd w:val="0"/>
        <w:spacing w:line="230" w:lineRule="auto"/>
        <w:ind w:left="284" w:hanging="284"/>
        <w:jc w:val="both"/>
        <w:rPr>
          <w:b/>
        </w:rPr>
      </w:pPr>
    </w:p>
    <w:sectPr w:rsidR="00D45704" w:rsidRPr="000D2349" w:rsidSect="006261F8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34" w:rsidRDefault="006D6134" w:rsidP="00CC5847">
      <w:r>
        <w:separator/>
      </w:r>
    </w:p>
  </w:endnote>
  <w:endnote w:type="continuationSeparator" w:id="0">
    <w:p w:rsidR="006D6134" w:rsidRDefault="006D6134" w:rsidP="00CC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34" w:rsidRDefault="006D6134" w:rsidP="00CC5847">
      <w:r>
        <w:separator/>
      </w:r>
    </w:p>
  </w:footnote>
  <w:footnote w:type="continuationSeparator" w:id="0">
    <w:p w:rsidR="006D6134" w:rsidRDefault="006D6134" w:rsidP="00CC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2DD"/>
    <w:multiLevelType w:val="hybridMultilevel"/>
    <w:tmpl w:val="7794CDA4"/>
    <w:lvl w:ilvl="0" w:tplc="F990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6FC2"/>
    <w:multiLevelType w:val="hybridMultilevel"/>
    <w:tmpl w:val="298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0E7F"/>
    <w:multiLevelType w:val="hybridMultilevel"/>
    <w:tmpl w:val="06B2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7719"/>
    <w:multiLevelType w:val="hybridMultilevel"/>
    <w:tmpl w:val="11844D6A"/>
    <w:lvl w:ilvl="0" w:tplc="005A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8F13BC"/>
    <w:multiLevelType w:val="hybridMultilevel"/>
    <w:tmpl w:val="34A035E6"/>
    <w:lvl w:ilvl="0" w:tplc="F1D2B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D0"/>
    <w:rsid w:val="00014F7F"/>
    <w:rsid w:val="000253AC"/>
    <w:rsid w:val="00026291"/>
    <w:rsid w:val="00065CA5"/>
    <w:rsid w:val="00066D0A"/>
    <w:rsid w:val="000827DE"/>
    <w:rsid w:val="00086F54"/>
    <w:rsid w:val="00094602"/>
    <w:rsid w:val="000A0FCE"/>
    <w:rsid w:val="000A3BF2"/>
    <w:rsid w:val="000B44D5"/>
    <w:rsid w:val="000D2349"/>
    <w:rsid w:val="000D24A0"/>
    <w:rsid w:val="00112168"/>
    <w:rsid w:val="00114659"/>
    <w:rsid w:val="0015333B"/>
    <w:rsid w:val="00154828"/>
    <w:rsid w:val="00173B37"/>
    <w:rsid w:val="0017706B"/>
    <w:rsid w:val="00191FCA"/>
    <w:rsid w:val="001C5AAA"/>
    <w:rsid w:val="001D2EC5"/>
    <w:rsid w:val="001D3E66"/>
    <w:rsid w:val="001D5956"/>
    <w:rsid w:val="001E2BA4"/>
    <w:rsid w:val="0020430E"/>
    <w:rsid w:val="00222EF8"/>
    <w:rsid w:val="00241000"/>
    <w:rsid w:val="00247888"/>
    <w:rsid w:val="00275A16"/>
    <w:rsid w:val="00276138"/>
    <w:rsid w:val="002A23EB"/>
    <w:rsid w:val="002B1883"/>
    <w:rsid w:val="002C6E67"/>
    <w:rsid w:val="002D00E1"/>
    <w:rsid w:val="002D0859"/>
    <w:rsid w:val="00306696"/>
    <w:rsid w:val="0031029A"/>
    <w:rsid w:val="00312A1C"/>
    <w:rsid w:val="00336B8E"/>
    <w:rsid w:val="00346F66"/>
    <w:rsid w:val="00367537"/>
    <w:rsid w:val="00372483"/>
    <w:rsid w:val="003A040F"/>
    <w:rsid w:val="0040210E"/>
    <w:rsid w:val="004118C0"/>
    <w:rsid w:val="0041285B"/>
    <w:rsid w:val="0046506F"/>
    <w:rsid w:val="00485AAC"/>
    <w:rsid w:val="00494408"/>
    <w:rsid w:val="004C0C58"/>
    <w:rsid w:val="004D3CA0"/>
    <w:rsid w:val="004D540B"/>
    <w:rsid w:val="004E21A5"/>
    <w:rsid w:val="004F20A9"/>
    <w:rsid w:val="004F2316"/>
    <w:rsid w:val="00516C4E"/>
    <w:rsid w:val="00524E42"/>
    <w:rsid w:val="00566FF4"/>
    <w:rsid w:val="00574BDA"/>
    <w:rsid w:val="005B10FF"/>
    <w:rsid w:val="005D510C"/>
    <w:rsid w:val="005F5064"/>
    <w:rsid w:val="006006F2"/>
    <w:rsid w:val="00604A9E"/>
    <w:rsid w:val="006261F8"/>
    <w:rsid w:val="00645840"/>
    <w:rsid w:val="00646CB2"/>
    <w:rsid w:val="00673665"/>
    <w:rsid w:val="00675A78"/>
    <w:rsid w:val="006A34F7"/>
    <w:rsid w:val="006A43F4"/>
    <w:rsid w:val="006D6134"/>
    <w:rsid w:val="006D6200"/>
    <w:rsid w:val="006E4BDA"/>
    <w:rsid w:val="0070517D"/>
    <w:rsid w:val="007263FF"/>
    <w:rsid w:val="00741FEB"/>
    <w:rsid w:val="00747C7A"/>
    <w:rsid w:val="0075102B"/>
    <w:rsid w:val="00752B9A"/>
    <w:rsid w:val="00755767"/>
    <w:rsid w:val="00782C19"/>
    <w:rsid w:val="007F22CB"/>
    <w:rsid w:val="008314EC"/>
    <w:rsid w:val="008379D1"/>
    <w:rsid w:val="008425B5"/>
    <w:rsid w:val="00871868"/>
    <w:rsid w:val="008A11E2"/>
    <w:rsid w:val="008A2630"/>
    <w:rsid w:val="008B0023"/>
    <w:rsid w:val="008C5FF6"/>
    <w:rsid w:val="008E028B"/>
    <w:rsid w:val="008E2CB2"/>
    <w:rsid w:val="008F4318"/>
    <w:rsid w:val="00911471"/>
    <w:rsid w:val="0095229A"/>
    <w:rsid w:val="009620CF"/>
    <w:rsid w:val="00966814"/>
    <w:rsid w:val="009C1BA3"/>
    <w:rsid w:val="009E1C24"/>
    <w:rsid w:val="009E37B4"/>
    <w:rsid w:val="009F236A"/>
    <w:rsid w:val="00A01791"/>
    <w:rsid w:val="00A20E94"/>
    <w:rsid w:val="00A21EF3"/>
    <w:rsid w:val="00A4192E"/>
    <w:rsid w:val="00A719B3"/>
    <w:rsid w:val="00A9038D"/>
    <w:rsid w:val="00A95DA7"/>
    <w:rsid w:val="00AB4DCD"/>
    <w:rsid w:val="00AC3977"/>
    <w:rsid w:val="00AC647F"/>
    <w:rsid w:val="00AD5A52"/>
    <w:rsid w:val="00AE1317"/>
    <w:rsid w:val="00AE1ED7"/>
    <w:rsid w:val="00AE5DBE"/>
    <w:rsid w:val="00B02801"/>
    <w:rsid w:val="00B12C8C"/>
    <w:rsid w:val="00B22177"/>
    <w:rsid w:val="00B303F1"/>
    <w:rsid w:val="00B5203F"/>
    <w:rsid w:val="00B65F90"/>
    <w:rsid w:val="00B6604C"/>
    <w:rsid w:val="00B714BA"/>
    <w:rsid w:val="00B76AA9"/>
    <w:rsid w:val="00B7783D"/>
    <w:rsid w:val="00B83E94"/>
    <w:rsid w:val="00B96419"/>
    <w:rsid w:val="00BA7D03"/>
    <w:rsid w:val="00BD49A2"/>
    <w:rsid w:val="00C33323"/>
    <w:rsid w:val="00C478AC"/>
    <w:rsid w:val="00C8518F"/>
    <w:rsid w:val="00CC01E4"/>
    <w:rsid w:val="00CC5847"/>
    <w:rsid w:val="00CD4E27"/>
    <w:rsid w:val="00CD7115"/>
    <w:rsid w:val="00CF1852"/>
    <w:rsid w:val="00CF32FE"/>
    <w:rsid w:val="00D21BB2"/>
    <w:rsid w:val="00D26A2D"/>
    <w:rsid w:val="00D346F0"/>
    <w:rsid w:val="00D45704"/>
    <w:rsid w:val="00D5458C"/>
    <w:rsid w:val="00D768A0"/>
    <w:rsid w:val="00D873BC"/>
    <w:rsid w:val="00D90854"/>
    <w:rsid w:val="00DF26AE"/>
    <w:rsid w:val="00E40D95"/>
    <w:rsid w:val="00E647DD"/>
    <w:rsid w:val="00E67AF2"/>
    <w:rsid w:val="00E701CA"/>
    <w:rsid w:val="00E83E69"/>
    <w:rsid w:val="00EA7BD1"/>
    <w:rsid w:val="00EB3847"/>
    <w:rsid w:val="00F01E70"/>
    <w:rsid w:val="00F054BA"/>
    <w:rsid w:val="00F30557"/>
    <w:rsid w:val="00F308FA"/>
    <w:rsid w:val="00F45461"/>
    <w:rsid w:val="00F528E0"/>
    <w:rsid w:val="00F52D2F"/>
    <w:rsid w:val="00F613A3"/>
    <w:rsid w:val="00F61C6F"/>
    <w:rsid w:val="00FA6EE0"/>
    <w:rsid w:val="00FB07D0"/>
    <w:rsid w:val="00FB2F1F"/>
    <w:rsid w:val="00FC6B80"/>
    <w:rsid w:val="00FD6D31"/>
    <w:rsid w:val="00FE7B3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  <w:style w:type="paragraph" w:styleId="ad">
    <w:name w:val="header"/>
    <w:basedOn w:val="a"/>
    <w:link w:val="ae"/>
    <w:uiPriority w:val="99"/>
    <w:unhideWhenUsed/>
    <w:rsid w:val="00CC5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5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58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5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  <w:style w:type="paragraph" w:styleId="ad">
    <w:name w:val="header"/>
    <w:basedOn w:val="a"/>
    <w:link w:val="ae"/>
    <w:uiPriority w:val="99"/>
    <w:unhideWhenUsed/>
    <w:rsid w:val="00CC5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5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58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5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44AE5625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2021-06-10T09:21:00Z</cp:lastPrinted>
  <dcterms:created xsi:type="dcterms:W3CDTF">2021-06-15T11:25:00Z</dcterms:created>
  <dcterms:modified xsi:type="dcterms:W3CDTF">2021-06-15T13:29:00Z</dcterms:modified>
</cp:coreProperties>
</file>