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84"/>
        <w:gridCol w:w="4496"/>
        <w:gridCol w:w="709"/>
      </w:tblGrid>
      <w:tr w:rsidR="00471137" w:rsidRPr="00BC081E" w:rsidTr="00184083">
        <w:trPr>
          <w:trHeight w:val="4541"/>
        </w:trPr>
        <w:tc>
          <w:tcPr>
            <w:tcW w:w="9180" w:type="dxa"/>
            <w:gridSpan w:val="2"/>
            <w:shd w:val="clear" w:color="auto" w:fill="auto"/>
          </w:tcPr>
          <w:p w:rsidR="00FC172A" w:rsidRDefault="00C8372E" w:rsidP="000E70AB">
            <w:pPr>
              <w:spacing w:line="228" w:lineRule="auto"/>
              <w:ind w:right="-250"/>
              <w:jc w:val="center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95pt;margin-top:3.6pt;width:55.45pt;height:70pt;z-index:251659264">
                  <v:imagedata r:id="rId9" o:title=""/>
                </v:shape>
                <o:OLEObject Type="Embed" ProgID="CorelDraw.Graphic.17" ShapeID="_x0000_s1026" DrawAspect="Content" ObjectID="_1685272172" r:id="rId10"/>
              </w:pict>
            </w:r>
          </w:p>
          <w:tbl>
            <w:tblPr>
              <w:tblW w:w="9922" w:type="dxa"/>
              <w:tblLayout w:type="fixed"/>
              <w:tblLook w:val="01E0" w:firstRow="1" w:lastRow="1" w:firstColumn="1" w:lastColumn="1" w:noHBand="0" w:noVBand="0"/>
            </w:tblPr>
            <w:tblGrid>
              <w:gridCol w:w="9356"/>
              <w:gridCol w:w="283"/>
              <w:gridCol w:w="283"/>
            </w:tblGrid>
            <w:tr w:rsidR="00CB2281" w:rsidTr="00184083">
              <w:trPr>
                <w:trHeight w:val="3123"/>
              </w:trPr>
              <w:tc>
                <w:tcPr>
                  <w:tcW w:w="9356" w:type="dxa"/>
                </w:tcPr>
                <w:p w:rsidR="00CB2281" w:rsidRDefault="00CB2281" w:rsidP="00CB2281">
                  <w:pPr>
                    <w:ind w:right="708"/>
                    <w:jc w:val="both"/>
                    <w:rPr>
                      <w:b/>
                    </w:rPr>
                  </w:pPr>
                </w:p>
                <w:p w:rsidR="00C8372E" w:rsidRDefault="00C8372E" w:rsidP="00C8372E">
                  <w:pPr>
                    <w:ind w:right="708"/>
                    <w:jc w:val="both"/>
                    <w:rPr>
                      <w:b/>
                      <w:lang w:eastAsia="en-US"/>
                    </w:rPr>
                  </w:pPr>
                </w:p>
                <w:p w:rsidR="00C8372E" w:rsidRDefault="00C8372E" w:rsidP="00C8372E">
                  <w:pPr>
                    <w:ind w:right="34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</w:p>
                <w:p w:rsidR="00C8372E" w:rsidRDefault="00C8372E" w:rsidP="00C8372E">
                  <w:pPr>
                    <w:ind w:right="34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6"/>
                    </w:rPr>
                  </w:pPr>
                </w:p>
                <w:p w:rsidR="00C8372E" w:rsidRDefault="00C8372E" w:rsidP="00C8372E">
                  <w:pPr>
                    <w:ind w:right="34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6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32"/>
                      <w:szCs w:val="36"/>
                    </w:rPr>
                    <w:t>СОВЕТ ДЕПУТАТОВ</w:t>
                  </w:r>
                </w:p>
                <w:p w:rsidR="00C8372E" w:rsidRDefault="00C8372E" w:rsidP="00C8372E">
                  <w:pPr>
                    <w:ind w:right="34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>
                    <w:rPr>
                      <w:rFonts w:ascii="Georgia" w:hAnsi="Georgia" w:cs="Georgia"/>
                      <w:b/>
                      <w:bCs/>
                    </w:rPr>
                    <w:t>МУНИЦИПАЛЬНОГО ОКРУГА ГОЛЬЯНОВО</w:t>
                  </w:r>
                </w:p>
                <w:p w:rsidR="00C8372E" w:rsidRDefault="00C8372E" w:rsidP="00C8372E">
                  <w:pPr>
                    <w:ind w:right="34"/>
                  </w:pPr>
                </w:p>
                <w:p w:rsidR="00C8372E" w:rsidRDefault="00C8372E" w:rsidP="00C8372E">
                  <w:pPr>
                    <w:ind w:right="34"/>
                  </w:pPr>
                  <w:r>
                    <w:rPr>
                      <w:sz w:val="22"/>
                      <w:szCs w:val="22"/>
                    </w:rPr>
                    <w:t xml:space="preserve">107241, г. Москва, ул. Амурская, д.68 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         </w:t>
                  </w:r>
                  <w:r>
                    <w:rPr>
                      <w:sz w:val="22"/>
                      <w:szCs w:val="22"/>
                      <w:lang w:val="en-US"/>
                    </w:rPr>
                    <w:t>E</w:t>
                  </w:r>
                  <w:r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r>
                    <w:rPr>
                      <w:sz w:val="22"/>
                      <w:szCs w:val="22"/>
                    </w:rPr>
                    <w:t>: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vmo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golyanovo</w:t>
                  </w:r>
                  <w:proofErr w:type="spellEnd"/>
                  <w:r>
                    <w:rPr>
                      <w:sz w:val="22"/>
                      <w:szCs w:val="22"/>
                    </w:rPr>
                    <w:t>@</w:t>
                  </w: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r>
                    <w:rPr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  <w:p w:rsidR="00C8372E" w:rsidRDefault="00C8372E" w:rsidP="00C8372E">
                  <w:pPr>
                    <w:ind w:right="34"/>
                    <w:rPr>
                      <w:rStyle w:val="a3"/>
                      <w:rFonts w:eastAsia="Calibri"/>
                    </w:rPr>
                  </w:pPr>
                  <w:r>
                    <w:rPr>
                      <w:sz w:val="22"/>
                      <w:szCs w:val="22"/>
                    </w:rPr>
                    <w:t>Тел.: (495) 462-03-59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                  сайт: </w:t>
                  </w:r>
                  <w:r>
                    <w:rPr>
                      <w:sz w:val="22"/>
                      <w:szCs w:val="22"/>
                      <w:lang w:val="en-US"/>
                    </w:rPr>
                    <w:t>www</w:t>
                  </w:r>
                  <w:r>
                    <w:rPr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golyanovo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  <w:lang w:val="en-US"/>
                    </w:rPr>
                    <w:t>org</w:t>
                  </w:r>
                </w:p>
                <w:p w:rsidR="00C8372E" w:rsidRDefault="00C8372E" w:rsidP="00C8372E">
                  <w:pPr>
                    <w:ind w:right="34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 wp14:anchorId="66B93655" wp14:editId="6A665A54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6648450" cy="0"/>
                            <wp:effectExtent l="0" t="19050" r="19050" b="3810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648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      <v:stroke linestyle="thickThin"/>
                          </v:line>
                        </w:pict>
                      </mc:Fallback>
                    </mc:AlternateContent>
                  </w:r>
                </w:p>
                <w:p w:rsidR="00C8372E" w:rsidRDefault="00C8372E" w:rsidP="00C8372E">
                  <w:pPr>
                    <w:ind w:right="34"/>
                    <w:rPr>
                      <w:sz w:val="10"/>
                    </w:rPr>
                  </w:pPr>
                </w:p>
                <w:p w:rsidR="00C8372E" w:rsidRDefault="00C8372E" w:rsidP="00C8372E">
                  <w:pPr>
                    <w:ind w:right="34"/>
                    <w:rPr>
                      <w:rFonts w:ascii="Georgia" w:hAnsi="Georgia" w:cs="Georgia"/>
                      <w:b/>
                      <w:bCs/>
                    </w:rPr>
                  </w:pPr>
                  <w:r>
                    <w:rPr>
                      <w:b/>
                    </w:rPr>
                    <w:t>от 09.06.20</w:t>
                  </w:r>
                  <w:r>
                    <w:rPr>
                      <w:b/>
                    </w:rPr>
                    <w:t>21  №7/2</w:t>
                  </w:r>
                </w:p>
                <w:p w:rsidR="00184083" w:rsidRDefault="00184083" w:rsidP="00FA50E6">
                  <w:pPr>
                    <w:tabs>
                      <w:tab w:val="left" w:pos="-540"/>
                    </w:tabs>
                    <w:jc w:val="both"/>
                    <w:rPr>
                      <w:b/>
                      <w:color w:val="000000"/>
                    </w:rPr>
                  </w:pPr>
                </w:p>
                <w:p w:rsidR="00184083" w:rsidRDefault="00184083" w:rsidP="00FA50E6">
                  <w:pPr>
                    <w:tabs>
                      <w:tab w:val="left" w:pos="-540"/>
                    </w:tabs>
                    <w:jc w:val="both"/>
                    <w:rPr>
                      <w:b/>
                      <w:color w:val="000000"/>
                    </w:rPr>
                  </w:pPr>
                </w:p>
                <w:p w:rsidR="00447BBB" w:rsidRDefault="00447BBB" w:rsidP="00FA50E6">
                  <w:pPr>
                    <w:tabs>
                      <w:tab w:val="left" w:pos="-540"/>
                    </w:tabs>
                    <w:jc w:val="both"/>
                    <w:rPr>
                      <w:b/>
                      <w:color w:val="000000"/>
                    </w:rPr>
                  </w:pPr>
                  <w:bookmarkStart w:id="0" w:name="_GoBack"/>
                  <w:bookmarkEnd w:id="0"/>
                </w:p>
                <w:p w:rsidR="00184083" w:rsidRDefault="00184083" w:rsidP="00184083">
                  <w:pPr>
                    <w:tabs>
                      <w:tab w:val="left" w:pos="-540"/>
                    </w:tabs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РЕШЕНИЕ</w:t>
                  </w:r>
                </w:p>
                <w:p w:rsidR="00184083" w:rsidRDefault="00184083" w:rsidP="00FA50E6">
                  <w:pPr>
                    <w:tabs>
                      <w:tab w:val="left" w:pos="-540"/>
                    </w:tabs>
                    <w:jc w:val="both"/>
                    <w:rPr>
                      <w:b/>
                      <w:color w:val="000000"/>
                    </w:rPr>
                  </w:pPr>
                </w:p>
                <w:p w:rsidR="00FA50E6" w:rsidRPr="00FA50E6" w:rsidRDefault="00FA50E6" w:rsidP="00184083">
                  <w:pPr>
                    <w:tabs>
                      <w:tab w:val="left" w:pos="-540"/>
                      <w:tab w:val="left" w:pos="3987"/>
                    </w:tabs>
                    <w:ind w:right="5137"/>
                    <w:jc w:val="both"/>
                    <w:rPr>
                      <w:b/>
                      <w:color w:val="000000"/>
                    </w:rPr>
                  </w:pPr>
                  <w:r w:rsidRPr="00FA50E6">
                    <w:rPr>
                      <w:b/>
                      <w:color w:val="000000"/>
                    </w:rPr>
                    <w:t xml:space="preserve">О согласовании направления </w:t>
                  </w:r>
                </w:p>
                <w:p w:rsidR="00FA50E6" w:rsidRPr="00FA50E6" w:rsidRDefault="00FA50E6" w:rsidP="00184083">
                  <w:pPr>
                    <w:tabs>
                      <w:tab w:val="left" w:pos="-540"/>
                      <w:tab w:val="left" w:pos="3987"/>
                    </w:tabs>
                    <w:ind w:right="5137"/>
                    <w:jc w:val="both"/>
                    <w:rPr>
                      <w:b/>
                    </w:rPr>
                  </w:pPr>
                  <w:r w:rsidRPr="00FA50E6">
                    <w:rPr>
                      <w:b/>
                      <w:color w:val="000000"/>
                    </w:rPr>
                    <w:t>экономии сре</w:t>
                  </w:r>
                  <w:proofErr w:type="gramStart"/>
                  <w:r w:rsidRPr="00FA50E6">
                    <w:rPr>
                      <w:b/>
                      <w:color w:val="000000"/>
                    </w:rPr>
                    <w:t>дств</w:t>
                  </w:r>
                  <w:r w:rsidRPr="00FA50E6">
                    <w:rPr>
                      <w:b/>
                    </w:rPr>
                    <w:t xml:space="preserve"> ст</w:t>
                  </w:r>
                  <w:proofErr w:type="gramEnd"/>
                  <w:r w:rsidRPr="00FA50E6">
                    <w:rPr>
                      <w:b/>
                    </w:rPr>
                    <w:t xml:space="preserve">имулирования </w:t>
                  </w:r>
                </w:p>
                <w:p w:rsidR="00FA50E6" w:rsidRPr="00FA50E6" w:rsidRDefault="00FA50E6" w:rsidP="00184083">
                  <w:pPr>
                    <w:tabs>
                      <w:tab w:val="left" w:pos="-540"/>
                      <w:tab w:val="left" w:pos="3987"/>
                    </w:tabs>
                    <w:ind w:right="5137"/>
                    <w:jc w:val="both"/>
                    <w:rPr>
                      <w:b/>
                    </w:rPr>
                  </w:pPr>
                  <w:r w:rsidRPr="00FA50E6">
                    <w:rPr>
                      <w:b/>
                    </w:rPr>
                    <w:t xml:space="preserve">управы района </w:t>
                  </w:r>
                  <w:r w:rsidR="00D952A6">
                    <w:rPr>
                      <w:b/>
                    </w:rPr>
                    <w:t xml:space="preserve">Гольяново </w:t>
                  </w:r>
                  <w:r w:rsidRPr="00FA50E6">
                    <w:rPr>
                      <w:b/>
                    </w:rPr>
                    <w:t xml:space="preserve">города </w:t>
                  </w:r>
                </w:p>
                <w:p w:rsidR="00FA50E6" w:rsidRPr="00FA50E6" w:rsidRDefault="00FA50E6" w:rsidP="00184083">
                  <w:pPr>
                    <w:tabs>
                      <w:tab w:val="left" w:pos="-540"/>
                      <w:tab w:val="left" w:pos="3987"/>
                    </w:tabs>
                    <w:ind w:right="5137"/>
                    <w:jc w:val="both"/>
                    <w:rPr>
                      <w:b/>
                      <w:color w:val="000000"/>
                    </w:rPr>
                  </w:pPr>
                  <w:r w:rsidRPr="00FA50E6">
                    <w:rPr>
                      <w:b/>
                    </w:rPr>
                    <w:t>Москвы</w:t>
                  </w:r>
                  <w:r w:rsidRPr="00FA50E6">
                    <w:rPr>
                      <w:b/>
                      <w:color w:val="000000"/>
                    </w:rPr>
                    <w:t xml:space="preserve"> на 2021 год для проведения </w:t>
                  </w:r>
                </w:p>
                <w:p w:rsidR="00FA50E6" w:rsidRPr="00FA50E6" w:rsidRDefault="00FA50E6" w:rsidP="00184083">
                  <w:pPr>
                    <w:tabs>
                      <w:tab w:val="left" w:pos="-540"/>
                      <w:tab w:val="left" w:pos="3987"/>
                    </w:tabs>
                    <w:ind w:right="5137"/>
                    <w:jc w:val="both"/>
                    <w:rPr>
                      <w:b/>
                    </w:rPr>
                  </w:pPr>
                  <w:r w:rsidRPr="00FA50E6">
                    <w:rPr>
                      <w:b/>
                      <w:color w:val="000000"/>
                    </w:rPr>
                    <w:t xml:space="preserve">мероприятий </w:t>
                  </w:r>
                  <w:r w:rsidRPr="00FA50E6">
                    <w:rPr>
                      <w:b/>
                    </w:rPr>
                    <w:t xml:space="preserve">по благоустройству </w:t>
                  </w:r>
                </w:p>
                <w:p w:rsidR="00CB2281" w:rsidRDefault="00FA50E6" w:rsidP="00184083">
                  <w:pPr>
                    <w:tabs>
                      <w:tab w:val="left" w:pos="-540"/>
                      <w:tab w:val="left" w:pos="3987"/>
                    </w:tabs>
                    <w:ind w:right="5137"/>
                    <w:jc w:val="both"/>
                    <w:rPr>
                      <w:b/>
                    </w:rPr>
                  </w:pPr>
                  <w:r w:rsidRPr="00FA50E6">
                    <w:rPr>
                      <w:b/>
                    </w:rPr>
                    <w:t xml:space="preserve">территории </w:t>
                  </w:r>
                  <w:r w:rsidRPr="00FA50E6">
                    <w:rPr>
                      <w:b/>
                      <w:color w:val="000000"/>
                    </w:rPr>
                    <w:t xml:space="preserve">района </w:t>
                  </w:r>
                  <w:r w:rsidR="00D952A6">
                    <w:rPr>
                      <w:b/>
                      <w:color w:val="000000"/>
                    </w:rPr>
                    <w:t xml:space="preserve">Гольяново </w:t>
                  </w:r>
                </w:p>
              </w:tc>
              <w:tc>
                <w:tcPr>
                  <w:tcW w:w="283" w:type="dxa"/>
                </w:tcPr>
                <w:p w:rsidR="00CB2281" w:rsidRDefault="00CB2281" w:rsidP="008F4922">
                  <w:pPr>
                    <w:spacing w:line="276" w:lineRule="auto"/>
                    <w:ind w:left="459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  <w:p w:rsidR="00CB2281" w:rsidRDefault="00CB2281" w:rsidP="008F4922">
                  <w:pPr>
                    <w:spacing w:line="276" w:lineRule="auto"/>
                    <w:ind w:left="459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  <w:p w:rsidR="00CB2281" w:rsidRDefault="00CB2281" w:rsidP="008F4922">
                  <w:pPr>
                    <w:spacing w:line="276" w:lineRule="auto"/>
                    <w:ind w:left="459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CB2281" w:rsidRDefault="00CB2281" w:rsidP="008F4922">
                  <w:pPr>
                    <w:spacing w:line="276" w:lineRule="auto"/>
                    <w:ind w:left="459"/>
                    <w:rPr>
                      <w:lang w:eastAsia="en-US"/>
                    </w:rPr>
                  </w:pPr>
                </w:p>
              </w:tc>
            </w:tr>
          </w:tbl>
          <w:p w:rsidR="00471137" w:rsidRPr="00952BD9" w:rsidRDefault="00471137" w:rsidP="008A2148">
            <w:pPr>
              <w:tabs>
                <w:tab w:val="left" w:pos="4287"/>
              </w:tabs>
              <w:spacing w:line="228" w:lineRule="auto"/>
              <w:ind w:right="4853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471137" w:rsidRPr="00BC081E" w:rsidRDefault="00471137" w:rsidP="000E70AB">
            <w:pPr>
              <w:rPr>
                <w:rFonts w:eastAsia="Calibri"/>
                <w:b/>
                <w:lang w:eastAsia="en-US"/>
              </w:rPr>
            </w:pPr>
          </w:p>
        </w:tc>
      </w:tr>
      <w:tr w:rsidR="008A2148" w:rsidTr="00184083">
        <w:tblPrEx>
          <w:tblLook w:val="00A0" w:firstRow="1" w:lastRow="0" w:firstColumn="1" w:lastColumn="0" w:noHBand="0" w:noVBand="0"/>
        </w:tblPrEx>
        <w:trPr>
          <w:trHeight w:val="139"/>
        </w:trPr>
        <w:tc>
          <w:tcPr>
            <w:tcW w:w="4684" w:type="dxa"/>
          </w:tcPr>
          <w:p w:rsidR="008A2148" w:rsidRDefault="008A2148" w:rsidP="00CB2281">
            <w:pPr>
              <w:ind w:right="34"/>
              <w:jc w:val="both"/>
              <w:rPr>
                <w:b/>
              </w:rPr>
            </w:pPr>
          </w:p>
        </w:tc>
        <w:tc>
          <w:tcPr>
            <w:tcW w:w="5205" w:type="dxa"/>
            <w:gridSpan w:val="2"/>
          </w:tcPr>
          <w:p w:rsidR="008A2148" w:rsidRDefault="008A2148">
            <w:pPr>
              <w:ind w:left="845"/>
              <w:jc w:val="both"/>
              <w:rPr>
                <w:b/>
                <w:lang w:eastAsia="en-US"/>
              </w:rPr>
            </w:pPr>
          </w:p>
        </w:tc>
      </w:tr>
      <w:tr w:rsidR="008A2148" w:rsidTr="00184083">
        <w:tblPrEx>
          <w:tblLook w:val="00A0" w:firstRow="1" w:lastRow="0" w:firstColumn="1" w:lastColumn="0" w:noHBand="0" w:noVBand="0"/>
        </w:tblPrEx>
        <w:trPr>
          <w:trHeight w:val="80"/>
        </w:trPr>
        <w:tc>
          <w:tcPr>
            <w:tcW w:w="4684" w:type="dxa"/>
          </w:tcPr>
          <w:p w:rsidR="008A2148" w:rsidRDefault="008A2148">
            <w:pPr>
              <w:ind w:right="34"/>
              <w:jc w:val="both"/>
              <w:rPr>
                <w:b/>
              </w:rPr>
            </w:pPr>
          </w:p>
        </w:tc>
        <w:tc>
          <w:tcPr>
            <w:tcW w:w="5205" w:type="dxa"/>
            <w:gridSpan w:val="2"/>
          </w:tcPr>
          <w:p w:rsidR="008A2148" w:rsidRDefault="008A2148">
            <w:pPr>
              <w:ind w:left="845"/>
              <w:jc w:val="both"/>
              <w:rPr>
                <w:b/>
                <w:lang w:eastAsia="en-US"/>
              </w:rPr>
            </w:pPr>
          </w:p>
        </w:tc>
      </w:tr>
    </w:tbl>
    <w:p w:rsidR="008A2148" w:rsidRDefault="008A2148" w:rsidP="008A2148">
      <w:pPr>
        <w:pStyle w:val="a6"/>
        <w:autoSpaceDE w:val="0"/>
        <w:autoSpaceDN w:val="0"/>
        <w:adjustRightInd w:val="0"/>
        <w:ind w:left="0" w:firstLine="709"/>
        <w:jc w:val="both"/>
        <w:outlineLvl w:val="1"/>
      </w:pPr>
      <w:r>
        <w:t>В соответствии с постановлением Правительства Москвы от 26 декабря 2012 года № 849-ПП «О стимулировании управ райо</w:t>
      </w:r>
      <w:r w:rsidR="00BE4999">
        <w:t xml:space="preserve">нов города Москвы», обращением </w:t>
      </w:r>
      <w:r w:rsidRPr="00BE4999">
        <w:t>управы р</w:t>
      </w:r>
      <w:r w:rsidR="00633244" w:rsidRPr="00BE4999">
        <w:t>айон</w:t>
      </w:r>
      <w:r w:rsidR="00AF6C43">
        <w:t>а Гольяново города Москвы</w:t>
      </w:r>
      <w:r w:rsidR="006D514C">
        <w:t xml:space="preserve"> </w:t>
      </w:r>
      <w:r w:rsidR="00C14629" w:rsidRPr="00B67EBE">
        <w:t>от 07.06.2021 №Гд-801 (</w:t>
      </w:r>
      <w:proofErr w:type="spellStart"/>
      <w:r w:rsidR="00C14629" w:rsidRPr="00B67EBE">
        <w:t>вх</w:t>
      </w:r>
      <w:proofErr w:type="spellEnd"/>
      <w:r w:rsidR="00C14629" w:rsidRPr="00B67EBE">
        <w:t>. №184 от 07.06.2021)</w:t>
      </w:r>
      <w:r w:rsidR="00C6184D" w:rsidRPr="00B67EBE">
        <w:t>,</w:t>
      </w:r>
      <w:r w:rsidR="00CE7D0F" w:rsidRPr="00B67EBE">
        <w:t xml:space="preserve"> </w:t>
      </w:r>
      <w:r>
        <w:t>Совет депутатов муниципального округа Гольяново решил:</w:t>
      </w:r>
    </w:p>
    <w:p w:rsidR="00D952A6" w:rsidRPr="00D952A6" w:rsidRDefault="00D952A6" w:rsidP="00D952A6">
      <w:pPr>
        <w:tabs>
          <w:tab w:val="left" w:pos="-540"/>
        </w:tabs>
        <w:jc w:val="both"/>
      </w:pPr>
      <w:r>
        <w:tab/>
      </w:r>
      <w:r w:rsidR="00562741">
        <w:t xml:space="preserve">1. </w:t>
      </w:r>
      <w:r w:rsidRPr="00D952A6">
        <w:t>Согласовать</w:t>
      </w:r>
      <w:r w:rsidRPr="00D952A6">
        <w:rPr>
          <w:b/>
        </w:rPr>
        <w:t xml:space="preserve"> </w:t>
      </w:r>
      <w:r w:rsidRPr="00D952A6">
        <w:t xml:space="preserve">направление </w:t>
      </w:r>
      <w:proofErr w:type="gramStart"/>
      <w:r w:rsidRPr="00D952A6">
        <w:t>экономии средств стимулирования управы района</w:t>
      </w:r>
      <w:proofErr w:type="gramEnd"/>
      <w:r w:rsidRPr="00D952A6">
        <w:t xml:space="preserve"> </w:t>
      </w:r>
      <w:r>
        <w:t xml:space="preserve">Гольяново </w:t>
      </w:r>
      <w:r w:rsidRPr="00D952A6">
        <w:t xml:space="preserve">на 2021 год для проведения мероприятий по благоустройству территории района </w:t>
      </w:r>
      <w:r>
        <w:t xml:space="preserve">Гольяново </w:t>
      </w:r>
      <w:r w:rsidRPr="00D952A6">
        <w:t xml:space="preserve">согласно приложению к настоящему решению. </w:t>
      </w:r>
    </w:p>
    <w:p w:rsidR="008A2148" w:rsidRDefault="008A2148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2.</w:t>
      </w:r>
      <w:r w:rsidR="00562741">
        <w:rPr>
          <w:lang w:eastAsia="en-US"/>
        </w:rPr>
        <w:t xml:space="preserve"> </w:t>
      </w:r>
      <w:r>
        <w:rPr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r>
        <w:t>http://golyanovo.org</w:t>
      </w:r>
      <w:r>
        <w:rPr>
          <w:lang w:eastAsia="en-US"/>
        </w:rPr>
        <w:t>.</w:t>
      </w:r>
    </w:p>
    <w:p w:rsidR="008A2148" w:rsidRDefault="008A2148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3.</w:t>
      </w:r>
      <w:r w:rsidR="00562741">
        <w:rPr>
          <w:lang w:eastAsia="en-US"/>
        </w:rPr>
        <w:t xml:space="preserve"> </w:t>
      </w:r>
      <w:r>
        <w:rPr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Москвы.</w:t>
      </w:r>
    </w:p>
    <w:p w:rsidR="008A2148" w:rsidRDefault="008A2148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4. </w:t>
      </w:r>
      <w:r w:rsidR="00562741">
        <w:rPr>
          <w:lang w:eastAsia="en-US"/>
        </w:rPr>
        <w:t xml:space="preserve">  </w:t>
      </w:r>
      <w:r>
        <w:rPr>
          <w:lang w:eastAsia="en-US"/>
        </w:rPr>
        <w:t>Настоящее решение вступает в силу со дня его принятия.</w:t>
      </w:r>
    </w:p>
    <w:p w:rsidR="008A2148" w:rsidRDefault="00562741" w:rsidP="0056274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</w:pPr>
      <w:r>
        <w:rPr>
          <w:lang w:eastAsia="en-US"/>
        </w:rPr>
        <w:t xml:space="preserve">5. </w:t>
      </w:r>
      <w:proofErr w:type="gramStart"/>
      <w:r w:rsidR="008A2148">
        <w:rPr>
          <w:lang w:eastAsia="en-US"/>
        </w:rPr>
        <w:t>Контроль за</w:t>
      </w:r>
      <w:proofErr w:type="gramEnd"/>
      <w:r w:rsidR="008A2148">
        <w:rPr>
          <w:lang w:eastAsia="en-US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8A2148" w:rsidRDefault="008A2148" w:rsidP="008A2148"/>
    <w:p w:rsidR="00B842C6" w:rsidRDefault="00B842C6" w:rsidP="00B842C6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184083" w:rsidRDefault="00B842C6" w:rsidP="00B842C6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B842C6" w:rsidRPr="005C64D5" w:rsidRDefault="00B842C6" w:rsidP="00B842C6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>округа Гольяново</w:t>
      </w:r>
      <w:r w:rsidR="00184083">
        <w:rPr>
          <w:b/>
          <w:sz w:val="24"/>
          <w:szCs w:val="24"/>
        </w:rPr>
        <w:t xml:space="preserve">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5C64D5">
        <w:rPr>
          <w:b/>
          <w:sz w:val="24"/>
          <w:szCs w:val="24"/>
        </w:rPr>
        <w:t>Т.М. Четвертков</w:t>
      </w:r>
    </w:p>
    <w:p w:rsidR="005F10BA" w:rsidRDefault="005F10BA" w:rsidP="00175589">
      <w:pPr>
        <w:rPr>
          <w:b/>
        </w:rPr>
        <w:sectPr w:rsidR="005F10BA" w:rsidSect="000E70AB">
          <w:pgSz w:w="11906" w:h="16838"/>
          <w:pgMar w:top="709" w:right="1274" w:bottom="1134" w:left="1418" w:header="708" w:footer="708" w:gutter="0"/>
          <w:cols w:space="708"/>
          <w:docGrid w:linePitch="360"/>
        </w:sectPr>
      </w:pPr>
    </w:p>
    <w:p w:rsidR="00DA0048" w:rsidRDefault="00DA0048" w:rsidP="00EB65D5">
      <w:pPr>
        <w:widowControl w:val="0"/>
        <w:ind w:left="10773"/>
        <w:outlineLvl w:val="0"/>
        <w:rPr>
          <w:bCs/>
          <w:iCs/>
        </w:rPr>
      </w:pPr>
    </w:p>
    <w:p w:rsidR="005F10BA" w:rsidRPr="00EB65D5" w:rsidRDefault="005F10BA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>Приложение</w:t>
      </w:r>
    </w:p>
    <w:p w:rsidR="005F10BA" w:rsidRPr="00EB65D5" w:rsidRDefault="005F10BA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>к решению Совета депутатов</w:t>
      </w:r>
    </w:p>
    <w:p w:rsidR="00D952A6" w:rsidRDefault="00EB65D5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 xml:space="preserve">муниципального округа Гольяново  </w:t>
      </w:r>
      <w:r w:rsidR="005F10BA" w:rsidRPr="00EB65D5">
        <w:rPr>
          <w:bCs/>
          <w:iCs/>
        </w:rPr>
        <w:t>от «</w:t>
      </w:r>
      <w:r w:rsidR="001B2B30">
        <w:rPr>
          <w:bCs/>
          <w:iCs/>
        </w:rPr>
        <w:t xml:space="preserve"> </w:t>
      </w:r>
      <w:r w:rsidR="00184083">
        <w:rPr>
          <w:bCs/>
          <w:iCs/>
        </w:rPr>
        <w:t>9</w:t>
      </w:r>
      <w:r w:rsidR="001B2B30">
        <w:rPr>
          <w:bCs/>
          <w:iCs/>
        </w:rPr>
        <w:t xml:space="preserve"> </w:t>
      </w:r>
      <w:r w:rsidR="005F10BA" w:rsidRPr="00EB65D5">
        <w:rPr>
          <w:bCs/>
          <w:iCs/>
        </w:rPr>
        <w:t>»</w:t>
      </w:r>
      <w:r w:rsidR="003D3B65">
        <w:rPr>
          <w:bCs/>
          <w:iCs/>
        </w:rPr>
        <w:t xml:space="preserve"> июня</w:t>
      </w:r>
      <w:r w:rsidR="001B2B30">
        <w:rPr>
          <w:bCs/>
          <w:iCs/>
        </w:rPr>
        <w:t xml:space="preserve"> </w:t>
      </w:r>
      <w:r w:rsidR="005F10BA" w:rsidRPr="00EB65D5">
        <w:rPr>
          <w:bCs/>
          <w:iCs/>
        </w:rPr>
        <w:t xml:space="preserve"> </w:t>
      </w:r>
      <w:r w:rsidR="001B2B30">
        <w:rPr>
          <w:bCs/>
          <w:iCs/>
        </w:rPr>
        <w:t xml:space="preserve"> </w:t>
      </w:r>
      <w:r w:rsidR="006D514C">
        <w:rPr>
          <w:bCs/>
          <w:iCs/>
        </w:rPr>
        <w:t>2021</w:t>
      </w:r>
      <w:r w:rsidR="005F10BA" w:rsidRPr="00EB65D5">
        <w:rPr>
          <w:bCs/>
          <w:iCs/>
        </w:rPr>
        <w:t xml:space="preserve"> года №</w:t>
      </w:r>
      <w:r w:rsidR="00184083">
        <w:rPr>
          <w:bCs/>
          <w:iCs/>
        </w:rPr>
        <w:t>7/2</w:t>
      </w:r>
    </w:p>
    <w:p w:rsidR="00F71756" w:rsidRDefault="00F71756" w:rsidP="00F71756">
      <w:pPr>
        <w:jc w:val="center"/>
        <w:rPr>
          <w:b/>
        </w:rPr>
      </w:pPr>
    </w:p>
    <w:p w:rsidR="00F83E6F" w:rsidRDefault="00F71756" w:rsidP="00F71756">
      <w:pPr>
        <w:jc w:val="center"/>
        <w:rPr>
          <w:b/>
        </w:rPr>
      </w:pPr>
      <w:r>
        <w:rPr>
          <w:b/>
        </w:rPr>
        <w:t xml:space="preserve">Мероприятия </w:t>
      </w:r>
      <w:r>
        <w:rPr>
          <w:b/>
        </w:rPr>
        <w:br/>
        <w:t xml:space="preserve">по благоустройству территории района Гольяново города Москвы за счет экономии </w:t>
      </w:r>
    </w:p>
    <w:p w:rsidR="00F71756" w:rsidRDefault="00F83E6F" w:rsidP="00F71756">
      <w:pPr>
        <w:jc w:val="center"/>
        <w:rPr>
          <w:b/>
        </w:rPr>
      </w:pPr>
      <w:r>
        <w:rPr>
          <w:b/>
        </w:rPr>
        <w:t xml:space="preserve">средств </w:t>
      </w:r>
      <w:r w:rsidR="00F71756">
        <w:rPr>
          <w:b/>
        </w:rPr>
        <w:t>стимулиро</w:t>
      </w:r>
      <w:r>
        <w:rPr>
          <w:b/>
        </w:rPr>
        <w:t>вания управ районов в 2021 году</w:t>
      </w:r>
    </w:p>
    <w:p w:rsidR="00F71756" w:rsidRPr="00FF7A58" w:rsidRDefault="00F71756" w:rsidP="00F71756">
      <w:pPr>
        <w:rPr>
          <w:b/>
        </w:rPr>
      </w:pPr>
    </w:p>
    <w:tbl>
      <w:tblPr>
        <w:tblW w:w="153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4"/>
        <w:gridCol w:w="6"/>
        <w:gridCol w:w="8"/>
        <w:gridCol w:w="2092"/>
        <w:gridCol w:w="26"/>
        <w:gridCol w:w="2501"/>
        <w:gridCol w:w="51"/>
        <w:gridCol w:w="4394"/>
        <w:gridCol w:w="45"/>
        <w:gridCol w:w="81"/>
        <w:gridCol w:w="1685"/>
        <w:gridCol w:w="58"/>
        <w:gridCol w:w="115"/>
        <w:gridCol w:w="1232"/>
        <w:gridCol w:w="2387"/>
      </w:tblGrid>
      <w:tr w:rsidR="00F71756" w:rsidRPr="00A47B1C" w:rsidTr="00294279">
        <w:trPr>
          <w:trHeight w:hRule="exact" w:val="787"/>
        </w:trPr>
        <w:tc>
          <w:tcPr>
            <w:tcW w:w="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A47B1C" w:rsidRDefault="00F71756" w:rsidP="00294279">
            <w:pPr>
              <w:jc w:val="center"/>
              <w:rPr>
                <w:b/>
                <w:bCs/>
              </w:rPr>
            </w:pPr>
            <w:r w:rsidRPr="00A47B1C">
              <w:rPr>
                <w:b/>
                <w:bCs/>
              </w:rPr>
              <w:t>№ п\</w:t>
            </w:r>
            <w:proofErr w:type="gramStart"/>
            <w:r w:rsidRPr="00A47B1C">
              <w:rPr>
                <w:b/>
                <w:bCs/>
              </w:rPr>
              <w:t>п</w:t>
            </w:r>
            <w:proofErr w:type="gramEnd"/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A47B1C" w:rsidRDefault="00F71756" w:rsidP="00294279">
            <w:pPr>
              <w:jc w:val="center"/>
              <w:rPr>
                <w:b/>
                <w:bCs/>
              </w:rPr>
            </w:pPr>
            <w:r w:rsidRPr="00A47B1C">
              <w:rPr>
                <w:b/>
                <w:bCs/>
              </w:rPr>
              <w:t>Адрес объекта</w:t>
            </w:r>
          </w:p>
        </w:tc>
        <w:tc>
          <w:tcPr>
            <w:tcW w:w="2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A47B1C" w:rsidRDefault="00F71756" w:rsidP="00294279">
            <w:pPr>
              <w:jc w:val="center"/>
              <w:rPr>
                <w:b/>
                <w:bCs/>
              </w:rPr>
            </w:pPr>
            <w:r w:rsidRPr="00A47B1C">
              <w:rPr>
                <w:b/>
                <w:bCs/>
              </w:rPr>
              <w:t>Конкретные мероприятия</w:t>
            </w:r>
          </w:p>
        </w:tc>
        <w:tc>
          <w:tcPr>
            <w:tcW w:w="4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A47B1C" w:rsidRDefault="00F71756" w:rsidP="00294279">
            <w:pPr>
              <w:jc w:val="center"/>
              <w:rPr>
                <w:b/>
                <w:bCs/>
              </w:rPr>
            </w:pPr>
            <w:r w:rsidRPr="00A47B1C">
              <w:rPr>
                <w:b/>
                <w:bCs/>
              </w:rPr>
              <w:t>Виды работ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A47B1C" w:rsidRDefault="00F71756" w:rsidP="00294279">
            <w:pPr>
              <w:jc w:val="center"/>
              <w:rPr>
                <w:b/>
                <w:bCs/>
              </w:rPr>
            </w:pPr>
            <w:r w:rsidRPr="00A47B1C">
              <w:rPr>
                <w:b/>
                <w:bCs/>
              </w:rPr>
              <w:t>Объем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A47B1C" w:rsidRDefault="00F71756" w:rsidP="00294279">
            <w:pPr>
              <w:jc w:val="center"/>
              <w:rPr>
                <w:b/>
                <w:bCs/>
              </w:rPr>
            </w:pPr>
            <w:r w:rsidRPr="00A47B1C">
              <w:rPr>
                <w:b/>
                <w:bCs/>
              </w:rPr>
              <w:t>Ед. измерения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A47B1C" w:rsidRDefault="00F71756" w:rsidP="00294279">
            <w:pPr>
              <w:jc w:val="center"/>
              <w:rPr>
                <w:b/>
                <w:bCs/>
              </w:rPr>
            </w:pPr>
            <w:r w:rsidRPr="00A47B1C">
              <w:rPr>
                <w:b/>
                <w:bCs/>
              </w:rPr>
              <w:t xml:space="preserve">Затраты </w:t>
            </w:r>
          </w:p>
        </w:tc>
      </w:tr>
      <w:tr w:rsidR="00F71756" w:rsidRPr="00A47B1C" w:rsidTr="00294279">
        <w:trPr>
          <w:trHeight w:hRule="exact" w:val="798"/>
        </w:trPr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6" w:rsidRPr="00A47B1C" w:rsidRDefault="00F71756" w:rsidP="00294279">
            <w:pPr>
              <w:rPr>
                <w:b/>
                <w:bCs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6" w:rsidRPr="00A47B1C" w:rsidRDefault="00F71756" w:rsidP="00294279">
            <w:pPr>
              <w:rPr>
                <w:b/>
                <w:bCs/>
              </w:rPr>
            </w:pPr>
          </w:p>
        </w:tc>
        <w:tc>
          <w:tcPr>
            <w:tcW w:w="2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6" w:rsidRPr="00A47B1C" w:rsidRDefault="00F71756" w:rsidP="00294279">
            <w:pPr>
              <w:rPr>
                <w:b/>
                <w:bCs/>
              </w:rPr>
            </w:pPr>
          </w:p>
        </w:tc>
        <w:tc>
          <w:tcPr>
            <w:tcW w:w="45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6" w:rsidRPr="00A47B1C" w:rsidRDefault="00F71756" w:rsidP="00294279">
            <w:pPr>
              <w:rPr>
                <w:b/>
                <w:bCs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6" w:rsidRPr="00A47B1C" w:rsidRDefault="00F71756" w:rsidP="00294279">
            <w:pPr>
              <w:rPr>
                <w:b/>
                <w:bCs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6" w:rsidRPr="00A47B1C" w:rsidRDefault="00F71756" w:rsidP="00294279">
            <w:pPr>
              <w:rPr>
                <w:b/>
                <w:bCs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A47B1C" w:rsidRDefault="00F71756" w:rsidP="00294279">
            <w:pPr>
              <w:jc w:val="center"/>
              <w:rPr>
                <w:b/>
                <w:bCs/>
              </w:rPr>
            </w:pPr>
            <w:r w:rsidRPr="00A47B1C">
              <w:rPr>
                <w:b/>
                <w:bCs/>
              </w:rPr>
              <w:t>(тыс. руб.)</w:t>
            </w:r>
          </w:p>
        </w:tc>
      </w:tr>
      <w:tr w:rsidR="00F71756" w:rsidRPr="00A47B1C" w:rsidTr="00294279">
        <w:trPr>
          <w:trHeight w:hRule="exact" w:val="347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56" w:rsidRPr="00F75C2C" w:rsidRDefault="00F71756" w:rsidP="00294279">
            <w:pPr>
              <w:jc w:val="center"/>
              <w:rPr>
                <w:b/>
              </w:rPr>
            </w:pPr>
            <w:r w:rsidRPr="00F75C2C">
              <w:rPr>
                <w:b/>
              </w:rPr>
              <w:t>1</w:t>
            </w:r>
          </w:p>
        </w:tc>
        <w:tc>
          <w:tcPr>
            <w:tcW w:w="146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A47B1C" w:rsidRDefault="00F71756" w:rsidP="00294279">
            <w:pPr>
              <w:jc w:val="center"/>
              <w:rPr>
                <w:b/>
                <w:bCs/>
              </w:rPr>
            </w:pPr>
            <w:r w:rsidRPr="00A47B1C">
              <w:rPr>
                <w:b/>
                <w:bCs/>
              </w:rPr>
              <w:t>Мероприятия по обустройству, текущему и капитальному ремонту территорий района Гольяново</w:t>
            </w:r>
          </w:p>
        </w:tc>
      </w:tr>
      <w:tr w:rsidR="00F71756" w:rsidRPr="00A47B1C" w:rsidTr="00294279">
        <w:trPr>
          <w:trHeight w:hRule="exact" w:val="851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>
              <w:t>1.1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 w:rsidRPr="000373D8">
              <w:t>Алтайская ул., д.11</w:t>
            </w:r>
          </w:p>
        </w:tc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 w:rsidRPr="009323C0">
              <w:t>Обустройство (ремонт) дороги, тротуаров</w:t>
            </w:r>
          </w:p>
        </w:tc>
        <w:tc>
          <w:tcPr>
            <w:tcW w:w="4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 w:rsidRPr="00A47B1C">
              <w:t>Установка бордюра (бортовой камень)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A47B1C" w:rsidRDefault="00F77050" w:rsidP="00294279">
            <w:pPr>
              <w:jc w:val="center"/>
            </w:pPr>
            <w:r>
              <w:t>45</w:t>
            </w:r>
            <w:r w:rsidR="00F71756" w:rsidRPr="00A47B1C">
              <w:t>5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proofErr w:type="spellStart"/>
            <w:r w:rsidRPr="00A47B1C">
              <w:t>п</w:t>
            </w:r>
            <w:proofErr w:type="gramStart"/>
            <w:r w:rsidRPr="00A47B1C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>
              <w:t>409,50</w:t>
            </w:r>
          </w:p>
        </w:tc>
      </w:tr>
      <w:tr w:rsidR="00F71756" w:rsidRPr="00A47B1C" w:rsidTr="00294279">
        <w:trPr>
          <w:trHeight w:hRule="exact" w:val="537"/>
        </w:trPr>
        <w:tc>
          <w:tcPr>
            <w:tcW w:w="129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56" w:rsidRPr="009323C0" w:rsidRDefault="00F71756" w:rsidP="00294279">
            <w:pPr>
              <w:jc w:val="right"/>
              <w:rPr>
                <w:b/>
                <w:bCs/>
              </w:rPr>
            </w:pPr>
            <w:r w:rsidRPr="009323C0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4F53F4" w:rsidRDefault="00F71756" w:rsidP="00294279">
            <w:pPr>
              <w:jc w:val="center"/>
              <w:rPr>
                <w:b/>
              </w:rPr>
            </w:pPr>
            <w:r>
              <w:rPr>
                <w:b/>
              </w:rPr>
              <w:t>409,50</w:t>
            </w:r>
          </w:p>
        </w:tc>
      </w:tr>
      <w:tr w:rsidR="00F71756" w:rsidRPr="00A47B1C" w:rsidTr="00294279">
        <w:trPr>
          <w:trHeight w:hRule="exact" w:val="984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r w:rsidRPr="009323C0">
              <w:t>1.2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r w:rsidRPr="000373D8">
              <w:t>Алтайская ул., д.17, к.1,2</w:t>
            </w:r>
          </w:p>
        </w:tc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r w:rsidRPr="009323C0">
              <w:t>Обустройство (ремонт) дороги, тротуаров</w:t>
            </w:r>
          </w:p>
        </w:tc>
        <w:tc>
          <w:tcPr>
            <w:tcW w:w="4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r w:rsidRPr="009323C0">
              <w:t>Устройство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r>
              <w:t>161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proofErr w:type="spellStart"/>
            <w:r w:rsidRPr="009323C0">
              <w:t>кв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>
              <w:t>104,65</w:t>
            </w:r>
          </w:p>
        </w:tc>
      </w:tr>
      <w:tr w:rsidR="00F71756" w:rsidRPr="00A47B1C" w:rsidTr="00294279">
        <w:trPr>
          <w:trHeight w:hRule="exact" w:val="427"/>
        </w:trPr>
        <w:tc>
          <w:tcPr>
            <w:tcW w:w="129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56" w:rsidRPr="009323C0" w:rsidRDefault="00F71756" w:rsidP="00294279">
            <w:pPr>
              <w:jc w:val="right"/>
              <w:rPr>
                <w:b/>
                <w:bCs/>
              </w:rPr>
            </w:pPr>
            <w:r w:rsidRPr="009323C0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4F53F4" w:rsidRDefault="00F71756" w:rsidP="00294279">
            <w:pPr>
              <w:jc w:val="center"/>
              <w:rPr>
                <w:b/>
              </w:rPr>
            </w:pPr>
            <w:r>
              <w:rPr>
                <w:b/>
              </w:rPr>
              <w:t>104,65</w:t>
            </w:r>
          </w:p>
        </w:tc>
      </w:tr>
      <w:tr w:rsidR="00F71756" w:rsidRPr="00A47B1C" w:rsidTr="00294279">
        <w:trPr>
          <w:trHeight w:hRule="exact" w:val="703"/>
        </w:trPr>
        <w:tc>
          <w:tcPr>
            <w:tcW w:w="7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r w:rsidRPr="009323C0">
              <w:t>1.3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r w:rsidRPr="000373D8">
              <w:t>Алтайская ул., д.9, к.1</w:t>
            </w:r>
          </w:p>
        </w:tc>
        <w:tc>
          <w:tcPr>
            <w:tcW w:w="2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r w:rsidRPr="009323C0">
              <w:t>Обустройство (ремонт) дороги, тротуаров</w:t>
            </w:r>
          </w:p>
        </w:tc>
        <w:tc>
          <w:tcPr>
            <w:tcW w:w="4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r w:rsidRPr="009323C0">
              <w:t>Устройство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r>
              <w:t>4368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proofErr w:type="spellStart"/>
            <w:r w:rsidRPr="009323C0">
              <w:t>кв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>
              <w:t>2839,20</w:t>
            </w:r>
          </w:p>
        </w:tc>
      </w:tr>
      <w:tr w:rsidR="00F71756" w:rsidRPr="00A47B1C" w:rsidTr="00FD580E">
        <w:trPr>
          <w:trHeight w:hRule="exact" w:val="1032"/>
        </w:trPr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6" w:rsidRPr="009323C0" w:rsidRDefault="00F71756" w:rsidP="00294279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6" w:rsidRPr="009323C0" w:rsidRDefault="00F71756" w:rsidP="00294279"/>
        </w:tc>
        <w:tc>
          <w:tcPr>
            <w:tcW w:w="2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6" w:rsidRPr="009323C0" w:rsidRDefault="00F71756" w:rsidP="00294279"/>
        </w:tc>
        <w:tc>
          <w:tcPr>
            <w:tcW w:w="4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r w:rsidRPr="009323C0">
              <w:t>Установка бордюра (бортовой камень)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r>
              <w:t>561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proofErr w:type="spellStart"/>
            <w:r w:rsidRPr="009323C0">
              <w:t>п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>
              <w:t>504,90</w:t>
            </w:r>
          </w:p>
        </w:tc>
      </w:tr>
      <w:tr w:rsidR="00F71756" w:rsidRPr="00A47B1C" w:rsidTr="00FD580E">
        <w:trPr>
          <w:trHeight w:hRule="exact" w:val="457"/>
        </w:trPr>
        <w:tc>
          <w:tcPr>
            <w:tcW w:w="129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56" w:rsidRPr="009323C0" w:rsidRDefault="00F71756" w:rsidP="00294279">
            <w:pPr>
              <w:jc w:val="right"/>
              <w:rPr>
                <w:b/>
                <w:bCs/>
              </w:rPr>
            </w:pPr>
            <w:r w:rsidRPr="009323C0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4F53F4" w:rsidRDefault="00F71756" w:rsidP="00294279">
            <w:pPr>
              <w:jc w:val="center"/>
              <w:rPr>
                <w:b/>
              </w:rPr>
            </w:pPr>
            <w:r>
              <w:rPr>
                <w:b/>
              </w:rPr>
              <w:t>3344,10</w:t>
            </w:r>
          </w:p>
        </w:tc>
      </w:tr>
      <w:tr w:rsidR="00F71756" w:rsidRPr="00A47B1C" w:rsidTr="00F71756">
        <w:trPr>
          <w:trHeight w:hRule="exact" w:val="954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r w:rsidRPr="009323C0">
              <w:lastRenderedPageBreak/>
              <w:t>1.4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r w:rsidRPr="000373D8">
              <w:t>Алтайская ул., д.9, к.2</w:t>
            </w:r>
            <w:r w:rsidRPr="009323C0">
              <w:t> 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r w:rsidRPr="009323C0">
              <w:t>Обустройство (ремонт) дороги, тротуаров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r w:rsidRPr="009323C0">
              <w:t>Устройство твердого покрытия (асфальтобетон)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r>
              <w:t>165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proofErr w:type="spellStart"/>
            <w:r w:rsidRPr="009323C0">
              <w:t>кв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>
              <w:t>107,25</w:t>
            </w:r>
          </w:p>
        </w:tc>
      </w:tr>
      <w:tr w:rsidR="00F71756" w:rsidRPr="00A47B1C" w:rsidTr="00F71756">
        <w:trPr>
          <w:trHeight w:hRule="exact" w:val="448"/>
        </w:trPr>
        <w:tc>
          <w:tcPr>
            <w:tcW w:w="129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56" w:rsidRPr="009323C0" w:rsidRDefault="00F71756" w:rsidP="00294279">
            <w:pPr>
              <w:jc w:val="right"/>
              <w:rPr>
                <w:b/>
                <w:bCs/>
              </w:rPr>
            </w:pPr>
            <w:r w:rsidRPr="009323C0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4F53F4" w:rsidRDefault="00F71756" w:rsidP="00294279">
            <w:pPr>
              <w:jc w:val="center"/>
              <w:rPr>
                <w:b/>
              </w:rPr>
            </w:pPr>
            <w:r>
              <w:rPr>
                <w:b/>
              </w:rPr>
              <w:t>107,25</w:t>
            </w:r>
          </w:p>
        </w:tc>
      </w:tr>
      <w:tr w:rsidR="00F71756" w:rsidRPr="00A47B1C" w:rsidTr="00294279">
        <w:trPr>
          <w:trHeight w:hRule="exact" w:val="1125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r w:rsidRPr="009323C0">
              <w:t>1.</w:t>
            </w:r>
            <w:r>
              <w:t>5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r w:rsidRPr="000373D8">
              <w:t>Камчатская ул., д.21, Курганская ул., д.8</w:t>
            </w:r>
            <w:r w:rsidRPr="009323C0"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r w:rsidRPr="009323C0">
              <w:t>Обустройство (ремонт) дороги, тротуаров</w:t>
            </w:r>
          </w:p>
        </w:tc>
        <w:tc>
          <w:tcPr>
            <w:tcW w:w="4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r w:rsidRPr="009323C0">
              <w:t>Установка бордюра (бортовой камень)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r>
              <w:t>300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proofErr w:type="spellStart"/>
            <w:r>
              <w:t>п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>
              <w:t>270,00</w:t>
            </w:r>
          </w:p>
        </w:tc>
      </w:tr>
      <w:tr w:rsidR="00F71756" w:rsidRPr="00A47B1C" w:rsidTr="00294279">
        <w:trPr>
          <w:trHeight w:hRule="exact" w:val="591"/>
        </w:trPr>
        <w:tc>
          <w:tcPr>
            <w:tcW w:w="129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56" w:rsidRPr="009323C0" w:rsidRDefault="00F71756" w:rsidP="00294279">
            <w:pPr>
              <w:jc w:val="right"/>
              <w:rPr>
                <w:b/>
                <w:bCs/>
              </w:rPr>
            </w:pPr>
            <w:r w:rsidRPr="009323C0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4F53F4" w:rsidRDefault="00F71756" w:rsidP="00294279">
            <w:pPr>
              <w:jc w:val="center"/>
              <w:rPr>
                <w:b/>
              </w:rPr>
            </w:pPr>
            <w:r>
              <w:rPr>
                <w:b/>
              </w:rPr>
              <w:t>270,00</w:t>
            </w:r>
          </w:p>
        </w:tc>
      </w:tr>
      <w:tr w:rsidR="00F71756" w:rsidRPr="00A47B1C" w:rsidTr="00294279">
        <w:trPr>
          <w:trHeight w:hRule="exact" w:val="1106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r w:rsidRPr="009323C0">
              <w:t>1.</w:t>
            </w:r>
            <w:r>
              <w:t>6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r w:rsidRPr="000373D8">
              <w:t>Курганская ул., д.10, д.12, Хабаровская ул., д.29/25</w:t>
            </w:r>
          </w:p>
        </w:tc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r w:rsidRPr="009323C0">
              <w:t>Обустройство (ремонт) дороги, тротуаров</w:t>
            </w:r>
          </w:p>
        </w:tc>
        <w:tc>
          <w:tcPr>
            <w:tcW w:w="4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r w:rsidRPr="009323C0">
              <w:t>Устройство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r>
              <w:t>706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proofErr w:type="spellStart"/>
            <w:r w:rsidRPr="009323C0">
              <w:t>кв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>
              <w:t>460,85</w:t>
            </w:r>
          </w:p>
        </w:tc>
      </w:tr>
      <w:tr w:rsidR="00F71756" w:rsidRPr="00A47B1C" w:rsidTr="00294279">
        <w:trPr>
          <w:trHeight w:hRule="exact" w:val="427"/>
        </w:trPr>
        <w:tc>
          <w:tcPr>
            <w:tcW w:w="129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56" w:rsidRPr="009323C0" w:rsidRDefault="00F71756" w:rsidP="00294279">
            <w:pPr>
              <w:jc w:val="right"/>
              <w:rPr>
                <w:b/>
                <w:bCs/>
              </w:rPr>
            </w:pPr>
            <w:r w:rsidRPr="009323C0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4F53F4" w:rsidRDefault="00F71756" w:rsidP="00294279">
            <w:pPr>
              <w:jc w:val="center"/>
              <w:rPr>
                <w:b/>
              </w:rPr>
            </w:pPr>
            <w:r>
              <w:rPr>
                <w:b/>
              </w:rPr>
              <w:t>460,85</w:t>
            </w:r>
          </w:p>
        </w:tc>
      </w:tr>
      <w:tr w:rsidR="00F71756" w:rsidRPr="00A47B1C" w:rsidTr="00294279">
        <w:trPr>
          <w:trHeight w:hRule="exact" w:val="1000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r w:rsidRPr="009323C0">
              <w:t>1.</w:t>
            </w:r>
            <w:r>
              <w:t>7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r w:rsidRPr="000373D8">
              <w:t>Сахалинская ул., д.7, к.1</w:t>
            </w:r>
          </w:p>
        </w:tc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r w:rsidRPr="009323C0">
              <w:t>Обустройство (ремонт) дороги, тротуаров</w:t>
            </w:r>
          </w:p>
        </w:tc>
        <w:tc>
          <w:tcPr>
            <w:tcW w:w="4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r w:rsidRPr="009323C0">
              <w:t>Установка бордюра (бортовой камень)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r>
              <w:t>200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9323C0" w:rsidRDefault="00F71756" w:rsidP="00294279">
            <w:pPr>
              <w:jc w:val="center"/>
            </w:pPr>
            <w:proofErr w:type="spellStart"/>
            <w:r>
              <w:t>п</w:t>
            </w:r>
            <w:proofErr w:type="gramStart"/>
            <w:r w:rsidRPr="009323C0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>
              <w:t>180,00</w:t>
            </w:r>
          </w:p>
        </w:tc>
      </w:tr>
      <w:tr w:rsidR="00F71756" w:rsidRPr="00A47B1C" w:rsidTr="00294279">
        <w:trPr>
          <w:trHeight w:hRule="exact" w:val="418"/>
        </w:trPr>
        <w:tc>
          <w:tcPr>
            <w:tcW w:w="129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56" w:rsidRPr="009323C0" w:rsidRDefault="00F71756" w:rsidP="00294279">
            <w:pPr>
              <w:jc w:val="right"/>
              <w:rPr>
                <w:b/>
                <w:bCs/>
              </w:rPr>
            </w:pPr>
            <w:r w:rsidRPr="009323C0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4F53F4" w:rsidRDefault="00F71756" w:rsidP="00294279">
            <w:pPr>
              <w:jc w:val="center"/>
              <w:rPr>
                <w:b/>
              </w:rPr>
            </w:pPr>
            <w:r>
              <w:rPr>
                <w:b/>
              </w:rPr>
              <w:t>180,00</w:t>
            </w:r>
          </w:p>
        </w:tc>
      </w:tr>
      <w:tr w:rsidR="00F71756" w:rsidRPr="00A47B1C" w:rsidTr="00294279">
        <w:trPr>
          <w:trHeight w:hRule="exact" w:val="566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>
              <w:t>1.8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 w:rsidRPr="000373D8">
              <w:t>Уральская ул., д.23, к.2</w:t>
            </w:r>
          </w:p>
        </w:tc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 w:rsidRPr="00A47B1C">
              <w:t>Обустройство (ремонт) дороги, тротуаров</w:t>
            </w:r>
          </w:p>
        </w:tc>
        <w:tc>
          <w:tcPr>
            <w:tcW w:w="4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756" w:rsidRPr="00760CC8" w:rsidRDefault="00F71756" w:rsidP="00294279">
            <w:pPr>
              <w:jc w:val="center"/>
            </w:pPr>
            <w:r w:rsidRPr="00760CC8">
              <w:t>Установка бордюра (бортовой камень)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756" w:rsidRPr="00760CC8" w:rsidRDefault="00F71756" w:rsidP="00294279">
            <w:pPr>
              <w:jc w:val="center"/>
            </w:pPr>
            <w:r>
              <w:t>880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756" w:rsidRPr="00760CC8" w:rsidRDefault="00F71756" w:rsidP="00294279">
            <w:pPr>
              <w:jc w:val="center"/>
            </w:pPr>
            <w:proofErr w:type="spellStart"/>
            <w:r w:rsidRPr="00760CC8">
              <w:t>п</w:t>
            </w:r>
            <w:proofErr w:type="gramStart"/>
            <w:r w:rsidRPr="00760CC8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756" w:rsidRDefault="00F71756" w:rsidP="00294279">
            <w:pPr>
              <w:jc w:val="center"/>
            </w:pPr>
            <w:r>
              <w:t>792,00</w:t>
            </w:r>
          </w:p>
        </w:tc>
      </w:tr>
      <w:tr w:rsidR="00F71756" w:rsidRPr="00A47B1C" w:rsidTr="00294279">
        <w:trPr>
          <w:trHeight w:hRule="exact" w:val="413"/>
        </w:trPr>
        <w:tc>
          <w:tcPr>
            <w:tcW w:w="129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56" w:rsidRPr="009323C0" w:rsidRDefault="00F71756" w:rsidP="00294279">
            <w:pPr>
              <w:jc w:val="right"/>
              <w:rPr>
                <w:b/>
                <w:bCs/>
              </w:rPr>
            </w:pPr>
            <w:r w:rsidRPr="009323C0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Default="00F71756" w:rsidP="00294279">
            <w:pPr>
              <w:jc w:val="center"/>
              <w:rPr>
                <w:b/>
              </w:rPr>
            </w:pPr>
            <w:r>
              <w:rPr>
                <w:b/>
              </w:rPr>
              <w:t>792,00</w:t>
            </w:r>
          </w:p>
          <w:p w:rsidR="00F71756" w:rsidRPr="00682826" w:rsidRDefault="00F71756" w:rsidP="00294279">
            <w:pPr>
              <w:jc w:val="center"/>
              <w:rPr>
                <w:b/>
              </w:rPr>
            </w:pPr>
          </w:p>
        </w:tc>
      </w:tr>
      <w:tr w:rsidR="00F71756" w:rsidRPr="00A47B1C" w:rsidTr="00294279">
        <w:trPr>
          <w:trHeight w:hRule="exact" w:val="703"/>
        </w:trPr>
        <w:tc>
          <w:tcPr>
            <w:tcW w:w="7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 w:rsidRPr="00A47B1C">
              <w:t>1</w:t>
            </w:r>
            <w:r>
              <w:t>.9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 w:rsidRPr="000373D8">
              <w:t>Уральская ул., д.23, к.4</w:t>
            </w:r>
            <w:r w:rsidRPr="00A47B1C">
              <w:t> </w:t>
            </w:r>
          </w:p>
        </w:tc>
        <w:tc>
          <w:tcPr>
            <w:tcW w:w="2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 w:rsidRPr="00A47B1C">
              <w:t>Обустройство (ремонт) дороги, тротуаров</w:t>
            </w:r>
          </w:p>
        </w:tc>
        <w:tc>
          <w:tcPr>
            <w:tcW w:w="4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 w:rsidRPr="00A47B1C">
              <w:t>Устройство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>
              <w:t>693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proofErr w:type="spellStart"/>
            <w:r w:rsidRPr="00A47B1C">
              <w:t>кв</w:t>
            </w:r>
            <w:proofErr w:type="gramStart"/>
            <w:r w:rsidRPr="00A47B1C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>
              <w:t>450,45</w:t>
            </w:r>
          </w:p>
        </w:tc>
      </w:tr>
      <w:tr w:rsidR="00F71756" w:rsidRPr="00A47B1C" w:rsidTr="00294279">
        <w:trPr>
          <w:trHeight w:hRule="exact" w:val="709"/>
        </w:trPr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6" w:rsidRPr="00A47B1C" w:rsidRDefault="00F71756" w:rsidP="00294279"/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6" w:rsidRPr="00A47B1C" w:rsidRDefault="00F71756" w:rsidP="00294279"/>
        </w:tc>
        <w:tc>
          <w:tcPr>
            <w:tcW w:w="2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6" w:rsidRPr="00A47B1C" w:rsidRDefault="00F71756" w:rsidP="00294279"/>
        </w:tc>
        <w:tc>
          <w:tcPr>
            <w:tcW w:w="4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 w:rsidRPr="00A47B1C">
              <w:t>Установка бордюра (бортовой камень)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>
              <w:t>470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proofErr w:type="spellStart"/>
            <w:r w:rsidRPr="00A47B1C">
              <w:t>п</w:t>
            </w:r>
            <w:proofErr w:type="gramStart"/>
            <w:r w:rsidRPr="00A47B1C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>
              <w:t>423,00</w:t>
            </w:r>
          </w:p>
        </w:tc>
      </w:tr>
      <w:tr w:rsidR="00F71756" w:rsidRPr="00A47B1C" w:rsidTr="00294279">
        <w:trPr>
          <w:trHeight w:hRule="exact" w:val="566"/>
        </w:trPr>
        <w:tc>
          <w:tcPr>
            <w:tcW w:w="129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56" w:rsidRPr="009323C0" w:rsidRDefault="00F71756" w:rsidP="00294279">
            <w:pPr>
              <w:jc w:val="right"/>
              <w:rPr>
                <w:b/>
                <w:bCs/>
              </w:rPr>
            </w:pPr>
            <w:r w:rsidRPr="009323C0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682826" w:rsidRDefault="00F71756" w:rsidP="00294279">
            <w:pPr>
              <w:jc w:val="center"/>
              <w:rPr>
                <w:b/>
              </w:rPr>
            </w:pPr>
            <w:r>
              <w:rPr>
                <w:b/>
              </w:rPr>
              <w:t>873,45</w:t>
            </w:r>
          </w:p>
        </w:tc>
      </w:tr>
      <w:tr w:rsidR="00F71756" w:rsidRPr="00A47B1C" w:rsidTr="002F05CD">
        <w:trPr>
          <w:trHeight w:hRule="exact" w:val="864"/>
        </w:trPr>
        <w:tc>
          <w:tcPr>
            <w:tcW w:w="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>
              <w:t>1.</w:t>
            </w:r>
            <w:r w:rsidRPr="00A47B1C">
              <w:t>1</w:t>
            </w:r>
            <w:r>
              <w:t>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 w:rsidRPr="000373D8">
              <w:t>Камчатская, д.4, к.1, д.4, к.2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 w:rsidRPr="00A47B1C">
              <w:t>Обустройство (ремонт) дороги, тротуаров</w:t>
            </w:r>
          </w:p>
        </w:tc>
        <w:tc>
          <w:tcPr>
            <w:tcW w:w="4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 w:rsidRPr="00A47B1C">
              <w:t>Устройство твердого покрытия (асфальтобетон)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>
              <w:t>835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proofErr w:type="spellStart"/>
            <w:r w:rsidRPr="00A47B1C">
              <w:t>кв</w:t>
            </w:r>
            <w:proofErr w:type="gramStart"/>
            <w:r w:rsidRPr="00A47B1C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>
              <w:t>542,75</w:t>
            </w:r>
          </w:p>
        </w:tc>
      </w:tr>
      <w:tr w:rsidR="00F71756" w:rsidRPr="00A47B1C" w:rsidTr="002F05CD">
        <w:trPr>
          <w:trHeight w:hRule="exact" w:val="848"/>
        </w:trPr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56" w:rsidRPr="00A47B1C" w:rsidRDefault="00F71756" w:rsidP="00294279"/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56" w:rsidRPr="00A47B1C" w:rsidRDefault="00F71756" w:rsidP="00294279"/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56" w:rsidRPr="00A47B1C" w:rsidRDefault="00F71756" w:rsidP="00294279">
            <w:pPr>
              <w:jc w:val="center"/>
            </w:pPr>
            <w:r w:rsidRPr="00A47B1C">
              <w:t>Обустройство (ремонт) детских площадок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56" w:rsidRPr="00A47B1C" w:rsidRDefault="00F71756" w:rsidP="00294279">
            <w:pPr>
              <w:jc w:val="center"/>
            </w:pPr>
            <w:r w:rsidRPr="00E808E8">
              <w:t>Обустройство мягких видов покрытия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56" w:rsidRPr="00A47B1C" w:rsidRDefault="00F71756" w:rsidP="00294279">
            <w:pPr>
              <w:jc w:val="center"/>
            </w:pPr>
            <w:r>
              <w:t>83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56" w:rsidRPr="00A47B1C" w:rsidRDefault="00F71756" w:rsidP="00294279">
            <w:pPr>
              <w:jc w:val="center"/>
            </w:pPr>
            <w:proofErr w:type="spellStart"/>
            <w:r>
              <w:t>кв</w:t>
            </w:r>
            <w:proofErr w:type="gramStart"/>
            <w:r w:rsidRPr="00A47B1C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56" w:rsidRPr="00A47B1C" w:rsidRDefault="00F71756" w:rsidP="00294279">
            <w:pPr>
              <w:jc w:val="center"/>
            </w:pPr>
            <w:r>
              <w:t>99,60</w:t>
            </w:r>
          </w:p>
        </w:tc>
      </w:tr>
      <w:tr w:rsidR="00F71756" w:rsidRPr="00A47B1C" w:rsidTr="00F71756">
        <w:trPr>
          <w:trHeight w:hRule="exact" w:val="580"/>
        </w:trPr>
        <w:tc>
          <w:tcPr>
            <w:tcW w:w="129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56" w:rsidRPr="009323C0" w:rsidRDefault="00F71756" w:rsidP="00294279">
            <w:pPr>
              <w:jc w:val="right"/>
              <w:rPr>
                <w:b/>
                <w:bCs/>
              </w:rPr>
            </w:pPr>
            <w:r w:rsidRPr="009323C0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682826" w:rsidRDefault="00F71756" w:rsidP="00294279">
            <w:pPr>
              <w:jc w:val="center"/>
              <w:rPr>
                <w:b/>
              </w:rPr>
            </w:pPr>
            <w:r>
              <w:rPr>
                <w:b/>
              </w:rPr>
              <w:t>642,35</w:t>
            </w:r>
          </w:p>
        </w:tc>
      </w:tr>
      <w:tr w:rsidR="00F71756" w:rsidRPr="00A47B1C" w:rsidTr="00F71756">
        <w:trPr>
          <w:trHeight w:hRule="exact" w:val="579"/>
        </w:trPr>
        <w:tc>
          <w:tcPr>
            <w:tcW w:w="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756" w:rsidRDefault="00F71756" w:rsidP="00294279">
            <w:pPr>
              <w:jc w:val="center"/>
            </w:pPr>
            <w:r>
              <w:t>1.</w:t>
            </w:r>
            <w:r w:rsidRPr="00A47B1C">
              <w:t>1</w:t>
            </w:r>
            <w:r>
              <w:t>1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56" w:rsidRPr="000373D8" w:rsidRDefault="00F71756" w:rsidP="00294279">
            <w:pPr>
              <w:jc w:val="center"/>
            </w:pPr>
            <w:proofErr w:type="gramStart"/>
            <w:r w:rsidRPr="000373D8">
              <w:t>Уссурийская</w:t>
            </w:r>
            <w:proofErr w:type="gramEnd"/>
            <w:r w:rsidRPr="000373D8">
              <w:t xml:space="preserve"> ул., д.16 (Активный Гражданин)</w:t>
            </w:r>
          </w:p>
        </w:tc>
        <w:tc>
          <w:tcPr>
            <w:tcW w:w="2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E808E8" w:rsidRDefault="00F71756" w:rsidP="00294279">
            <w:pPr>
              <w:jc w:val="center"/>
            </w:pPr>
            <w:r w:rsidRPr="00E808E8">
              <w:t>Обустройство (ремонт) дороги, тротуаров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A47B1C" w:rsidRDefault="00F71756" w:rsidP="00294279">
            <w:pPr>
              <w:jc w:val="center"/>
            </w:pPr>
            <w:r w:rsidRPr="00E808E8">
              <w:t>Устройство твердого покрытия (асфальтобетон)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A47B1C" w:rsidRDefault="00F71756" w:rsidP="00294279">
            <w:pPr>
              <w:jc w:val="center"/>
            </w:pPr>
            <w:r>
              <w:t>240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A47B1C" w:rsidRDefault="00F71756" w:rsidP="00294279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56" w:rsidRPr="00A47B1C" w:rsidRDefault="00F71756" w:rsidP="00294279">
            <w:pPr>
              <w:jc w:val="center"/>
            </w:pPr>
            <w:r>
              <w:t>156,00</w:t>
            </w:r>
          </w:p>
        </w:tc>
      </w:tr>
      <w:tr w:rsidR="00F71756" w:rsidRPr="00A47B1C" w:rsidTr="00F71756">
        <w:trPr>
          <w:trHeight w:hRule="exact" w:val="588"/>
        </w:trPr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756" w:rsidRDefault="00F71756" w:rsidP="00294279">
            <w:pPr>
              <w:jc w:val="center"/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56" w:rsidRPr="000373D8" w:rsidRDefault="00F71756" w:rsidP="00294279">
            <w:pPr>
              <w:jc w:val="center"/>
            </w:pPr>
          </w:p>
        </w:tc>
        <w:tc>
          <w:tcPr>
            <w:tcW w:w="2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A47B1C" w:rsidRDefault="00F71756" w:rsidP="00294279">
            <w:pPr>
              <w:jc w:val="center"/>
            </w:pP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A47B1C" w:rsidRDefault="00F71756" w:rsidP="00294279">
            <w:pPr>
              <w:jc w:val="center"/>
            </w:pPr>
            <w:r w:rsidRPr="00A47B1C">
              <w:t>Установка бордюра (садовый борт камень)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A47B1C" w:rsidRDefault="00F71756" w:rsidP="00294279">
            <w:pPr>
              <w:jc w:val="center"/>
            </w:pPr>
            <w:r>
              <w:t>360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A47B1C" w:rsidRDefault="00F71756" w:rsidP="00294279">
            <w:pPr>
              <w:jc w:val="center"/>
            </w:pP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56" w:rsidRPr="00A47B1C" w:rsidRDefault="00F71756" w:rsidP="00294279">
            <w:pPr>
              <w:jc w:val="center"/>
            </w:pPr>
            <w:r>
              <w:t>324,00</w:t>
            </w:r>
          </w:p>
        </w:tc>
      </w:tr>
      <w:tr w:rsidR="00F71756" w:rsidRPr="00A47B1C" w:rsidTr="00F71756">
        <w:trPr>
          <w:trHeight w:hRule="exact" w:val="411"/>
        </w:trPr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56" w:rsidRPr="00A47B1C" w:rsidRDefault="00F71756" w:rsidP="00294279">
            <w:pPr>
              <w:jc w:val="center"/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A47B1C" w:rsidRDefault="00F71756" w:rsidP="00294279">
            <w:pPr>
              <w:jc w:val="center"/>
            </w:pPr>
          </w:p>
        </w:tc>
        <w:tc>
          <w:tcPr>
            <w:tcW w:w="2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 w:rsidRPr="00A47B1C">
              <w:t>Обустройство (ремонт) детских и спортивных площадок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>
              <w:t>Установка ограждения футбольного поля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>
              <w:t>140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proofErr w:type="spellStart"/>
            <w:r w:rsidRPr="00A47B1C">
              <w:t>п</w:t>
            </w:r>
            <w:proofErr w:type="gramStart"/>
            <w:r w:rsidRPr="00A47B1C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>
              <w:t>3756,48</w:t>
            </w:r>
          </w:p>
        </w:tc>
      </w:tr>
      <w:tr w:rsidR="00F71756" w:rsidRPr="00A47B1C" w:rsidTr="00294279">
        <w:trPr>
          <w:trHeight w:hRule="exact" w:val="288"/>
        </w:trPr>
        <w:tc>
          <w:tcPr>
            <w:tcW w:w="7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756" w:rsidRPr="00A47B1C" w:rsidRDefault="00F71756" w:rsidP="00294279"/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756" w:rsidRPr="00A47B1C" w:rsidRDefault="00F71756" w:rsidP="00294279"/>
        </w:tc>
        <w:tc>
          <w:tcPr>
            <w:tcW w:w="2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6" w:rsidRPr="00A47B1C" w:rsidRDefault="00F71756" w:rsidP="00294279"/>
        </w:tc>
        <w:tc>
          <w:tcPr>
            <w:tcW w:w="4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>
              <w:t xml:space="preserve">Обустройство площадки ПДД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>
              <w:t>1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>
              <w:t>1100,00</w:t>
            </w:r>
          </w:p>
        </w:tc>
      </w:tr>
      <w:tr w:rsidR="00F71756" w:rsidRPr="00A47B1C" w:rsidTr="00294279">
        <w:trPr>
          <w:trHeight w:hRule="exact" w:val="562"/>
        </w:trPr>
        <w:tc>
          <w:tcPr>
            <w:tcW w:w="7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756" w:rsidRPr="00A47B1C" w:rsidRDefault="00F71756" w:rsidP="00294279"/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756" w:rsidRPr="00A47B1C" w:rsidRDefault="00F71756" w:rsidP="00294279"/>
        </w:tc>
        <w:tc>
          <w:tcPr>
            <w:tcW w:w="2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6" w:rsidRPr="00A47B1C" w:rsidRDefault="00F71756" w:rsidP="00294279"/>
        </w:tc>
        <w:tc>
          <w:tcPr>
            <w:tcW w:w="4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>
              <w:t xml:space="preserve">Устройство искусственной травы на футбольном поле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>
              <w:t>1020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>
              <w:t>2500,00</w:t>
            </w:r>
          </w:p>
        </w:tc>
      </w:tr>
      <w:tr w:rsidR="00F71756" w:rsidRPr="00A47B1C" w:rsidTr="00294279">
        <w:trPr>
          <w:trHeight w:hRule="exact" w:val="412"/>
        </w:trPr>
        <w:tc>
          <w:tcPr>
            <w:tcW w:w="7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756" w:rsidRPr="00A47B1C" w:rsidRDefault="00F71756" w:rsidP="00294279"/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756" w:rsidRPr="00A47B1C" w:rsidRDefault="00F71756" w:rsidP="00294279"/>
        </w:tc>
        <w:tc>
          <w:tcPr>
            <w:tcW w:w="2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6" w:rsidRPr="00A47B1C" w:rsidRDefault="00F71756" w:rsidP="00294279"/>
        </w:tc>
        <w:tc>
          <w:tcPr>
            <w:tcW w:w="4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>
              <w:t>Устройство газонного ограждения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0C6929" w:rsidRDefault="00F71756" w:rsidP="00294279">
            <w:pPr>
              <w:jc w:val="center"/>
            </w:pPr>
            <w:r>
              <w:t>220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>
              <w:t>800,00</w:t>
            </w:r>
          </w:p>
        </w:tc>
      </w:tr>
      <w:tr w:rsidR="00F71756" w:rsidRPr="00A47B1C" w:rsidTr="00294279">
        <w:trPr>
          <w:trHeight w:hRule="exact" w:val="718"/>
        </w:trPr>
        <w:tc>
          <w:tcPr>
            <w:tcW w:w="7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756" w:rsidRPr="00A47B1C" w:rsidRDefault="00F71756" w:rsidP="00294279"/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756" w:rsidRPr="00A47B1C" w:rsidRDefault="00F71756" w:rsidP="00294279"/>
        </w:tc>
        <w:tc>
          <w:tcPr>
            <w:tcW w:w="2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6" w:rsidRPr="00A47B1C" w:rsidRDefault="00F71756" w:rsidP="00294279"/>
        </w:tc>
        <w:tc>
          <w:tcPr>
            <w:tcW w:w="4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>
              <w:t>Установка конструкции для хранения инвентаря (бытовки)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 w:rsidRPr="00A47B1C">
              <w:t>1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 w:rsidRPr="00A47B1C"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>
              <w:t>100,00</w:t>
            </w:r>
          </w:p>
        </w:tc>
      </w:tr>
      <w:tr w:rsidR="00F71756" w:rsidRPr="00A47B1C" w:rsidTr="00294279">
        <w:trPr>
          <w:trHeight w:hRule="exact" w:val="414"/>
        </w:trPr>
        <w:tc>
          <w:tcPr>
            <w:tcW w:w="7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756" w:rsidRPr="00A47B1C" w:rsidRDefault="00F71756" w:rsidP="00294279"/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756" w:rsidRPr="00A47B1C" w:rsidRDefault="00F71756" w:rsidP="00294279"/>
        </w:tc>
        <w:tc>
          <w:tcPr>
            <w:tcW w:w="2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6" w:rsidRPr="00A47B1C" w:rsidRDefault="00F71756" w:rsidP="00294279"/>
        </w:tc>
        <w:tc>
          <w:tcPr>
            <w:tcW w:w="4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 w:rsidRPr="000C6929">
              <w:t>Устройство контейнерной площадки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>
              <w:t>1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A47B1C" w:rsidRDefault="00F71756" w:rsidP="00294279">
            <w:pPr>
              <w:jc w:val="center"/>
            </w:pPr>
            <w:r>
              <w:t>236,90</w:t>
            </w:r>
          </w:p>
        </w:tc>
      </w:tr>
      <w:tr w:rsidR="00F71756" w:rsidRPr="00A47B1C" w:rsidTr="00294279">
        <w:trPr>
          <w:trHeight w:hRule="exact" w:val="423"/>
        </w:trPr>
        <w:tc>
          <w:tcPr>
            <w:tcW w:w="129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56" w:rsidRPr="009323C0" w:rsidRDefault="00F71756" w:rsidP="00294279">
            <w:pPr>
              <w:jc w:val="right"/>
              <w:rPr>
                <w:b/>
                <w:bCs/>
              </w:rPr>
            </w:pPr>
            <w:r w:rsidRPr="009323C0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56" w:rsidRPr="009323C0" w:rsidRDefault="00F71756" w:rsidP="00294279">
            <w:pPr>
              <w:jc w:val="center"/>
              <w:rPr>
                <w:b/>
              </w:rPr>
            </w:pPr>
            <w:r>
              <w:rPr>
                <w:b/>
              </w:rPr>
              <w:t>8973,38</w:t>
            </w:r>
          </w:p>
        </w:tc>
      </w:tr>
      <w:tr w:rsidR="00F71756" w:rsidRPr="00F90DF7" w:rsidTr="00294279">
        <w:trPr>
          <w:trHeight w:hRule="exact" w:val="6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Cs/>
              </w:rPr>
            </w:pPr>
            <w:r w:rsidRPr="00F90DF7">
              <w:rPr>
                <w:bCs/>
              </w:rPr>
              <w:t>1.1</w:t>
            </w:r>
            <w:r>
              <w:rPr>
                <w:bCs/>
              </w:rPr>
              <w:t>2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 w:rsidRPr="000373D8">
              <w:t>Уссурийская ул., д.1, к.1, к.3, к.4, к.5</w:t>
            </w:r>
          </w:p>
        </w:tc>
        <w:tc>
          <w:tcPr>
            <w:tcW w:w="2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 w:rsidRPr="00F90DF7">
              <w:t>Обустройство (ремонт) дороги, тротуаров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 w:rsidRPr="00F90DF7">
              <w:rPr>
                <w:bCs/>
              </w:rPr>
              <w:t>Устройство твердого покрытия (асфальтобетон)</w:t>
            </w:r>
          </w:p>
          <w:p w:rsidR="00F71756" w:rsidRPr="00F90DF7" w:rsidRDefault="00F71756" w:rsidP="00294279">
            <w:pPr>
              <w:jc w:val="center"/>
              <w:rPr>
                <w:bCs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56" w:rsidRPr="00F90DF7" w:rsidRDefault="00F71756" w:rsidP="002942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56" w:rsidRPr="00F90DF7" w:rsidRDefault="00F71756" w:rsidP="00294279">
            <w:pPr>
              <w:jc w:val="center"/>
              <w:rPr>
                <w:color w:val="000000"/>
              </w:rPr>
            </w:pPr>
            <w:proofErr w:type="spellStart"/>
            <w:r w:rsidRPr="00F90DF7">
              <w:rPr>
                <w:color w:val="000000"/>
              </w:rPr>
              <w:t>кв</w:t>
            </w:r>
            <w:proofErr w:type="gramStart"/>
            <w:r w:rsidRPr="00F90DF7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56" w:rsidRPr="00F90DF7" w:rsidRDefault="00F71756" w:rsidP="002942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3672,50</w:t>
            </w:r>
          </w:p>
        </w:tc>
      </w:tr>
      <w:tr w:rsidR="00F71756" w:rsidRPr="00F90DF7" w:rsidTr="00294279">
        <w:trPr>
          <w:trHeight w:hRule="exact" w:val="55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Cs/>
              </w:rPr>
            </w:pPr>
          </w:p>
        </w:tc>
        <w:tc>
          <w:tcPr>
            <w:tcW w:w="2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Cs/>
              </w:rPr>
            </w:pP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 w:rsidRPr="00F90DF7">
              <w:rPr>
                <w:bCs/>
              </w:rPr>
              <w:t>Установка бордюра (бортовой камень)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56" w:rsidRPr="00F90DF7" w:rsidRDefault="00F71756" w:rsidP="002942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2368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56" w:rsidRPr="00F90DF7" w:rsidRDefault="00F71756" w:rsidP="00294279">
            <w:pPr>
              <w:jc w:val="center"/>
              <w:rPr>
                <w:color w:val="000000"/>
              </w:rPr>
            </w:pPr>
            <w:proofErr w:type="spellStart"/>
            <w:r w:rsidRPr="00F90DF7">
              <w:rPr>
                <w:color w:val="000000"/>
              </w:rPr>
              <w:t>п</w:t>
            </w:r>
            <w:proofErr w:type="gramStart"/>
            <w:r w:rsidRPr="00F90DF7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56" w:rsidRPr="00F90DF7" w:rsidRDefault="00F71756" w:rsidP="002942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2131,20</w:t>
            </w:r>
          </w:p>
        </w:tc>
      </w:tr>
      <w:tr w:rsidR="00F71756" w:rsidRPr="00F90DF7" w:rsidTr="00294279">
        <w:trPr>
          <w:trHeight w:hRule="exact" w:val="41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Cs/>
              </w:rPr>
            </w:pPr>
          </w:p>
        </w:tc>
        <w:tc>
          <w:tcPr>
            <w:tcW w:w="25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 w:rsidRPr="000C6929">
              <w:rPr>
                <w:bCs/>
              </w:rPr>
              <w:t>Обустройство (ремонт) детских площадок</w:t>
            </w:r>
          </w:p>
        </w:tc>
        <w:tc>
          <w:tcPr>
            <w:tcW w:w="4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56" w:rsidRPr="00A47B1C" w:rsidRDefault="00F71756" w:rsidP="00294279">
            <w:pPr>
              <w:jc w:val="center"/>
            </w:pPr>
            <w:r w:rsidRPr="00E808E8">
              <w:t>Обустройство мягких видов покрытия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56" w:rsidRPr="00A47B1C" w:rsidRDefault="00F71756" w:rsidP="00294279">
            <w:pPr>
              <w:jc w:val="center"/>
            </w:pPr>
            <w:r>
              <w:t>565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56" w:rsidRPr="00A47B1C" w:rsidRDefault="00F71756" w:rsidP="00294279">
            <w:pPr>
              <w:jc w:val="center"/>
            </w:pPr>
            <w:proofErr w:type="spellStart"/>
            <w:r>
              <w:t>кв</w:t>
            </w:r>
            <w:proofErr w:type="gramStart"/>
            <w:r w:rsidRPr="00A47B1C"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56" w:rsidRPr="00A47B1C" w:rsidRDefault="00F71756" w:rsidP="00294279">
            <w:pPr>
              <w:jc w:val="center"/>
            </w:pPr>
            <w:r>
              <w:t>678,00</w:t>
            </w:r>
          </w:p>
        </w:tc>
      </w:tr>
      <w:tr w:rsidR="00F71756" w:rsidRPr="00F90DF7" w:rsidTr="00294279">
        <w:trPr>
          <w:trHeight w:hRule="exact" w:val="55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Cs/>
              </w:rPr>
            </w:pPr>
          </w:p>
        </w:tc>
        <w:tc>
          <w:tcPr>
            <w:tcW w:w="2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0C6929" w:rsidRDefault="00F71756" w:rsidP="00294279">
            <w:pPr>
              <w:jc w:val="center"/>
              <w:rPr>
                <w:bCs/>
              </w:rPr>
            </w:pPr>
          </w:p>
        </w:tc>
        <w:tc>
          <w:tcPr>
            <w:tcW w:w="4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56" w:rsidRPr="00F90DF7" w:rsidRDefault="00F71756" w:rsidP="00294279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Устройство контейнерной площадки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56" w:rsidRPr="00F90DF7" w:rsidRDefault="00F71756" w:rsidP="002942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56" w:rsidRPr="00F90DF7" w:rsidRDefault="00F71756" w:rsidP="00294279">
            <w:pPr>
              <w:jc w:val="center"/>
              <w:rPr>
                <w:color w:val="000000"/>
              </w:rPr>
            </w:pPr>
            <w:r w:rsidRPr="00F90DF7">
              <w:rPr>
                <w:color w:val="000000"/>
              </w:rPr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56" w:rsidRPr="00F90DF7" w:rsidRDefault="00F71756" w:rsidP="002942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473,80</w:t>
            </w:r>
          </w:p>
        </w:tc>
      </w:tr>
      <w:tr w:rsidR="00F71756" w:rsidRPr="00F90DF7" w:rsidTr="00294279">
        <w:trPr>
          <w:trHeight w:hRule="exact" w:val="415"/>
        </w:trPr>
        <w:tc>
          <w:tcPr>
            <w:tcW w:w="129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Cs/>
              </w:rPr>
            </w:pPr>
            <w:r w:rsidRPr="00F90DF7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6955,50</w:t>
            </w:r>
          </w:p>
        </w:tc>
      </w:tr>
      <w:tr w:rsidR="00F71756" w:rsidRPr="00F90DF7" w:rsidTr="002F05CD">
        <w:trPr>
          <w:trHeight w:hRule="exact" w:val="6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Cs/>
              </w:rPr>
            </w:pPr>
            <w:r w:rsidRPr="00F90DF7">
              <w:rPr>
                <w:bCs/>
              </w:rPr>
              <w:t>1.</w:t>
            </w:r>
            <w:r>
              <w:rPr>
                <w:bCs/>
              </w:rPr>
              <w:t>13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 w:rsidRPr="00F90DF7">
              <w:rPr>
                <w:bCs/>
              </w:rPr>
              <w:t>Уральская ул., д.1. корп.1</w:t>
            </w:r>
          </w:p>
        </w:tc>
        <w:tc>
          <w:tcPr>
            <w:tcW w:w="2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 w:rsidRPr="000710E9">
              <w:rPr>
                <w:bCs/>
              </w:rPr>
              <w:t>Обустройство (ремонт) дороги, тротуаров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 w:rsidRPr="00F90DF7">
              <w:rPr>
                <w:bCs/>
              </w:rPr>
              <w:t>Устройство твердого покрытия (асфальтобетон)</w:t>
            </w:r>
          </w:p>
          <w:p w:rsidR="00F71756" w:rsidRPr="00F90DF7" w:rsidRDefault="00F71756" w:rsidP="00294279">
            <w:pPr>
              <w:jc w:val="center"/>
              <w:rPr>
                <w:bCs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</w:pPr>
            <w:r>
              <w:t>180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1756" w:rsidRPr="00F90DF7" w:rsidRDefault="00F71756" w:rsidP="00294279">
            <w:pPr>
              <w:jc w:val="center"/>
            </w:pPr>
            <w:r>
              <w:t>147,00</w:t>
            </w:r>
          </w:p>
        </w:tc>
      </w:tr>
      <w:tr w:rsidR="00F71756" w:rsidRPr="00F90DF7" w:rsidTr="002F05CD">
        <w:trPr>
          <w:trHeight w:hRule="exact" w:val="6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</w:p>
        </w:tc>
        <w:tc>
          <w:tcPr>
            <w:tcW w:w="2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 w:rsidRPr="00F90DF7">
              <w:rPr>
                <w:bCs/>
              </w:rPr>
              <w:t>Установка бордюра (бортовой камень)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</w:pPr>
            <w:r>
              <w:t>60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71756" w:rsidRPr="00F90DF7" w:rsidRDefault="00F71756" w:rsidP="00294279">
            <w:pPr>
              <w:jc w:val="center"/>
            </w:pPr>
            <w:r>
              <w:t>84,96</w:t>
            </w:r>
          </w:p>
        </w:tc>
      </w:tr>
      <w:tr w:rsidR="00F71756" w:rsidRPr="00F90DF7" w:rsidTr="002F05CD">
        <w:trPr>
          <w:trHeight w:hRule="exact" w:val="90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 w:rsidRPr="00F90DF7">
              <w:rPr>
                <w:bCs/>
              </w:rPr>
              <w:t>Обустройство (ремонт) детских площадок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756" w:rsidRDefault="00F71756" w:rsidP="00294279">
            <w:pPr>
              <w:jc w:val="center"/>
            </w:pPr>
          </w:p>
          <w:p w:rsidR="00F71756" w:rsidRPr="00F90DF7" w:rsidRDefault="00F71756" w:rsidP="00294279">
            <w:pPr>
              <w:jc w:val="center"/>
            </w:pPr>
            <w:r w:rsidRPr="000710E9">
              <w:t>Обустройство мягких видов покрытия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</w:pPr>
            <w:r>
              <w:t>180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756" w:rsidRDefault="00F71756" w:rsidP="00294279">
            <w:pPr>
              <w:jc w:val="center"/>
            </w:pPr>
          </w:p>
          <w:p w:rsidR="00F71756" w:rsidRPr="00F90DF7" w:rsidRDefault="00F71756" w:rsidP="00294279">
            <w:pPr>
              <w:jc w:val="center"/>
            </w:pPr>
            <w:r>
              <w:t>216,00</w:t>
            </w:r>
          </w:p>
        </w:tc>
      </w:tr>
      <w:tr w:rsidR="00F71756" w:rsidRPr="00F90DF7" w:rsidTr="00294279">
        <w:trPr>
          <w:trHeight w:hRule="exact" w:val="415"/>
        </w:trPr>
        <w:tc>
          <w:tcPr>
            <w:tcW w:w="129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Cs/>
              </w:rPr>
            </w:pPr>
            <w:r w:rsidRPr="00F90DF7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447,96</w:t>
            </w:r>
          </w:p>
        </w:tc>
      </w:tr>
      <w:tr w:rsidR="00F71756" w:rsidRPr="00F90DF7" w:rsidTr="00F71756">
        <w:trPr>
          <w:trHeight w:hRule="exact" w:val="6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Cs/>
              </w:rPr>
            </w:pPr>
            <w:r w:rsidRPr="00F90DF7">
              <w:rPr>
                <w:bCs/>
              </w:rPr>
              <w:t>1.</w:t>
            </w:r>
            <w:r>
              <w:rPr>
                <w:bCs/>
              </w:rPr>
              <w:t>14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Default="00F71756" w:rsidP="00294279">
            <w:pPr>
              <w:jc w:val="center"/>
              <w:rPr>
                <w:bCs/>
              </w:rPr>
            </w:pPr>
            <w:r w:rsidRPr="00F90DF7">
              <w:rPr>
                <w:bCs/>
              </w:rPr>
              <w:t xml:space="preserve">Щелковское шоссе, </w:t>
            </w:r>
          </w:p>
          <w:p w:rsidR="00F71756" w:rsidRPr="00F90DF7" w:rsidRDefault="00F71756" w:rsidP="00294279">
            <w:pPr>
              <w:jc w:val="center"/>
              <w:rPr>
                <w:bCs/>
              </w:rPr>
            </w:pPr>
            <w:r w:rsidRPr="00F90DF7">
              <w:rPr>
                <w:bCs/>
              </w:rPr>
              <w:t>д.69, корп.1</w:t>
            </w:r>
          </w:p>
        </w:tc>
        <w:tc>
          <w:tcPr>
            <w:tcW w:w="2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 w:rsidRPr="000710E9">
              <w:rPr>
                <w:bCs/>
              </w:rPr>
              <w:t>Обустройство (ремонт) дороги, тротуаров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 w:rsidRPr="00F90DF7">
              <w:rPr>
                <w:bCs/>
              </w:rPr>
              <w:t>Устройство твердого покрытия (асфальтобетон)</w:t>
            </w:r>
          </w:p>
          <w:p w:rsidR="00F71756" w:rsidRPr="00F90DF7" w:rsidRDefault="00F71756" w:rsidP="00294279">
            <w:pPr>
              <w:jc w:val="center"/>
              <w:rPr>
                <w:bCs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</w:pPr>
            <w:r>
              <w:t>632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756" w:rsidRPr="00F90DF7" w:rsidRDefault="00F71756" w:rsidP="00294279">
            <w:pPr>
              <w:jc w:val="center"/>
            </w:pPr>
            <w:r>
              <w:t>410,80</w:t>
            </w:r>
          </w:p>
        </w:tc>
      </w:tr>
      <w:tr w:rsidR="00F71756" w:rsidRPr="00F90DF7" w:rsidTr="00F71756">
        <w:trPr>
          <w:trHeight w:hRule="exact" w:val="6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</w:p>
        </w:tc>
        <w:tc>
          <w:tcPr>
            <w:tcW w:w="2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 w:rsidRPr="00F90DF7">
              <w:rPr>
                <w:bCs/>
              </w:rPr>
              <w:t>Установка бордюра (бортовой камень)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</w:pPr>
            <w:r>
              <w:t>160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756" w:rsidRPr="00F90DF7" w:rsidRDefault="00F71756" w:rsidP="00294279">
            <w:pPr>
              <w:jc w:val="center"/>
            </w:pPr>
            <w:r>
              <w:t>144,00</w:t>
            </w:r>
          </w:p>
        </w:tc>
      </w:tr>
      <w:tr w:rsidR="00F71756" w:rsidRPr="00F90DF7" w:rsidTr="00F71756">
        <w:trPr>
          <w:trHeight w:hRule="exact" w:val="115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 w:rsidRPr="00F90DF7">
              <w:rPr>
                <w:bCs/>
              </w:rPr>
              <w:t>Обустройство (ремонт) детских площадок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756" w:rsidRPr="00F90DF7" w:rsidRDefault="00F71756" w:rsidP="00294279">
            <w:pPr>
              <w:jc w:val="center"/>
            </w:pPr>
            <w:r w:rsidRPr="000710E9">
              <w:t>Обустройство мягких видов покрытия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</w:pPr>
            <w:r>
              <w:t>632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756" w:rsidRDefault="00F71756" w:rsidP="00294279">
            <w:pPr>
              <w:jc w:val="center"/>
            </w:pPr>
          </w:p>
          <w:p w:rsidR="00F71756" w:rsidRPr="00F90DF7" w:rsidRDefault="00F71756" w:rsidP="00294279">
            <w:pPr>
              <w:jc w:val="center"/>
            </w:pPr>
            <w:r>
              <w:t>758,40</w:t>
            </w:r>
          </w:p>
        </w:tc>
      </w:tr>
      <w:tr w:rsidR="00F71756" w:rsidRPr="00F90DF7" w:rsidTr="00294279">
        <w:trPr>
          <w:trHeight w:hRule="exact" w:val="415"/>
        </w:trPr>
        <w:tc>
          <w:tcPr>
            <w:tcW w:w="129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Cs/>
              </w:rPr>
            </w:pPr>
            <w:r w:rsidRPr="00F90DF7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1313,20</w:t>
            </w:r>
          </w:p>
        </w:tc>
      </w:tr>
      <w:tr w:rsidR="00F71756" w:rsidRPr="00F90DF7" w:rsidTr="00294279">
        <w:trPr>
          <w:trHeight w:hRule="exact" w:val="6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Cs/>
              </w:rPr>
            </w:pPr>
            <w:r w:rsidRPr="00F90DF7">
              <w:rPr>
                <w:bCs/>
              </w:rPr>
              <w:t>1.</w:t>
            </w:r>
            <w:r>
              <w:rPr>
                <w:bCs/>
              </w:rPr>
              <w:t>15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>
              <w:rPr>
                <w:bCs/>
              </w:rPr>
              <w:t>Камчатская ул., д.2, д.4</w:t>
            </w:r>
          </w:p>
        </w:tc>
        <w:tc>
          <w:tcPr>
            <w:tcW w:w="2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 w:rsidRPr="000710E9">
              <w:rPr>
                <w:bCs/>
              </w:rPr>
              <w:t>Обустройство (ремонт) дороги, тротуаров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 w:rsidRPr="00F90DF7">
              <w:rPr>
                <w:bCs/>
              </w:rPr>
              <w:t>Устройство твердого покрытия (асфальтобетон)</w:t>
            </w:r>
          </w:p>
          <w:p w:rsidR="00F71756" w:rsidRPr="00F90DF7" w:rsidRDefault="00F71756" w:rsidP="00294279">
            <w:pPr>
              <w:jc w:val="center"/>
              <w:rPr>
                <w:bCs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</w:pPr>
            <w:r>
              <w:t>558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1756" w:rsidRPr="00F90DF7" w:rsidRDefault="00F71756" w:rsidP="00294279">
            <w:pPr>
              <w:jc w:val="center"/>
            </w:pPr>
            <w:r>
              <w:t>362,70</w:t>
            </w:r>
          </w:p>
        </w:tc>
      </w:tr>
      <w:tr w:rsidR="00F71756" w:rsidRPr="00F90DF7" w:rsidTr="00294279">
        <w:trPr>
          <w:trHeight w:hRule="exact" w:val="49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</w:p>
        </w:tc>
        <w:tc>
          <w:tcPr>
            <w:tcW w:w="2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 w:rsidRPr="00F90DF7">
              <w:rPr>
                <w:bCs/>
              </w:rPr>
              <w:t>Установка бордюра (бортовой камень)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</w:pPr>
            <w:r>
              <w:t>356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1756" w:rsidRPr="00F90DF7" w:rsidRDefault="00F71756" w:rsidP="00294279">
            <w:pPr>
              <w:jc w:val="center"/>
            </w:pPr>
            <w:r>
              <w:t>320,40</w:t>
            </w:r>
          </w:p>
        </w:tc>
      </w:tr>
      <w:tr w:rsidR="00F71756" w:rsidRPr="00F90DF7" w:rsidTr="00294279">
        <w:trPr>
          <w:trHeight w:hRule="exact" w:val="45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</w:p>
        </w:tc>
        <w:tc>
          <w:tcPr>
            <w:tcW w:w="2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</w:p>
        </w:tc>
        <w:tc>
          <w:tcPr>
            <w:tcW w:w="44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71756" w:rsidRPr="00F90DF7" w:rsidRDefault="00F71756" w:rsidP="00294279">
            <w:pPr>
              <w:jc w:val="center"/>
            </w:pPr>
            <w:r w:rsidRPr="002D02DB">
              <w:t>Устройство контейнерной площадки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</w:pPr>
            <w:r>
              <w:t>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</w:pPr>
            <w:r>
              <w:t>шт.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1756" w:rsidRPr="00F90DF7" w:rsidRDefault="00F71756" w:rsidP="00294279">
            <w:pPr>
              <w:jc w:val="center"/>
            </w:pPr>
            <w:r>
              <w:t>236,90</w:t>
            </w:r>
          </w:p>
        </w:tc>
      </w:tr>
      <w:tr w:rsidR="00F71756" w:rsidRPr="00F90DF7" w:rsidTr="00294279">
        <w:trPr>
          <w:trHeight w:hRule="exact" w:val="415"/>
        </w:trPr>
        <w:tc>
          <w:tcPr>
            <w:tcW w:w="129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Cs/>
              </w:rPr>
            </w:pPr>
            <w:r w:rsidRPr="00F90DF7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920,00</w:t>
            </w:r>
          </w:p>
        </w:tc>
      </w:tr>
      <w:tr w:rsidR="00F71756" w:rsidRPr="00F90DF7" w:rsidTr="00294279">
        <w:trPr>
          <w:trHeight w:hRule="exact" w:val="6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Cs/>
              </w:rPr>
            </w:pPr>
            <w:r w:rsidRPr="00F90DF7">
              <w:rPr>
                <w:bCs/>
              </w:rPr>
              <w:t>1.</w:t>
            </w:r>
            <w:r>
              <w:rPr>
                <w:bCs/>
              </w:rPr>
              <w:t>16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>
              <w:rPr>
                <w:bCs/>
              </w:rPr>
              <w:t>Уральская ул., д.23, к.1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 w:rsidRPr="000710E9">
              <w:rPr>
                <w:bCs/>
              </w:rPr>
              <w:t>Обустройство (ремонт) дороги, тротуаров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 w:rsidRPr="003C3318">
              <w:rPr>
                <w:bCs/>
              </w:rPr>
              <w:t>Установка бордюра (бортовой камень)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</w:pPr>
            <w:r>
              <w:t>540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1756" w:rsidRPr="00F90DF7" w:rsidRDefault="00F71756" w:rsidP="00294279">
            <w:pPr>
              <w:jc w:val="center"/>
            </w:pPr>
            <w:r>
              <w:t>486,00</w:t>
            </w:r>
          </w:p>
        </w:tc>
      </w:tr>
      <w:tr w:rsidR="00F71756" w:rsidRPr="00F90DF7" w:rsidTr="00294279">
        <w:trPr>
          <w:trHeight w:hRule="exact" w:val="415"/>
        </w:trPr>
        <w:tc>
          <w:tcPr>
            <w:tcW w:w="129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Cs/>
              </w:rPr>
            </w:pPr>
            <w:r w:rsidRPr="00F90DF7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486,00</w:t>
            </w:r>
          </w:p>
        </w:tc>
      </w:tr>
      <w:tr w:rsidR="00F71756" w:rsidRPr="00F90DF7" w:rsidTr="00294279">
        <w:trPr>
          <w:trHeight w:hRule="exact" w:val="672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 w:rsidRPr="00F90DF7">
              <w:rPr>
                <w:bCs/>
              </w:rPr>
              <w:t>1.</w:t>
            </w:r>
            <w:r>
              <w:rPr>
                <w:bCs/>
              </w:rPr>
              <w:t>17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>
              <w:rPr>
                <w:bCs/>
              </w:rPr>
              <w:t>Камчатская ул., д.19 Курганская ул., д.6, Сахалинская ул., д.10/17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 w:rsidRPr="00187725">
              <w:rPr>
                <w:bCs/>
              </w:rPr>
              <w:t>Обустройство (ремонт) детских площадок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 w:rsidRPr="00F90DF7">
              <w:rPr>
                <w:bCs/>
              </w:rPr>
              <w:t>Устройство твердого покрытия (асфальтобетон)</w:t>
            </w:r>
          </w:p>
          <w:p w:rsidR="00F71756" w:rsidRPr="00F90DF7" w:rsidRDefault="00F71756" w:rsidP="00294279">
            <w:pPr>
              <w:jc w:val="center"/>
              <w:rPr>
                <w:bCs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</w:pPr>
            <w:r>
              <w:t>1163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1756" w:rsidRDefault="00F71756" w:rsidP="00294279">
            <w:pPr>
              <w:jc w:val="center"/>
            </w:pPr>
          </w:p>
          <w:p w:rsidR="00F71756" w:rsidRPr="00F90DF7" w:rsidRDefault="00F71756" w:rsidP="00294279">
            <w:pPr>
              <w:jc w:val="center"/>
            </w:pPr>
            <w:r>
              <w:t>755,95</w:t>
            </w:r>
          </w:p>
        </w:tc>
      </w:tr>
      <w:tr w:rsidR="00F71756" w:rsidRPr="00F90DF7" w:rsidTr="00294279">
        <w:trPr>
          <w:trHeight w:hRule="exact" w:val="720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/>
                <w:bCs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/>
                <w:bCs/>
              </w:rPr>
            </w:pPr>
            <w:r w:rsidRPr="00187725">
              <w:rPr>
                <w:bCs/>
              </w:rPr>
              <w:t>Обустройство мягких видов покрытия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/>
                <w:bCs/>
              </w:rPr>
            </w:pPr>
            <w:r>
              <w:t>170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/>
                <w:bCs/>
              </w:rPr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1756" w:rsidRDefault="00F71756" w:rsidP="00294279">
            <w:pPr>
              <w:jc w:val="center"/>
            </w:pPr>
          </w:p>
          <w:p w:rsidR="00F71756" w:rsidRDefault="00F71756" w:rsidP="00294279">
            <w:pPr>
              <w:jc w:val="center"/>
              <w:rPr>
                <w:b/>
                <w:bCs/>
              </w:rPr>
            </w:pPr>
            <w:r>
              <w:t>204,00</w:t>
            </w:r>
          </w:p>
        </w:tc>
      </w:tr>
      <w:tr w:rsidR="00F71756" w:rsidRPr="00F90DF7" w:rsidTr="00294279">
        <w:trPr>
          <w:trHeight w:hRule="exact" w:val="415"/>
        </w:trPr>
        <w:tc>
          <w:tcPr>
            <w:tcW w:w="129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Cs/>
              </w:rPr>
            </w:pPr>
            <w:r w:rsidRPr="00F90DF7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959,95</w:t>
            </w:r>
          </w:p>
        </w:tc>
      </w:tr>
      <w:tr w:rsidR="00F71756" w:rsidRPr="00F90DF7" w:rsidTr="002F05CD">
        <w:trPr>
          <w:trHeight w:hRule="exact" w:val="6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Cs/>
              </w:rPr>
            </w:pPr>
            <w:r w:rsidRPr="00F90DF7">
              <w:rPr>
                <w:bCs/>
              </w:rPr>
              <w:t>1.</w:t>
            </w:r>
            <w:r>
              <w:rPr>
                <w:bCs/>
              </w:rPr>
              <w:t>18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>
              <w:rPr>
                <w:bCs/>
              </w:rPr>
              <w:t>Байкальская ул., д.42, к.2</w:t>
            </w:r>
          </w:p>
        </w:tc>
        <w:tc>
          <w:tcPr>
            <w:tcW w:w="2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 w:rsidRPr="000710E9">
              <w:rPr>
                <w:bCs/>
              </w:rPr>
              <w:t>Обустройство (ремонт) дороги, тротуаров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 w:rsidRPr="00F90DF7">
              <w:rPr>
                <w:bCs/>
              </w:rPr>
              <w:t>Устройство твердого покрытия (асфальтобетон)</w:t>
            </w:r>
          </w:p>
          <w:p w:rsidR="00F71756" w:rsidRPr="00F90DF7" w:rsidRDefault="00F71756" w:rsidP="00294279">
            <w:pPr>
              <w:jc w:val="center"/>
              <w:rPr>
                <w:bCs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</w:pPr>
            <w:r>
              <w:t>1040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1756" w:rsidRPr="00F90DF7" w:rsidRDefault="00F71756" w:rsidP="00294279">
            <w:pPr>
              <w:jc w:val="center"/>
            </w:pPr>
            <w:r>
              <w:t>706,00</w:t>
            </w:r>
          </w:p>
        </w:tc>
      </w:tr>
      <w:tr w:rsidR="00F71756" w:rsidRPr="00F90DF7" w:rsidTr="002F05CD">
        <w:trPr>
          <w:trHeight w:hRule="exact" w:val="6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</w:p>
        </w:tc>
        <w:tc>
          <w:tcPr>
            <w:tcW w:w="2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 w:rsidRPr="00F90DF7">
              <w:rPr>
                <w:bCs/>
              </w:rPr>
              <w:t>Установка бордюра (бортовой камень)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</w:pPr>
            <w:r>
              <w:t>480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71756" w:rsidRPr="00F90DF7" w:rsidRDefault="00F71756" w:rsidP="00294279">
            <w:pPr>
              <w:jc w:val="center"/>
            </w:pPr>
            <w:r>
              <w:t>462,96</w:t>
            </w:r>
          </w:p>
        </w:tc>
      </w:tr>
      <w:tr w:rsidR="00F71756" w:rsidRPr="00F90DF7" w:rsidTr="002F05CD">
        <w:trPr>
          <w:trHeight w:hRule="exact" w:val="415"/>
        </w:trPr>
        <w:tc>
          <w:tcPr>
            <w:tcW w:w="129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Cs/>
              </w:rPr>
            </w:pPr>
            <w:r w:rsidRPr="00F90DF7">
              <w:rPr>
                <w:b/>
                <w:bCs/>
              </w:rPr>
              <w:lastRenderedPageBreak/>
              <w:t>Итого по объекту: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1168,96</w:t>
            </w:r>
          </w:p>
        </w:tc>
      </w:tr>
      <w:tr w:rsidR="00F71756" w:rsidRPr="00F90DF7" w:rsidTr="00294279">
        <w:trPr>
          <w:trHeight w:hRule="exact" w:val="6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Cs/>
              </w:rPr>
            </w:pPr>
            <w:r w:rsidRPr="00F90DF7">
              <w:rPr>
                <w:bCs/>
              </w:rPr>
              <w:t>1.</w:t>
            </w:r>
            <w:r>
              <w:rPr>
                <w:bCs/>
              </w:rPr>
              <w:t>19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Уральская</w:t>
            </w:r>
            <w:proofErr w:type="gramEnd"/>
            <w:r>
              <w:rPr>
                <w:bCs/>
              </w:rPr>
              <w:t xml:space="preserve"> ул., д.6 – Щелковское шоссе, д.77А</w:t>
            </w:r>
          </w:p>
        </w:tc>
        <w:tc>
          <w:tcPr>
            <w:tcW w:w="2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 w:rsidRPr="000710E9">
              <w:rPr>
                <w:bCs/>
              </w:rPr>
              <w:t>Обустройство (ремонт) дороги, тротуаров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 w:rsidRPr="00F90DF7">
              <w:rPr>
                <w:bCs/>
              </w:rPr>
              <w:t>Устройство твердого покрытия (асфальтобетон)</w:t>
            </w:r>
          </w:p>
          <w:p w:rsidR="00F71756" w:rsidRPr="00F90DF7" w:rsidRDefault="00F71756" w:rsidP="00294279">
            <w:pPr>
              <w:jc w:val="center"/>
              <w:rPr>
                <w:bCs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</w:pPr>
            <w:r>
              <w:t>595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1756" w:rsidRPr="00F90DF7" w:rsidRDefault="00F71756" w:rsidP="00294279">
            <w:pPr>
              <w:jc w:val="center"/>
            </w:pPr>
            <w:r>
              <w:t>386,75</w:t>
            </w:r>
          </w:p>
        </w:tc>
      </w:tr>
      <w:tr w:rsidR="00F71756" w:rsidRPr="00F90DF7" w:rsidTr="00294279">
        <w:trPr>
          <w:trHeight w:hRule="exact" w:val="6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</w:p>
        </w:tc>
        <w:tc>
          <w:tcPr>
            <w:tcW w:w="2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 w:rsidRPr="00F90DF7">
              <w:rPr>
                <w:bCs/>
              </w:rPr>
              <w:t>Установка бордюра (бортовой камень)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</w:pPr>
            <w:r>
              <w:t>476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1756" w:rsidRPr="00F90DF7" w:rsidRDefault="00F71756" w:rsidP="00294279">
            <w:pPr>
              <w:jc w:val="center"/>
            </w:pPr>
            <w:r>
              <w:t>428,40</w:t>
            </w:r>
          </w:p>
        </w:tc>
      </w:tr>
      <w:tr w:rsidR="00F71756" w:rsidRPr="00F90DF7" w:rsidTr="00F71756">
        <w:trPr>
          <w:trHeight w:hRule="exact" w:val="415"/>
        </w:trPr>
        <w:tc>
          <w:tcPr>
            <w:tcW w:w="129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Cs/>
              </w:rPr>
            </w:pPr>
            <w:r w:rsidRPr="00F90DF7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815,15</w:t>
            </w:r>
          </w:p>
        </w:tc>
      </w:tr>
      <w:tr w:rsidR="00F71756" w:rsidRPr="00F90DF7" w:rsidTr="00F71756">
        <w:trPr>
          <w:trHeight w:hRule="exact" w:val="6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 w:rsidRPr="00F90DF7">
              <w:rPr>
                <w:bCs/>
              </w:rPr>
              <w:t>1.</w:t>
            </w:r>
            <w:r>
              <w:rPr>
                <w:bCs/>
              </w:rPr>
              <w:t>20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>
              <w:rPr>
                <w:bCs/>
              </w:rPr>
              <w:t>Байкальская ул., д.18, к.1-4</w:t>
            </w:r>
          </w:p>
        </w:tc>
        <w:tc>
          <w:tcPr>
            <w:tcW w:w="2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 w:rsidRPr="000710E9">
              <w:rPr>
                <w:bCs/>
              </w:rPr>
              <w:t>Обустройство (ремонт) дороги, тротуаров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 w:rsidRPr="00F90DF7">
              <w:rPr>
                <w:bCs/>
              </w:rPr>
              <w:t>Устройство твердого покрытия (асфальтобетон)</w:t>
            </w:r>
          </w:p>
          <w:p w:rsidR="00F71756" w:rsidRPr="00F90DF7" w:rsidRDefault="00F71756" w:rsidP="00294279">
            <w:pPr>
              <w:jc w:val="center"/>
              <w:rPr>
                <w:bCs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</w:pPr>
            <w:r>
              <w:t>5751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756" w:rsidRPr="00F90DF7" w:rsidRDefault="00F71756" w:rsidP="00294279">
            <w:pPr>
              <w:jc w:val="center"/>
            </w:pPr>
            <w:r>
              <w:t>3738,23</w:t>
            </w:r>
          </w:p>
        </w:tc>
      </w:tr>
      <w:tr w:rsidR="00F71756" w:rsidRPr="00F90DF7" w:rsidTr="00F71756">
        <w:trPr>
          <w:trHeight w:hRule="exact" w:val="6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Cs/>
              </w:rPr>
            </w:pPr>
          </w:p>
        </w:tc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</w:p>
        </w:tc>
        <w:tc>
          <w:tcPr>
            <w:tcW w:w="2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Cs/>
              </w:rPr>
            </w:pPr>
            <w:r w:rsidRPr="00F90DF7">
              <w:rPr>
                <w:bCs/>
              </w:rPr>
              <w:t>Установка бордюра (бортовой камень)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</w:pPr>
            <w:r>
              <w:t>2125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756" w:rsidRPr="00F90DF7" w:rsidRDefault="00F71756" w:rsidP="00294279">
            <w:pPr>
              <w:jc w:val="center"/>
            </w:pPr>
            <w:r>
              <w:t>1912,50</w:t>
            </w:r>
          </w:p>
        </w:tc>
      </w:tr>
      <w:tr w:rsidR="00F71756" w:rsidRPr="00F90DF7" w:rsidTr="00F71756">
        <w:trPr>
          <w:trHeight w:hRule="exact" w:val="400"/>
        </w:trPr>
        <w:tc>
          <w:tcPr>
            <w:tcW w:w="129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Cs/>
              </w:rPr>
            </w:pPr>
            <w:r w:rsidRPr="00F90DF7">
              <w:rPr>
                <w:b/>
                <w:bCs/>
              </w:rPr>
              <w:t>Итого по объекту: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5650,73</w:t>
            </w:r>
          </w:p>
        </w:tc>
      </w:tr>
      <w:tr w:rsidR="00F71756" w:rsidRPr="00F90DF7" w:rsidTr="00294279">
        <w:trPr>
          <w:trHeight w:hRule="exact" w:val="285"/>
        </w:trPr>
        <w:tc>
          <w:tcPr>
            <w:tcW w:w="129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Pr="00F90DF7" w:rsidRDefault="00F71756" w:rsidP="002942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по объектам: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756" w:rsidRDefault="00F71756" w:rsidP="00294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34874,98</w:t>
            </w:r>
          </w:p>
          <w:p w:rsidR="00F71756" w:rsidRDefault="00F71756" w:rsidP="00294279">
            <w:pPr>
              <w:jc w:val="center"/>
              <w:rPr>
                <w:b/>
                <w:bCs/>
              </w:rPr>
            </w:pPr>
          </w:p>
        </w:tc>
      </w:tr>
    </w:tbl>
    <w:p w:rsidR="00F71756" w:rsidRDefault="00F71756" w:rsidP="00F71756">
      <w:pPr>
        <w:rPr>
          <w:b/>
        </w:rPr>
      </w:pPr>
    </w:p>
    <w:p w:rsidR="008F4922" w:rsidRDefault="008F4922" w:rsidP="00D952A6"/>
    <w:sectPr w:rsidR="008F4922" w:rsidSect="002F05C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76" w:rsidRDefault="00880176" w:rsidP="00D6420D">
      <w:r>
        <w:separator/>
      </w:r>
    </w:p>
  </w:endnote>
  <w:endnote w:type="continuationSeparator" w:id="0">
    <w:p w:rsidR="00880176" w:rsidRDefault="00880176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76" w:rsidRDefault="00880176" w:rsidP="00D6420D">
      <w:r>
        <w:separator/>
      </w:r>
    </w:p>
  </w:footnote>
  <w:footnote w:type="continuationSeparator" w:id="0">
    <w:p w:rsidR="00880176" w:rsidRDefault="00880176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5448E5"/>
    <w:multiLevelType w:val="hybridMultilevel"/>
    <w:tmpl w:val="FAEC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3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C699F"/>
    <w:multiLevelType w:val="hybridMultilevel"/>
    <w:tmpl w:val="4B9A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  <w:rPr>
        <w:rFonts w:cs="Times New Roman"/>
      </w:rPr>
    </w:lvl>
  </w:abstractNum>
  <w:abstractNum w:abstractNumId="35">
    <w:nsid w:val="7D1A150B"/>
    <w:multiLevelType w:val="hybridMultilevel"/>
    <w:tmpl w:val="67E4F46E"/>
    <w:lvl w:ilvl="0" w:tplc="E85835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7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8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7"/>
  </w:num>
  <w:num w:numId="3">
    <w:abstractNumId w:val="22"/>
  </w:num>
  <w:num w:numId="4">
    <w:abstractNumId w:val="18"/>
  </w:num>
  <w:num w:numId="5">
    <w:abstractNumId w:val="20"/>
  </w:num>
  <w:num w:numId="6">
    <w:abstractNumId w:val="16"/>
  </w:num>
  <w:num w:numId="7">
    <w:abstractNumId w:val="0"/>
  </w:num>
  <w:num w:numId="8">
    <w:abstractNumId w:val="5"/>
  </w:num>
  <w:num w:numId="9">
    <w:abstractNumId w:val="30"/>
  </w:num>
  <w:num w:numId="10">
    <w:abstractNumId w:val="15"/>
  </w:num>
  <w:num w:numId="11">
    <w:abstractNumId w:val="7"/>
  </w:num>
  <w:num w:numId="12">
    <w:abstractNumId w:val="26"/>
  </w:num>
  <w:num w:numId="13">
    <w:abstractNumId w:val="27"/>
  </w:num>
  <w:num w:numId="14">
    <w:abstractNumId w:val="13"/>
  </w:num>
  <w:num w:numId="15">
    <w:abstractNumId w:val="37"/>
  </w:num>
  <w:num w:numId="16">
    <w:abstractNumId w:val="33"/>
  </w:num>
  <w:num w:numId="17">
    <w:abstractNumId w:val="38"/>
  </w:num>
  <w:num w:numId="18">
    <w:abstractNumId w:val="11"/>
  </w:num>
  <w:num w:numId="19">
    <w:abstractNumId w:val="14"/>
  </w:num>
  <w:num w:numId="20">
    <w:abstractNumId w:val="32"/>
  </w:num>
  <w:num w:numId="21">
    <w:abstractNumId w:val="19"/>
  </w:num>
  <w:num w:numId="22">
    <w:abstractNumId w:val="29"/>
  </w:num>
  <w:num w:numId="23">
    <w:abstractNumId w:val="23"/>
  </w:num>
  <w:num w:numId="24">
    <w:abstractNumId w:val="9"/>
  </w:num>
  <w:num w:numId="25">
    <w:abstractNumId w:val="3"/>
  </w:num>
  <w:num w:numId="26">
    <w:abstractNumId w:val="31"/>
  </w:num>
  <w:num w:numId="27">
    <w:abstractNumId w:val="12"/>
  </w:num>
  <w:num w:numId="28">
    <w:abstractNumId w:val="36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1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8"/>
  </w:num>
  <w:num w:numId="39">
    <w:abstractNumId w:val="35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32EA8"/>
    <w:rsid w:val="00046DE6"/>
    <w:rsid w:val="00066D0A"/>
    <w:rsid w:val="000A0FCE"/>
    <w:rsid w:val="000A573C"/>
    <w:rsid w:val="000A79DA"/>
    <w:rsid w:val="000B26F7"/>
    <w:rsid w:val="000B44D5"/>
    <w:rsid w:val="000C3296"/>
    <w:rsid w:val="000C612D"/>
    <w:rsid w:val="000D24A0"/>
    <w:rsid w:val="000D349E"/>
    <w:rsid w:val="000E02C8"/>
    <w:rsid w:val="000E49E0"/>
    <w:rsid w:val="000E70AB"/>
    <w:rsid w:val="000F1669"/>
    <w:rsid w:val="000F56E2"/>
    <w:rsid w:val="000F776B"/>
    <w:rsid w:val="00100F3A"/>
    <w:rsid w:val="00112168"/>
    <w:rsid w:val="00114659"/>
    <w:rsid w:val="00117162"/>
    <w:rsid w:val="00123934"/>
    <w:rsid w:val="00125834"/>
    <w:rsid w:val="0015333B"/>
    <w:rsid w:val="0016099E"/>
    <w:rsid w:val="00164640"/>
    <w:rsid w:val="00175589"/>
    <w:rsid w:val="001760F1"/>
    <w:rsid w:val="0017706B"/>
    <w:rsid w:val="00184083"/>
    <w:rsid w:val="00184EF1"/>
    <w:rsid w:val="001919DB"/>
    <w:rsid w:val="001B1787"/>
    <w:rsid w:val="001B2B30"/>
    <w:rsid w:val="001C7F0D"/>
    <w:rsid w:val="001D2EC5"/>
    <w:rsid w:val="001D5956"/>
    <w:rsid w:val="001D5A33"/>
    <w:rsid w:val="001E73EF"/>
    <w:rsid w:val="001F2C0B"/>
    <w:rsid w:val="002000F2"/>
    <w:rsid w:val="00204355"/>
    <w:rsid w:val="00227E46"/>
    <w:rsid w:val="00241000"/>
    <w:rsid w:val="0024616C"/>
    <w:rsid w:val="00247888"/>
    <w:rsid w:val="00253C27"/>
    <w:rsid w:val="0026030E"/>
    <w:rsid w:val="0029144E"/>
    <w:rsid w:val="002B1883"/>
    <w:rsid w:val="002B1EAD"/>
    <w:rsid w:val="002B312D"/>
    <w:rsid w:val="002C078A"/>
    <w:rsid w:val="002C5421"/>
    <w:rsid w:val="002D0859"/>
    <w:rsid w:val="002D32A0"/>
    <w:rsid w:val="002D3D1B"/>
    <w:rsid w:val="002E3CAF"/>
    <w:rsid w:val="002E46B1"/>
    <w:rsid w:val="002E63A6"/>
    <w:rsid w:val="002F05CD"/>
    <w:rsid w:val="002F3D4B"/>
    <w:rsid w:val="00302DD6"/>
    <w:rsid w:val="0031029A"/>
    <w:rsid w:val="003117C4"/>
    <w:rsid w:val="00312B81"/>
    <w:rsid w:val="0031419F"/>
    <w:rsid w:val="0031536D"/>
    <w:rsid w:val="00327A28"/>
    <w:rsid w:val="00336B8E"/>
    <w:rsid w:val="00346F66"/>
    <w:rsid w:val="0035170A"/>
    <w:rsid w:val="00355E8B"/>
    <w:rsid w:val="003632D7"/>
    <w:rsid w:val="00372483"/>
    <w:rsid w:val="00382C2F"/>
    <w:rsid w:val="003969C6"/>
    <w:rsid w:val="003A2761"/>
    <w:rsid w:val="003B0E4D"/>
    <w:rsid w:val="003D3B65"/>
    <w:rsid w:val="003E47EC"/>
    <w:rsid w:val="003E6725"/>
    <w:rsid w:val="0040210E"/>
    <w:rsid w:val="00402D42"/>
    <w:rsid w:val="00405914"/>
    <w:rsid w:val="00405B7A"/>
    <w:rsid w:val="004118C0"/>
    <w:rsid w:val="00416550"/>
    <w:rsid w:val="0044462D"/>
    <w:rsid w:val="00445723"/>
    <w:rsid w:val="00447BBB"/>
    <w:rsid w:val="00447FC7"/>
    <w:rsid w:val="0046506F"/>
    <w:rsid w:val="00471137"/>
    <w:rsid w:val="00472FA4"/>
    <w:rsid w:val="0048288B"/>
    <w:rsid w:val="0048298F"/>
    <w:rsid w:val="00485AAC"/>
    <w:rsid w:val="0049446D"/>
    <w:rsid w:val="004C0C58"/>
    <w:rsid w:val="004C1636"/>
    <w:rsid w:val="004C4A3A"/>
    <w:rsid w:val="004C577D"/>
    <w:rsid w:val="004C66BF"/>
    <w:rsid w:val="004E10F5"/>
    <w:rsid w:val="004E21A5"/>
    <w:rsid w:val="004E678B"/>
    <w:rsid w:val="004F20A9"/>
    <w:rsid w:val="004F636E"/>
    <w:rsid w:val="004F6883"/>
    <w:rsid w:val="0050155B"/>
    <w:rsid w:val="0051614D"/>
    <w:rsid w:val="00516C4E"/>
    <w:rsid w:val="00523B64"/>
    <w:rsid w:val="00524E42"/>
    <w:rsid w:val="00525C99"/>
    <w:rsid w:val="00527425"/>
    <w:rsid w:val="00545A3F"/>
    <w:rsid w:val="00556E5C"/>
    <w:rsid w:val="00562741"/>
    <w:rsid w:val="00566FF4"/>
    <w:rsid w:val="00583F34"/>
    <w:rsid w:val="00595219"/>
    <w:rsid w:val="005B10FF"/>
    <w:rsid w:val="005B4752"/>
    <w:rsid w:val="005C1432"/>
    <w:rsid w:val="005D510C"/>
    <w:rsid w:val="005E2DD3"/>
    <w:rsid w:val="005F10BA"/>
    <w:rsid w:val="005F22E0"/>
    <w:rsid w:val="005F5064"/>
    <w:rsid w:val="005F65FE"/>
    <w:rsid w:val="00604A9E"/>
    <w:rsid w:val="00627388"/>
    <w:rsid w:val="00633244"/>
    <w:rsid w:val="006332E5"/>
    <w:rsid w:val="006359C8"/>
    <w:rsid w:val="00645840"/>
    <w:rsid w:val="00646CB2"/>
    <w:rsid w:val="0066622E"/>
    <w:rsid w:val="00666B90"/>
    <w:rsid w:val="00676CCE"/>
    <w:rsid w:val="0069610A"/>
    <w:rsid w:val="006A28EE"/>
    <w:rsid w:val="006B7CD5"/>
    <w:rsid w:val="006D0A34"/>
    <w:rsid w:val="006D514C"/>
    <w:rsid w:val="006D6200"/>
    <w:rsid w:val="006F5B98"/>
    <w:rsid w:val="00704B1D"/>
    <w:rsid w:val="00706D44"/>
    <w:rsid w:val="00711D18"/>
    <w:rsid w:val="00747C7A"/>
    <w:rsid w:val="0075102B"/>
    <w:rsid w:val="00752B9A"/>
    <w:rsid w:val="0076243D"/>
    <w:rsid w:val="00763B13"/>
    <w:rsid w:val="007E2BE0"/>
    <w:rsid w:val="007F198A"/>
    <w:rsid w:val="007F22CB"/>
    <w:rsid w:val="007F4D9D"/>
    <w:rsid w:val="00800D0C"/>
    <w:rsid w:val="00821ADC"/>
    <w:rsid w:val="0082279C"/>
    <w:rsid w:val="00827159"/>
    <w:rsid w:val="00830BD8"/>
    <w:rsid w:val="008314EC"/>
    <w:rsid w:val="00832C17"/>
    <w:rsid w:val="0084042E"/>
    <w:rsid w:val="008425B5"/>
    <w:rsid w:val="0084792C"/>
    <w:rsid w:val="008535BE"/>
    <w:rsid w:val="008650B5"/>
    <w:rsid w:val="00871E48"/>
    <w:rsid w:val="00880176"/>
    <w:rsid w:val="008825C7"/>
    <w:rsid w:val="00884D76"/>
    <w:rsid w:val="008A11E2"/>
    <w:rsid w:val="008A2148"/>
    <w:rsid w:val="008A7EEF"/>
    <w:rsid w:val="008D1AF3"/>
    <w:rsid w:val="008D3AFB"/>
    <w:rsid w:val="008E028B"/>
    <w:rsid w:val="008E2CB2"/>
    <w:rsid w:val="008F1A89"/>
    <w:rsid w:val="008F4318"/>
    <w:rsid w:val="008F4922"/>
    <w:rsid w:val="008F4EF9"/>
    <w:rsid w:val="008F5BDD"/>
    <w:rsid w:val="00901A32"/>
    <w:rsid w:val="00912AFB"/>
    <w:rsid w:val="0091354F"/>
    <w:rsid w:val="00915662"/>
    <w:rsid w:val="009318E0"/>
    <w:rsid w:val="009407F7"/>
    <w:rsid w:val="00943FB2"/>
    <w:rsid w:val="009452E7"/>
    <w:rsid w:val="00966814"/>
    <w:rsid w:val="00982C4F"/>
    <w:rsid w:val="009831C1"/>
    <w:rsid w:val="00986B05"/>
    <w:rsid w:val="0098707B"/>
    <w:rsid w:val="009A4332"/>
    <w:rsid w:val="009B366E"/>
    <w:rsid w:val="009C1BA3"/>
    <w:rsid w:val="009E0E1D"/>
    <w:rsid w:val="009E1C24"/>
    <w:rsid w:val="009E37B4"/>
    <w:rsid w:val="009E3EEC"/>
    <w:rsid w:val="009F15F0"/>
    <w:rsid w:val="009F236A"/>
    <w:rsid w:val="00A01787"/>
    <w:rsid w:val="00A045F6"/>
    <w:rsid w:val="00A13984"/>
    <w:rsid w:val="00A2410F"/>
    <w:rsid w:val="00A24AB6"/>
    <w:rsid w:val="00A34112"/>
    <w:rsid w:val="00A55ED3"/>
    <w:rsid w:val="00A60677"/>
    <w:rsid w:val="00A71E7B"/>
    <w:rsid w:val="00A86512"/>
    <w:rsid w:val="00A9038D"/>
    <w:rsid w:val="00AA453B"/>
    <w:rsid w:val="00AB3988"/>
    <w:rsid w:val="00AB7B8F"/>
    <w:rsid w:val="00AC647F"/>
    <w:rsid w:val="00AD183A"/>
    <w:rsid w:val="00AD5A52"/>
    <w:rsid w:val="00AE1317"/>
    <w:rsid w:val="00AE774B"/>
    <w:rsid w:val="00AF6C43"/>
    <w:rsid w:val="00B0186D"/>
    <w:rsid w:val="00B02801"/>
    <w:rsid w:val="00B03C00"/>
    <w:rsid w:val="00B06970"/>
    <w:rsid w:val="00B2447C"/>
    <w:rsid w:val="00B24719"/>
    <w:rsid w:val="00B41BAA"/>
    <w:rsid w:val="00B5203F"/>
    <w:rsid w:val="00B5283C"/>
    <w:rsid w:val="00B53D86"/>
    <w:rsid w:val="00B63DA8"/>
    <w:rsid w:val="00B6604C"/>
    <w:rsid w:val="00B67EBE"/>
    <w:rsid w:val="00B75823"/>
    <w:rsid w:val="00B76AA9"/>
    <w:rsid w:val="00B7783D"/>
    <w:rsid w:val="00B83E94"/>
    <w:rsid w:val="00B842C6"/>
    <w:rsid w:val="00B931AC"/>
    <w:rsid w:val="00B93C67"/>
    <w:rsid w:val="00B96419"/>
    <w:rsid w:val="00BB1852"/>
    <w:rsid w:val="00BD1227"/>
    <w:rsid w:val="00BD134A"/>
    <w:rsid w:val="00BE16B6"/>
    <w:rsid w:val="00BE4999"/>
    <w:rsid w:val="00BF1BA7"/>
    <w:rsid w:val="00C04F02"/>
    <w:rsid w:val="00C10A63"/>
    <w:rsid w:val="00C14629"/>
    <w:rsid w:val="00C14D5D"/>
    <w:rsid w:val="00C2454C"/>
    <w:rsid w:val="00C30756"/>
    <w:rsid w:val="00C478AC"/>
    <w:rsid w:val="00C6184D"/>
    <w:rsid w:val="00C6371F"/>
    <w:rsid w:val="00C71B27"/>
    <w:rsid w:val="00C80EF2"/>
    <w:rsid w:val="00C8372E"/>
    <w:rsid w:val="00C91796"/>
    <w:rsid w:val="00C922C3"/>
    <w:rsid w:val="00CA409D"/>
    <w:rsid w:val="00CB2281"/>
    <w:rsid w:val="00CB6D2C"/>
    <w:rsid w:val="00CC01E4"/>
    <w:rsid w:val="00CD32A0"/>
    <w:rsid w:val="00CD7115"/>
    <w:rsid w:val="00CE7D0F"/>
    <w:rsid w:val="00CF1852"/>
    <w:rsid w:val="00D115B5"/>
    <w:rsid w:val="00D15872"/>
    <w:rsid w:val="00D26A2D"/>
    <w:rsid w:val="00D319FC"/>
    <w:rsid w:val="00D346F0"/>
    <w:rsid w:val="00D3748F"/>
    <w:rsid w:val="00D51661"/>
    <w:rsid w:val="00D56AC7"/>
    <w:rsid w:val="00D63B3A"/>
    <w:rsid w:val="00D63EF7"/>
    <w:rsid w:val="00D6420D"/>
    <w:rsid w:val="00D6676E"/>
    <w:rsid w:val="00D90854"/>
    <w:rsid w:val="00D952A6"/>
    <w:rsid w:val="00DA0048"/>
    <w:rsid w:val="00DA2927"/>
    <w:rsid w:val="00DC1B23"/>
    <w:rsid w:val="00E022A6"/>
    <w:rsid w:val="00E1122D"/>
    <w:rsid w:val="00E11F92"/>
    <w:rsid w:val="00E25B3A"/>
    <w:rsid w:val="00E3767F"/>
    <w:rsid w:val="00E40D95"/>
    <w:rsid w:val="00E4670C"/>
    <w:rsid w:val="00E55250"/>
    <w:rsid w:val="00E7511B"/>
    <w:rsid w:val="00E83E69"/>
    <w:rsid w:val="00E91D48"/>
    <w:rsid w:val="00E94C15"/>
    <w:rsid w:val="00E95D31"/>
    <w:rsid w:val="00EA11BB"/>
    <w:rsid w:val="00EA6FFF"/>
    <w:rsid w:val="00EA7BD1"/>
    <w:rsid w:val="00EB65D5"/>
    <w:rsid w:val="00EC5CB6"/>
    <w:rsid w:val="00ED0BC9"/>
    <w:rsid w:val="00ED4603"/>
    <w:rsid w:val="00ED67D0"/>
    <w:rsid w:val="00F01AC8"/>
    <w:rsid w:val="00F054BA"/>
    <w:rsid w:val="00F05ADF"/>
    <w:rsid w:val="00F30517"/>
    <w:rsid w:val="00F34BE6"/>
    <w:rsid w:val="00F4130A"/>
    <w:rsid w:val="00F45461"/>
    <w:rsid w:val="00F57F09"/>
    <w:rsid w:val="00F71756"/>
    <w:rsid w:val="00F77050"/>
    <w:rsid w:val="00F838F2"/>
    <w:rsid w:val="00F83E6F"/>
    <w:rsid w:val="00F852F7"/>
    <w:rsid w:val="00F862D2"/>
    <w:rsid w:val="00F901C2"/>
    <w:rsid w:val="00F90DF7"/>
    <w:rsid w:val="00F9615D"/>
    <w:rsid w:val="00FA50E6"/>
    <w:rsid w:val="00FB2F1F"/>
    <w:rsid w:val="00FB34D1"/>
    <w:rsid w:val="00FC172A"/>
    <w:rsid w:val="00FC677C"/>
    <w:rsid w:val="00FC6B80"/>
    <w:rsid w:val="00FD580E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51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  <w:szCs w:val="21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305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30517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F305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5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F30517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C922C3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0A573C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A573C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0A573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A573C"/>
    <w:pPr>
      <w:spacing w:before="100" w:beforeAutospacing="1" w:after="100" w:afterAutospacing="1"/>
    </w:pPr>
  </w:style>
  <w:style w:type="paragraph" w:customStyle="1" w:styleId="xl68">
    <w:name w:val="xl68"/>
    <w:basedOn w:val="a"/>
    <w:rsid w:val="000A573C"/>
    <w:pPr>
      <w:spacing w:before="100" w:beforeAutospacing="1" w:after="100" w:afterAutospacing="1"/>
    </w:pPr>
  </w:style>
  <w:style w:type="paragraph" w:customStyle="1" w:styleId="xl69">
    <w:name w:val="xl69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0A573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A57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0A57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A57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A57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A573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9">
    <w:name w:val="xl109"/>
    <w:basedOn w:val="a"/>
    <w:rsid w:val="000A57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0A573C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0A57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A573C"/>
    <w:pP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A573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A57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51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  <w:szCs w:val="21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305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30517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F305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5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F30517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C922C3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0A573C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A573C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0A573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A573C"/>
    <w:pPr>
      <w:spacing w:before="100" w:beforeAutospacing="1" w:after="100" w:afterAutospacing="1"/>
    </w:pPr>
  </w:style>
  <w:style w:type="paragraph" w:customStyle="1" w:styleId="xl68">
    <w:name w:val="xl68"/>
    <w:basedOn w:val="a"/>
    <w:rsid w:val="000A573C"/>
    <w:pPr>
      <w:spacing w:before="100" w:beforeAutospacing="1" w:after="100" w:afterAutospacing="1"/>
    </w:pPr>
  </w:style>
  <w:style w:type="paragraph" w:customStyle="1" w:styleId="xl69">
    <w:name w:val="xl69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0A573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A57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0A57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A57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A57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A573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9">
    <w:name w:val="xl109"/>
    <w:basedOn w:val="a"/>
    <w:rsid w:val="000A57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0A573C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0A57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A573C"/>
    <w:pP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A573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A57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8C10-2540-49B8-AAB1-3DFF3DE7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527CCAB2</Template>
  <TotalTime>0</TotalTime>
  <Pages>6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2021-06-10T09:16:00Z</cp:lastPrinted>
  <dcterms:created xsi:type="dcterms:W3CDTF">2021-06-15T11:23:00Z</dcterms:created>
  <dcterms:modified xsi:type="dcterms:W3CDTF">2021-06-15T11:23:00Z</dcterms:modified>
</cp:coreProperties>
</file>