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Layout w:type="fixed"/>
        <w:tblLook w:val="04A0" w:firstRow="1" w:lastRow="0" w:firstColumn="1" w:lastColumn="0" w:noHBand="0" w:noVBand="1"/>
      </w:tblPr>
      <w:tblGrid>
        <w:gridCol w:w="5411"/>
        <w:gridCol w:w="4963"/>
        <w:gridCol w:w="236"/>
      </w:tblGrid>
      <w:tr w:rsidR="00471137" w:rsidRPr="00BC081E" w:rsidTr="00CF27C0">
        <w:trPr>
          <w:trHeight w:val="4541"/>
        </w:trPr>
        <w:tc>
          <w:tcPr>
            <w:tcW w:w="10388" w:type="dxa"/>
            <w:gridSpan w:val="2"/>
            <w:shd w:val="clear" w:color="auto" w:fill="auto"/>
          </w:tcPr>
          <w:p w:rsidR="00FC172A" w:rsidRDefault="006D3B3A" w:rsidP="000E70AB">
            <w:pPr>
              <w:spacing w:line="228" w:lineRule="auto"/>
              <w:ind w:right="-250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.7pt;margin-top:-5.65pt;width:55.45pt;height:70pt;z-index:251659264">
                  <v:imagedata r:id="rId9" o:title=""/>
                </v:shape>
                <o:OLEObject Type="Embed" ProgID="CorelDraw.Graphic.17" ShapeID="_x0000_s1026" DrawAspect="Content" ObjectID="_1680339618" r:id="rId10"/>
              </w:pict>
            </w:r>
          </w:p>
          <w:p w:rsidR="00CB2281" w:rsidRDefault="00CB2281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tbl>
            <w:tblPr>
              <w:tblW w:w="10064" w:type="dxa"/>
              <w:tblLayout w:type="fixed"/>
              <w:tblLook w:val="01E0" w:firstRow="1" w:lastRow="1" w:firstColumn="1" w:lastColumn="1" w:noHBand="0" w:noVBand="0"/>
            </w:tblPr>
            <w:tblGrid>
              <w:gridCol w:w="9498"/>
              <w:gridCol w:w="283"/>
              <w:gridCol w:w="283"/>
            </w:tblGrid>
            <w:tr w:rsidR="00CB2281" w:rsidTr="00CF27C0">
              <w:trPr>
                <w:trHeight w:val="3123"/>
              </w:trPr>
              <w:tc>
                <w:tcPr>
                  <w:tcW w:w="9498" w:type="dxa"/>
                </w:tcPr>
                <w:p w:rsidR="006D3B3A" w:rsidRDefault="006D3B3A" w:rsidP="006D3B3A">
                  <w:pPr>
                    <w:suppressAutoHyphens/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6D3B3A" w:rsidRDefault="006D3B3A" w:rsidP="006D3B3A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6D3B3A" w:rsidRDefault="006D3B3A" w:rsidP="006D3B3A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</w:p>
                <w:p w:rsidR="006D3B3A" w:rsidRDefault="006D3B3A" w:rsidP="006D3B3A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  <w:t>СОВЕТ ДЕПУТАТОВ</w:t>
                  </w:r>
                </w:p>
                <w:p w:rsidR="006D3B3A" w:rsidRDefault="006D3B3A" w:rsidP="006D3B3A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>МУНИЦИПАЛЬНОГО ОКРУГА ГОЛЬЯНОВО</w:t>
                  </w:r>
                </w:p>
                <w:p w:rsidR="006D3B3A" w:rsidRDefault="006D3B3A" w:rsidP="006D3B3A">
                  <w:pPr>
                    <w:ind w:right="34"/>
                  </w:pPr>
                </w:p>
                <w:p w:rsidR="006D3B3A" w:rsidRDefault="006D3B3A" w:rsidP="006D3B3A">
                  <w:pPr>
                    <w:ind w:right="34"/>
                  </w:pPr>
                  <w:r>
                    <w:rPr>
                      <w:sz w:val="22"/>
                      <w:szCs w:val="22"/>
                    </w:rPr>
                    <w:t xml:space="preserve">107241, г. Москва, ул. Амурская, д.68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vmo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6D3B3A" w:rsidRDefault="006D3B3A" w:rsidP="006D3B3A">
                  <w:pPr>
                    <w:ind w:right="34"/>
                    <w:rPr>
                      <w:rStyle w:val="a3"/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Тел.: (495) 462-03-59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         сайт: </w:t>
                  </w:r>
                  <w:r>
                    <w:rPr>
                      <w:sz w:val="22"/>
                      <w:szCs w:val="22"/>
                      <w:lang w:val="en-US"/>
                    </w:rPr>
                    <w:t>www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org</w:t>
                  </w:r>
                </w:p>
                <w:p w:rsidR="006D3B3A" w:rsidRDefault="006D3B3A" w:rsidP="006D3B3A">
                  <w:pPr>
                    <w:ind w:right="3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6D3B3A" w:rsidRDefault="006D3B3A" w:rsidP="006D3B3A">
                  <w:pPr>
                    <w:ind w:right="34"/>
                    <w:rPr>
                      <w:sz w:val="10"/>
                    </w:rPr>
                  </w:pPr>
                </w:p>
                <w:p w:rsidR="006D3B3A" w:rsidRDefault="006D3B3A" w:rsidP="006D3B3A">
                  <w:pPr>
                    <w:ind w:right="34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b/>
                    </w:rPr>
                    <w:t>от 14.04.20</w:t>
                  </w:r>
                  <w:r>
                    <w:rPr>
                      <w:b/>
                    </w:rPr>
                    <w:t>21  №6/3</w:t>
                  </w:r>
                </w:p>
                <w:p w:rsidR="00CF27C0" w:rsidRDefault="00CF27C0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CF27C0" w:rsidRDefault="00CF27C0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CF27C0" w:rsidRDefault="00CF27C0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  <w:bookmarkStart w:id="0" w:name="_GoBack"/>
                  <w:bookmarkEnd w:id="0"/>
                </w:p>
                <w:p w:rsidR="00CF27C0" w:rsidRDefault="00CF27C0" w:rsidP="00CF27C0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-24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CF27C0" w:rsidRDefault="00CF27C0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CF27C0" w:rsidRDefault="00CF27C0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2000F2" w:rsidRDefault="00CB2281" w:rsidP="00CF27C0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5137"/>
                    <w:jc w:val="both"/>
                  </w:pPr>
                  <w:r>
                    <w:rPr>
                      <w:b/>
                    </w:rPr>
                    <w:t>О внесении изменений в решение Совета депутатов муниц</w:t>
                  </w:r>
                  <w:r w:rsidR="00C80EF2">
                    <w:rPr>
                      <w:b/>
                    </w:rPr>
                    <w:t>ипальног</w:t>
                  </w:r>
                  <w:r w:rsidR="006D514C">
                    <w:rPr>
                      <w:b/>
                    </w:rPr>
                    <w:t>о округа Гольяново от 10.03.2021</w:t>
                  </w:r>
                  <w:r w:rsidR="00C80EF2">
                    <w:rPr>
                      <w:b/>
                    </w:rPr>
                    <w:t xml:space="preserve"> </w:t>
                  </w:r>
                  <w:r w:rsidR="006D514C">
                    <w:rPr>
                      <w:b/>
                    </w:rPr>
                    <w:t xml:space="preserve">        №4/4</w:t>
                  </w:r>
                  <w:r>
                    <w:rPr>
                      <w:b/>
                    </w:rPr>
                    <w:t xml:space="preserve"> «</w:t>
                  </w:r>
                  <w:r w:rsidR="002000F2" w:rsidRPr="00B93C67">
                    <w:rPr>
                      <w:b/>
                    </w:rPr>
                    <w:t xml:space="preserve">О согласовании </w:t>
                  </w:r>
                  <w:proofErr w:type="gramStart"/>
                  <w:r w:rsidR="002000F2" w:rsidRPr="00B93C67">
                    <w:rPr>
                      <w:b/>
                    </w:rPr>
                    <w:t>направления средств стимулирования управы района</w:t>
                  </w:r>
                  <w:proofErr w:type="gramEnd"/>
                  <w:r w:rsidR="002000F2" w:rsidRPr="00B93C67">
                    <w:rPr>
                      <w:b/>
                    </w:rPr>
                    <w:t xml:space="preserve">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 на проведение мероприятий по благоустройству территории района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</w:t>
                  </w:r>
                  <w:r w:rsidR="006D514C">
                    <w:rPr>
                      <w:b/>
                    </w:rPr>
                    <w:t xml:space="preserve"> в 2021</w:t>
                  </w:r>
                  <w:r w:rsidR="002000F2">
                    <w:rPr>
                      <w:b/>
                    </w:rPr>
                    <w:t>году</w:t>
                  </w:r>
                  <w:r w:rsidR="006D514C">
                    <w:rPr>
                      <w:b/>
                    </w:rPr>
                    <w:t>»</w:t>
                  </w:r>
                </w:p>
                <w:p w:rsidR="00CB2281" w:rsidRDefault="00CB2281" w:rsidP="00847A78">
                  <w:pPr>
                    <w:ind w:right="34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rPr>
                      <w:lang w:eastAsia="en-US"/>
                    </w:rPr>
                  </w:pPr>
                </w:p>
              </w:tc>
            </w:tr>
          </w:tbl>
          <w:p w:rsidR="00471137" w:rsidRPr="00952BD9" w:rsidRDefault="00471137" w:rsidP="008A2148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</w:p>
        </w:tc>
        <w:tc>
          <w:tcPr>
            <w:tcW w:w="222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  <w:tr w:rsidR="008A2148" w:rsidTr="00CF27C0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5418" w:type="dxa"/>
          </w:tcPr>
          <w:p w:rsidR="008A2148" w:rsidRDefault="008A2148">
            <w:pPr>
              <w:ind w:right="34"/>
              <w:jc w:val="both"/>
              <w:rPr>
                <w:b/>
              </w:rPr>
            </w:pPr>
          </w:p>
        </w:tc>
        <w:tc>
          <w:tcPr>
            <w:tcW w:w="5192" w:type="dxa"/>
            <w:gridSpan w:val="2"/>
          </w:tcPr>
          <w:p w:rsidR="008A2148" w:rsidRDefault="008A2148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8A2148" w:rsidRDefault="008A2148" w:rsidP="008A2148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</w:t>
      </w:r>
      <w:r w:rsidR="00BE4999">
        <w:t xml:space="preserve">нов города Москвы», обращением </w:t>
      </w:r>
      <w:r w:rsidRPr="00BE4999">
        <w:t>управы р</w:t>
      </w:r>
      <w:r w:rsidR="00633244" w:rsidRPr="00BE4999">
        <w:t>айон</w:t>
      </w:r>
      <w:r w:rsidR="00AF6C43">
        <w:t>а Гольяново города Москвы</w:t>
      </w:r>
      <w:r w:rsidR="006D514C">
        <w:t xml:space="preserve"> от 30.03.2021 №Гд-355</w:t>
      </w:r>
      <w:r w:rsidR="006359C8">
        <w:t>(</w:t>
      </w:r>
      <w:r w:rsidR="006D514C">
        <w:t>вх.№105 от  30.03.2021</w:t>
      </w:r>
      <w:r w:rsidR="00595219">
        <w:t>)</w:t>
      </w:r>
      <w:r w:rsidR="00C6184D" w:rsidRPr="00CE7D0F">
        <w:t>,</w:t>
      </w:r>
      <w:r w:rsidR="00CE7D0F">
        <w:t xml:space="preserve"> </w:t>
      </w:r>
      <w:r>
        <w:t>Совет депутатов муниципального округа Гольяново решил:</w:t>
      </w:r>
    </w:p>
    <w:p w:rsidR="008A2148" w:rsidRDefault="00562741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="008A2148">
        <w:t>Внести изменения в решение Совета депутатов муниципального округа Гольяново</w:t>
      </w:r>
      <w:r w:rsidR="008A2148">
        <w:rPr>
          <w:b/>
        </w:rPr>
        <w:t xml:space="preserve"> </w:t>
      </w:r>
      <w:r w:rsidR="008A2148">
        <w:t xml:space="preserve">от </w:t>
      </w:r>
      <w:r w:rsidR="006D514C">
        <w:t>10.03.2021 № 4/4</w:t>
      </w:r>
      <w:r w:rsidR="00C80EF2">
        <w:rPr>
          <w:b/>
        </w:rPr>
        <w:t xml:space="preserve"> </w:t>
      </w:r>
      <w:r w:rsidR="008A2148">
        <w:t xml:space="preserve">«О согласовании </w:t>
      </w:r>
      <w:proofErr w:type="gramStart"/>
      <w:r w:rsidR="008A2148">
        <w:t>направления средств стимулирования управы района</w:t>
      </w:r>
      <w:proofErr w:type="gramEnd"/>
      <w:r w:rsidR="008A2148">
        <w:t xml:space="preserve"> Гольяново города Москвы на проведение мероприятий по благоустройству территории района Гольяно</w:t>
      </w:r>
      <w:r w:rsidR="006D514C">
        <w:t>во города Москвы в 2021</w:t>
      </w:r>
      <w:r w:rsidR="008A2148">
        <w:t xml:space="preserve"> году», изложив приложение в новой редакции согласно приложению  к настоящему решению.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562741">
        <w:rPr>
          <w:lang w:eastAsia="en-US"/>
        </w:rPr>
        <w:t xml:space="preserve"> </w:t>
      </w:r>
      <w:r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>
        <w:t>http://golyanovo.org</w:t>
      </w:r>
      <w:r>
        <w:rPr>
          <w:lang w:eastAsia="en-US"/>
        </w:rPr>
        <w:t>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3.</w:t>
      </w:r>
      <w:r w:rsidR="00562741">
        <w:rPr>
          <w:lang w:eastAsia="en-US"/>
        </w:rPr>
        <w:t xml:space="preserve"> </w:t>
      </w:r>
      <w:r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4. </w:t>
      </w:r>
      <w:r w:rsidR="00562741">
        <w:rPr>
          <w:lang w:eastAsia="en-US"/>
        </w:rPr>
        <w:t xml:space="preserve">  </w:t>
      </w:r>
      <w:r>
        <w:rPr>
          <w:lang w:eastAsia="en-US"/>
        </w:rPr>
        <w:t>Настоящее решение вступает в силу со дня его принятия.</w:t>
      </w:r>
    </w:p>
    <w:p w:rsidR="008A2148" w:rsidRDefault="00562741" w:rsidP="0056274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8A2148">
        <w:rPr>
          <w:lang w:eastAsia="en-US"/>
        </w:rPr>
        <w:t>Контроль за</w:t>
      </w:r>
      <w:proofErr w:type="gramEnd"/>
      <w:r w:rsidR="008A2148">
        <w:rPr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8A2148" w:rsidRDefault="008A2148" w:rsidP="008A2148"/>
    <w:p w:rsidR="00471137" w:rsidRDefault="00471137" w:rsidP="008A2148">
      <w:pPr>
        <w:pStyle w:val="a6"/>
        <w:autoSpaceDE w:val="0"/>
        <w:autoSpaceDN w:val="0"/>
        <w:adjustRightInd w:val="0"/>
        <w:spacing w:line="228" w:lineRule="auto"/>
        <w:ind w:left="0"/>
        <w:jc w:val="both"/>
        <w:outlineLvl w:val="1"/>
        <w:rPr>
          <w:rFonts w:eastAsia="Calibri"/>
          <w:lang w:eastAsia="en-US"/>
        </w:rPr>
      </w:pPr>
    </w:p>
    <w:p w:rsidR="00CF27C0" w:rsidRDefault="00B842C6" w:rsidP="00B842C6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5F10BA" w:rsidRPr="00CF27C0" w:rsidRDefault="00B842C6" w:rsidP="00CF27C0">
      <w:pPr>
        <w:pStyle w:val="a4"/>
        <w:tabs>
          <w:tab w:val="left" w:pos="709"/>
        </w:tabs>
        <w:sectPr w:rsidR="005F10BA" w:rsidRPr="00CF27C0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  <w:r w:rsidRPr="005C64D5">
        <w:rPr>
          <w:b/>
          <w:sz w:val="24"/>
          <w:szCs w:val="24"/>
        </w:rPr>
        <w:t>округа Гольяново</w:t>
      </w:r>
      <w:r w:rsidR="00CF27C0">
        <w:rPr>
          <w:b/>
          <w:sz w:val="24"/>
          <w:szCs w:val="24"/>
        </w:rPr>
        <w:t xml:space="preserve">                                </w:t>
      </w:r>
      <w:proofErr w:type="spellStart"/>
      <w:r w:rsidR="00CF27C0">
        <w:rPr>
          <w:b/>
          <w:sz w:val="24"/>
          <w:szCs w:val="24"/>
        </w:rPr>
        <w:t>Т.М.</w:t>
      </w:r>
      <w:r w:rsidRPr="005C64D5">
        <w:rPr>
          <w:b/>
          <w:sz w:val="24"/>
          <w:szCs w:val="24"/>
        </w:rPr>
        <w:t>Четвертков</w:t>
      </w:r>
      <w:proofErr w:type="spellEnd"/>
    </w:p>
    <w:p w:rsidR="00DA0048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BF1BA7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CF27C0">
        <w:rPr>
          <w:bCs/>
          <w:iCs/>
        </w:rPr>
        <w:t>14</w:t>
      </w:r>
      <w:r w:rsidR="001B2B30">
        <w:rPr>
          <w:bCs/>
          <w:iCs/>
        </w:rPr>
        <w:t xml:space="preserve"> </w:t>
      </w:r>
      <w:r w:rsidR="005F10BA" w:rsidRPr="00EB65D5">
        <w:rPr>
          <w:bCs/>
          <w:iCs/>
        </w:rPr>
        <w:t>»</w:t>
      </w:r>
      <w:r w:rsidR="006D514C">
        <w:rPr>
          <w:bCs/>
          <w:iCs/>
        </w:rPr>
        <w:t xml:space="preserve"> апреля</w:t>
      </w:r>
      <w:r w:rsidR="001B2B30">
        <w:rPr>
          <w:bCs/>
          <w:iCs/>
        </w:rPr>
        <w:t xml:space="preserve"> </w:t>
      </w:r>
      <w:r w:rsidR="005F10BA" w:rsidRPr="00EB65D5">
        <w:rPr>
          <w:bCs/>
          <w:iCs/>
        </w:rPr>
        <w:t xml:space="preserve"> </w:t>
      </w:r>
      <w:r w:rsidR="001B2B30">
        <w:rPr>
          <w:bCs/>
          <w:iCs/>
        </w:rPr>
        <w:t xml:space="preserve"> </w:t>
      </w:r>
      <w:r w:rsidR="006D514C">
        <w:rPr>
          <w:bCs/>
          <w:iCs/>
        </w:rPr>
        <w:t>2021</w:t>
      </w:r>
      <w:r w:rsidR="005F10BA" w:rsidRPr="00EB65D5">
        <w:rPr>
          <w:bCs/>
          <w:iCs/>
        </w:rPr>
        <w:t xml:space="preserve"> года №</w:t>
      </w:r>
      <w:r w:rsidR="00CF27C0">
        <w:rPr>
          <w:bCs/>
          <w:iCs/>
        </w:rPr>
        <w:t>6/3</w:t>
      </w:r>
    </w:p>
    <w:p w:rsidR="006D0A34" w:rsidRDefault="006D0A34" w:rsidP="006D0A34">
      <w:pPr>
        <w:jc w:val="center"/>
        <w:rPr>
          <w:b/>
        </w:rPr>
      </w:pPr>
    </w:p>
    <w:p w:rsidR="00B03C00" w:rsidRDefault="00B03C00" w:rsidP="00B03C00">
      <w:pPr>
        <w:jc w:val="center"/>
        <w:rPr>
          <w:b/>
        </w:rPr>
      </w:pPr>
      <w:r>
        <w:rPr>
          <w:b/>
        </w:rPr>
        <w:t xml:space="preserve">Мероприятия </w:t>
      </w:r>
      <w:r>
        <w:rPr>
          <w:b/>
        </w:rPr>
        <w:br/>
        <w:t>по благоустройству территории района Гольяново города Москвы в 2021 году</w:t>
      </w:r>
    </w:p>
    <w:p w:rsidR="00B03C00" w:rsidRPr="00FF7A58" w:rsidRDefault="00B03C00" w:rsidP="00B03C00">
      <w:pPr>
        <w:rPr>
          <w:b/>
        </w:rPr>
      </w:pPr>
    </w:p>
    <w:tbl>
      <w:tblPr>
        <w:tblW w:w="316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14"/>
        <w:gridCol w:w="2092"/>
        <w:gridCol w:w="2527"/>
        <w:gridCol w:w="4490"/>
        <w:gridCol w:w="81"/>
        <w:gridCol w:w="1685"/>
        <w:gridCol w:w="58"/>
        <w:gridCol w:w="1347"/>
        <w:gridCol w:w="2387"/>
        <w:gridCol w:w="3259"/>
        <w:gridCol w:w="3259"/>
        <w:gridCol w:w="3259"/>
        <w:gridCol w:w="3259"/>
        <w:gridCol w:w="3259"/>
      </w:tblGrid>
      <w:tr w:rsidR="00B03C00" w:rsidRPr="00A47B1C" w:rsidTr="00CE7DEE">
        <w:trPr>
          <w:gridAfter w:val="5"/>
          <w:wAfter w:w="16295" w:type="dxa"/>
          <w:trHeight w:hRule="exact" w:val="787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№ п\</w:t>
            </w:r>
            <w:proofErr w:type="gramStart"/>
            <w:r w:rsidRPr="00A47B1C">
              <w:rPr>
                <w:b/>
                <w:bCs/>
              </w:rPr>
              <w:t>п</w:t>
            </w:r>
            <w:proofErr w:type="gramEnd"/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Адрес объекта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Конкретные мероприятия</w:t>
            </w:r>
          </w:p>
        </w:tc>
        <w:tc>
          <w:tcPr>
            <w:tcW w:w="4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Виды работ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Объем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Ед.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 xml:space="preserve">Затраты 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98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>
            <w:pPr>
              <w:rPr>
                <w:b/>
                <w:bCs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>
            <w:pPr>
              <w:rPr>
                <w:b/>
                <w:bCs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>
            <w:pPr>
              <w:rPr>
                <w:b/>
                <w:bCs/>
              </w:rPr>
            </w:pPr>
          </w:p>
        </w:tc>
        <w:tc>
          <w:tcPr>
            <w:tcW w:w="4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>
            <w:pPr>
              <w:rPr>
                <w:b/>
                <w:bCs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(тыс. руб.)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347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75C2C" w:rsidRDefault="00B03C00" w:rsidP="00CE7DEE">
            <w:pPr>
              <w:jc w:val="center"/>
              <w:rPr>
                <w:b/>
              </w:rPr>
            </w:pPr>
            <w:r w:rsidRPr="00F75C2C">
              <w:rPr>
                <w:b/>
              </w:rPr>
              <w:t>1</w:t>
            </w:r>
          </w:p>
        </w:tc>
        <w:tc>
          <w:tcPr>
            <w:tcW w:w="14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815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1.</w:t>
            </w:r>
            <w:r w:rsidRPr="00A47B1C">
              <w:t>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0373D8">
              <w:t>Алтайская ул., д.11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дороги, 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проезда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1 430,00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1064,19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пешеходного тротуара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284,33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85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145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88,24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9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70,38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11,10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64,20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7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A47B1C" w:rsidRDefault="00B03C00" w:rsidP="00CE7DE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382,26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9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2805,00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3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454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кв.м</w:t>
            </w:r>
            <w:proofErr w:type="spellEnd"/>
            <w:r w:rsidRPr="00A47B1C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1303,89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6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 xml:space="preserve">Устройство </w:t>
            </w:r>
            <w:r>
              <w:t>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236,14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37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lastRenderedPageBreak/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4F53F4" w:rsidRDefault="00B03C00" w:rsidP="00CE7DEE">
            <w:pPr>
              <w:jc w:val="center"/>
              <w:rPr>
                <w:b/>
              </w:rPr>
            </w:pPr>
            <w:r>
              <w:rPr>
                <w:b/>
              </w:rPr>
              <w:t>6309,73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984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1.2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0373D8">
              <w:t>Алтайская ул., д.17, к.1,2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4 200,00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3125,59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24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пешеходного тротуара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258,00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293,31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2925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1779,97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5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63,98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4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24,98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4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128,40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8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873,37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2656,75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9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881,4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кв.м</w:t>
            </w:r>
            <w:proofErr w:type="spellEnd"/>
            <w:r w:rsidRPr="009323C0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2531,38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1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ограждений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296,25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123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00" w:rsidRPr="009323C0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спортивных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спортивного комплекса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9323C0" w:rsidRDefault="00B03C00" w:rsidP="00CE7DEE">
            <w:pPr>
              <w:jc w:val="center"/>
            </w:pPr>
            <w:r w:rsidRPr="009323C0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A47B1C" w:rsidRDefault="00B03C00" w:rsidP="00CE7DEE">
            <w:pPr>
              <w:jc w:val="center"/>
            </w:pPr>
            <w:r w:rsidRPr="00A47B1C">
              <w:t>219,00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44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236,15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7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4F53F4" w:rsidRDefault="00B03C00" w:rsidP="00CE7DEE">
            <w:pPr>
              <w:jc w:val="center"/>
              <w:rPr>
                <w:b/>
              </w:rPr>
            </w:pPr>
            <w:r>
              <w:rPr>
                <w:b/>
              </w:rPr>
              <w:t>12229,13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3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1.3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0373D8">
              <w:t>Алтайская ул., д.9, к.1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 xml:space="preserve">Обустройство (ремонт) дороги, </w:t>
            </w:r>
            <w:r w:rsidRPr="009323C0">
              <w:lastRenderedPageBreak/>
              <w:t>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lastRenderedPageBreak/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3 000,00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2232,57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пешеходного тротуара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1 200,00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1364,78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8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2739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2773,84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6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46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32,70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proofErr w:type="gramStart"/>
            <w:r w:rsidRPr="009323C0">
              <w:t>шт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207,41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774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кв.м</w:t>
            </w:r>
            <w:proofErr w:type="spellEnd"/>
            <w:r w:rsidRPr="009323C0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2222,93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5,55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8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32,10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6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236,15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57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4F53F4" w:rsidRDefault="00B03C00" w:rsidP="00CE7DEE">
            <w:pPr>
              <w:jc w:val="center"/>
              <w:rPr>
                <w:b/>
              </w:rPr>
            </w:pPr>
            <w:r>
              <w:rPr>
                <w:b/>
              </w:rPr>
              <w:t>9108,03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9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1.4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0373D8">
              <w:t>Алтайская ул., д.9, к.2</w:t>
            </w:r>
            <w:r w:rsidRPr="009323C0">
              <w:t> 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2 054,50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1528,94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пешеходного тротуара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950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1080,24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9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800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486,83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860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61,13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718,00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5,55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3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32,10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proofErr w:type="gramStart"/>
            <w:r w:rsidRPr="009323C0">
              <w:t>шт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341,43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proofErr w:type="gramStart"/>
            <w:r w:rsidRPr="009323C0">
              <w:t>шт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422,23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5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236,18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48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lastRenderedPageBreak/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4F53F4" w:rsidRDefault="00B03C00" w:rsidP="00CE7DEE">
            <w:pPr>
              <w:jc w:val="center"/>
              <w:rPr>
                <w:b/>
              </w:rPr>
            </w:pPr>
            <w:r w:rsidRPr="004F53F4">
              <w:rPr>
                <w:b/>
              </w:rPr>
              <w:t>4912,63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851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1.5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0373D8">
              <w:t>Камчатская ул., д.19, Курганская ул., д.6, Сахалинская ул., д.10/17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4 150,00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3088,39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пешеходного тротуара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950,00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1080,45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2190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1332,69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9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113,74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16,65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96,30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0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1047,46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1682,63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300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кв.м</w:t>
            </w:r>
            <w:proofErr w:type="spellEnd"/>
            <w:r w:rsidRPr="009323C0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861,60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ограждений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35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196,88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113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спортивных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спортивного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984,48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9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236,15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40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4F53F4" w:rsidRDefault="00B03C00" w:rsidP="00CE7DEE">
            <w:pPr>
              <w:jc w:val="center"/>
              <w:rPr>
                <w:b/>
              </w:rPr>
            </w:pPr>
            <w:r w:rsidRPr="004F53F4">
              <w:rPr>
                <w:b/>
              </w:rPr>
              <w:t>10737,42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23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1.6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0373D8">
              <w:t>Камчатская ул., д.21, Курганская ул., д.8</w:t>
            </w:r>
            <w:r w:rsidRPr="009323C0">
              <w:t> 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2 430,00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1808,38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848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пешеходного тротуара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838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953,07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83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1093,74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5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236,16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8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206,15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27,75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160,50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3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2583,21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5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6434,40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3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938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кв.м</w:t>
            </w:r>
            <w:proofErr w:type="spellEnd"/>
            <w:r w:rsidRPr="009323C0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2693,92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 xml:space="preserve">становка </w:t>
            </w:r>
            <w:proofErr w:type="spellStart"/>
            <w:r w:rsidRPr="009323C0">
              <w:t>воркаута</w:t>
            </w:r>
            <w:proofErr w:type="spellEnd"/>
            <w:r w:rsidRPr="009323C0"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0373D8" w:rsidRDefault="00B03C00" w:rsidP="00CE7DEE">
            <w:pPr>
              <w:jc w:val="center"/>
              <w:rPr>
                <w:lang w:val="en-US"/>
              </w:rPr>
            </w:pPr>
            <w:r w:rsidRPr="009323C0">
              <w:t> </w:t>
            </w:r>
            <w:r w:rsidRPr="000373D8">
              <w:rPr>
                <w:lang w:val="en-US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220,01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91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4F53F4" w:rsidRDefault="00B03C00" w:rsidP="00CE7DEE">
            <w:pPr>
              <w:jc w:val="center"/>
              <w:rPr>
                <w:b/>
              </w:rPr>
            </w:pPr>
            <w:r w:rsidRPr="004F53F4">
              <w:rPr>
                <w:b/>
              </w:rPr>
              <w:t>16417,29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7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1.7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0373D8">
              <w:t>Курганская ул., д.10, д.12, Хабаровская ул., д.29/25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3 400,00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2530,24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пешеходного тротуара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480,00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545,91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83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1417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862,30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2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233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165,63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19,43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98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814,45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28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112,35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28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0373D8" w:rsidRDefault="00B03C00" w:rsidP="00CE7DEE">
            <w:pPr>
              <w:jc w:val="center"/>
              <w:rPr>
                <w:lang w:val="en-US"/>
              </w:rPr>
            </w:pPr>
            <w:r w:rsidRPr="000373D8">
              <w:rPr>
                <w:lang w:val="en-US"/>
              </w:rPr>
              <w:t>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908,07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2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450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кв.м</w:t>
            </w:r>
            <w:proofErr w:type="spellEnd"/>
            <w:r w:rsidRPr="009323C0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1292,40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7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236,15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7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4F53F4" w:rsidRDefault="00B03C00" w:rsidP="00CE7DEE">
            <w:pPr>
              <w:jc w:val="center"/>
              <w:rPr>
                <w:b/>
              </w:rPr>
            </w:pPr>
            <w:r w:rsidRPr="004F53F4">
              <w:rPr>
                <w:b/>
              </w:rPr>
              <w:t>7486,93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7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1.8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0373D8">
              <w:t>Сахалинская ул., д.7, к.1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2 950,00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2195,36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9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пешеходного тротуара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980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1114,57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6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658,27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6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523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371,78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22,20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6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128,40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426,38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1965,00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28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>
              <w:t>У</w:t>
            </w:r>
            <w:r w:rsidRPr="009323C0">
              <w:t xml:space="preserve">становка спортивного оборудования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720,56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6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986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proofErr w:type="spellStart"/>
            <w:r w:rsidRPr="009323C0">
              <w:t>кв.м</w:t>
            </w:r>
            <w:proofErr w:type="spellEnd"/>
            <w:r w:rsidRPr="009323C0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2831,79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4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9323C0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9323C0" w:rsidRDefault="00B03C00" w:rsidP="00CE7DEE">
            <w:pPr>
              <w:jc w:val="center"/>
            </w:pPr>
            <w:r w:rsidRPr="009323C0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236,15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8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4F53F4" w:rsidRDefault="00B03C00" w:rsidP="00CE7DEE">
            <w:pPr>
              <w:jc w:val="center"/>
              <w:rPr>
                <w:b/>
              </w:rPr>
            </w:pPr>
            <w:r w:rsidRPr="004F53F4">
              <w:rPr>
                <w:b/>
              </w:rPr>
              <w:t>10670,46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8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1.</w:t>
            </w:r>
            <w:r w:rsidRPr="00A47B1C">
              <w:t>9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0373D8">
              <w:t>Сахалинская ул., д.7, к.2</w:t>
            </w:r>
            <w:r w:rsidRPr="00A47B1C">
              <w:t xml:space="preserve"> 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дороги, 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2367,6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1761,94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пешеходного тротуара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739,25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868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528,21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9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155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110,18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11,10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8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64,20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431,20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591,35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446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кв.м</w:t>
            </w:r>
            <w:proofErr w:type="spellEnd"/>
            <w:r w:rsidRPr="00A47B1C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1280,91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115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00" w:rsidRPr="00A47B1C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A47B1C" w:rsidRDefault="00B03C00" w:rsidP="00CE7DEE">
            <w:pPr>
              <w:jc w:val="center"/>
            </w:pPr>
            <w:r w:rsidRPr="00A81961">
              <w:t xml:space="preserve">Обустройство </w:t>
            </w:r>
            <w:r>
              <w:t>(ремонт) спортивных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спо</w:t>
            </w:r>
            <w:r>
              <w:t>ртивного</w:t>
            </w:r>
            <w:r w:rsidRPr="00A47B1C">
              <w:t xml:space="preserve"> оборудования (</w:t>
            </w:r>
            <w:proofErr w:type="gramStart"/>
            <w:r w:rsidRPr="00A47B1C">
              <w:t>спорт комплекс</w:t>
            </w:r>
            <w:proofErr w:type="gramEnd"/>
            <w:r w:rsidRPr="00A47B1C"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A47B1C" w:rsidRDefault="00B03C00" w:rsidP="00CE7DEE">
            <w:pPr>
              <w:jc w:val="center"/>
            </w:pPr>
            <w:r w:rsidRPr="00A47B1C">
              <w:t>143,82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5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 xml:space="preserve">Устройство </w:t>
            </w:r>
            <w:r>
              <w:t>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236,17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9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682826" w:rsidRDefault="00B03C00" w:rsidP="00CE7DEE">
            <w:pPr>
              <w:jc w:val="center"/>
              <w:rPr>
                <w:b/>
              </w:rPr>
            </w:pPr>
            <w:r w:rsidRPr="00682826">
              <w:rPr>
                <w:b/>
              </w:rPr>
              <w:t>5898,33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1007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1.</w:t>
            </w:r>
            <w:r w:rsidRPr="00A47B1C">
              <w:t>10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0373D8">
              <w:t>Уральская ул., д.23, к.2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дороги, 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3 100,00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2306,99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112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пешеходного тротуара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1114,57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3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255,59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9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56,87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3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13,88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89,93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4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0373D8" w:rsidRDefault="00B03C00" w:rsidP="00CE7DEE">
            <w:pPr>
              <w:jc w:val="center"/>
              <w:rPr>
                <w:lang w:val="en-US"/>
              </w:rPr>
            </w:pPr>
            <w:r w:rsidRPr="00A47B1C">
              <w:t> </w:t>
            </w:r>
            <w:r w:rsidRPr="000373D8">
              <w:rPr>
                <w:lang w:val="en-US"/>
              </w:rPr>
              <w:t>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1496,36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7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3244,50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7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908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кв.м</w:t>
            </w:r>
            <w:proofErr w:type="spellEnd"/>
            <w:r w:rsidRPr="00A47B1C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2607,77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1288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00" w:rsidRPr="00A47B1C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спортивных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A47B1C" w:rsidRDefault="00B03C00" w:rsidP="00CE7DEE">
            <w:pPr>
              <w:jc w:val="center"/>
            </w:pPr>
            <w:r>
              <w:t>Установка с</w:t>
            </w:r>
            <w:r w:rsidRPr="00A47B1C">
              <w:t xml:space="preserve">портивного комплекса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A47B1C" w:rsidRDefault="00B03C00" w:rsidP="00CE7DEE">
            <w:pPr>
              <w:jc w:val="center"/>
            </w:pPr>
            <w:r w:rsidRPr="00A47B1C">
              <w:t>194,90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 xml:space="preserve">Устройство </w:t>
            </w:r>
            <w:r>
              <w:t>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236,14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3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682826" w:rsidRDefault="00B03C00" w:rsidP="00CE7DEE">
            <w:pPr>
              <w:jc w:val="center"/>
              <w:rPr>
                <w:b/>
              </w:rPr>
            </w:pPr>
            <w:r w:rsidRPr="00682826">
              <w:rPr>
                <w:b/>
              </w:rPr>
              <w:t>11617,50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3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  <w:r>
              <w:t>.</w:t>
            </w:r>
            <w:r w:rsidRPr="00A47B1C">
              <w:t>11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0373D8">
              <w:t>Уральская ул., д.23, к.4</w:t>
            </w:r>
            <w:r w:rsidRPr="00A47B1C">
              <w:t> 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дороги, 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2 300,00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1711,64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1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пешеходного тротуара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794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903,03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194,73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45,50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298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 xml:space="preserve">Устройство </w:t>
            </w:r>
            <w:r>
              <w:t>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236,16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3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 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11,10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64,20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1102,8</w:t>
            </w:r>
            <w:r>
              <w:t>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714,00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7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кв.м</w:t>
            </w:r>
            <w:proofErr w:type="spellEnd"/>
            <w:r w:rsidRPr="00A47B1C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718,00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66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682826" w:rsidRDefault="00B03C00" w:rsidP="00CE7DEE">
            <w:pPr>
              <w:jc w:val="center"/>
              <w:rPr>
                <w:b/>
              </w:rPr>
            </w:pPr>
            <w:r w:rsidRPr="00682826">
              <w:rPr>
                <w:b/>
              </w:rPr>
              <w:t>5701,19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1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1.</w:t>
            </w:r>
            <w:r w:rsidRPr="00A47B1C">
              <w:t>12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0373D8">
              <w:t>Камчатская, д.4, к.1, д.4, к.2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дороги, тротуаров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4 300,00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3200,01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6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945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1276,83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кв.м</w:t>
            </w:r>
            <w:proofErr w:type="spellEnd"/>
            <w:r w:rsidRPr="00A47B1C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1436,18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6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962,78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661,88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6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игрового оборудования (спортивный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109,31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29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96,30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16,65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3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Устройство КП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236,1</w:t>
            </w:r>
            <w:r>
              <w:t>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80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682826" w:rsidRDefault="00B03C00" w:rsidP="00CE7DEE">
            <w:pPr>
              <w:jc w:val="center"/>
              <w:rPr>
                <w:b/>
              </w:rPr>
            </w:pPr>
            <w:r w:rsidRPr="00682826">
              <w:rPr>
                <w:b/>
              </w:rPr>
              <w:t>7996,09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55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1.</w:t>
            </w:r>
            <w:r w:rsidRPr="00A47B1C">
              <w:t>13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0373D8">
              <w:t>Уссурийская ул., д.1, к.1, к.3, к.4, к.5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детских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2951,29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68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(спортивный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157,50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8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2586,64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76,70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188,1</w:t>
            </w:r>
            <w:r>
              <w:t>9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397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  <w:rPr>
                <w:b/>
              </w:rPr>
            </w:pPr>
            <w:r w:rsidRPr="009323C0">
              <w:rPr>
                <w:b/>
              </w:rPr>
              <w:t>5960,32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592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1.</w:t>
            </w:r>
            <w:r w:rsidRPr="00A47B1C">
              <w:t>14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gramStart"/>
            <w:r w:rsidRPr="000373D8">
              <w:t>Уссурийская</w:t>
            </w:r>
            <w:proofErr w:type="gramEnd"/>
            <w:r w:rsidRPr="000373D8">
              <w:t xml:space="preserve"> ул., д.16 (Активный Гражданин)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(ремонт) детских и спортивных площадок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769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546,65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288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урн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69,03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скамеек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188,18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0373D8" w:rsidRDefault="00B03C00" w:rsidP="00CE7DEE">
            <w:pPr>
              <w:jc w:val="center"/>
              <w:rPr>
                <w:lang w:val="en-US"/>
              </w:rPr>
            </w:pPr>
            <w:r w:rsidRPr="00066288">
              <w:t> </w:t>
            </w:r>
            <w:r w:rsidRPr="000373D8">
              <w:rPr>
                <w:lang w:val="en-US"/>
              </w:rPr>
              <w:t>13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1903,2</w:t>
            </w:r>
            <w:r>
              <w:t>5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28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игрового оборудования (детский игровой комплекс)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3750,00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4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Обустройство мягких видов покрытия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2261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proofErr w:type="spellStart"/>
            <w:r w:rsidRPr="00A47B1C">
              <w:t>кв.м</w:t>
            </w:r>
            <w:proofErr w:type="spellEnd"/>
            <w:r w:rsidRPr="00A47B1C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6493,58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спортивного комплекса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263,52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70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У</w:t>
            </w:r>
            <w:r w:rsidRPr="00A47B1C">
              <w:t>становка спортивного оборудования (МАФ)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537,16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A47B1C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>
              <w:t>Х</w:t>
            </w:r>
            <w:r w:rsidRPr="00A47B1C">
              <w:t>оккейная коробка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0373D8" w:rsidRDefault="00B03C00" w:rsidP="00CE7DEE">
            <w:pPr>
              <w:jc w:val="center"/>
              <w:rPr>
                <w:lang w:val="en-US"/>
              </w:rPr>
            </w:pPr>
            <w:r w:rsidRPr="00A47B1C"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A47B1C" w:rsidRDefault="00B03C00" w:rsidP="00CE7DEE">
            <w:pPr>
              <w:jc w:val="center"/>
            </w:pPr>
            <w:r w:rsidRPr="00A47B1C">
              <w:t>2725,00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23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9323C0" w:rsidRDefault="00B03C00" w:rsidP="00CE7D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9323C0" w:rsidRDefault="00B03C00" w:rsidP="00CE7DEE">
            <w:pPr>
              <w:jc w:val="center"/>
              <w:rPr>
                <w:b/>
              </w:rPr>
            </w:pPr>
            <w:r w:rsidRPr="009323C0">
              <w:rPr>
                <w:b/>
              </w:rPr>
              <w:t>16476,37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Cs/>
              </w:rPr>
              <w:lastRenderedPageBreak/>
              <w:t>1.15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color w:val="000000"/>
              </w:rPr>
              <w:t>Камчатская ул. 2, 4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t>Обустройство (ремонт) дороги, тротуаров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Устройство твердого покрытия (асфальтобетон)</w:t>
            </w:r>
          </w:p>
          <w:p w:rsidR="00B03C00" w:rsidRPr="00F90DF7" w:rsidRDefault="00B03C00" w:rsidP="00CE7DEE">
            <w:pPr>
              <w:jc w:val="center"/>
              <w:rPr>
                <w:bCs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1 836,70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1366,85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Установка бордюра (дорожный бортовой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870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п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1175,49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контейнерной площадки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265,34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15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2807,68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1.16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Уральская ул. 23 к.1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t>Обустройство (ремонт) дороги, тротуаров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твердого покрытия (асфальтобетон)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3 255,00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2422,34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980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604,55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бордюра (дорожный бортовой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п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206,90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бордюра (садовый борт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п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35,54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Обустройство (ремонт) детских площадок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урн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13,88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скамеек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80,25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игрового оборудования (МАФ)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424,22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игрового оборудования (детский игровой комплекс)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557,50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Обустройство мягких видов покрытия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818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кв.м</w:t>
            </w:r>
            <w:proofErr w:type="spellEnd"/>
            <w:r w:rsidRPr="00F90DF7">
              <w:rPr>
                <w:color w:val="000000"/>
              </w:rP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2349,29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ограждений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71,10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контейнерной площадки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236,16</w:t>
            </w:r>
          </w:p>
        </w:tc>
      </w:tr>
      <w:tr w:rsidR="00B03C00" w:rsidRPr="00F90DF7" w:rsidTr="00CE7DEE">
        <w:trPr>
          <w:trHeight w:hRule="exact" w:val="415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7001,73</w:t>
            </w:r>
          </w:p>
        </w:tc>
        <w:tc>
          <w:tcPr>
            <w:tcW w:w="3259" w:type="dxa"/>
          </w:tcPr>
          <w:p w:rsidR="00B03C00" w:rsidRPr="00F90DF7" w:rsidRDefault="00B03C00" w:rsidP="00CE7DEE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Обустройство мягких видов покрытия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818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кв.м</w:t>
            </w:r>
            <w:proofErr w:type="spellEnd"/>
            <w:r w:rsidRPr="00F90DF7">
              <w:rPr>
                <w:color w:val="000000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2349,29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1.17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Камчатская ул. 11; Курганская ул. 2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t>Обустройство (ремонт) дороги, тротуаров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твердого покрытия (асфальтобетон)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3 884,50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2890,80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950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586,04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бордюра (дорожный бортовой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1850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п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1125,79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бордюра (садовый борт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п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56,87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Обустройство (ремонт) детских площадок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урн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13,88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скамеек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80,25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игрового оборудования (МАФ)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475,94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игрового оборудования (детский игровой комплекс)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1646,70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Обустройство мягких видов покрытия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кв.м</w:t>
            </w:r>
            <w:proofErr w:type="spellEnd"/>
            <w:r w:rsidRPr="00F90DF7">
              <w:rPr>
                <w:color w:val="000000"/>
              </w:rP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1005,20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контейнерной площадки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236,16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15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8117,63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1.18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Алтайская ул. 34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t>Обустройство (ремонт) дороги, тротуаров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твердого покрытия (асфальтобетон)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2232,57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643,15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бордюра (дорожный бортовой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п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365,12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бордюра (садовый борт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п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213,26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Обустройство (ремонт) детских и спортивных площадок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скамеек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189,00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урн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71,55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игрового оборудования (МАФ)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1472,21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игрового оборудования (детский игровой комплекс)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2805,00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Обустройство мягких видов покрытия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1450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кв.м</w:t>
            </w:r>
            <w:proofErr w:type="spellEnd"/>
            <w:r w:rsidRPr="00F90DF7">
              <w:rPr>
                <w:color w:val="000000"/>
              </w:rP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4164,39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контейнерной площадки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236,16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Хоккейная коробка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1131,00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спортивного комплекса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780,51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15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14303,92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1.19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Сахалинская ул. 6 к.1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t>Обустройство (ремонт) дороги, тротуаров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192,94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бордюра (садовый борт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п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138,62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Обустройство (ремонт) детских площадок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урн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35,78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скамеек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94,50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игрового оборудования (МАФ)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1114,69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игрового оборудования (детский игровой комплекс)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747,75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Обустройство мягких видов покрытия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кв.м</w:t>
            </w:r>
            <w:proofErr w:type="spellEnd"/>
            <w:r w:rsidRPr="00F90DF7">
              <w:rPr>
                <w:color w:val="000000"/>
              </w:rP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804,16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контейнерной площадки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236,16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15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3364,60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1.20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Алтайская ул. 4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t>Обустройство (ремонт) дороги, тротуаров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1 050,00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675,31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бордюра (дорожный бортовой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525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п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319,48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бордюра (садовый борт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п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177,72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Обустройство (ремонт) детских и спортивных площадок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урн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71,55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скамеек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126,00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игрового оборудования (МАФ)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1067,85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игрового оборудования (детский игровой комплекс)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1448,71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Обустройство мягких видов покрытия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кв.м</w:t>
            </w:r>
            <w:proofErr w:type="spellEnd"/>
            <w:r w:rsidRPr="00F90DF7">
              <w:rPr>
                <w:color w:val="000000"/>
              </w:rP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3733,59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контейнерной площадки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236,16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Хоккейная коробка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1131,00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Установка спортивного комплекса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356,07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15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9343,44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1.21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Уральская ул., д.1. корп.1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Обустройство (ремонт) детских площадок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игровой комплекс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375,38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горка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94,51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песочница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59,66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тактильная панель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96,09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качели маятник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61,51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спортивный комплекс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159,19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пружина качалка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103,48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качели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66,00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урны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23,01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скамейка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61,17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15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1100,00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1.22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Щелковское шоссе, д.69, корп.1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Обустройство (ремонт) детских площадок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игровой комплекс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708,84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карусель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91,08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песочница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25,08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пружина качалка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103,48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 xml:space="preserve">качели 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63,36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спортивный комплекс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213,57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качели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C00" w:rsidRPr="00F90DF7" w:rsidRDefault="00B03C00" w:rsidP="00CE7DEE">
            <w:pPr>
              <w:jc w:val="center"/>
            </w:pPr>
            <w:r w:rsidRPr="00F90DF7">
              <w:t>210,41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урна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23,01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скамейка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3C00" w:rsidRPr="00F90DF7" w:rsidRDefault="00B03C00" w:rsidP="00CE7DEE">
            <w:pPr>
              <w:jc w:val="center"/>
            </w:pPr>
            <w:r w:rsidRPr="00F90DF7">
              <w:t>61,17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15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1500,00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15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  <w:sz w:val="28"/>
                <w:szCs w:val="28"/>
              </w:rPr>
            </w:pPr>
            <w:r w:rsidRPr="00F90DF7">
              <w:rPr>
                <w:b/>
                <w:bCs/>
                <w:sz w:val="28"/>
                <w:szCs w:val="28"/>
              </w:rPr>
              <w:t>Всего по объектам: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  <w:sz w:val="28"/>
                <w:szCs w:val="28"/>
              </w:rPr>
            </w:pPr>
            <w:r w:rsidRPr="00F90DF7">
              <w:rPr>
                <w:b/>
                <w:bCs/>
                <w:sz w:val="28"/>
                <w:szCs w:val="28"/>
              </w:rPr>
              <w:t>179060,42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26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№ п\</w:t>
            </w:r>
            <w:proofErr w:type="gramStart"/>
            <w:r w:rsidRPr="00F90DF7">
              <w:rPr>
                <w:b/>
                <w:bCs/>
              </w:rPr>
              <w:t>п</w:t>
            </w:r>
            <w:proofErr w:type="gramEnd"/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Адрес объекта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Конкретные мероприятия</w:t>
            </w:r>
          </w:p>
        </w:tc>
        <w:tc>
          <w:tcPr>
            <w:tcW w:w="4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Виды работ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Объем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Ед. измерения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 xml:space="preserve">Затраты 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34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>
            <w:pPr>
              <w:rPr>
                <w:b/>
                <w:bCs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>
            <w:pPr>
              <w:rPr>
                <w:b/>
                <w:bCs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>
            <w:pPr>
              <w:rPr>
                <w:b/>
                <w:bCs/>
              </w:rPr>
            </w:pPr>
          </w:p>
        </w:tc>
        <w:tc>
          <w:tcPr>
            <w:tcW w:w="4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>
            <w:pPr>
              <w:rPr>
                <w:b/>
                <w:bCs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(тыс. руб.)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85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</w:rPr>
            </w:pPr>
            <w:r w:rsidRPr="00F90DF7">
              <w:rPr>
                <w:b/>
              </w:rPr>
              <w:t>2</w:t>
            </w:r>
          </w:p>
        </w:tc>
        <w:tc>
          <w:tcPr>
            <w:tcW w:w="14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Мероприятия по безопасности дорожного движения района Гольяново города Москвы в 2021 году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629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2.1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Амурская ул., д.29-31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Обустройство парковки с расширением тротуара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362,5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614,48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711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F90DF7" w:rsidRDefault="00B03C00" w:rsidP="00CE7DEE">
            <w:pPr>
              <w:jc w:val="center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Устройство ботового камня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413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п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348,54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711"/>
        </w:trPr>
        <w:tc>
          <w:tcPr>
            <w:tcW w:w="12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F90DF7" w:rsidRDefault="00B03C00" w:rsidP="00CE7DEE">
            <w:pPr>
              <w:jc w:val="right"/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</w:rPr>
            </w:pPr>
            <w:r w:rsidRPr="00F90DF7">
              <w:rPr>
                <w:b/>
              </w:rPr>
              <w:t>963,02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711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2.2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Байкальская ул., д.27-29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Обустройство тротуара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175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302,50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711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F90DF7" w:rsidRDefault="00B03C00" w:rsidP="00CE7DEE">
            <w:pPr>
              <w:jc w:val="center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</w:pP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Устройство ботового камня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234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п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</w:pPr>
            <w:r w:rsidRPr="00F90DF7">
              <w:t>197,48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711"/>
        </w:trPr>
        <w:tc>
          <w:tcPr>
            <w:tcW w:w="12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F90DF7" w:rsidRDefault="00B03C00" w:rsidP="00CE7DEE">
            <w:pPr>
              <w:jc w:val="right"/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</w:rPr>
            </w:pPr>
            <w:r w:rsidRPr="00F90DF7">
              <w:rPr>
                <w:b/>
              </w:rPr>
              <w:t>499,98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711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2.3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 xml:space="preserve">ул. Амурская, д. 1А, корп. 2- д. 1А, </w:t>
            </w:r>
            <w:r w:rsidRPr="00F90DF7">
              <w:lastRenderedPageBreak/>
              <w:t>корп. 3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lastRenderedPageBreak/>
              <w:t xml:space="preserve">Обустройство пешеходного </w:t>
            </w:r>
            <w:r w:rsidRPr="00F90DF7">
              <w:lastRenderedPageBreak/>
              <w:t>перехода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lastRenderedPageBreak/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14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70,36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99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знаков 5.19.1 (2 шт.), 5.19.2 (2 шт.)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proofErr w:type="gramStart"/>
            <w:r w:rsidRPr="00F90DF7">
              <w:t>шт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582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lastRenderedPageBreak/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70,36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1833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bookmarkStart w:id="1" w:name="_Hlk63703133" w:colFirst="1" w:colLast="6"/>
            <w:r w:rsidRPr="00F90DF7">
              <w:t>2.4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ул. Уральская, д. 15А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дорожного знака 3.27 «Остановка запрещена» на въезде в ЧОУ СОШ «ЛАД»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дорожного знака 3.27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5,94</w:t>
            </w:r>
          </w:p>
        </w:tc>
      </w:tr>
      <w:bookmarkEnd w:id="1"/>
      <w:tr w:rsidR="00B03C00" w:rsidRPr="00F90DF7" w:rsidTr="00CE7DEE">
        <w:trPr>
          <w:gridAfter w:val="5"/>
          <w:wAfter w:w="16295" w:type="dxa"/>
          <w:trHeight w:hRule="exact" w:val="427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00" w:rsidRPr="00F90DF7" w:rsidRDefault="00B03C00" w:rsidP="00CE7DEE">
            <w:pPr>
              <w:rPr>
                <w:rFonts w:ascii="Calibri" w:hAnsi="Calibri" w:cs="Calibri"/>
              </w:rPr>
            </w:pPr>
            <w:r w:rsidRPr="00F90DF7">
              <w:rPr>
                <w:rFonts w:ascii="Calibri" w:hAnsi="Calibri" w:cs="Calibri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bCs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bCs/>
              </w:rPr>
              <w:t> 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 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rPr>
                <w:b/>
                <w:bCs/>
              </w:rPr>
            </w:pPr>
            <w:r w:rsidRPr="00F90DF7">
              <w:rPr>
                <w:b/>
                <w:bCs/>
              </w:rPr>
              <w:t xml:space="preserve">Итого по </w:t>
            </w:r>
            <w:proofErr w:type="spellStart"/>
            <w:r w:rsidRPr="00F90DF7">
              <w:rPr>
                <w:b/>
                <w:bCs/>
              </w:rPr>
              <w:t>бъекту</w:t>
            </w:r>
            <w:proofErr w:type="spellEnd"/>
            <w:r w:rsidRPr="00F90DF7">
              <w:rPr>
                <w:b/>
                <w:bCs/>
              </w:rPr>
              <w:t>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5,94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1417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t>2.5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bCs/>
              </w:rPr>
              <w:t>Щелковское ш., д. 77А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bCs/>
              </w:rPr>
              <w:t>Перенос контейнерной площадки на внутриквартальном проезде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bCs/>
              </w:rPr>
              <w:t>42,21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225"/>
        </w:trPr>
        <w:tc>
          <w:tcPr>
            <w:tcW w:w="12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42,21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225"/>
        </w:trPr>
        <w:tc>
          <w:tcPr>
            <w:tcW w:w="12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>
            <w:pPr>
              <w:rPr>
                <w:b/>
                <w:bCs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>
            <w:pPr>
              <w:rPr>
                <w:b/>
                <w:bCs/>
              </w:rPr>
            </w:pPr>
          </w:p>
        </w:tc>
      </w:tr>
      <w:tr w:rsidR="00B03C00" w:rsidRPr="00F90DF7" w:rsidTr="00CE7DEE">
        <w:trPr>
          <w:gridAfter w:val="5"/>
          <w:wAfter w:w="16295" w:type="dxa"/>
          <w:trHeight w:hRule="exact" w:val="2677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2.6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 xml:space="preserve">Остановка общественного транспорта «Церковь Зосимы и </w:t>
            </w:r>
            <w:proofErr w:type="spellStart"/>
            <w:r w:rsidRPr="00F90DF7">
              <w:t>Савватия</w:t>
            </w:r>
            <w:proofErr w:type="spellEnd"/>
            <w:r w:rsidRPr="00F90DF7">
              <w:t xml:space="preserve">» на ул. </w:t>
            </w:r>
            <w:proofErr w:type="gramStart"/>
            <w:r w:rsidRPr="00F90DF7">
              <w:t>Байкальской</w:t>
            </w:r>
            <w:proofErr w:type="gramEnd"/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Обустроство</w:t>
            </w:r>
            <w:proofErr w:type="spellEnd"/>
            <w:r w:rsidRPr="00F90DF7">
              <w:t xml:space="preserve"> нерегулируемого пешеходного перехода совместно с выполнением мероприятий по установке дорожных знаков и нанесению дорожной разметки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30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104,16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2194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знаков 5.19.1 (2 шт.), 5.19.2 (2 шт.)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567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lastRenderedPageBreak/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104,16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3292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2.7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Остановка общественного транспорта «Уральская улица, 25»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Работы по переносу посадочной площадки и обустройству заездного кармана с выполнением мероприятий по установке дорожных знаков и нанесению дорожной разметки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30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61,29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81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61,29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1561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 2.8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gramStart"/>
            <w:r w:rsidRPr="00F90DF7">
              <w:t>ул. Уральская, д. 23, корп. 2 (через ул. Курганская) на территорию Национального парка «Лосиный остров»</w:t>
            </w:r>
            <w:proofErr w:type="gramEnd"/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Обустройство нерегулируемого пешеходного перехода с выполнением мероприятий по установке дорожных знаков и нанесению дорожной разметки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131,7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170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знаков 5.19.1 (2 шт.), 5.19.2 (2 шт.)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701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131,7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27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2.9</w:t>
            </w:r>
          </w:p>
          <w:p w:rsidR="00B03C00" w:rsidRPr="00F90DF7" w:rsidRDefault="00B03C00" w:rsidP="00CE7DEE">
            <w:r w:rsidRPr="00F90DF7">
              <w:t> 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ул. Хабаровская, д. 24 (ул. Красноярская, д. 17)</w:t>
            </w:r>
          </w:p>
          <w:p w:rsidR="00B03C00" w:rsidRPr="00F90DF7" w:rsidRDefault="00B03C00" w:rsidP="00CE7DEE">
            <w:r w:rsidRPr="00F90DF7">
              <w:lastRenderedPageBreak/>
              <w:t> 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lastRenderedPageBreak/>
              <w:t>Обустройство пешеходного перехода и островка безопасности</w:t>
            </w:r>
          </w:p>
          <w:p w:rsidR="00B03C00" w:rsidRPr="00F90DF7" w:rsidRDefault="00B03C00" w:rsidP="00CE7DEE">
            <w:r w:rsidRPr="00F90DF7">
              <w:lastRenderedPageBreak/>
              <w:t> 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lastRenderedPageBreak/>
              <w:t>Газон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300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235,33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934"/>
        </w:trPr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85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п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1488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знаков 5.19.1 (2 шт.), 5.19.2 (2 шт.) "Пешеходный переход" на желто-зеленом фоне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шт.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563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lastRenderedPageBreak/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235,33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1974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2.10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 xml:space="preserve">ул. Амурская, д. 10 </w:t>
            </w:r>
            <w:proofErr w:type="gramStart"/>
            <w:r w:rsidRPr="00F90DF7">
              <w:t>к</w:t>
            </w:r>
            <w:proofErr w:type="gramEnd"/>
            <w:r w:rsidRPr="00F90DF7">
              <w:t xml:space="preserve"> Амурская, д. 12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 xml:space="preserve">Работы по организации площадки для пожарной техники на повороте к зданию школы </w:t>
            </w:r>
            <w:proofErr w:type="gramStart"/>
            <w:r w:rsidRPr="00F90DF7">
              <w:t>Ш</w:t>
            </w:r>
            <w:proofErr w:type="gramEnd"/>
            <w:r w:rsidRPr="00F90DF7">
              <w:t xml:space="preserve"> 319 по ул. Амурская 12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Нанесение горизонтальной дорожной разметки 1.14.1 "зебра"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2,97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98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2,97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764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2.11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ул. Амурская, д. 38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Работы по продлению тротуара до входной зоны в здание школы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6,25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22,32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84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п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634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ограждения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кв.м</w:t>
            </w:r>
            <w:proofErr w:type="spellEnd"/>
            <w:r w:rsidRPr="00F90DF7">
              <w:t>.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499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22,32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1318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right"/>
            </w:pPr>
            <w:r w:rsidRPr="00F90DF7">
              <w:t>2.12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ул. Амурская, д. 21-д. 60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пешеходного ограждения между зданиями школы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ограждения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112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п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114,94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25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114,94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915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2.13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 ул. Амурская, д. 25А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Обустройство тротуара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127,5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333,98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84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85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п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98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знаков 5.19.1 (2 шт.), 5.19.2 (2 шт.) "Пешеходный переход" на желто-зеленом фоне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proofErr w:type="gramStart"/>
            <w:r w:rsidRPr="00F90DF7">
              <w:t>шт</w:t>
            </w:r>
            <w:proofErr w:type="spellEnd"/>
            <w:proofErr w:type="gramEnd"/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415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333,98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2689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r w:rsidRPr="00F90DF7">
              <w:t> 2.14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ул. Амурская, д. 25А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r w:rsidRPr="00F90DF7">
              <w:t>Приведение искусственных неровностей и пешеходного перехода в соответствии с ГОСТ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Нанесение горизонтальной дорожной разметки 1.14.1 "зебра"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кв.м</w:t>
            </w:r>
            <w:proofErr w:type="spellEnd"/>
            <w:r w:rsidRPr="00F90DF7"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6,61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73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6,61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25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2.15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Щелковское ш., д. 77А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Организация пешеходного перехода и установка полусфер на внутриквартальном проезде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полусфер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proofErr w:type="gramStart"/>
            <w:r w:rsidRPr="00F90DF7">
              <w:t>шт</w:t>
            </w:r>
            <w:proofErr w:type="spellEnd"/>
            <w:proofErr w:type="gram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35,14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84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Нанесение горизонтальной дорожной разметки 1.14.1 "зебра"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99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знаков 5.19.1 (2 шт.), 5.19.2 (2 шт.) "Пешеходный переход" на желто-зеленом фоне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proofErr w:type="gramStart"/>
            <w:r w:rsidRPr="00F90DF7">
              <w:t>шт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440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35,14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560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2.16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 xml:space="preserve">ул. </w:t>
            </w:r>
            <w:proofErr w:type="gramStart"/>
            <w:r w:rsidRPr="00F90DF7">
              <w:t>Хабаровская</w:t>
            </w:r>
            <w:proofErr w:type="gramEnd"/>
            <w:r w:rsidRPr="00F90DF7">
              <w:t>, д. 17/13 (на участке ул. Уссурийская)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Поднятие и обособление бортовым камнем островка безопасности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Газон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239,34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85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Установка бордюра (дорожный 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п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424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239,34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878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lastRenderedPageBreak/>
              <w:t>2.17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ул. Алтайская, д. 10А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 xml:space="preserve">Обустройство </w:t>
            </w:r>
            <w:proofErr w:type="spellStart"/>
            <w:r w:rsidRPr="00F90DF7">
              <w:t>тропиночной</w:t>
            </w:r>
            <w:proofErr w:type="spellEnd"/>
            <w:r w:rsidRPr="00F90DF7">
              <w:t xml:space="preserve"> сети на месте </w:t>
            </w:r>
            <w:proofErr w:type="spellStart"/>
            <w:r w:rsidRPr="00F90DF7">
              <w:t>протопа</w:t>
            </w:r>
            <w:proofErr w:type="spellEnd"/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150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t>кв</w:t>
            </w:r>
            <w:proofErr w:type="gramStart"/>
            <w:r w:rsidRPr="00F90DF7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427,97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399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427,97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19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Всего по объемам: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3297,26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39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</w:rPr>
            </w:pPr>
            <w:r w:rsidRPr="00F90DF7">
              <w:rPr>
                <w:b/>
                <w:spacing w:val="1"/>
              </w:rPr>
              <w:t>3</w:t>
            </w:r>
          </w:p>
        </w:tc>
        <w:tc>
          <w:tcPr>
            <w:tcW w:w="14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  <w:spacing w:val="1"/>
              </w:rPr>
              <w:t>Установка ИДН</w:t>
            </w:r>
          </w:p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  <w:spacing w:val="1"/>
              </w:rPr>
              <w:t> 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27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3.1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gramStart"/>
            <w:r w:rsidRPr="00F90DF7">
              <w:rPr>
                <w:spacing w:val="1"/>
              </w:rPr>
              <w:t>ул. Камчатская, д. 8 корп. 1 и ул. Камчатская, д. 10, стр. 2</w:t>
            </w:r>
            <w:proofErr w:type="gramEnd"/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 xml:space="preserve">Приведение искусственных неровностей в соответствие требованиям ГОСТ </w:t>
            </w:r>
            <w:proofErr w:type="gramStart"/>
            <w:r w:rsidRPr="00F90DF7">
              <w:rPr>
                <w:spacing w:val="1"/>
              </w:rPr>
              <w:t>Р</w:t>
            </w:r>
            <w:proofErr w:type="gramEnd"/>
            <w:r w:rsidRPr="00F90DF7">
              <w:rPr>
                <w:spacing w:val="1"/>
              </w:rPr>
              <w:t xml:space="preserve"> 52605 2006</w:t>
            </w:r>
          </w:p>
          <w:p w:rsidR="00B03C00" w:rsidRPr="00F90DF7" w:rsidRDefault="00B03C00" w:rsidP="00CE7DEE">
            <w:pPr>
              <w:jc w:val="center"/>
            </w:pPr>
            <w:r w:rsidRPr="00F90DF7">
              <w:t> 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Установка ИДН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proofErr w:type="gramStart"/>
            <w:r w:rsidRPr="00F90DF7">
              <w:t>шт</w:t>
            </w:r>
            <w:proofErr w:type="spellEnd"/>
            <w:proofErr w:type="gram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174,35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199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Установка знаков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proofErr w:type="gramStart"/>
            <w:r w:rsidRPr="00F90DF7">
              <w:rPr>
                <w:spacing w:val="1"/>
              </w:rPr>
              <w:t>шт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397"/>
        </w:trPr>
        <w:tc>
          <w:tcPr>
            <w:tcW w:w="12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right"/>
            </w:pPr>
            <w:r w:rsidRPr="00F90DF7">
              <w:rPr>
                <w:spacing w:val="1"/>
              </w:rPr>
              <w:t>  </w:t>
            </w:r>
            <w:r w:rsidRPr="00F90DF7">
              <w:rPr>
                <w:b/>
                <w:bCs/>
              </w:rPr>
              <w:t>Итого по объекту:</w:t>
            </w:r>
          </w:p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 </w:t>
            </w:r>
          </w:p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  <w:spacing w:val="1"/>
              </w:rPr>
              <w:t xml:space="preserve">                                                                     Итого по объектам: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  <w:spacing w:val="1"/>
              </w:rPr>
              <w:t>174,35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1999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3.2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 xml:space="preserve">ул. </w:t>
            </w:r>
            <w:proofErr w:type="gramStart"/>
            <w:r w:rsidRPr="00F90DF7">
              <w:rPr>
                <w:spacing w:val="1"/>
              </w:rPr>
              <w:t>Алтайская</w:t>
            </w:r>
            <w:proofErr w:type="gramEnd"/>
            <w:r w:rsidRPr="00F90DF7">
              <w:rPr>
                <w:spacing w:val="1"/>
              </w:rPr>
              <w:t xml:space="preserve"> в районе д. 10 и д. 5</w:t>
            </w:r>
          </w:p>
        </w:tc>
        <w:tc>
          <w:tcPr>
            <w:tcW w:w="2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 xml:space="preserve">Приведение искусственных неровностей в соответствие требованиям ГОСТ </w:t>
            </w:r>
            <w:proofErr w:type="gramStart"/>
            <w:r w:rsidRPr="00F90DF7">
              <w:rPr>
                <w:spacing w:val="1"/>
              </w:rPr>
              <w:t>Р</w:t>
            </w:r>
            <w:proofErr w:type="gramEnd"/>
            <w:r w:rsidRPr="00F90DF7">
              <w:rPr>
                <w:spacing w:val="1"/>
              </w:rPr>
              <w:t xml:space="preserve"> 52605 2006</w:t>
            </w:r>
          </w:p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Установка ИДН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proofErr w:type="gramStart"/>
            <w:r w:rsidRPr="00F90DF7">
              <w:t>шт</w:t>
            </w:r>
            <w:proofErr w:type="spellEnd"/>
            <w:proofErr w:type="gram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87,17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958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  <w:tc>
          <w:tcPr>
            <w:tcW w:w="2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/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Установка знаков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proofErr w:type="gramStart"/>
            <w:r w:rsidRPr="00F90DF7">
              <w:t>шт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F90DF7" w:rsidRDefault="00B03C00" w:rsidP="00CE7DEE"/>
        </w:tc>
      </w:tr>
      <w:tr w:rsidR="00B03C00" w:rsidRPr="00F90DF7" w:rsidTr="00CE7DEE">
        <w:trPr>
          <w:gridAfter w:val="5"/>
          <w:wAfter w:w="16295" w:type="dxa"/>
          <w:trHeight w:hRule="exact" w:val="336"/>
        </w:trPr>
        <w:tc>
          <w:tcPr>
            <w:tcW w:w="12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right"/>
            </w:pPr>
            <w:r w:rsidRPr="00F90DF7">
              <w:rPr>
                <w:spacing w:val="1"/>
              </w:rPr>
              <w:t>   </w:t>
            </w:r>
            <w:r w:rsidRPr="00F90DF7">
              <w:rPr>
                <w:b/>
                <w:bCs/>
              </w:rPr>
              <w:t>Итого по объекту:</w:t>
            </w:r>
          </w:p>
          <w:p w:rsidR="00B03C00" w:rsidRPr="00F90DF7" w:rsidRDefault="00B03C00" w:rsidP="00CE7DEE"/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  <w:spacing w:val="1"/>
              </w:rPr>
              <w:t> </w:t>
            </w:r>
          </w:p>
          <w:p w:rsidR="00B03C00" w:rsidRPr="00F90DF7" w:rsidRDefault="00B03C00" w:rsidP="00CE7DEE">
            <w:r w:rsidRPr="00F90DF7">
              <w:rPr>
                <w:spacing w:val="1"/>
              </w:rPr>
              <w:t> </w:t>
            </w:r>
          </w:p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  <w:spacing w:val="1"/>
              </w:rPr>
              <w:t>87,17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329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Всего по объемам: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261,52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4</w:t>
            </w:r>
          </w:p>
        </w:tc>
        <w:tc>
          <w:tcPr>
            <w:tcW w:w="14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  <w:spacing w:val="1"/>
              </w:rPr>
              <w:t>ПСД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29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lastRenderedPageBreak/>
              <w:t>4.1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 xml:space="preserve">ул. </w:t>
            </w:r>
            <w:proofErr w:type="gramStart"/>
            <w:r w:rsidRPr="00F90DF7">
              <w:rPr>
                <w:spacing w:val="1"/>
              </w:rPr>
              <w:t>Хабаровская</w:t>
            </w:r>
            <w:proofErr w:type="gramEnd"/>
            <w:r w:rsidRPr="00F90DF7">
              <w:rPr>
                <w:spacing w:val="1"/>
              </w:rPr>
              <w:t>, д. 17/13 (на участке ул. Уссурийская)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Разработка ПСД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Поднятие и обособление бортовым камнем островка безопасности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400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rPr>
                <w:spacing w:val="1"/>
              </w:rPr>
              <w:t>кв</w:t>
            </w:r>
            <w:proofErr w:type="gramStart"/>
            <w:r w:rsidRPr="00F90DF7">
              <w:rPr>
                <w:spacing w:val="1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99,00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2983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4.2 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ул. Хабаровская</w:t>
            </w:r>
            <w:proofErr w:type="gramStart"/>
            <w:r w:rsidRPr="00F90DF7">
              <w:rPr>
                <w:spacing w:val="1"/>
              </w:rPr>
              <w:t xml:space="preserve"> ,</w:t>
            </w:r>
            <w:proofErr w:type="gramEnd"/>
            <w:r w:rsidRPr="00F90DF7">
              <w:rPr>
                <w:spacing w:val="1"/>
              </w:rPr>
              <w:t xml:space="preserve"> д. 24 (ул. Красноярская, д. 17)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rPr>
                <w:spacing w:val="1"/>
              </w:rPr>
              <w:t>Разрботка</w:t>
            </w:r>
            <w:proofErr w:type="spellEnd"/>
            <w:r w:rsidRPr="00F90DF7">
              <w:rPr>
                <w:spacing w:val="1"/>
              </w:rPr>
              <w:t xml:space="preserve"> ПСД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Обустройство пешеходного перехода и островка безопасности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300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rPr>
                <w:spacing w:val="1"/>
              </w:rPr>
              <w:t>кв</w:t>
            </w:r>
            <w:proofErr w:type="gramStart"/>
            <w:r w:rsidRPr="00F90DF7">
              <w:rPr>
                <w:spacing w:val="1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99,00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3982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4.3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gramStart"/>
            <w:r w:rsidRPr="00F90DF7">
              <w:rPr>
                <w:spacing w:val="1"/>
              </w:rPr>
              <w:t>ул. Уральская, д. 23, корп. 2 (через ул. Курганская) на территорию Национального парка «Лосиный остров»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Разработка ПСД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Обустройство нерегулируемого пешеходного перехода с выполнением мероприятий по установке дорожных знаков и нанесению дорожной разметки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rPr>
                <w:spacing w:val="1"/>
              </w:rPr>
              <w:t>кв</w:t>
            </w:r>
            <w:proofErr w:type="gramStart"/>
            <w:r w:rsidRPr="00F90DF7">
              <w:rPr>
                <w:spacing w:val="1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99,00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2991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lastRenderedPageBreak/>
              <w:t> 4.4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Остановка общественного транспорта «Уральская улица, 25»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Разработка ПСД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Работы по переносу посадочной площадки и обустройству заездного кармана с выполнением мероприятий по установке дорожных знаков и нанесению дорожной разметки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30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rPr>
                <w:spacing w:val="1"/>
              </w:rPr>
              <w:t>кв</w:t>
            </w:r>
            <w:proofErr w:type="gramStart"/>
            <w:r w:rsidRPr="00F90DF7">
              <w:rPr>
                <w:spacing w:val="1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99,00</w:t>
            </w:r>
          </w:p>
        </w:tc>
      </w:tr>
      <w:tr w:rsidR="00B03C00" w:rsidRPr="00F90DF7" w:rsidTr="00B03C00">
        <w:trPr>
          <w:gridAfter w:val="5"/>
          <w:wAfter w:w="16295" w:type="dxa"/>
          <w:trHeight w:hRule="exact" w:val="3257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4.5 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 xml:space="preserve">Остановка общественного транспорта «Церковь Зосимы и </w:t>
            </w:r>
            <w:proofErr w:type="spellStart"/>
            <w:r w:rsidRPr="00F90DF7">
              <w:rPr>
                <w:spacing w:val="1"/>
              </w:rPr>
              <w:t>Савватия</w:t>
            </w:r>
            <w:proofErr w:type="spellEnd"/>
            <w:r w:rsidRPr="00F90DF7">
              <w:rPr>
                <w:spacing w:val="1"/>
              </w:rPr>
              <w:t xml:space="preserve">» на ул. </w:t>
            </w:r>
            <w:proofErr w:type="gramStart"/>
            <w:r w:rsidRPr="00F90DF7">
              <w:rPr>
                <w:spacing w:val="1"/>
              </w:rPr>
              <w:t>Байкальской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Разработка ПСД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Обустройство нерегулируемого пешеходного перехода совместно с выполнением мероприятий по установке дорожных знаков и нанесению дорожной разметки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30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proofErr w:type="spellStart"/>
            <w:r w:rsidRPr="00F90DF7">
              <w:rPr>
                <w:spacing w:val="1"/>
              </w:rPr>
              <w:t>кв</w:t>
            </w:r>
            <w:proofErr w:type="gramStart"/>
            <w:r w:rsidRPr="00F90DF7">
              <w:rPr>
                <w:spacing w:val="1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99,00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2268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 4.6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ул. Амурская, д. 1А, корп. 2- д. 1А, корп. 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Разработка ПСД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Обустройство пешеходного перехода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30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r w:rsidRPr="00F90DF7">
              <w:rPr>
                <w:spacing w:val="1"/>
              </w:rPr>
              <w:t xml:space="preserve">     </w:t>
            </w:r>
            <w:proofErr w:type="spellStart"/>
            <w:r w:rsidRPr="00F90DF7">
              <w:rPr>
                <w:spacing w:val="1"/>
              </w:rPr>
              <w:t>кв</w:t>
            </w:r>
            <w:proofErr w:type="gramStart"/>
            <w:r w:rsidRPr="00F90DF7">
              <w:rPr>
                <w:spacing w:val="1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</w:pPr>
            <w:r w:rsidRPr="00F90DF7">
              <w:rPr>
                <w:spacing w:val="1"/>
              </w:rPr>
              <w:t>99,00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41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  <w:p w:rsidR="00B03C00" w:rsidRPr="00F90DF7" w:rsidRDefault="00B03C00" w:rsidP="00CE7DEE">
            <w:pPr>
              <w:jc w:val="center"/>
            </w:pPr>
            <w:r w:rsidRPr="00F90DF7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594,00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41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программе БДД:</w:t>
            </w:r>
          </w:p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4152,78</w:t>
            </w:r>
          </w:p>
        </w:tc>
      </w:tr>
      <w:tr w:rsidR="00B03C00" w:rsidRPr="00F90DF7" w:rsidTr="00CE7DEE">
        <w:trPr>
          <w:gridAfter w:val="5"/>
          <w:wAfter w:w="16295" w:type="dxa"/>
          <w:trHeight w:hRule="exact" w:val="447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всем объектам: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183213,20</w:t>
            </w:r>
          </w:p>
        </w:tc>
      </w:tr>
      <w:tr w:rsidR="00B03C00" w:rsidRPr="00A47B1C" w:rsidTr="00CE7DEE">
        <w:trPr>
          <w:gridAfter w:val="5"/>
          <w:wAfter w:w="16295" w:type="dxa"/>
          <w:trHeight w:hRule="exact" w:val="411"/>
        </w:trPr>
        <w:tc>
          <w:tcPr>
            <w:tcW w:w="1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90DF7" w:rsidRDefault="00B03C00" w:rsidP="00CE7DEE">
            <w:pPr>
              <w:jc w:val="right"/>
              <w:rPr>
                <w:b/>
                <w:bCs/>
              </w:rPr>
            </w:pPr>
            <w:r w:rsidRPr="00F90DF7">
              <w:rPr>
                <w:b/>
                <w:bCs/>
              </w:rPr>
              <w:t>Итого по программе: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00" w:rsidRPr="00F07485" w:rsidRDefault="00B03C00" w:rsidP="00CE7DEE">
            <w:pPr>
              <w:jc w:val="center"/>
              <w:rPr>
                <w:b/>
                <w:bCs/>
              </w:rPr>
            </w:pPr>
            <w:r w:rsidRPr="00F90DF7">
              <w:rPr>
                <w:b/>
                <w:bCs/>
              </w:rPr>
              <w:t>183213,20</w:t>
            </w:r>
          </w:p>
        </w:tc>
      </w:tr>
    </w:tbl>
    <w:p w:rsidR="00B03C00" w:rsidRDefault="00B03C00" w:rsidP="00B03C00">
      <w:pPr>
        <w:rPr>
          <w:b/>
        </w:rPr>
      </w:pPr>
    </w:p>
    <w:sectPr w:rsidR="00B03C00" w:rsidSect="00DA0048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DF" w:rsidRDefault="00F05ADF" w:rsidP="00D6420D">
      <w:r>
        <w:separator/>
      </w:r>
    </w:p>
  </w:endnote>
  <w:endnote w:type="continuationSeparator" w:id="0">
    <w:p w:rsidR="00F05ADF" w:rsidRDefault="00F05AD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DF" w:rsidRDefault="00F05ADF" w:rsidP="00D6420D">
      <w:r>
        <w:separator/>
      </w:r>
    </w:p>
  </w:footnote>
  <w:footnote w:type="continuationSeparator" w:id="0">
    <w:p w:rsidR="00F05ADF" w:rsidRDefault="00F05AD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448E5"/>
    <w:multiLevelType w:val="hybridMultilevel"/>
    <w:tmpl w:val="FAEC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699F"/>
    <w:multiLevelType w:val="hybridMultilevel"/>
    <w:tmpl w:val="4B9A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5">
    <w:nsid w:val="7D1A150B"/>
    <w:multiLevelType w:val="hybridMultilevel"/>
    <w:tmpl w:val="67E4F46E"/>
    <w:lvl w:ilvl="0" w:tplc="E8583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3"/>
  </w:num>
  <w:num w:numId="17">
    <w:abstractNumId w:val="38"/>
  </w:num>
  <w:num w:numId="18">
    <w:abstractNumId w:val="11"/>
  </w:num>
  <w:num w:numId="19">
    <w:abstractNumId w:val="14"/>
  </w:num>
  <w:num w:numId="20">
    <w:abstractNumId w:val="32"/>
  </w:num>
  <w:num w:numId="21">
    <w:abstractNumId w:val="19"/>
  </w:num>
  <w:num w:numId="22">
    <w:abstractNumId w:val="29"/>
  </w:num>
  <w:num w:numId="23">
    <w:abstractNumId w:val="23"/>
  </w:num>
  <w:num w:numId="24">
    <w:abstractNumId w:val="9"/>
  </w:num>
  <w:num w:numId="25">
    <w:abstractNumId w:val="3"/>
  </w:num>
  <w:num w:numId="26">
    <w:abstractNumId w:val="31"/>
  </w:num>
  <w:num w:numId="27">
    <w:abstractNumId w:val="12"/>
  </w:num>
  <w:num w:numId="28">
    <w:abstractNumId w:val="3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  <w:num w:numId="39">
    <w:abstractNumId w:val="3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573C"/>
    <w:rsid w:val="000A79DA"/>
    <w:rsid w:val="000B26F7"/>
    <w:rsid w:val="000B44D5"/>
    <w:rsid w:val="000C3296"/>
    <w:rsid w:val="000C612D"/>
    <w:rsid w:val="000D24A0"/>
    <w:rsid w:val="000D349E"/>
    <w:rsid w:val="000E02C8"/>
    <w:rsid w:val="000E49E0"/>
    <w:rsid w:val="000E70AB"/>
    <w:rsid w:val="000F1669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60F1"/>
    <w:rsid w:val="0017706B"/>
    <w:rsid w:val="00184EF1"/>
    <w:rsid w:val="001919DB"/>
    <w:rsid w:val="001B1787"/>
    <w:rsid w:val="001B2B30"/>
    <w:rsid w:val="001C7F0D"/>
    <w:rsid w:val="001D2EC5"/>
    <w:rsid w:val="001D5956"/>
    <w:rsid w:val="001D5A33"/>
    <w:rsid w:val="001E73EF"/>
    <w:rsid w:val="001F2C0B"/>
    <w:rsid w:val="002000F2"/>
    <w:rsid w:val="00204355"/>
    <w:rsid w:val="00227E46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302DD6"/>
    <w:rsid w:val="0031029A"/>
    <w:rsid w:val="003117C4"/>
    <w:rsid w:val="00312B81"/>
    <w:rsid w:val="0031419F"/>
    <w:rsid w:val="00327A28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E47EC"/>
    <w:rsid w:val="003E6725"/>
    <w:rsid w:val="0040210E"/>
    <w:rsid w:val="00402D42"/>
    <w:rsid w:val="00405914"/>
    <w:rsid w:val="00405B7A"/>
    <w:rsid w:val="004118C0"/>
    <w:rsid w:val="00416550"/>
    <w:rsid w:val="0044462D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36E"/>
    <w:rsid w:val="004F6883"/>
    <w:rsid w:val="0050155B"/>
    <w:rsid w:val="0051614D"/>
    <w:rsid w:val="00516C4E"/>
    <w:rsid w:val="00523B64"/>
    <w:rsid w:val="00524E42"/>
    <w:rsid w:val="00525C99"/>
    <w:rsid w:val="00527425"/>
    <w:rsid w:val="00545A3F"/>
    <w:rsid w:val="00556E5C"/>
    <w:rsid w:val="00562741"/>
    <w:rsid w:val="00566FF4"/>
    <w:rsid w:val="00583F34"/>
    <w:rsid w:val="00595219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44"/>
    <w:rsid w:val="006332E5"/>
    <w:rsid w:val="006359C8"/>
    <w:rsid w:val="00645840"/>
    <w:rsid w:val="00646CB2"/>
    <w:rsid w:val="0066622E"/>
    <w:rsid w:val="00666B90"/>
    <w:rsid w:val="00676CCE"/>
    <w:rsid w:val="0069610A"/>
    <w:rsid w:val="006A28EE"/>
    <w:rsid w:val="006B7CD5"/>
    <w:rsid w:val="006D0A34"/>
    <w:rsid w:val="006D3B3A"/>
    <w:rsid w:val="006D514C"/>
    <w:rsid w:val="006D6200"/>
    <w:rsid w:val="006F5B98"/>
    <w:rsid w:val="00704B1D"/>
    <w:rsid w:val="00706D44"/>
    <w:rsid w:val="00711D18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00D0C"/>
    <w:rsid w:val="00821ADC"/>
    <w:rsid w:val="0082279C"/>
    <w:rsid w:val="00827159"/>
    <w:rsid w:val="00830BD8"/>
    <w:rsid w:val="008314EC"/>
    <w:rsid w:val="00832C17"/>
    <w:rsid w:val="0084042E"/>
    <w:rsid w:val="008425B5"/>
    <w:rsid w:val="0084792C"/>
    <w:rsid w:val="008535BE"/>
    <w:rsid w:val="008650B5"/>
    <w:rsid w:val="00871E48"/>
    <w:rsid w:val="008825C7"/>
    <w:rsid w:val="00884D76"/>
    <w:rsid w:val="008A11E2"/>
    <w:rsid w:val="008A2148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24AB6"/>
    <w:rsid w:val="00A34112"/>
    <w:rsid w:val="00A55ED3"/>
    <w:rsid w:val="00A60677"/>
    <w:rsid w:val="00A71E7B"/>
    <w:rsid w:val="00A86512"/>
    <w:rsid w:val="00A9038D"/>
    <w:rsid w:val="00AA453B"/>
    <w:rsid w:val="00AB3988"/>
    <w:rsid w:val="00AB7B8F"/>
    <w:rsid w:val="00AC647F"/>
    <w:rsid w:val="00AD183A"/>
    <w:rsid w:val="00AD5A52"/>
    <w:rsid w:val="00AE1317"/>
    <w:rsid w:val="00AE774B"/>
    <w:rsid w:val="00AF6C43"/>
    <w:rsid w:val="00B0186D"/>
    <w:rsid w:val="00B02801"/>
    <w:rsid w:val="00B03C00"/>
    <w:rsid w:val="00B06970"/>
    <w:rsid w:val="00B2447C"/>
    <w:rsid w:val="00B24719"/>
    <w:rsid w:val="00B41BAA"/>
    <w:rsid w:val="00B5203F"/>
    <w:rsid w:val="00B5283C"/>
    <w:rsid w:val="00B53D86"/>
    <w:rsid w:val="00B63DA8"/>
    <w:rsid w:val="00B6604C"/>
    <w:rsid w:val="00B75823"/>
    <w:rsid w:val="00B76AA9"/>
    <w:rsid w:val="00B7783D"/>
    <w:rsid w:val="00B83E94"/>
    <w:rsid w:val="00B842C6"/>
    <w:rsid w:val="00B931AC"/>
    <w:rsid w:val="00B93C67"/>
    <w:rsid w:val="00B96419"/>
    <w:rsid w:val="00BB1852"/>
    <w:rsid w:val="00BD1227"/>
    <w:rsid w:val="00BD134A"/>
    <w:rsid w:val="00BE16B6"/>
    <w:rsid w:val="00BE4999"/>
    <w:rsid w:val="00BF1BA7"/>
    <w:rsid w:val="00C04F02"/>
    <w:rsid w:val="00C10A63"/>
    <w:rsid w:val="00C14D5D"/>
    <w:rsid w:val="00C2454C"/>
    <w:rsid w:val="00C30756"/>
    <w:rsid w:val="00C478AC"/>
    <w:rsid w:val="00C6184D"/>
    <w:rsid w:val="00C6371F"/>
    <w:rsid w:val="00C71B27"/>
    <w:rsid w:val="00C80EF2"/>
    <w:rsid w:val="00C91796"/>
    <w:rsid w:val="00C922C3"/>
    <w:rsid w:val="00CA409D"/>
    <w:rsid w:val="00CB2281"/>
    <w:rsid w:val="00CB6D2C"/>
    <w:rsid w:val="00CC01E4"/>
    <w:rsid w:val="00CD32A0"/>
    <w:rsid w:val="00CD7115"/>
    <w:rsid w:val="00CE7D0F"/>
    <w:rsid w:val="00CF1852"/>
    <w:rsid w:val="00CF27C0"/>
    <w:rsid w:val="00D115B5"/>
    <w:rsid w:val="00D15872"/>
    <w:rsid w:val="00D26A2D"/>
    <w:rsid w:val="00D319FC"/>
    <w:rsid w:val="00D346F0"/>
    <w:rsid w:val="00D3748F"/>
    <w:rsid w:val="00D51661"/>
    <w:rsid w:val="00D56AC7"/>
    <w:rsid w:val="00D63B3A"/>
    <w:rsid w:val="00D63EF7"/>
    <w:rsid w:val="00D6420D"/>
    <w:rsid w:val="00D6676E"/>
    <w:rsid w:val="00D90854"/>
    <w:rsid w:val="00DA0048"/>
    <w:rsid w:val="00DA2927"/>
    <w:rsid w:val="00DC1B23"/>
    <w:rsid w:val="00E022A6"/>
    <w:rsid w:val="00E1122D"/>
    <w:rsid w:val="00E11F92"/>
    <w:rsid w:val="00E25B3A"/>
    <w:rsid w:val="00E3767F"/>
    <w:rsid w:val="00E40D95"/>
    <w:rsid w:val="00E4670C"/>
    <w:rsid w:val="00E55250"/>
    <w:rsid w:val="00E7511B"/>
    <w:rsid w:val="00E83E69"/>
    <w:rsid w:val="00E94C15"/>
    <w:rsid w:val="00E95D31"/>
    <w:rsid w:val="00EA11BB"/>
    <w:rsid w:val="00EA6FFF"/>
    <w:rsid w:val="00EA7BD1"/>
    <w:rsid w:val="00EB65D5"/>
    <w:rsid w:val="00EC5CB6"/>
    <w:rsid w:val="00ED0BC9"/>
    <w:rsid w:val="00ED4603"/>
    <w:rsid w:val="00ED67D0"/>
    <w:rsid w:val="00F01AC8"/>
    <w:rsid w:val="00F054BA"/>
    <w:rsid w:val="00F05ADF"/>
    <w:rsid w:val="00F30517"/>
    <w:rsid w:val="00F34BE6"/>
    <w:rsid w:val="00F4130A"/>
    <w:rsid w:val="00F45461"/>
    <w:rsid w:val="00F57F09"/>
    <w:rsid w:val="00F838F2"/>
    <w:rsid w:val="00F852F7"/>
    <w:rsid w:val="00F862D2"/>
    <w:rsid w:val="00F901C2"/>
    <w:rsid w:val="00F90DF7"/>
    <w:rsid w:val="00F9615D"/>
    <w:rsid w:val="00FB2F1F"/>
    <w:rsid w:val="00FB34D1"/>
    <w:rsid w:val="00FC172A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D6F8-7B4A-471D-A538-34985023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C9FDCFD7</Template>
  <TotalTime>1</TotalTime>
  <Pages>22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2017-01-30T08:19:00Z</cp:lastPrinted>
  <dcterms:created xsi:type="dcterms:W3CDTF">2021-04-19T09:14:00Z</dcterms:created>
  <dcterms:modified xsi:type="dcterms:W3CDTF">2021-04-19T09:14:00Z</dcterms:modified>
</cp:coreProperties>
</file>