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1C2C03" w:rsidRPr="00CB708F" w:rsidTr="00471BBF">
        <w:trPr>
          <w:trHeight w:val="2874"/>
        </w:trPr>
        <w:tc>
          <w:tcPr>
            <w:tcW w:w="9464" w:type="dxa"/>
          </w:tcPr>
          <w:p w:rsidR="001C2C03" w:rsidRPr="00CB708F" w:rsidRDefault="001C2C03" w:rsidP="009B2388">
            <w:pPr>
              <w:suppressAutoHyphens/>
              <w:rPr>
                <w:b/>
              </w:rPr>
            </w:pPr>
          </w:p>
          <w:p w:rsidR="00471BBF" w:rsidRDefault="00471BBF" w:rsidP="00471BBF">
            <w:pPr>
              <w:suppressAutoHyphens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3.3pt;margin-top:-14.6pt;width:55.45pt;height:70pt;z-index:251659264">
                  <v:imagedata r:id="rId7" o:title=""/>
                </v:shape>
                <o:OLEObject Type="Embed" ProgID="CorelDraw.Graphic.17" ShapeID="_x0000_s1026" DrawAspect="Content" ObjectID="_1680339514" r:id="rId8"/>
              </w:pict>
            </w:r>
          </w:p>
          <w:p w:rsidR="00471BBF" w:rsidRDefault="00471BBF" w:rsidP="00471BB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471BBF" w:rsidRDefault="00471BBF" w:rsidP="00471BB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471BBF" w:rsidRDefault="00471BBF" w:rsidP="00471BBF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71BBF" w:rsidRDefault="00471BBF" w:rsidP="00471BBF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71BBF" w:rsidRDefault="00471BBF" w:rsidP="00471BBF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71BBF" w:rsidRDefault="00471BBF" w:rsidP="00471BBF">
            <w:pPr>
              <w:ind w:right="34"/>
            </w:pPr>
          </w:p>
          <w:p w:rsidR="00471BBF" w:rsidRDefault="00471BBF" w:rsidP="00471BBF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71BBF" w:rsidRDefault="00471BBF" w:rsidP="00471BBF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71BBF" w:rsidRDefault="00471BBF" w:rsidP="00471BBF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262560" wp14:editId="2774B5C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71BBF" w:rsidRDefault="00471BBF" w:rsidP="00471BBF">
            <w:pPr>
              <w:ind w:right="34"/>
              <w:rPr>
                <w:sz w:val="10"/>
              </w:rPr>
            </w:pPr>
          </w:p>
          <w:p w:rsidR="00471BBF" w:rsidRDefault="00471BBF" w:rsidP="00471BBF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14.04.20</w:t>
            </w:r>
            <w:r>
              <w:rPr>
                <w:b/>
              </w:rPr>
              <w:t>21  №6/2</w:t>
            </w:r>
          </w:p>
          <w:p w:rsidR="007B541C" w:rsidRDefault="007B541C" w:rsidP="0082552C">
            <w:pPr>
              <w:tabs>
                <w:tab w:val="left" w:pos="9072"/>
              </w:tabs>
              <w:suppressAutoHyphens/>
              <w:ind w:right="34"/>
              <w:jc w:val="center"/>
              <w:rPr>
                <w:b/>
              </w:rPr>
            </w:pPr>
          </w:p>
          <w:p w:rsidR="007B541C" w:rsidRDefault="007B541C" w:rsidP="0082552C">
            <w:pPr>
              <w:tabs>
                <w:tab w:val="left" w:pos="9072"/>
              </w:tabs>
              <w:suppressAutoHyphens/>
              <w:ind w:right="34"/>
              <w:jc w:val="center"/>
              <w:rPr>
                <w:b/>
              </w:rPr>
            </w:pPr>
          </w:p>
          <w:p w:rsidR="0082552C" w:rsidRDefault="0082552C" w:rsidP="0082552C">
            <w:pPr>
              <w:tabs>
                <w:tab w:val="left" w:pos="9072"/>
              </w:tabs>
              <w:suppressAutoHyphens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82552C" w:rsidRDefault="0082552C" w:rsidP="00A25F76">
            <w:pPr>
              <w:tabs>
                <w:tab w:val="left" w:pos="3969"/>
              </w:tabs>
              <w:suppressAutoHyphens/>
              <w:ind w:right="742"/>
              <w:jc w:val="both"/>
              <w:rPr>
                <w:b/>
              </w:rPr>
            </w:pPr>
          </w:p>
          <w:p w:rsidR="001C2C03" w:rsidRPr="00B7723C" w:rsidRDefault="009B2388" w:rsidP="0082552C">
            <w:pPr>
              <w:tabs>
                <w:tab w:val="left" w:pos="3969"/>
              </w:tabs>
              <w:suppressAutoHyphens/>
              <w:ind w:right="5279"/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B7723C" w:rsidRPr="00B7723C">
              <w:rPr>
                <w:b/>
              </w:rPr>
              <w:t xml:space="preserve"> заслушивании информации руководителя </w:t>
            </w:r>
            <w:r>
              <w:rPr>
                <w:b/>
              </w:rPr>
              <w:t xml:space="preserve">  АО «Управляющая компания  Гольяново»   о работе  по содержа</w:t>
            </w:r>
            <w:r w:rsidR="00A25F76">
              <w:rPr>
                <w:b/>
              </w:rPr>
              <w:t>нию многоквартирных домов в 2020</w:t>
            </w:r>
            <w:r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1C2C03" w:rsidRPr="00CB708F" w:rsidRDefault="001C2C03" w:rsidP="0082552C"/>
        </w:tc>
        <w:bookmarkStart w:id="0" w:name="_GoBack"/>
        <w:bookmarkEnd w:id="0"/>
      </w:tr>
    </w:tbl>
    <w:p w:rsidR="00B7723C" w:rsidRPr="00CB708F" w:rsidRDefault="00B7723C" w:rsidP="00453CDD">
      <w:pPr>
        <w:ind w:right="4535"/>
      </w:pPr>
    </w:p>
    <w:p w:rsidR="00777139" w:rsidRDefault="00777139" w:rsidP="00777139">
      <w:pPr>
        <w:ind w:firstLine="567"/>
        <w:jc w:val="both"/>
      </w:pPr>
      <w:r>
        <w:t>В соответствии с подпунктом 3 пункта 3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Совет депутатов  муниципального округа Гольяново  решил:</w:t>
      </w:r>
    </w:p>
    <w:p w:rsidR="00777139" w:rsidRPr="009B2388" w:rsidRDefault="00777139" w:rsidP="00777139">
      <w:pPr>
        <w:suppressAutoHyphens/>
        <w:ind w:firstLine="567"/>
        <w:jc w:val="both"/>
      </w:pPr>
      <w:r>
        <w:t xml:space="preserve">1. Принять к сведению информацию управляющего  </w:t>
      </w:r>
      <w:r w:rsidRPr="009B2388">
        <w:t>АО «Уп</w:t>
      </w:r>
      <w:r>
        <w:t xml:space="preserve">равляющая компания  Гольяново» </w:t>
      </w:r>
      <w:proofErr w:type="spellStart"/>
      <w:r>
        <w:t>Кеопанича</w:t>
      </w:r>
      <w:proofErr w:type="spellEnd"/>
      <w:r>
        <w:t xml:space="preserve"> А.М.</w:t>
      </w:r>
      <w:r w:rsidRPr="009B2388">
        <w:t xml:space="preserve"> о работе  по содержа</w:t>
      </w:r>
      <w:r>
        <w:t>нию многоквартирных домов в 2020 году.</w:t>
      </w:r>
    </w:p>
    <w:p w:rsidR="00AA39EB" w:rsidRDefault="00777139" w:rsidP="00AA39EB">
      <w:pPr>
        <w:pStyle w:val="a3"/>
        <w:tabs>
          <w:tab w:val="left" w:pos="1134"/>
        </w:tabs>
        <w:ind w:left="0" w:firstLine="567"/>
        <w:jc w:val="both"/>
      </w:pPr>
      <w:r>
        <w:t xml:space="preserve">2. </w:t>
      </w:r>
      <w:r w:rsidR="00AA39EB">
        <w:t>Рекомендовать  руководителю АО «Управляющая компания  Гольяново» учесть замечания и предложения, поступившие в ходе заслушивания информации.</w:t>
      </w:r>
    </w:p>
    <w:p w:rsidR="00740604" w:rsidRDefault="00AA39EB" w:rsidP="00AA39EB">
      <w:pPr>
        <w:pStyle w:val="a3"/>
        <w:tabs>
          <w:tab w:val="left" w:pos="1134"/>
        </w:tabs>
        <w:ind w:left="0" w:firstLine="567"/>
        <w:jc w:val="both"/>
      </w:pPr>
      <w:r>
        <w:t>2.1</w:t>
      </w:r>
      <w:r w:rsidR="00626512">
        <w:t>.</w:t>
      </w:r>
      <w:r w:rsidR="00626512" w:rsidRPr="00626512">
        <w:t xml:space="preserve"> </w:t>
      </w:r>
      <w:r w:rsidR="00626512">
        <w:t>Просить</w:t>
      </w:r>
      <w:r w:rsidR="00626512" w:rsidRPr="00444BEA">
        <w:t xml:space="preserve"> </w:t>
      </w:r>
      <w:r w:rsidR="00626512">
        <w:t>руководителя АО «Упр</w:t>
      </w:r>
      <w:r w:rsidR="002F3630">
        <w:t xml:space="preserve">авляющая компания  Гольяново» </w:t>
      </w:r>
      <w:r w:rsidR="00626512">
        <w:t>взять под личный контроль выполнение работ по  следующим адресам:</w:t>
      </w:r>
    </w:p>
    <w:p w:rsidR="00626512" w:rsidRDefault="00B945F5" w:rsidP="00AA39EB">
      <w:pPr>
        <w:pStyle w:val="a3"/>
        <w:tabs>
          <w:tab w:val="left" w:pos="1134"/>
        </w:tabs>
        <w:ind w:left="0" w:firstLine="567"/>
        <w:jc w:val="both"/>
      </w:pPr>
      <w:r>
        <w:t>2.1.1.</w:t>
      </w:r>
      <w:r w:rsidR="00740604">
        <w:t xml:space="preserve"> </w:t>
      </w:r>
      <w:proofErr w:type="gramStart"/>
      <w:r w:rsidR="00740604">
        <w:t>Красноярская</w:t>
      </w:r>
      <w:proofErr w:type="gramEnd"/>
      <w:r w:rsidR="00740604">
        <w:t xml:space="preserve"> ул., д.3, корпус 2</w:t>
      </w:r>
      <w:r w:rsidR="002F3630">
        <w:t xml:space="preserve"> - ремонт</w:t>
      </w:r>
      <w:r w:rsidR="00740604">
        <w:t xml:space="preserve"> систем водоотвода;</w:t>
      </w:r>
    </w:p>
    <w:p w:rsidR="00740604" w:rsidRDefault="00B945F5" w:rsidP="00AA39EB">
      <w:pPr>
        <w:pStyle w:val="a3"/>
        <w:tabs>
          <w:tab w:val="left" w:pos="1134"/>
        </w:tabs>
        <w:ind w:left="0" w:firstLine="567"/>
        <w:jc w:val="both"/>
      </w:pPr>
      <w:r>
        <w:t>2.1.2</w:t>
      </w:r>
      <w:r w:rsidR="00740604">
        <w:t xml:space="preserve">. </w:t>
      </w:r>
      <w:proofErr w:type="gramStart"/>
      <w:r w:rsidR="00740604">
        <w:t>Курганская</w:t>
      </w:r>
      <w:proofErr w:type="gramEnd"/>
      <w:r w:rsidR="00740604">
        <w:t xml:space="preserve"> ул., д.6 , подъезд №4 - закрыть квартирные распределительные </w:t>
      </w:r>
      <w:proofErr w:type="spellStart"/>
      <w:r w:rsidR="00740604">
        <w:t>электрощитки</w:t>
      </w:r>
      <w:proofErr w:type="spellEnd"/>
      <w:r w:rsidR="00740604">
        <w:t>;</w:t>
      </w:r>
    </w:p>
    <w:p w:rsidR="00740604" w:rsidRDefault="00B945F5" w:rsidP="00AA39EB">
      <w:pPr>
        <w:pStyle w:val="a3"/>
        <w:tabs>
          <w:tab w:val="left" w:pos="1134"/>
        </w:tabs>
        <w:ind w:left="0" w:firstLine="567"/>
        <w:jc w:val="both"/>
      </w:pPr>
      <w:r>
        <w:t>2.1.3</w:t>
      </w:r>
      <w:r w:rsidR="00740604">
        <w:t>.</w:t>
      </w:r>
      <w:r w:rsidR="00BA1736">
        <w:t xml:space="preserve"> </w:t>
      </w:r>
      <w:proofErr w:type="gramStart"/>
      <w:r w:rsidR="00740604">
        <w:t>Уральская</w:t>
      </w:r>
      <w:proofErr w:type="gramEnd"/>
      <w:r w:rsidR="00740604">
        <w:t xml:space="preserve"> ул., д.23, корпус 1, подъезд №3 </w:t>
      </w:r>
      <w:r w:rsidR="002F3630">
        <w:t xml:space="preserve">- </w:t>
      </w:r>
      <w:r w:rsidR="00740604">
        <w:t xml:space="preserve"> ремонт  ковша мусоропровода. </w:t>
      </w:r>
    </w:p>
    <w:p w:rsidR="007E3D96" w:rsidRDefault="000A666B" w:rsidP="00AA39EB">
      <w:pPr>
        <w:pStyle w:val="a3"/>
        <w:tabs>
          <w:tab w:val="left" w:pos="1134"/>
        </w:tabs>
        <w:ind w:left="0" w:firstLine="567"/>
        <w:jc w:val="both"/>
      </w:pPr>
      <w:r>
        <w:t xml:space="preserve">2.2. Рекомендовать АО «Управляющая компания  Гольяново» усилить </w:t>
      </w:r>
      <w:proofErr w:type="gramStart"/>
      <w:r>
        <w:t>контроль за</w:t>
      </w:r>
      <w:proofErr w:type="gramEnd"/>
      <w:r>
        <w:t xml:space="preserve"> </w:t>
      </w:r>
      <w:r w:rsidR="007E3D96">
        <w:t xml:space="preserve">выполнением работ по капитальному ремонту  в   многоквартирных домах по адресам: </w:t>
      </w:r>
      <w:proofErr w:type="gramStart"/>
      <w:r w:rsidR="007E3D96">
        <w:t xml:space="preserve">Хабаровская ул., д.19, к.2; Хабаровская ул., д.17/13; Хабаровская ул., д.23, к.1; Алтайская ул., д.34. </w:t>
      </w:r>
      <w:proofErr w:type="gramEnd"/>
    </w:p>
    <w:p w:rsidR="00777139" w:rsidRDefault="00777139" w:rsidP="00AA39EB">
      <w:pPr>
        <w:pStyle w:val="a3"/>
        <w:tabs>
          <w:tab w:val="left" w:pos="1134"/>
        </w:tabs>
        <w:ind w:left="0" w:firstLine="567"/>
        <w:jc w:val="both"/>
      </w:pPr>
      <w:r>
        <w:t xml:space="preserve">3. Направить настоящее решение в </w:t>
      </w:r>
      <w:r w:rsidRPr="009B2388">
        <w:t>АО «Уп</w:t>
      </w:r>
      <w:r>
        <w:t>равляющая компания  Гольяново»,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777139" w:rsidRPr="009C2A95" w:rsidRDefault="00777139" w:rsidP="00777139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Pr="009C2A95">
          <w:rPr>
            <w:rStyle w:val="a6"/>
            <w:color w:val="auto"/>
            <w:u w:val="none"/>
          </w:rPr>
          <w:t>http://golyanovo.org</w:t>
        </w:r>
      </w:hyperlink>
      <w:r w:rsidRPr="009C2A95">
        <w:t>.</w:t>
      </w:r>
    </w:p>
    <w:p w:rsidR="00777139" w:rsidRDefault="00777139" w:rsidP="00777139">
      <w:pPr>
        <w:ind w:firstLine="567"/>
        <w:jc w:val="both"/>
        <w:rPr>
          <w:rFonts w:eastAsia="Calibri"/>
          <w:lang w:eastAsia="en-US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>по Регламенту, организации работы и контролю Баш Ю.А.</w:t>
      </w:r>
    </w:p>
    <w:p w:rsidR="00777139" w:rsidRDefault="00777139" w:rsidP="00777139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</w:rPr>
      </w:pPr>
    </w:p>
    <w:p w:rsidR="0082552C" w:rsidRDefault="00B7723C" w:rsidP="00B7723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7723C" w:rsidRPr="005C64D5" w:rsidRDefault="00B7723C" w:rsidP="00B7723C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82552C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sectPr w:rsidR="00B7723C" w:rsidRPr="005C64D5" w:rsidSect="007B541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522"/>
    <w:multiLevelType w:val="hybridMultilevel"/>
    <w:tmpl w:val="1038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A666B"/>
    <w:rsid w:val="000B44D5"/>
    <w:rsid w:val="000D24A0"/>
    <w:rsid w:val="00112168"/>
    <w:rsid w:val="00114659"/>
    <w:rsid w:val="0015333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D0859"/>
    <w:rsid w:val="002F3630"/>
    <w:rsid w:val="0031029A"/>
    <w:rsid w:val="00336B8E"/>
    <w:rsid w:val="00346F66"/>
    <w:rsid w:val="00372483"/>
    <w:rsid w:val="003734A1"/>
    <w:rsid w:val="0040210E"/>
    <w:rsid w:val="004118C0"/>
    <w:rsid w:val="00453CDD"/>
    <w:rsid w:val="0046506F"/>
    <w:rsid w:val="00471BBF"/>
    <w:rsid w:val="00485AAC"/>
    <w:rsid w:val="00486F55"/>
    <w:rsid w:val="004C0C58"/>
    <w:rsid w:val="004E21A5"/>
    <w:rsid w:val="004F20A9"/>
    <w:rsid w:val="00516C4E"/>
    <w:rsid w:val="00524E42"/>
    <w:rsid w:val="00566FF4"/>
    <w:rsid w:val="005B09CE"/>
    <w:rsid w:val="005B10FF"/>
    <w:rsid w:val="005D510C"/>
    <w:rsid w:val="005F5064"/>
    <w:rsid w:val="00604A9E"/>
    <w:rsid w:val="00626512"/>
    <w:rsid w:val="006266C8"/>
    <w:rsid w:val="00645840"/>
    <w:rsid w:val="00646CB2"/>
    <w:rsid w:val="00657543"/>
    <w:rsid w:val="006D6200"/>
    <w:rsid w:val="006E08C3"/>
    <w:rsid w:val="00740604"/>
    <w:rsid w:val="00747C7A"/>
    <w:rsid w:val="0075102B"/>
    <w:rsid w:val="00752B9A"/>
    <w:rsid w:val="00777139"/>
    <w:rsid w:val="007B541C"/>
    <w:rsid w:val="007E3D96"/>
    <w:rsid w:val="007F22CB"/>
    <w:rsid w:val="0082552C"/>
    <w:rsid w:val="008314EC"/>
    <w:rsid w:val="008425B5"/>
    <w:rsid w:val="00875260"/>
    <w:rsid w:val="008A11E2"/>
    <w:rsid w:val="008D7ADF"/>
    <w:rsid w:val="008E028B"/>
    <w:rsid w:val="008E2CB2"/>
    <w:rsid w:val="008F327C"/>
    <w:rsid w:val="008F4318"/>
    <w:rsid w:val="00966814"/>
    <w:rsid w:val="0097559F"/>
    <w:rsid w:val="009B2388"/>
    <w:rsid w:val="009C1BA3"/>
    <w:rsid w:val="009C2A95"/>
    <w:rsid w:val="009C5CA6"/>
    <w:rsid w:val="009E1C24"/>
    <w:rsid w:val="009E37B4"/>
    <w:rsid w:val="009F236A"/>
    <w:rsid w:val="00A25F76"/>
    <w:rsid w:val="00A9038D"/>
    <w:rsid w:val="00AA39EB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45F5"/>
    <w:rsid w:val="00B96419"/>
    <w:rsid w:val="00BA1736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90854"/>
    <w:rsid w:val="00D9273A"/>
    <w:rsid w:val="00E21298"/>
    <w:rsid w:val="00E40D95"/>
    <w:rsid w:val="00E83E69"/>
    <w:rsid w:val="00EA7BD1"/>
    <w:rsid w:val="00EB372A"/>
    <w:rsid w:val="00EB564E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9654-23B8-42DB-B9B1-6613B467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9D89C1FB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2021-04-15T12:22:00Z</cp:lastPrinted>
  <dcterms:created xsi:type="dcterms:W3CDTF">2021-04-19T09:12:00Z</dcterms:created>
  <dcterms:modified xsi:type="dcterms:W3CDTF">2021-04-19T09:12:00Z</dcterms:modified>
</cp:coreProperties>
</file>