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04B1C" w:rsidRPr="005C64D5" w:rsidTr="006D7758">
        <w:trPr>
          <w:trHeight w:val="2874"/>
        </w:trPr>
        <w:tc>
          <w:tcPr>
            <w:tcW w:w="9464" w:type="dxa"/>
          </w:tcPr>
          <w:p w:rsidR="00104B1C" w:rsidRPr="005C64D5" w:rsidRDefault="008F7858" w:rsidP="00207377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3pt;margin-top:-14.6pt;width:55.45pt;height:70pt;z-index:251659264">
                  <v:imagedata r:id="rId8" o:title=""/>
                </v:shape>
                <o:OLEObject Type="Embed" ProgID="CorelDraw.Graphic.17" ShapeID="_x0000_s1026" DrawAspect="Content" ObjectID="_1680339434" r:id="rId9"/>
              </w:pict>
            </w:r>
          </w:p>
          <w:p w:rsidR="008F7858" w:rsidRDefault="008F7858" w:rsidP="008F785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8F7858" w:rsidRDefault="008F7858" w:rsidP="008F785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8F7858" w:rsidRDefault="008F7858" w:rsidP="008F785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F7858" w:rsidRDefault="008F7858" w:rsidP="008F7858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8F7858" w:rsidRDefault="008F7858" w:rsidP="008F7858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8F7858" w:rsidRDefault="008F7858" w:rsidP="008F7858">
            <w:pPr>
              <w:ind w:right="34"/>
            </w:pPr>
          </w:p>
          <w:p w:rsidR="008F7858" w:rsidRDefault="008F7858" w:rsidP="008F7858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F7858" w:rsidRDefault="008F7858" w:rsidP="008F7858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8F7858" w:rsidRDefault="008F7858" w:rsidP="008F7858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F7858" w:rsidRDefault="008F7858" w:rsidP="008F7858">
            <w:pPr>
              <w:ind w:right="34"/>
              <w:rPr>
                <w:sz w:val="10"/>
              </w:rPr>
            </w:pPr>
          </w:p>
          <w:p w:rsidR="008F7858" w:rsidRDefault="008F7858" w:rsidP="008F7858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14.04</w:t>
            </w:r>
            <w:r>
              <w:rPr>
                <w:b/>
              </w:rPr>
              <w:t>.202</w:t>
            </w:r>
            <w:r>
              <w:rPr>
                <w:b/>
              </w:rPr>
              <w:t>1  №6</w:t>
            </w:r>
            <w:r>
              <w:rPr>
                <w:b/>
              </w:rPr>
              <w:t>/1</w:t>
            </w:r>
          </w:p>
          <w:p w:rsidR="006D7758" w:rsidRDefault="006D7758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6D7758" w:rsidRDefault="006D7758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6D7758" w:rsidRDefault="006D7758" w:rsidP="006D7758">
            <w:pPr>
              <w:tabs>
                <w:tab w:val="left" w:pos="3969"/>
              </w:tabs>
              <w:ind w:right="74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6D7758" w:rsidRDefault="006D7758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A628BE" w:rsidRDefault="00A628BE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104B1C" w:rsidRPr="00857728" w:rsidRDefault="00207377" w:rsidP="006D7758">
            <w:pPr>
              <w:tabs>
                <w:tab w:val="left" w:pos="3969"/>
              </w:tabs>
              <w:ind w:right="5137"/>
              <w:jc w:val="both"/>
              <w:rPr>
                <w:b/>
              </w:rPr>
            </w:pPr>
            <w:r w:rsidRPr="00207377">
              <w:rPr>
                <w:b/>
              </w:rPr>
              <w:t xml:space="preserve">О заслушивании информации </w:t>
            </w:r>
            <w:r w:rsidR="00410D89">
              <w:rPr>
                <w:b/>
              </w:rPr>
              <w:t>руководителя</w:t>
            </w:r>
            <w:r w:rsidRPr="00207377">
              <w:rPr>
                <w:b/>
              </w:rPr>
              <w:t xml:space="preserve"> </w:t>
            </w:r>
            <w:r w:rsidR="00857728">
              <w:rPr>
                <w:b/>
                <w:bCs/>
              </w:rPr>
              <w:t>Г</w:t>
            </w:r>
            <w:r w:rsidR="00857728" w:rsidRPr="00857728">
              <w:rPr>
                <w:b/>
                <w:bCs/>
              </w:rPr>
              <w:t>осударственного бюджетного учреждения города Москвы «Культурно-спортивный центр «Фор</w:t>
            </w:r>
            <w:r w:rsidR="00583CA9">
              <w:rPr>
                <w:b/>
                <w:bCs/>
              </w:rPr>
              <w:t>вард» о работе учреждения в 2020</w:t>
            </w:r>
            <w:r w:rsidR="00D636EA">
              <w:rPr>
                <w:b/>
                <w:bCs/>
              </w:rPr>
              <w:t xml:space="preserve"> </w:t>
            </w:r>
            <w:r w:rsidR="00857728" w:rsidRPr="00857728">
              <w:rPr>
                <w:b/>
                <w:bCs/>
              </w:rPr>
              <w:t>году</w:t>
            </w:r>
          </w:p>
          <w:p w:rsidR="00104B1C" w:rsidRPr="005C64D5" w:rsidRDefault="00104B1C" w:rsidP="0020737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04B1C" w:rsidRPr="005C64D5" w:rsidRDefault="00104B1C" w:rsidP="00B40A29">
            <w:pPr>
              <w:jc w:val="both"/>
            </w:pPr>
          </w:p>
        </w:tc>
      </w:tr>
    </w:tbl>
    <w:p w:rsidR="007C0217" w:rsidRDefault="007C0217" w:rsidP="005C64D5">
      <w:pPr>
        <w:rPr>
          <w:b/>
        </w:rPr>
      </w:pPr>
    </w:p>
    <w:p w:rsidR="002E4D53" w:rsidRPr="007C239D" w:rsidRDefault="002E4D53" w:rsidP="002E4D53">
      <w:pPr>
        <w:ind w:firstLine="851"/>
        <w:jc w:val="both"/>
      </w:pPr>
      <w:proofErr w:type="gramStart"/>
      <w:r w:rsidRPr="005C64D5">
        <w:t xml:space="preserve">В соответствии с </w:t>
      </w:r>
      <w:r w:rsidR="005F3507">
        <w:t>пунктом 9</w:t>
      </w:r>
      <w:r>
        <w:t xml:space="preserve">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583CA9">
        <w:t>одителей городских организаций</w:t>
      </w:r>
      <w:r>
        <w:t xml:space="preserve">, </w:t>
      </w:r>
      <w:r w:rsidRPr="007C239D">
        <w:t>Совет депутатов  муниципального округа Гольяново  решил:</w:t>
      </w:r>
      <w:proofErr w:type="gramEnd"/>
    </w:p>
    <w:p w:rsidR="00416610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 w:rsidR="00857728">
        <w:t xml:space="preserve">руководителя </w:t>
      </w:r>
      <w:r w:rsidR="00857728">
        <w:rPr>
          <w:bCs/>
        </w:rPr>
        <w:t>Г</w:t>
      </w:r>
      <w:r w:rsidR="00857728" w:rsidRPr="00857728">
        <w:rPr>
          <w:bCs/>
        </w:rPr>
        <w:t>осударственного бюджетного учреждения города Москвы «Культурно-спортивный центр «Форвард»</w:t>
      </w:r>
      <w:r w:rsidR="00583CA9">
        <w:t xml:space="preserve"> Кувшиновой И.П.</w:t>
      </w:r>
      <w:r w:rsidR="00B40A29">
        <w:t xml:space="preserve"> </w:t>
      </w:r>
      <w:r w:rsidR="00583CA9">
        <w:t>о работе учреждения в 2020</w:t>
      </w:r>
      <w:r w:rsidRPr="007461A4">
        <w:t xml:space="preserve"> году</w:t>
      </w:r>
      <w:r w:rsidRPr="005C64D5">
        <w:t>.</w:t>
      </w:r>
    </w:p>
    <w:p w:rsidR="00416610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2E1084">
        <w:t xml:space="preserve">Направить настоящее решение в </w:t>
      </w:r>
      <w:r w:rsidR="00857728">
        <w:rPr>
          <w:bCs/>
        </w:rPr>
        <w:t>Г</w:t>
      </w:r>
      <w:r w:rsidR="00857728" w:rsidRPr="00857728">
        <w:rPr>
          <w:bCs/>
        </w:rPr>
        <w:t>осударственно</w:t>
      </w:r>
      <w:r w:rsidR="00857728">
        <w:rPr>
          <w:bCs/>
        </w:rPr>
        <w:t>е</w:t>
      </w:r>
      <w:r w:rsidR="00857728" w:rsidRPr="00857728">
        <w:rPr>
          <w:bCs/>
        </w:rPr>
        <w:t xml:space="preserve"> бюджетно</w:t>
      </w:r>
      <w:r w:rsidR="00857728">
        <w:rPr>
          <w:bCs/>
        </w:rPr>
        <w:t>е</w:t>
      </w:r>
      <w:r w:rsidR="00857728" w:rsidRPr="00857728">
        <w:rPr>
          <w:bCs/>
        </w:rPr>
        <w:t xml:space="preserve"> учреждени</w:t>
      </w:r>
      <w:r w:rsidR="00857728">
        <w:rPr>
          <w:bCs/>
        </w:rPr>
        <w:t>е</w:t>
      </w:r>
      <w:r w:rsidR="00857728" w:rsidRPr="00857728">
        <w:rPr>
          <w:bCs/>
        </w:rPr>
        <w:t xml:space="preserve"> города Москвы «Культурно-спортивный центр «Форвард»</w:t>
      </w:r>
      <w:r w:rsidRPr="002E1084">
        <w:t>, Департамент территориальных органов исполнительной власти города Москвы</w:t>
      </w:r>
      <w:r w:rsidR="00BC3A1E">
        <w:t xml:space="preserve">, </w:t>
      </w:r>
      <w:r w:rsidR="00497AFE">
        <w:t>префектуру Восточного административного округа города Москвы</w:t>
      </w:r>
      <w:r w:rsidR="00857728">
        <w:t>, управу района Гольяново города Москвы.</w:t>
      </w:r>
    </w:p>
    <w:p w:rsidR="009A5DB9" w:rsidRDefault="009A5DB9" w:rsidP="009A5DB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104B1C">
        <w:t xml:space="preserve"> и р</w:t>
      </w:r>
      <w:r w:rsidRPr="00DF6555">
        <w:t xml:space="preserve">азместить на официальном сайте </w:t>
      </w:r>
      <w:r w:rsidR="00104B1C" w:rsidRPr="00771EB6">
        <w:t>муниципального округа Гольяново:</w:t>
      </w:r>
      <w:r w:rsidR="00104B1C">
        <w:t xml:space="preserve"> </w:t>
      </w:r>
      <w:hyperlink r:id="rId10" w:history="1">
        <w:r w:rsidRPr="00A552FB">
          <w:rPr>
            <w:rStyle w:val="a6"/>
            <w:color w:val="auto"/>
            <w:u w:val="none"/>
          </w:rPr>
          <w:t>http://golyanovo.org</w:t>
        </w:r>
      </w:hyperlink>
      <w:r w:rsidRPr="00A552FB">
        <w:t>.</w:t>
      </w:r>
    </w:p>
    <w:p w:rsidR="002E4D53" w:rsidRPr="007C239D" w:rsidRDefault="002E4D53" w:rsidP="002E4D53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председателя </w:t>
      </w:r>
      <w:r>
        <w:rPr>
          <w:sz w:val="24"/>
          <w:szCs w:val="24"/>
        </w:rPr>
        <w:t>к</w:t>
      </w:r>
      <w:r w:rsidRPr="00706A90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 по Регламенту, организации работы и контрою  Баш Ю.А. 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6D7758" w:rsidRDefault="006D7758" w:rsidP="009E149F">
      <w:pPr>
        <w:pStyle w:val="a3"/>
        <w:ind w:left="360"/>
        <w:jc w:val="both"/>
        <w:rPr>
          <w:spacing w:val="-10"/>
        </w:rPr>
      </w:pPr>
    </w:p>
    <w:p w:rsidR="006D7758" w:rsidRDefault="009E149F" w:rsidP="006D7758">
      <w:pPr>
        <w:pStyle w:val="a3"/>
        <w:ind w:left="0"/>
        <w:jc w:val="both"/>
        <w:rPr>
          <w:b/>
        </w:rPr>
      </w:pPr>
      <w:r w:rsidRPr="00880D95">
        <w:rPr>
          <w:b/>
        </w:rPr>
        <w:t xml:space="preserve">Глава </w:t>
      </w:r>
      <w:proofErr w:type="gramStart"/>
      <w:r w:rsidRPr="00880D95">
        <w:rPr>
          <w:b/>
        </w:rPr>
        <w:t>муниципального</w:t>
      </w:r>
      <w:proofErr w:type="gramEnd"/>
    </w:p>
    <w:p w:rsidR="009E149F" w:rsidRPr="00880D95" w:rsidRDefault="009E149F" w:rsidP="006D7758">
      <w:pPr>
        <w:pStyle w:val="a3"/>
        <w:ind w:left="0"/>
        <w:jc w:val="both"/>
        <w:rPr>
          <w:b/>
        </w:rPr>
      </w:pPr>
      <w:r w:rsidRPr="00880D95">
        <w:rPr>
          <w:b/>
        </w:rPr>
        <w:t xml:space="preserve"> округа Гольяново</w:t>
      </w:r>
      <w:r w:rsidR="006D7758">
        <w:rPr>
          <w:b/>
        </w:rPr>
        <w:t xml:space="preserve">                                                                                          </w:t>
      </w:r>
      <w:r w:rsidRPr="00880D95">
        <w:rPr>
          <w:b/>
        </w:rPr>
        <w:t>Т.М. Четвертков</w:t>
      </w:r>
    </w:p>
    <w:sectPr w:rsidR="009E149F" w:rsidRPr="00880D95" w:rsidSect="008F78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9" w:rsidRDefault="00583CA9" w:rsidP="00905E2E">
      <w:r>
        <w:separator/>
      </w:r>
    </w:p>
  </w:endnote>
  <w:endnote w:type="continuationSeparator" w:id="0">
    <w:p w:rsidR="00583CA9" w:rsidRDefault="00583CA9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9" w:rsidRDefault="00583CA9" w:rsidP="00905E2E">
      <w:r>
        <w:separator/>
      </w:r>
    </w:p>
  </w:footnote>
  <w:footnote w:type="continuationSeparator" w:id="0">
    <w:p w:rsidR="00583CA9" w:rsidRDefault="00583CA9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3AE61330"/>
    <w:lvl w:ilvl="0" w:tplc="69F8CA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07377"/>
    <w:rsid w:val="0021064A"/>
    <w:rsid w:val="00230A5C"/>
    <w:rsid w:val="00241000"/>
    <w:rsid w:val="00247888"/>
    <w:rsid w:val="002B1883"/>
    <w:rsid w:val="002D0859"/>
    <w:rsid w:val="002E4D53"/>
    <w:rsid w:val="00305641"/>
    <w:rsid w:val="0030657E"/>
    <w:rsid w:val="0031029A"/>
    <w:rsid w:val="00312423"/>
    <w:rsid w:val="00336B8E"/>
    <w:rsid w:val="00346F66"/>
    <w:rsid w:val="00372483"/>
    <w:rsid w:val="00376DF8"/>
    <w:rsid w:val="0040210E"/>
    <w:rsid w:val="00410D89"/>
    <w:rsid w:val="004118C0"/>
    <w:rsid w:val="00416610"/>
    <w:rsid w:val="0046506F"/>
    <w:rsid w:val="00485AAC"/>
    <w:rsid w:val="00494C30"/>
    <w:rsid w:val="00497AFE"/>
    <w:rsid w:val="004C0C58"/>
    <w:rsid w:val="004E21A5"/>
    <w:rsid w:val="004F20A9"/>
    <w:rsid w:val="00507AFF"/>
    <w:rsid w:val="00516C4E"/>
    <w:rsid w:val="00524E42"/>
    <w:rsid w:val="005523CC"/>
    <w:rsid w:val="00566FF4"/>
    <w:rsid w:val="00583CA9"/>
    <w:rsid w:val="005B10FF"/>
    <w:rsid w:val="005C64D5"/>
    <w:rsid w:val="005D510C"/>
    <w:rsid w:val="005F104A"/>
    <w:rsid w:val="005F3507"/>
    <w:rsid w:val="005F5064"/>
    <w:rsid w:val="00604A9E"/>
    <w:rsid w:val="00645840"/>
    <w:rsid w:val="00646CB2"/>
    <w:rsid w:val="00690B68"/>
    <w:rsid w:val="006B291C"/>
    <w:rsid w:val="006D6200"/>
    <w:rsid w:val="006D7758"/>
    <w:rsid w:val="00747C7A"/>
    <w:rsid w:val="0075102B"/>
    <w:rsid w:val="00752B9A"/>
    <w:rsid w:val="007C0217"/>
    <w:rsid w:val="007F22CB"/>
    <w:rsid w:val="00811E4A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4318"/>
    <w:rsid w:val="008F7858"/>
    <w:rsid w:val="00905E2E"/>
    <w:rsid w:val="00911A8F"/>
    <w:rsid w:val="00966814"/>
    <w:rsid w:val="009A5DB9"/>
    <w:rsid w:val="009C0D9C"/>
    <w:rsid w:val="009C1BA3"/>
    <w:rsid w:val="009D00F5"/>
    <w:rsid w:val="009D6AA6"/>
    <w:rsid w:val="009E149F"/>
    <w:rsid w:val="009E1C24"/>
    <w:rsid w:val="009E37B4"/>
    <w:rsid w:val="009F236A"/>
    <w:rsid w:val="00A549BF"/>
    <w:rsid w:val="00A552FB"/>
    <w:rsid w:val="00A628BE"/>
    <w:rsid w:val="00A9038D"/>
    <w:rsid w:val="00A95B05"/>
    <w:rsid w:val="00AC647F"/>
    <w:rsid w:val="00AD5A52"/>
    <w:rsid w:val="00AE1317"/>
    <w:rsid w:val="00AF1D49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478AC"/>
    <w:rsid w:val="00C55368"/>
    <w:rsid w:val="00C714DD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C6DFE"/>
    <w:rsid w:val="00DD514C"/>
    <w:rsid w:val="00DF0EF0"/>
    <w:rsid w:val="00E06919"/>
    <w:rsid w:val="00E12F87"/>
    <w:rsid w:val="00E40D95"/>
    <w:rsid w:val="00E83E69"/>
    <w:rsid w:val="00E87C4A"/>
    <w:rsid w:val="00EA6930"/>
    <w:rsid w:val="00EA7BD1"/>
    <w:rsid w:val="00ED4E59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612495CB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2021-04-15T08:17:00Z</cp:lastPrinted>
  <dcterms:created xsi:type="dcterms:W3CDTF">2021-04-19T09:11:00Z</dcterms:created>
  <dcterms:modified xsi:type="dcterms:W3CDTF">2021-04-19T09:11:00Z</dcterms:modified>
</cp:coreProperties>
</file>