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D91B7C" w:rsidRPr="00D560E7" w:rsidTr="00D91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B7C" w:rsidRPr="00D560E7" w:rsidRDefault="00D91B7C" w:rsidP="00D91B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B7C" w:rsidRPr="00D560E7" w:rsidRDefault="00D91B7C" w:rsidP="00D91B7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D91B7C" w:rsidRPr="00D560E7" w:rsidRDefault="00D91B7C" w:rsidP="00D91B7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D91B7C" w:rsidRPr="00D560E7" w:rsidRDefault="00D91B7C" w:rsidP="00D91B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60E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Одобрен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D91B7C" w:rsidRPr="00D560E7" w:rsidRDefault="00D91B7C" w:rsidP="00D91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D560E7" w:rsidRPr="00D560E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B7C" w:rsidRPr="00D560E7" w:rsidRDefault="00D91B7C" w:rsidP="00D9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B7C" w:rsidRPr="00D560E7" w:rsidRDefault="00D91B7C" w:rsidP="00D9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29.06.2010 </w:t>
            </w:r>
            <w:hyperlink r:id="rId5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126-ФЗ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от 27.07.2010 </w:t>
            </w:r>
            <w:hyperlink r:id="rId6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227-ФЗ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, от 07.05.2013 </w:t>
            </w:r>
            <w:hyperlink r:id="rId7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80-ФЗ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8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182-ФЗ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  <w:hyperlink r:id="rId9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357-ФЗ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, от 03.11.2015 </w:t>
            </w:r>
            <w:hyperlink r:id="rId10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305-ФЗ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, от 27.11.2017 </w:t>
            </w:r>
            <w:hyperlink r:id="rId11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355-ФЗ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от 27.12.2018 </w:t>
            </w:r>
            <w:hyperlink r:id="rId12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N 528-ФЗ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внесенными </w:t>
            </w:r>
            <w:hyperlink r:id="rId13" w:history="1">
              <w:r w:rsidRPr="00D560E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560E7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</w:t>
            </w:r>
          </w:p>
          <w:p w:rsidR="00D91B7C" w:rsidRPr="00D560E7" w:rsidRDefault="00D91B7C" w:rsidP="00D91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E7">
              <w:rPr>
                <w:rFonts w:ascii="Times New Roman" w:hAnsi="Times New Roman" w:cs="Times New Roman"/>
                <w:sz w:val="24"/>
                <w:szCs w:val="24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B7C" w:rsidRPr="00D560E7" w:rsidRDefault="00D91B7C" w:rsidP="00D9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D560E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D560E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6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lastRenderedPageBreak/>
        <w:t>Статья 2. Право граждан на обращение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7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D560E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D560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560E7">
        <w:rPr>
          <w:rFonts w:ascii="Times New Roman" w:hAnsi="Times New Roman" w:cs="Times New Roman"/>
          <w:sz w:val="24"/>
          <w:szCs w:val="24"/>
        </w:rPr>
        <w:t>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D560E7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D560E7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4" w:history="1">
        <w:r w:rsidRPr="00D560E7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D560E7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D560E7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D560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560E7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6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D560E7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D560E7">
          <w:rPr>
            <w:rFonts w:ascii="Times New Roman" w:hAnsi="Times New Roman" w:cs="Times New Roman"/>
            <w:sz w:val="24"/>
            <w:szCs w:val="24"/>
          </w:rPr>
          <w:t>статьи 11</w:t>
        </w:r>
        <w:proofErr w:type="gramEnd"/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7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случая, указанного в </w:t>
      </w:r>
      <w:hyperlink w:anchor="P117" w:history="1">
        <w:r w:rsidRPr="00D560E7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8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9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D560E7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D560E7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D560E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D560E7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lastRenderedPageBreak/>
        <w:t>1. Государственный орган, орган местного самоуправления или должностное лицо: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D560E7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D560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D560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560E7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D560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D560E7">
          <w:rPr>
            <w:rFonts w:ascii="Times New Roman" w:hAnsi="Times New Roman" w:cs="Times New Roman"/>
            <w:sz w:val="24"/>
            <w:szCs w:val="24"/>
          </w:rPr>
          <w:t>части 2 статьи 6</w:t>
        </w:r>
        <w:proofErr w:type="gramEnd"/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3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D560E7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D560E7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D560E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8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D560E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D560E7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40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D560E7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D560E7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</w:t>
      </w:r>
      <w:r w:rsidRPr="00D560E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32" w:history="1">
        <w:r w:rsidRPr="00D560E7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" w:history="1">
        <w:r w:rsidRPr="00D560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D560E7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3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D560E7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4" w:history="1">
        <w:r w:rsidRPr="00D560E7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D560E7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91B7C" w:rsidRPr="00D560E7" w:rsidRDefault="00D91B7C" w:rsidP="00D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5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46" w:history="1">
        <w:r w:rsidRPr="00D560E7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D56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Статья 16. Возмещение причиненных убытков и взыскание понесенных расходов при </w:t>
      </w:r>
      <w:r w:rsidRPr="00D560E7">
        <w:rPr>
          <w:rFonts w:ascii="Times New Roman" w:hAnsi="Times New Roman" w:cs="Times New Roman"/>
          <w:sz w:val="24"/>
          <w:szCs w:val="24"/>
        </w:rPr>
        <w:lastRenderedPageBreak/>
        <w:t>рассмотрении обращений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D56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1) </w:t>
      </w:r>
      <w:hyperlink r:id="rId48" w:history="1">
        <w:r w:rsidRPr="00D560E7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2) </w:t>
      </w:r>
      <w:hyperlink r:id="rId49" w:history="1">
        <w:r w:rsidRPr="00D560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3) </w:t>
      </w:r>
      <w:hyperlink r:id="rId50" w:history="1">
        <w:r w:rsidRPr="00D560E7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4) </w:t>
      </w:r>
      <w:hyperlink r:id="rId51" w:history="1">
        <w:r w:rsidRPr="00D560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 xml:space="preserve">5) </w:t>
      </w:r>
      <w:hyperlink r:id="rId52" w:history="1">
        <w:r w:rsidRPr="00D560E7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E7">
        <w:rPr>
          <w:rFonts w:ascii="Times New Roman" w:hAnsi="Times New Roman" w:cs="Times New Roman"/>
          <w:sz w:val="24"/>
          <w:szCs w:val="24"/>
        </w:rPr>
        <w:t xml:space="preserve">6) </w:t>
      </w:r>
      <w:hyperlink r:id="rId53" w:history="1">
        <w:r w:rsidRPr="00D560E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60E7">
        <w:rPr>
          <w:rFonts w:ascii="Times New Roman" w:hAnsi="Times New Roman" w:cs="Times New Roman"/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D560E7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91B7C" w:rsidRPr="00D560E7" w:rsidRDefault="00D91B7C" w:rsidP="00D9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Президент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1B7C" w:rsidRPr="00D560E7" w:rsidRDefault="00D91B7C" w:rsidP="00D91B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В.ПУТИН</w:t>
      </w:r>
    </w:p>
    <w:p w:rsidR="00D91B7C" w:rsidRPr="00D560E7" w:rsidRDefault="00D91B7C" w:rsidP="00D91B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91B7C" w:rsidRPr="00D560E7" w:rsidRDefault="00D91B7C" w:rsidP="00D91B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2 мая 2006 года</w:t>
      </w:r>
    </w:p>
    <w:p w:rsidR="00D91B7C" w:rsidRPr="00D560E7" w:rsidRDefault="00D91B7C" w:rsidP="00D91B7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60E7">
        <w:rPr>
          <w:rFonts w:ascii="Times New Roman" w:hAnsi="Times New Roman" w:cs="Times New Roman"/>
          <w:sz w:val="24"/>
          <w:szCs w:val="24"/>
        </w:rPr>
        <w:t>N 59-ФЗ</w:t>
      </w:r>
    </w:p>
    <w:p w:rsidR="0085326A" w:rsidRPr="00D560E7" w:rsidRDefault="0085326A"/>
    <w:sectPr w:rsidR="0085326A" w:rsidRPr="00D560E7" w:rsidSect="00D91B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7C"/>
    <w:rsid w:val="0056126B"/>
    <w:rsid w:val="0085326A"/>
    <w:rsid w:val="00D560E7"/>
    <w:rsid w:val="00D91B7C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F8FA7B8E36D0542F76FF2E41F1FFF5C068F84555FAACE225A09E489AB8AD0C668828F82A46314508C25EB77C9F49DBFF1AE6ACBA41B6FAp3x1I" TargetMode="External"/><Relationship Id="rId18" Type="http://schemas.openxmlformats.org/officeDocument/2006/relationships/hyperlink" Target="consultantplus://offline/ref=1FF8FA7B8E36D0542F76FF2E41F1FFF5C363FC4157A5FBE074F5904D92E8F71C70C125F03447305D0CC908pEx7I" TargetMode="External"/><Relationship Id="rId26" Type="http://schemas.openxmlformats.org/officeDocument/2006/relationships/hyperlink" Target="consultantplus://offline/ref=1FF8FA7B8E36D0542F76FF2E41F1FFF5C363F8415DF5ACE225A09E489AB8AD0C668828F82A4631420EC25EB77C9F49DBFF1AE6ACBA41B6FAp3x1I" TargetMode="External"/><Relationship Id="rId39" Type="http://schemas.openxmlformats.org/officeDocument/2006/relationships/hyperlink" Target="consultantplus://offline/ref=1FF8FA7B8E36D0542F76FF2E41F1FFF5C06FF34055F0ACE225A09E489AB8AD0C668828F82A4631420EC25EB77C9F49DBFF1AE6ACBA41B6FAp3x1I" TargetMode="External"/><Relationship Id="rId21" Type="http://schemas.openxmlformats.org/officeDocument/2006/relationships/hyperlink" Target="consultantplus://offline/ref=1FF8FA7B8E36D0542F76FF2E41F1FFF5C868F24C5CF8F1E82DF9924A9DB7F209619928F92358304210CB0AE4p3x9I" TargetMode="External"/><Relationship Id="rId34" Type="http://schemas.openxmlformats.org/officeDocument/2006/relationships/hyperlink" Target="consultantplus://offline/ref=1FF8FA7B8E36D0542F76FF2E41F1FFF5C06FF34055F0ACE225A09E489AB8AD0C668828F82A46314307C25EB77C9F49DBFF1AE6ACBA41B6FAp3x1I" TargetMode="External"/><Relationship Id="rId42" Type="http://schemas.openxmlformats.org/officeDocument/2006/relationships/hyperlink" Target="consultantplus://offline/ref=1FF8FA7B8E36D0542F76FF2E41F1FFF5C36BFA4559F0ACE225A09E489AB8AD0C668828F82A46304B0BC25EB77C9F49DBFF1AE6ACBA41B6FAp3x1I" TargetMode="External"/><Relationship Id="rId47" Type="http://schemas.openxmlformats.org/officeDocument/2006/relationships/hyperlink" Target="consultantplus://offline/ref=1FF8FA7B8E36D0542F76FF2E41F1FFF5C263FC415DF4ACE225A09E489AB8AD0C668828FB2D4437485A984EB335CA4DC5F705F9AFA441pBx7I" TargetMode="External"/><Relationship Id="rId50" Type="http://schemas.openxmlformats.org/officeDocument/2006/relationships/hyperlink" Target="consultantplus://offline/ref=1FF8FA7B8E36D0542F76E82756F1FFF5C763FB4557A5FBE074F5904D92E8F71C70C125F03447305D0CC908pEx7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FF8FA7B8E36D0542F76FF2E41F1FFF5C06FFE4D55FAACE225A09E489AB8AD0C668828F82A4631420AC25EB77C9F49DBFF1AE6ACBA41B6FAp3x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F8FA7B8E36D0542F76FF2E41F1FFF5C06FFE4D55FAACE225A09E489AB8AD0C668828F82A4631420BC25EB77C9F49DBFF1AE6ACBA41B6FAp3x1I" TargetMode="External"/><Relationship Id="rId29" Type="http://schemas.openxmlformats.org/officeDocument/2006/relationships/hyperlink" Target="consultantplus://offline/ref=1FF8FA7B8E36D0542F76FF2E41F1FFF5C26AFF4259F6ACE225A09E489AB8AD0C668828F82A4634420AC25EB77C9F49DBFF1AE6ACBA41B6FAp3x1I" TargetMode="External"/><Relationship Id="rId11" Type="http://schemas.openxmlformats.org/officeDocument/2006/relationships/hyperlink" Target="consultantplus://offline/ref=1FF8FA7B8E36D0542F76FF2E41F1FFF5C363F8415DF5ACE225A09E489AB8AD0C668828F82A46314306C25EB77C9F49DBFF1AE6ACBA41B6FAp3x1I" TargetMode="External"/><Relationship Id="rId24" Type="http://schemas.openxmlformats.org/officeDocument/2006/relationships/hyperlink" Target="consultantplus://offline/ref=1FF8FA7B8E36D0542F76FF2E41F1FFF5C062FE475EF1ACE225A09E489AB8AD0C668828F82A4630440AC25EB77C9F49DBFF1AE6ACBA41B6FAp3x1I" TargetMode="External"/><Relationship Id="rId32" Type="http://schemas.openxmlformats.org/officeDocument/2006/relationships/hyperlink" Target="consultantplus://offline/ref=1FF8FA7B8E36D0542F76FF2E41F1FFF5C868F24C5CF8F1E82DF9924A9DB7F209619928F92358304210CB0AE4p3x9I" TargetMode="External"/><Relationship Id="rId37" Type="http://schemas.openxmlformats.org/officeDocument/2006/relationships/hyperlink" Target="consultantplus://offline/ref=1FF8FA7B8E36D0542F76FF2E41F1FFF5C06BFA4D5AF3ACE225A09E489AB8AD0C668828F82A4631420EC25EB77C9F49DBFF1AE6ACBA41B6FAp3x1I" TargetMode="External"/><Relationship Id="rId40" Type="http://schemas.openxmlformats.org/officeDocument/2006/relationships/hyperlink" Target="consultantplus://offline/ref=1FF8FA7B8E36D0542F76FF2E41F1FFF5C363F8415DF5ACE225A09E489AB8AD0C668828F82A46314209C25EB77C9F49DBFF1AE6ACBA41B6FAp3x1I" TargetMode="External"/><Relationship Id="rId45" Type="http://schemas.openxmlformats.org/officeDocument/2006/relationships/hyperlink" Target="consultantplus://offline/ref=1FF8FA7B8E36D0542F76FF2E41F1FFF5C063F3475EF2ACE225A09E489AB8AD0C668828F82A46314306C25EB77C9F49DBFF1AE6ACBA41B6FAp3x1I" TargetMode="External"/><Relationship Id="rId53" Type="http://schemas.openxmlformats.org/officeDocument/2006/relationships/hyperlink" Target="consultantplus://offline/ref=1FF8FA7B8E36D0542F76E82756F1FFF5C568FD4159F8F1E82DF9924A9DB7F209619928F92358304210CB0AE4p3x9I" TargetMode="External"/><Relationship Id="rId5" Type="http://schemas.openxmlformats.org/officeDocument/2006/relationships/hyperlink" Target="consultantplus://offline/ref=1FF8FA7B8E36D0542F76FF2E41F1FFF5C06BFA4D5AF3ACE225A09E489AB8AD0C668828F82A46314306C25EB77C9F49DBFF1AE6ACBA41B6FAp3x1I" TargetMode="External"/><Relationship Id="rId10" Type="http://schemas.openxmlformats.org/officeDocument/2006/relationships/hyperlink" Target="consultantplus://offline/ref=1FF8FA7B8E36D0542F76FF2E41F1FFF5C063F3475EF2ACE225A09E489AB8AD0C668828F82A46314306C25EB77C9F49DBFF1AE6ACBA41B6FAp3x1I" TargetMode="External"/><Relationship Id="rId19" Type="http://schemas.openxmlformats.org/officeDocument/2006/relationships/hyperlink" Target="consultantplus://offline/ref=1FF8FA7B8E36D0542F76FF2E41F1FFF5C36BFA4254FBACE225A09E489AB8AD0C668828F82A46324108C25EB77C9F49DBFF1AE6ACBA41B6FAp3x1I" TargetMode="External"/><Relationship Id="rId31" Type="http://schemas.openxmlformats.org/officeDocument/2006/relationships/hyperlink" Target="consultantplus://offline/ref=1FF8FA7B8E36D0542F76FF2E41F1FFF5C36BFA4254FBACE225A09E489AB8AD0C668828F82A4632400FC25EB77C9F49DBFF1AE6ACBA41B6FAp3x1I" TargetMode="External"/><Relationship Id="rId44" Type="http://schemas.openxmlformats.org/officeDocument/2006/relationships/hyperlink" Target="consultantplus://offline/ref=1FF8FA7B8E36D0542F76FF2E41F1FFF5C06FF24658F7ACE225A09E489AB8AD0C748870F42A4F2F420FD708E63ApCxBI" TargetMode="External"/><Relationship Id="rId52" Type="http://schemas.openxmlformats.org/officeDocument/2006/relationships/hyperlink" Target="consultantplus://offline/ref=1FF8FA7B8E36D0542F76E82756F1FFF5C662F84157A5FBE074F5904D92E8F71C70C125F03447305D0CC908pE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8FA7B8E36D0542F76FF2E41F1FFF5C36BFA4559F0ACE225A09E489AB8AD0C668828F82A46304B0FC25EB77C9F49DBFF1AE6ACBA41B6FAp3x1I" TargetMode="External"/><Relationship Id="rId14" Type="http://schemas.openxmlformats.org/officeDocument/2006/relationships/hyperlink" Target="consultantplus://offline/ref=1FF8FA7B8E36D0542F76FF2E41F1FFF5C363FC4157A5FBE074F5904D92E8E51C28CD25F92B4436485A984EB335CA4DC5F705F9AFA441pBx7I" TargetMode="External"/><Relationship Id="rId22" Type="http://schemas.openxmlformats.org/officeDocument/2006/relationships/hyperlink" Target="consultantplus://offline/ref=1FF8FA7B8E36D0542F76FF2E41F1FFF5C363F8415DF5ACE225A09E489AB8AD0C668828F82A46314307C25EB77C9F49DBFF1AE6ACBA41B6FAp3x1I" TargetMode="External"/><Relationship Id="rId27" Type="http://schemas.openxmlformats.org/officeDocument/2006/relationships/hyperlink" Target="consultantplus://offline/ref=1FF8FA7B8E36D0542F76FF2E41F1FFF5C26CFC4354F1ACE225A09E489AB8AD0C668828F82A46334006C25EB77C9F49DBFF1AE6ACBA41B6FAp3x1I" TargetMode="External"/><Relationship Id="rId30" Type="http://schemas.openxmlformats.org/officeDocument/2006/relationships/hyperlink" Target="consultantplus://offline/ref=1FF8FA7B8E36D0542F76FF2E41F1FFF5C263F84058F7ACE225A09E489AB8AD0C668828F82A4735420AC25EB77C9F49DBFF1AE6ACBA41B6FAp3x1I" TargetMode="External"/><Relationship Id="rId35" Type="http://schemas.openxmlformats.org/officeDocument/2006/relationships/hyperlink" Target="consultantplus://offline/ref=1FF8FA7B8E36D0542F76FF2E41F1FFF5C263F34D58F3ACE225A09E489AB8AD0C668828F82A4735470BC25EB77C9F49DBFF1AE6ACBA41B6FAp3x1I" TargetMode="External"/><Relationship Id="rId43" Type="http://schemas.openxmlformats.org/officeDocument/2006/relationships/hyperlink" Target="consultantplus://offline/ref=1FF8FA7B8E36D0542F76FF2E41F1FFF5C36BFA4559F0ACE225A09E489AB8AD0C668828F82A46304B08C25EB77C9F49DBFF1AE6ACBA41B6FAp3x1I" TargetMode="External"/><Relationship Id="rId48" Type="http://schemas.openxmlformats.org/officeDocument/2006/relationships/hyperlink" Target="consultantplus://offline/ref=1FF8FA7B8E36D0542F76FF2E41F1FFF5C062F94D57A5FBE074F5904D92E8F71C70C125F03447305D0CC908pEx7I" TargetMode="External"/><Relationship Id="rId8" Type="http://schemas.openxmlformats.org/officeDocument/2006/relationships/hyperlink" Target="consultantplus://offline/ref=1FF8FA7B8E36D0542F76FF2E41F1FFF5C06FF34055F0ACE225A09E489AB8AD0C668828F82A46314306C25EB77C9F49DBFF1AE6ACBA41B6FAp3x1I" TargetMode="External"/><Relationship Id="rId51" Type="http://schemas.openxmlformats.org/officeDocument/2006/relationships/hyperlink" Target="consultantplus://offline/ref=1FF8FA7B8E36D0542F76E82756F1FFF5C06EFF4059F8F1E82DF9924A9DB7F209619928F92358304210CB0AE4p3x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F8FA7B8E36D0542F76FF2E41F1FFF5C26AFF4259F6ACE225A09E489AB8AD0C668828F82A4634420AC25EB77C9F49DBFF1AE6ACBA41B6FAp3x1I" TargetMode="External"/><Relationship Id="rId17" Type="http://schemas.openxmlformats.org/officeDocument/2006/relationships/hyperlink" Target="consultantplus://offline/ref=1FF8FA7B8E36D0542F76FF2E41F1FFF5C06FFE4D55FAACE225A09E489AB8AD0C668828F82A46314209C25EB77C9F49DBFF1AE6ACBA41B6FAp3x1I" TargetMode="External"/><Relationship Id="rId25" Type="http://schemas.openxmlformats.org/officeDocument/2006/relationships/hyperlink" Target="consultantplus://offline/ref=1FF8FA7B8E36D0542F76EC2641F1FFF5C363FE4D54F5ACE225A09E489AB8AD0C668828F82A4631420FC25EB77C9F49DBFF1AE6ACBA41B6FAp3x1I" TargetMode="External"/><Relationship Id="rId33" Type="http://schemas.openxmlformats.org/officeDocument/2006/relationships/hyperlink" Target="consultantplus://offline/ref=1FF8FA7B8E36D0542F76FF2E41F1FFF5C363F8415DF5ACE225A09E489AB8AD0C668828F82A4631420CC25EB77C9F49DBFF1AE6ACBA41B6FAp3x1I" TargetMode="External"/><Relationship Id="rId38" Type="http://schemas.openxmlformats.org/officeDocument/2006/relationships/hyperlink" Target="consultantplus://offline/ref=1FF8FA7B8E36D0542F76FF2E41F1FFF5C363F8415DF5ACE225A09E489AB8AD0C668828F82A4631420BC25EB77C9F49DBFF1AE6ACBA41B6FAp3x1I" TargetMode="External"/><Relationship Id="rId46" Type="http://schemas.openxmlformats.org/officeDocument/2006/relationships/hyperlink" Target="consultantplus://offline/ref=1FF8FA7B8E36D0542F76FF2E41F1FFF5C36AFE415CF1ACE225A09E489AB8AD0C748870F42A4F2F420FD708E63ApCxBI" TargetMode="External"/><Relationship Id="rId20" Type="http://schemas.openxmlformats.org/officeDocument/2006/relationships/hyperlink" Target="consultantplus://offline/ref=1FF8FA7B8E36D0542F76FF2E41F1FFF5C36BFA4254FBACE225A09E489AB8AD0C668828F82A46324109C25EB77C9F49DBFF1AE6ACBA41B6FAp3x1I" TargetMode="External"/><Relationship Id="rId41" Type="http://schemas.openxmlformats.org/officeDocument/2006/relationships/hyperlink" Target="consultantplus://offline/ref=1FF8FA7B8E36D0542F76FF2E41F1FFF5C868F24C5CF8F1E82DF9924A9DB7F209619928F92358304210CB0AE4p3x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8FA7B8E36D0542F76FF2E41F1FFF5C36BFA4254FBACE225A09E489AB8AD0C668828F82A4632410BC25EB77C9F49DBFF1AE6ACBA41B6FAp3x1I" TargetMode="External"/><Relationship Id="rId15" Type="http://schemas.openxmlformats.org/officeDocument/2006/relationships/hyperlink" Target="consultantplus://offline/ref=1FF8FA7B8E36D0542F76FF2E41F1FFF5C263F34D5EFBACE225A09E489AB8AD0C668828F82A4633420FC25EB77C9F49DBFF1AE6ACBA41B6FAp3x1I" TargetMode="External"/><Relationship Id="rId23" Type="http://schemas.openxmlformats.org/officeDocument/2006/relationships/hyperlink" Target="consultantplus://offline/ref=1FF8FA7B8E36D0542F76FF2E41F1FFF5C263F84058F7ACE225A09E489AB8AD0C668828F82A4735420AC25EB77C9F49DBFF1AE6ACBA41B6FAp3x1I" TargetMode="External"/><Relationship Id="rId28" Type="http://schemas.openxmlformats.org/officeDocument/2006/relationships/hyperlink" Target="consultantplus://offline/ref=1FF8FA7B8E36D0542F76FF2E41F1FFF5C36BFA4559F0ACE225A09E489AB8AD0C668828F82A46304B0CC25EB77C9F49DBFF1AE6ACBA41B6FAp3x1I" TargetMode="External"/><Relationship Id="rId36" Type="http://schemas.openxmlformats.org/officeDocument/2006/relationships/hyperlink" Target="consultantplus://offline/ref=1FF8FA7B8E36D0542F76FF2E41F1FFF5C06BFA4D5AF3ACE225A09E489AB8AD0C668828F82A46314307C25EB77C9F49DBFF1AE6ACBA41B6FAp3x1I" TargetMode="External"/><Relationship Id="rId49" Type="http://schemas.openxmlformats.org/officeDocument/2006/relationships/hyperlink" Target="consultantplus://offline/ref=1FF8FA7B8E36D0542F76E82756F1FFF5C362FB4757A5FBE074F5904D92E8F71C70C125F03447305D0CC908pE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9B9E03B1</Template>
  <TotalTime>1</TotalTime>
  <Pages>8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2</cp:revision>
  <dcterms:created xsi:type="dcterms:W3CDTF">2021-11-09T08:49:00Z</dcterms:created>
  <dcterms:modified xsi:type="dcterms:W3CDTF">2021-11-09T08:53:00Z</dcterms:modified>
</cp:coreProperties>
</file>