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73" w:rsidRDefault="00352C73"/>
    <w:p w:rsidR="00C62308" w:rsidRDefault="00C62308" w:rsidP="00C62308">
      <w:pPr>
        <w:suppressAutoHyphens/>
        <w:ind w:right="34"/>
        <w:rPr>
          <w:b/>
        </w:rPr>
      </w:pPr>
    </w:p>
    <w:p w:rsidR="00C62308" w:rsidRDefault="001324FB" w:rsidP="00C62308">
      <w:pPr>
        <w:ind w:right="34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78183297" r:id="rId10"/>
        </w:pict>
      </w:r>
    </w:p>
    <w:p w:rsidR="00C62308" w:rsidRDefault="00C62308" w:rsidP="00C62308">
      <w:pPr>
        <w:ind w:right="34"/>
        <w:jc w:val="center"/>
        <w:rPr>
          <w:rFonts w:ascii="Georgia" w:hAnsi="Georgia" w:cs="Georgia"/>
          <w:b/>
          <w:bCs/>
        </w:rPr>
      </w:pPr>
    </w:p>
    <w:p w:rsidR="00C62308" w:rsidRDefault="00C62308" w:rsidP="00C62308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62308" w:rsidRDefault="00C62308" w:rsidP="00C62308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62308" w:rsidRDefault="00C62308" w:rsidP="00C62308">
      <w:pPr>
        <w:ind w:right="34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C62308" w:rsidRDefault="00C62308" w:rsidP="00C62308">
      <w:pPr>
        <w:ind w:right="34"/>
      </w:pPr>
    </w:p>
    <w:p w:rsidR="00C62308" w:rsidRDefault="00C62308" w:rsidP="00C62308">
      <w:pPr>
        <w:ind w:right="34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62308" w:rsidRDefault="00C62308" w:rsidP="00C62308">
      <w:pPr>
        <w:ind w:right="34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62308" w:rsidRDefault="00C62308" w:rsidP="00C62308">
      <w:pPr>
        <w:ind w:right="3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62308" w:rsidRDefault="00C62308" w:rsidP="00C62308">
      <w:pPr>
        <w:ind w:right="34"/>
        <w:rPr>
          <w:sz w:val="10"/>
        </w:rPr>
      </w:pPr>
    </w:p>
    <w:p w:rsidR="00C62308" w:rsidRDefault="00C62308" w:rsidP="00C62308">
      <w:pPr>
        <w:ind w:right="34"/>
        <w:rPr>
          <w:rFonts w:ascii="Georgia" w:hAnsi="Georgia" w:cs="Georgia"/>
          <w:b/>
          <w:bCs/>
        </w:rPr>
      </w:pPr>
      <w:r>
        <w:rPr>
          <w:b/>
        </w:rPr>
        <w:t>от 24.03.2021  №5/3</w:t>
      </w:r>
    </w:p>
    <w:p w:rsidR="00352C73" w:rsidRDefault="00352C73"/>
    <w:p w:rsidR="00352C73" w:rsidRDefault="00352C73"/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352C73">
        <w:trPr>
          <w:trHeight w:val="2711"/>
        </w:trPr>
        <w:tc>
          <w:tcPr>
            <w:tcW w:w="10207" w:type="dxa"/>
          </w:tcPr>
          <w:p w:rsidR="002F7F6C" w:rsidRDefault="00F1389C" w:rsidP="00C62308">
            <w:pPr>
              <w:ind w:right="-34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2F7F6C" w:rsidRDefault="002F7F6C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2F7F6C" w:rsidRDefault="002F7F6C" w:rsidP="00C62308">
            <w:pPr>
              <w:ind w:left="176" w:right="556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месту жительства на Ӏ</w:t>
            </w:r>
            <w:r w:rsidR="00621E31">
              <w:rPr>
                <w:b/>
                <w:lang w:eastAsia="en-US"/>
              </w:rPr>
              <w:t>Ӏ</w:t>
            </w:r>
            <w:r w:rsidR="006A0E23">
              <w:rPr>
                <w:b/>
                <w:lang w:eastAsia="en-US"/>
              </w:rPr>
              <w:t xml:space="preserve"> квартал 2021</w:t>
            </w:r>
            <w:r w:rsidR="007B77C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352C73">
        <w:trPr>
          <w:trHeight w:val="80"/>
        </w:trPr>
        <w:tc>
          <w:tcPr>
            <w:tcW w:w="10207" w:type="dxa"/>
          </w:tcPr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1324FB" w:rsidRDefault="001324FB" w:rsidP="001324FB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rPr>
          <w:rStyle w:val="apple-style-span"/>
          <w:shd w:val="clear" w:color="auto" w:fill="FFFFFF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управы района Гольяново города Москвы от 22.03.2021 №Гд-317 (вх.№98 от 23.03.2021), </w:t>
      </w:r>
      <w:r>
        <w:t>Совет депутатов муниципального округа Гольяново  решил:</w:t>
      </w:r>
      <w:proofErr w:type="gramEnd"/>
    </w:p>
    <w:p w:rsidR="001324FB" w:rsidRDefault="001324FB" w:rsidP="001324FB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>
        <w:rPr>
          <w:lang w:eastAsia="en-US"/>
        </w:rPr>
        <w:t>Ӏ квартал 2021 года (приложение).</w:t>
      </w:r>
    </w:p>
    <w:p w:rsidR="001324FB" w:rsidRDefault="001324FB" w:rsidP="001324FB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1324FB" w:rsidRDefault="001324FB" w:rsidP="001324FB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rPr>
          <w:lang w:eastAsia="en-US"/>
        </w:rPr>
        <w:t>Настоящее решение вступает в силу со дня его принятия.</w:t>
      </w:r>
    </w:p>
    <w:p w:rsidR="001324FB" w:rsidRDefault="001324FB" w:rsidP="001324FB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>
          <w:rPr>
            <w:rStyle w:val="a3"/>
            <w:color w:val="auto"/>
            <w:u w:val="none"/>
          </w:rPr>
          <w:t>http://golyanovo.org</w:t>
        </w:r>
      </w:hyperlink>
      <w:r>
        <w:rPr>
          <w:lang w:eastAsia="en-US"/>
        </w:rPr>
        <w:t>.</w:t>
      </w:r>
    </w:p>
    <w:p w:rsidR="001324FB" w:rsidRDefault="001324FB" w:rsidP="001324FB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по социально-культурной политике  Захарова Д.Н. </w:t>
      </w:r>
    </w:p>
    <w:p w:rsidR="00036710" w:rsidRDefault="00036710" w:rsidP="00036710">
      <w:pPr>
        <w:ind w:firstLine="567"/>
      </w:pPr>
      <w:bookmarkStart w:id="0" w:name="_GoBack"/>
      <w:bookmarkEnd w:id="0"/>
    </w:p>
    <w:p w:rsidR="00E12834" w:rsidRDefault="00E12834"/>
    <w:p w:rsidR="00352C73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</w:t>
      </w:r>
      <w:r w:rsidR="00352C73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7B77C2">
        <w:rPr>
          <w:sz w:val="22"/>
          <w:szCs w:val="22"/>
        </w:rPr>
        <w:t xml:space="preserve">      </w:t>
      </w:r>
      <w:r w:rsidR="00352C73">
        <w:rPr>
          <w:sz w:val="22"/>
          <w:szCs w:val="22"/>
        </w:rPr>
        <w:t xml:space="preserve">               от «24</w:t>
      </w:r>
      <w:r w:rsidR="00621E31">
        <w:rPr>
          <w:sz w:val="22"/>
          <w:szCs w:val="22"/>
        </w:rPr>
        <w:t xml:space="preserve"> » марта </w:t>
      </w:r>
      <w:r w:rsidR="007B77C2">
        <w:rPr>
          <w:sz w:val="22"/>
          <w:szCs w:val="22"/>
        </w:rPr>
        <w:t xml:space="preserve"> </w:t>
      </w:r>
      <w:r w:rsidR="006A0E23">
        <w:rPr>
          <w:sz w:val="22"/>
          <w:szCs w:val="22"/>
        </w:rPr>
        <w:t>2021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352C73">
        <w:rPr>
          <w:sz w:val="22"/>
          <w:szCs w:val="22"/>
        </w:rPr>
        <w:t xml:space="preserve"> 5/3</w:t>
      </w:r>
      <w:r>
        <w:rPr>
          <w:sz w:val="22"/>
          <w:szCs w:val="22"/>
        </w:rPr>
        <w:t xml:space="preserve">                                 </w:t>
      </w: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FC5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51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977"/>
        <w:gridCol w:w="1418"/>
        <w:gridCol w:w="1984"/>
        <w:gridCol w:w="2365"/>
        <w:gridCol w:w="1179"/>
        <w:gridCol w:w="1985"/>
        <w:gridCol w:w="992"/>
        <w:gridCol w:w="850"/>
        <w:gridCol w:w="1041"/>
        <w:gridCol w:w="159"/>
        <w:gridCol w:w="567"/>
      </w:tblGrid>
      <w:tr w:rsidR="00306C6D" w:rsidTr="00765A89">
        <w:trPr>
          <w:gridAfter w:val="2"/>
          <w:wAfter w:w="726" w:type="dxa"/>
          <w:trHeight w:val="1020"/>
          <w:jc w:val="center"/>
        </w:trPr>
        <w:tc>
          <w:tcPr>
            <w:tcW w:w="15425" w:type="dxa"/>
            <w:gridSpan w:val="10"/>
            <w:hideMark/>
          </w:tcPr>
          <w:p w:rsidR="00306C6D" w:rsidRDefault="00306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</w:t>
            </w:r>
            <w:r w:rsidR="002B0AA3">
              <w:rPr>
                <w:b/>
                <w:bCs/>
                <w:color w:val="000000"/>
              </w:rPr>
              <w:t>на территории района Гольяново В</w:t>
            </w:r>
            <w:r>
              <w:rPr>
                <w:b/>
                <w:bCs/>
                <w:color w:val="000000"/>
              </w:rPr>
              <w:t xml:space="preserve">осточного административного округа города Москвы на </w:t>
            </w:r>
            <w:r w:rsidR="007B77C2">
              <w:rPr>
                <w:b/>
                <w:bCs/>
                <w:color w:val="000000"/>
                <w:lang w:val="en-US"/>
              </w:rPr>
              <w:t>I</w:t>
            </w:r>
            <w:r w:rsidR="00621E31" w:rsidRPr="00621E31">
              <w:rPr>
                <w:b/>
                <w:bCs/>
                <w:color w:val="000000"/>
              </w:rPr>
              <w:t>Ӏ</w:t>
            </w:r>
            <w:r w:rsidRPr="00306C6D">
              <w:rPr>
                <w:b/>
                <w:bCs/>
                <w:color w:val="000000"/>
              </w:rPr>
              <w:t xml:space="preserve"> </w:t>
            </w:r>
            <w:r w:rsidR="006A0E23">
              <w:rPr>
                <w:b/>
                <w:bCs/>
                <w:color w:val="000000"/>
              </w:rPr>
              <w:t>квартал 2021</w:t>
            </w:r>
            <w:r>
              <w:rPr>
                <w:b/>
                <w:bCs/>
                <w:color w:val="000000"/>
              </w:rPr>
              <w:t xml:space="preserve"> года.</w:t>
            </w:r>
          </w:p>
          <w:p w:rsidR="00621E31" w:rsidRDefault="00621E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5A89" w:rsidTr="00765A89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89" w:rsidRDefault="00765A89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A89" w:rsidTr="00765A89">
        <w:trPr>
          <w:trHeight w:val="660"/>
          <w:jc w:val="center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мероприятия </w:t>
            </w:r>
            <w:r>
              <w:rPr>
                <w:sz w:val="22"/>
                <w:szCs w:val="22"/>
              </w:rPr>
              <w:t xml:space="preserve">(указать, в </w:t>
            </w:r>
            <w:proofErr w:type="gramStart"/>
            <w:r>
              <w:rPr>
                <w:sz w:val="22"/>
                <w:szCs w:val="22"/>
              </w:rPr>
              <w:t>рамках</w:t>
            </w:r>
            <w:proofErr w:type="gramEnd"/>
            <w:r>
              <w:rPr>
                <w:sz w:val="22"/>
                <w:szCs w:val="22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Мероприятия, проводимые в рамках: </w:t>
            </w:r>
            <w:r>
              <w:rPr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 мероприятия (тыс. руб.)</w:t>
            </w:r>
          </w:p>
        </w:tc>
      </w:tr>
      <w:tr w:rsidR="00765A89" w:rsidTr="00765A89">
        <w:trPr>
          <w:trHeight w:val="2850"/>
          <w:jc w:val="center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b/>
                <w:bCs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b/>
                <w:bCs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субсидия на выполнение ГЗ (МЗ)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</w:tr>
      <w:tr w:rsidR="00765A89" w:rsidTr="00765A89">
        <w:trPr>
          <w:trHeight w:val="31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65A89" w:rsidTr="00E03C5E">
        <w:trPr>
          <w:trHeight w:val="31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65A89" w:rsidTr="00E03C5E">
        <w:trPr>
          <w:trHeight w:val="14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Творческий конкурс, посвященный Дню цирка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с 05.04.2021 по 16.04.2021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Уральская ул. д.7 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</w:pPr>
          </w:p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E03C5E">
        <w:trPr>
          <w:trHeight w:val="14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Лазертаг</w:t>
            </w:r>
            <w:proofErr w:type="spellEnd"/>
            <w:r>
              <w:rPr>
                <w:sz w:val="22"/>
                <w:szCs w:val="22"/>
              </w:rPr>
              <w:t xml:space="preserve"> для курсантов Военно-патриотического клуба района Гольяново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10.04.2021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</w:pP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ул. Камчатская д.6 ГБОУ Школа № 1598</w:t>
            </w:r>
          </w:p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4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Турнир по шахматам, посвященный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12.04.2021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Хабаровская ул., д. 23, корп. 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4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Весенний этап соревнований по общей физической подготовке среди юношей допризывного возраста района Гольяново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15.04.2021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Амурская ул., д. 60,</w:t>
            </w:r>
            <w:r>
              <w:rPr>
                <w:sz w:val="22"/>
                <w:szCs w:val="22"/>
              </w:rPr>
              <w:br/>
              <w:t>ГБОУ "Школа № 319", межшкольный стадион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4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Танцевальный марафон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23.04.2021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Уральская ул. д.7 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Поисковая экспедиция в Смоленской области </w:t>
            </w:r>
            <w:proofErr w:type="spellStart"/>
            <w:r>
              <w:rPr>
                <w:color w:val="000000"/>
                <w:sz w:val="22"/>
                <w:szCs w:val="22"/>
              </w:rPr>
              <w:t>Сычёвского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с 25.04.2021 по 06.05.2021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Ельнинский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 Волково-Егорье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E03C5E">
        <w:trPr>
          <w:trHeight w:val="1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1"/>
                <w:szCs w:val="21"/>
                <w:lang w:eastAsia="en-US"/>
              </w:rPr>
              <w:t>Патриотическое мероприятие «День призывника в Гольяново»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апрель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t>Место проведения мероприятия уточняется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5A89" w:rsidTr="00E03C5E">
        <w:trPr>
          <w:trHeight w:val="1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1"/>
                <w:szCs w:val="21"/>
                <w:lang w:eastAsia="en-US"/>
              </w:rPr>
            </w:pPr>
            <w:r w:rsidRPr="0059192E">
              <w:rPr>
                <w:lang w:eastAsia="en-US"/>
              </w:rPr>
              <w:t>Вечер памяти, посвященный освобождению узников концлагерей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апрель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</w:pPr>
            <w:r w:rsidRPr="0059192E">
              <w:t>Место проведения мероприятия уточняется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</w:pPr>
            <w:r w:rsidRPr="0059192E"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5A89" w:rsidTr="00765A89">
        <w:trPr>
          <w:trHeight w:val="1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FF0000"/>
                <w:lang w:eastAsia="en-US"/>
              </w:rPr>
            </w:pPr>
            <w:r w:rsidRPr="0059192E">
              <w:rPr>
                <w:shd w:val="clear" w:color="auto" w:fill="FFFFFF"/>
                <w:lang w:eastAsia="en-US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t>Место проведения мероприятия уточняется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253,0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5A89" w:rsidTr="00765A89">
        <w:trPr>
          <w:trHeight w:val="407"/>
          <w:jc w:val="center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/>
              </w:rPr>
            </w:pPr>
            <w:r w:rsidRPr="0059192E">
              <w:rPr>
                <w:b/>
                <w:sz w:val="22"/>
                <w:szCs w:val="22"/>
              </w:rPr>
              <w:t>675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328"/>
          <w:jc w:val="center"/>
        </w:trPr>
        <w:tc>
          <w:tcPr>
            <w:tcW w:w="16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Май</w:t>
            </w:r>
          </w:p>
        </w:tc>
      </w:tr>
      <w:tr w:rsidR="00765A89" w:rsidTr="00765A89">
        <w:trPr>
          <w:trHeight w:val="13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Творческий конкурс "Пасхальное яйцо"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с 01.05.2021 по 07.05.2021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Уральская ул. д.7 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3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Спортивно-массовый праздник "Мир, Труд, Май!"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03.05.2021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Уссурийская ул., д. 16</w:t>
            </w:r>
            <w:r>
              <w:rPr>
                <w:sz w:val="22"/>
                <w:szCs w:val="22"/>
              </w:rPr>
              <w:br/>
              <w:t>спортивная площадка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3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Турнир по </w:t>
            </w:r>
            <w:proofErr w:type="spellStart"/>
            <w:r>
              <w:rPr>
                <w:color w:val="000000"/>
                <w:sz w:val="22"/>
                <w:szCs w:val="22"/>
              </w:rPr>
              <w:t>флорболу</w:t>
            </w:r>
            <w:proofErr w:type="spellEnd"/>
            <w:r>
              <w:rPr>
                <w:color w:val="000000"/>
                <w:sz w:val="22"/>
                <w:szCs w:val="22"/>
              </w:rPr>
              <w:t>, посвященный к празднованию Дня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08.05.2021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Хабаровская ул., д. 23, корп. 1, спортивная площадка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3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«День Победы», </w:t>
            </w:r>
          </w:p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Акция-митинг, посвященная 76-летию со дня Победы советского народа в Великой Отечественной войне 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1941-1945гг., возложение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09.05.2021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Алтайская ул. вл. 4А,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парк Гольяново, </w:t>
            </w:r>
            <w:r>
              <w:rPr>
                <w:color w:val="000000"/>
                <w:sz w:val="22"/>
                <w:szCs w:val="22"/>
              </w:rPr>
              <w:t>мемориальный комплекс «Защитникам Отечества»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Управа района Гольяново,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 xml:space="preserve">«Форвард», 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3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Спортивно-массовый праздник, приуроченный к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09.05.2021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Алтайская</w:t>
            </w:r>
            <w:proofErr w:type="gramEnd"/>
            <w:r>
              <w:rPr>
                <w:sz w:val="22"/>
                <w:szCs w:val="22"/>
              </w:rPr>
              <w:t xml:space="preserve"> ул., д. 7, спортивный городок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3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Веселые старты, посвященные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15.05.2021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br/>
              <w:t>проведения уточняется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3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Экскурсия в музей Боевой славы  ГБОУ Школа № 1598 для учащихся района Гольяново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18.05.2021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ул. Камчатская д.6 ГБОУ Школа № 1598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Музей Боевой Славы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4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Лазертаг</w:t>
            </w:r>
            <w:proofErr w:type="spellEnd"/>
            <w:r>
              <w:rPr>
                <w:sz w:val="22"/>
                <w:szCs w:val="22"/>
              </w:rPr>
              <w:t xml:space="preserve"> для курсантов Военно-патриотического клуба района Гольяново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22.05.2021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НП «Лосиный остров»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2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Участие в первенстве по туризму среди учащихся в образовательных учреждениях г. Москвы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с 28.05.2021 по 31.05.2021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Московская область посёлок им. </w:t>
            </w:r>
            <w:proofErr w:type="spellStart"/>
            <w:r>
              <w:rPr>
                <w:sz w:val="22"/>
                <w:szCs w:val="22"/>
              </w:rPr>
              <w:t>Цюрупы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12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hd w:val="clear" w:color="auto" w:fill="FFFFFF"/>
                <w:lang w:eastAsia="en-US"/>
              </w:rPr>
              <w:t>Патриотическое мероприятие «Парад кадет»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Гольяновский</w:t>
            </w:r>
            <w:proofErr w:type="spellEnd"/>
            <w:r>
              <w:rPr>
                <w:sz w:val="22"/>
                <w:szCs w:val="22"/>
              </w:rPr>
              <w:t xml:space="preserve"> парк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5A89" w:rsidTr="00765A89">
        <w:trPr>
          <w:trHeight w:val="12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hd w:val="clear" w:color="auto" w:fill="FFFFFF"/>
                <w:lang w:eastAsia="en-US"/>
              </w:rPr>
            </w:pPr>
            <w:r w:rsidRPr="0059192E">
              <w:rPr>
                <w:lang w:eastAsia="en-US"/>
              </w:rPr>
              <w:t>Конкурс патриотической песни</w:t>
            </w:r>
            <w:r w:rsidRPr="0059192E">
              <w:rPr>
                <w:b/>
                <w:lang w:eastAsia="en-US"/>
              </w:rPr>
              <w:t xml:space="preserve"> «</w:t>
            </w:r>
            <w:r w:rsidRPr="0059192E">
              <w:rPr>
                <w:shd w:val="clear" w:color="auto" w:fill="FFFFFF"/>
                <w:lang w:eastAsia="en-US"/>
              </w:rPr>
              <w:t>Во славу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t>Место проведения мероприятия уточняется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5A89" w:rsidTr="00765A89">
        <w:trPr>
          <w:trHeight w:val="18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59192E">
              <w:rPr>
                <w:sz w:val="21"/>
                <w:szCs w:val="21"/>
                <w:shd w:val="clear" w:color="auto" w:fill="FFFFFF"/>
                <w:lang w:eastAsia="en-US"/>
              </w:rPr>
              <w:t>Патриотическое</w:t>
            </w:r>
            <w:proofErr w:type="gramEnd"/>
            <w:r w:rsidRPr="0059192E">
              <w:rPr>
                <w:sz w:val="21"/>
                <w:szCs w:val="21"/>
                <w:shd w:val="clear" w:color="auto" w:fill="FFFFFF"/>
                <w:lang w:eastAsia="en-US"/>
              </w:rPr>
              <w:t xml:space="preserve"> мероприятие-уроки  мужества «Наследники Победы»,</w:t>
            </w:r>
            <w:r w:rsidR="00CA27AD">
              <w:rPr>
                <w:sz w:val="21"/>
                <w:szCs w:val="21"/>
              </w:rPr>
              <w:t xml:space="preserve"> приуроченные к  76-годовщине</w:t>
            </w:r>
            <w:r w:rsidRPr="0059192E">
              <w:rPr>
                <w:sz w:val="21"/>
                <w:szCs w:val="21"/>
              </w:rPr>
              <w:t xml:space="preserve">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t>Место проведения мероприятия уточняется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59192E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5A89" w:rsidTr="00765A89">
        <w:trPr>
          <w:trHeight w:val="215"/>
          <w:jc w:val="center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</w:rPr>
            </w:pPr>
            <w:r w:rsidRPr="0059192E">
              <w:rPr>
                <w:b/>
                <w:sz w:val="22"/>
                <w:szCs w:val="22"/>
              </w:rPr>
              <w:t>3360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304"/>
          <w:jc w:val="center"/>
        </w:trPr>
        <w:tc>
          <w:tcPr>
            <w:tcW w:w="16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Июнь</w:t>
            </w:r>
          </w:p>
        </w:tc>
      </w:tr>
      <w:tr w:rsidR="00765A89" w:rsidTr="00765A89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Конкурс творческих работ, посвященный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с 01.06.2021 по 11.06.2021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Уральская ул. д.7 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Спортивно-массовый праздник, приуроченный к празднованию Дня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01.06.2021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Уссурийская ул., д. 16</w:t>
            </w:r>
            <w:r>
              <w:rPr>
                <w:sz w:val="22"/>
                <w:szCs w:val="22"/>
              </w:rPr>
              <w:br/>
              <w:t>спортивная площадка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Культурно-массовое мероприятие, посвященное "Дню защиты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01.06.2021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br/>
              <w:t>проведения уточняется</w:t>
            </w: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Турнир по мини-футболу, приуроченный к празднованию Дня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12.06.2021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Алтайская</w:t>
            </w:r>
            <w:proofErr w:type="gramEnd"/>
            <w:r>
              <w:rPr>
                <w:sz w:val="22"/>
                <w:szCs w:val="22"/>
              </w:rPr>
              <w:t xml:space="preserve"> ул., д. 7, спортивный городок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Фестиваль борьбы "Возрождение", посвященный празднованию Дня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26.06.2021</w:t>
            </w:r>
          </w:p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br/>
              <w:t>проведения уточняется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Культурно-массовое мероприятие "День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26.06.2021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br/>
              <w:t>проведения уточняется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 xml:space="preserve">ГБУ «КСЦ </w:t>
            </w:r>
            <w:r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</w:tr>
      <w:tr w:rsidR="00765A89" w:rsidTr="00765A89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59192E">
              <w:rPr>
                <w:sz w:val="21"/>
                <w:szCs w:val="21"/>
                <w:shd w:val="clear" w:color="auto" w:fill="FFFFFF"/>
                <w:lang w:eastAsia="en-US"/>
              </w:rPr>
              <w:t>Праздничное мероприятие, посвященное Дню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t>Место проведения мероприятия уточняется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59192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59192E">
              <w:rPr>
                <w:bCs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</w:tr>
      <w:tr w:rsidR="00765A89" w:rsidTr="00765A89">
        <w:trPr>
          <w:trHeight w:val="315"/>
          <w:jc w:val="center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59192E">
              <w:rPr>
                <w:b/>
                <w:bCs/>
                <w:sz w:val="22"/>
                <w:szCs w:val="22"/>
              </w:rPr>
              <w:t>1470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5A89" w:rsidTr="00765A89">
        <w:trPr>
          <w:trHeight w:val="31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Pr="0059192E" w:rsidRDefault="00765A8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59192E">
              <w:rPr>
                <w:b/>
                <w:bCs/>
                <w:sz w:val="22"/>
                <w:szCs w:val="22"/>
              </w:rPr>
              <w:t>5505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360,0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9" w:rsidRDefault="00765A8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65A89" w:rsidRDefault="00765A89" w:rsidP="00765A89">
      <w:pPr>
        <w:tabs>
          <w:tab w:val="left" w:pos="142"/>
        </w:tabs>
        <w:rPr>
          <w:sz w:val="20"/>
          <w:szCs w:val="20"/>
        </w:rPr>
      </w:pPr>
    </w:p>
    <w:p w:rsidR="00970041" w:rsidRDefault="00970041" w:rsidP="007B77C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041" w:rsidSect="007B77C2">
      <w:pgSz w:w="16838" w:h="11906" w:orient="landscape"/>
      <w:pgMar w:top="567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7" w:rsidRDefault="000B41E7" w:rsidP="00D6420D">
      <w:r>
        <w:separator/>
      </w:r>
    </w:p>
  </w:endnote>
  <w:endnote w:type="continuationSeparator" w:id="0">
    <w:p w:rsidR="000B41E7" w:rsidRDefault="000B41E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7" w:rsidRDefault="000B41E7" w:rsidP="00D6420D">
      <w:r>
        <w:separator/>
      </w:r>
    </w:p>
  </w:footnote>
  <w:footnote w:type="continuationSeparator" w:id="0">
    <w:p w:rsidR="000B41E7" w:rsidRDefault="000B41E7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50AD3E3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4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324FB"/>
    <w:rsid w:val="00141AD8"/>
    <w:rsid w:val="001532B7"/>
    <w:rsid w:val="0015333B"/>
    <w:rsid w:val="001559A5"/>
    <w:rsid w:val="00164640"/>
    <w:rsid w:val="00174F52"/>
    <w:rsid w:val="0017706B"/>
    <w:rsid w:val="00182C70"/>
    <w:rsid w:val="00190AC3"/>
    <w:rsid w:val="001919DB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4F3B"/>
    <w:rsid w:val="00247888"/>
    <w:rsid w:val="00253C27"/>
    <w:rsid w:val="002828A6"/>
    <w:rsid w:val="002962AD"/>
    <w:rsid w:val="002B0AA3"/>
    <w:rsid w:val="002B1883"/>
    <w:rsid w:val="002C5421"/>
    <w:rsid w:val="002D0859"/>
    <w:rsid w:val="002F3722"/>
    <w:rsid w:val="002F7759"/>
    <w:rsid w:val="002F7F6C"/>
    <w:rsid w:val="00306C6D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52C73"/>
    <w:rsid w:val="00360EFC"/>
    <w:rsid w:val="003632D7"/>
    <w:rsid w:val="00372483"/>
    <w:rsid w:val="0039090B"/>
    <w:rsid w:val="00395527"/>
    <w:rsid w:val="003969C6"/>
    <w:rsid w:val="003C1101"/>
    <w:rsid w:val="003C5113"/>
    <w:rsid w:val="003E46CF"/>
    <w:rsid w:val="003E47EC"/>
    <w:rsid w:val="0040210E"/>
    <w:rsid w:val="004118C0"/>
    <w:rsid w:val="00424FC9"/>
    <w:rsid w:val="00427171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A6544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9192E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3E43"/>
    <w:rsid w:val="00604A9E"/>
    <w:rsid w:val="00610370"/>
    <w:rsid w:val="00611381"/>
    <w:rsid w:val="00612FB4"/>
    <w:rsid w:val="00621E3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A0E23"/>
    <w:rsid w:val="006A28EE"/>
    <w:rsid w:val="006B7CD5"/>
    <w:rsid w:val="006D6200"/>
    <w:rsid w:val="006F05C5"/>
    <w:rsid w:val="00700543"/>
    <w:rsid w:val="0072148D"/>
    <w:rsid w:val="007328ED"/>
    <w:rsid w:val="00747C7A"/>
    <w:rsid w:val="0075102B"/>
    <w:rsid w:val="00752B9A"/>
    <w:rsid w:val="0076243D"/>
    <w:rsid w:val="00763B13"/>
    <w:rsid w:val="00765A89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F47"/>
    <w:rsid w:val="009407F7"/>
    <w:rsid w:val="00943FB2"/>
    <w:rsid w:val="00966814"/>
    <w:rsid w:val="00970041"/>
    <w:rsid w:val="00970B05"/>
    <w:rsid w:val="00980937"/>
    <w:rsid w:val="009831C1"/>
    <w:rsid w:val="00986B05"/>
    <w:rsid w:val="00990695"/>
    <w:rsid w:val="00996A33"/>
    <w:rsid w:val="00997AF7"/>
    <w:rsid w:val="009A0178"/>
    <w:rsid w:val="009A4332"/>
    <w:rsid w:val="009B1EED"/>
    <w:rsid w:val="009B2440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61B00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2569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52DB9"/>
    <w:rsid w:val="00C62308"/>
    <w:rsid w:val="00C6371F"/>
    <w:rsid w:val="00C66CEA"/>
    <w:rsid w:val="00C71B27"/>
    <w:rsid w:val="00C91796"/>
    <w:rsid w:val="00CA27AD"/>
    <w:rsid w:val="00CA2B75"/>
    <w:rsid w:val="00CC01E4"/>
    <w:rsid w:val="00CC66AB"/>
    <w:rsid w:val="00CD7115"/>
    <w:rsid w:val="00CE15EF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03C5E"/>
    <w:rsid w:val="00E1122D"/>
    <w:rsid w:val="00E12834"/>
    <w:rsid w:val="00E12C49"/>
    <w:rsid w:val="00E148DE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97E69"/>
    <w:rsid w:val="00EA5685"/>
    <w:rsid w:val="00EA5731"/>
    <w:rsid w:val="00EA787B"/>
    <w:rsid w:val="00EA7BD1"/>
    <w:rsid w:val="00EC5E10"/>
    <w:rsid w:val="00ED1B59"/>
    <w:rsid w:val="00ED1BA8"/>
    <w:rsid w:val="00ED4603"/>
    <w:rsid w:val="00EE5364"/>
    <w:rsid w:val="00EE6292"/>
    <w:rsid w:val="00EE6C5F"/>
    <w:rsid w:val="00EF18F3"/>
    <w:rsid w:val="00F054BA"/>
    <w:rsid w:val="00F06196"/>
    <w:rsid w:val="00F1389C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212-4828-4973-B099-3577173C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491D965F</Template>
  <TotalTime>1</TotalTime>
  <Pages>6</Pages>
  <Words>1008</Words>
  <Characters>6981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4</cp:revision>
  <cp:lastPrinted>2021-03-23T07:37:00Z</cp:lastPrinted>
  <dcterms:created xsi:type="dcterms:W3CDTF">2021-03-23T13:41:00Z</dcterms:created>
  <dcterms:modified xsi:type="dcterms:W3CDTF">2021-03-25T10:15:00Z</dcterms:modified>
</cp:coreProperties>
</file>