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FE" w:rsidRDefault="000039FE"/>
    <w:p w:rsidR="006044D7" w:rsidRDefault="006044D7" w:rsidP="006044D7">
      <w:pPr>
        <w:suppressAutoHyphens/>
        <w:ind w:right="34"/>
        <w:rPr>
          <w:b/>
        </w:rPr>
      </w:pPr>
    </w:p>
    <w:p w:rsidR="006044D7" w:rsidRDefault="006044D7" w:rsidP="006044D7">
      <w:pPr>
        <w:ind w:right="34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78022780" r:id="rId9"/>
        </w:pict>
      </w:r>
    </w:p>
    <w:p w:rsidR="006044D7" w:rsidRDefault="006044D7" w:rsidP="006044D7">
      <w:pPr>
        <w:ind w:right="34"/>
        <w:jc w:val="center"/>
        <w:rPr>
          <w:rFonts w:ascii="Georgia" w:hAnsi="Georgia" w:cs="Georgia"/>
          <w:b/>
          <w:bCs/>
        </w:rPr>
      </w:pPr>
    </w:p>
    <w:p w:rsidR="006044D7" w:rsidRDefault="006044D7" w:rsidP="006044D7">
      <w:pPr>
        <w:ind w:right="34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044D7" w:rsidRDefault="006044D7" w:rsidP="006044D7">
      <w:pPr>
        <w:ind w:right="34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044D7" w:rsidRDefault="006044D7" w:rsidP="006044D7">
      <w:pPr>
        <w:ind w:right="34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6044D7" w:rsidRDefault="006044D7" w:rsidP="006044D7">
      <w:pPr>
        <w:ind w:right="34"/>
      </w:pPr>
    </w:p>
    <w:p w:rsidR="006044D7" w:rsidRDefault="006044D7" w:rsidP="006044D7">
      <w:pPr>
        <w:ind w:right="34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044D7" w:rsidRDefault="006044D7" w:rsidP="006044D7">
      <w:pPr>
        <w:ind w:right="34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044D7" w:rsidRDefault="006044D7" w:rsidP="006044D7">
      <w:pPr>
        <w:ind w:right="3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044D7" w:rsidRDefault="006044D7" w:rsidP="006044D7">
      <w:pPr>
        <w:ind w:right="34"/>
        <w:rPr>
          <w:sz w:val="10"/>
        </w:rPr>
      </w:pPr>
    </w:p>
    <w:p w:rsidR="006044D7" w:rsidRDefault="006044D7" w:rsidP="006044D7">
      <w:pPr>
        <w:ind w:right="34"/>
        <w:rPr>
          <w:rFonts w:ascii="Georgia" w:hAnsi="Georgia" w:cs="Georgia"/>
          <w:b/>
          <w:bCs/>
        </w:rPr>
      </w:pPr>
      <w:r>
        <w:rPr>
          <w:b/>
        </w:rPr>
        <w:t>от 24.03.202</w:t>
      </w:r>
      <w:r>
        <w:rPr>
          <w:b/>
        </w:rPr>
        <w:t>1  №5/2</w:t>
      </w:r>
    </w:p>
    <w:p w:rsidR="000039FE" w:rsidRDefault="000039FE"/>
    <w:p w:rsidR="000039FE" w:rsidRDefault="000039FE"/>
    <w:p w:rsidR="000039FE" w:rsidRDefault="000039FE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173"/>
        <w:gridCol w:w="283"/>
      </w:tblGrid>
      <w:tr w:rsidR="00450141" w:rsidRPr="003673E0" w:rsidTr="000039FE">
        <w:trPr>
          <w:trHeight w:val="2963"/>
        </w:trPr>
        <w:tc>
          <w:tcPr>
            <w:tcW w:w="10173" w:type="dxa"/>
            <w:shd w:val="clear" w:color="auto" w:fill="auto"/>
          </w:tcPr>
          <w:p w:rsidR="00450141" w:rsidRPr="003673E0" w:rsidRDefault="00323C97" w:rsidP="000039F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РЕШЕНИЕ</w:t>
            </w:r>
          </w:p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450141" w:rsidRPr="003673E0" w:rsidRDefault="00450141" w:rsidP="000039FE">
            <w:pPr>
              <w:tabs>
                <w:tab w:val="left" w:pos="3402"/>
                <w:tab w:val="left" w:pos="4253"/>
                <w:tab w:val="left" w:pos="5529"/>
              </w:tabs>
              <w:ind w:right="5704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>
              <w:rPr>
                <w:b/>
              </w:rPr>
              <w:t xml:space="preserve">16.12.2020 </w:t>
            </w:r>
            <w:r w:rsidRPr="003673E0">
              <w:rPr>
                <w:b/>
              </w:rPr>
              <w:t>№</w:t>
            </w:r>
            <w:r>
              <w:rPr>
                <w:b/>
              </w:rPr>
              <w:t xml:space="preserve">11/1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>
              <w:rPr>
                <w:b/>
              </w:rPr>
              <w:t xml:space="preserve"> Гольяново города Москвы на 2021 год»</w:t>
            </w:r>
          </w:p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>айона Гольяново города Москвы</w:t>
      </w:r>
      <w:r w:rsidR="00BF2CF2">
        <w:t xml:space="preserve"> </w:t>
      </w:r>
      <w:r w:rsidR="000E76BE">
        <w:t xml:space="preserve"> </w:t>
      </w:r>
      <w:r w:rsidR="000E76BE" w:rsidRPr="00331FC0">
        <w:t>от</w:t>
      </w:r>
      <w:r w:rsidR="003A734E" w:rsidRPr="00331FC0">
        <w:t xml:space="preserve"> </w:t>
      </w:r>
      <w:r w:rsidR="00015B04" w:rsidRPr="00331FC0">
        <w:t>15.03.2021 №Гд-292</w:t>
      </w:r>
      <w:proofErr w:type="gramEnd"/>
      <w:r w:rsidR="00015B04" w:rsidRPr="00331FC0">
        <w:t xml:space="preserve"> (</w:t>
      </w:r>
      <w:proofErr w:type="spellStart"/>
      <w:proofErr w:type="gramStart"/>
      <w:r w:rsidR="00015B04" w:rsidRPr="00331FC0">
        <w:t>вх</w:t>
      </w:r>
      <w:proofErr w:type="spellEnd"/>
      <w:r w:rsidR="00015B04" w:rsidRPr="00331FC0">
        <w:t>. №84 от 17.03.2021</w:t>
      </w:r>
      <w:r w:rsidR="005F0BB8" w:rsidRPr="00331FC0">
        <w:t>)</w:t>
      </w:r>
      <w:r w:rsidR="00BF2CF2" w:rsidRPr="00331FC0">
        <w:t xml:space="preserve"> </w:t>
      </w:r>
      <w:r w:rsidR="002A6197" w:rsidRPr="00331FC0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015B04">
        <w:t>16.12.2020 №11/1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015B04">
        <w:t xml:space="preserve"> Гольяново города Москвы на 2021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039FE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>круга Гольяново</w:t>
      </w:r>
      <w:r w:rsidR="000039FE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6044D7" w:rsidRDefault="006044D7" w:rsidP="006C3F71">
      <w:pPr>
        <w:ind w:left="5812"/>
      </w:pPr>
    </w:p>
    <w:p w:rsidR="00ED7C5C" w:rsidRPr="00986696" w:rsidRDefault="00ED7C5C" w:rsidP="006C3F71">
      <w:pPr>
        <w:ind w:left="5812"/>
      </w:pPr>
      <w:bookmarkStart w:id="0" w:name="_GoBack"/>
      <w:bookmarkEnd w:id="0"/>
      <w:r w:rsidRPr="00986696">
        <w:lastRenderedPageBreak/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>«</w:t>
      </w:r>
      <w:r w:rsidR="0019522F">
        <w:t>24</w:t>
      </w:r>
      <w:r w:rsidR="006C3F71">
        <w:t>»</w:t>
      </w:r>
      <w:r w:rsidR="000175CD">
        <w:t xml:space="preserve">  марта </w:t>
      </w:r>
      <w:r w:rsidR="003607F9">
        <w:t xml:space="preserve"> </w:t>
      </w:r>
      <w:r w:rsidR="000175CD">
        <w:t>2021</w:t>
      </w:r>
      <w:r w:rsidR="009633F4" w:rsidRPr="00986696">
        <w:t xml:space="preserve"> года №</w:t>
      </w:r>
      <w:r w:rsidR="0019522F">
        <w:t>5/2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9C0778" w:rsidRDefault="009C0778" w:rsidP="009C0778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DE55A3">
        <w:rPr>
          <w:b/>
          <w:sz w:val="26"/>
          <w:szCs w:val="26"/>
        </w:rPr>
        <w:t xml:space="preserve"> по социально-экономическому</w:t>
      </w:r>
      <w:r>
        <w:rPr>
          <w:b/>
          <w:sz w:val="26"/>
          <w:szCs w:val="26"/>
        </w:rPr>
        <w:t xml:space="preserve">  </w:t>
      </w:r>
      <w:r w:rsidRPr="00DE55A3">
        <w:rPr>
          <w:b/>
          <w:sz w:val="26"/>
          <w:szCs w:val="26"/>
        </w:rPr>
        <w:t xml:space="preserve">развитию района Гольяново </w:t>
      </w:r>
      <w:r w:rsidR="000175CD">
        <w:rPr>
          <w:b/>
        </w:rPr>
        <w:t>на 2021</w:t>
      </w:r>
      <w:r w:rsidRPr="00BB772B">
        <w:rPr>
          <w:b/>
        </w:rPr>
        <w:t xml:space="preserve"> год</w:t>
      </w:r>
    </w:p>
    <w:p w:rsidR="00015B04" w:rsidRDefault="00015B04" w:rsidP="009C0778">
      <w:pPr>
        <w:jc w:val="center"/>
        <w:rPr>
          <w:b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267"/>
        <w:gridCol w:w="2666"/>
      </w:tblGrid>
      <w:tr w:rsidR="00EC5108" w:rsidTr="00EC5108">
        <w:trPr>
          <w:trHeight w:val="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EC5108" w:rsidRDefault="00EC5108" w:rsidP="00A301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EC5108" w:rsidRDefault="00EC5108" w:rsidP="00A301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EC5108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EC5108" w:rsidRPr="00197076" w:rsidTr="00EC51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108" w:rsidRPr="00331FC0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331FC0">
              <w:rPr>
                <w:b/>
                <w:lang w:eastAsia="en-US"/>
              </w:rPr>
              <w:t>2 226,2</w:t>
            </w:r>
          </w:p>
        </w:tc>
      </w:tr>
      <w:tr w:rsidR="00EC5108" w:rsidRPr="00197076" w:rsidTr="00EC51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39, кв. 39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108" w:rsidRPr="00331FC0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 w:rsidRPr="00331FC0">
              <w:rPr>
                <w:lang w:eastAsia="en-US"/>
              </w:rPr>
              <w:t>788,2</w:t>
            </w:r>
          </w:p>
        </w:tc>
      </w:tr>
      <w:tr w:rsidR="00EC5108" w:rsidRPr="00197076" w:rsidTr="00EC51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Хабаровская, д. 9, кв. 66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108" w:rsidRPr="00331FC0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 w:rsidRPr="00331FC0">
              <w:rPr>
                <w:lang w:eastAsia="en-US"/>
              </w:rPr>
              <w:t>465,5</w:t>
            </w:r>
          </w:p>
        </w:tc>
      </w:tr>
      <w:tr w:rsidR="00EC5108" w:rsidRPr="00197076" w:rsidTr="00EC51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331FC0" w:rsidRDefault="00EC5108" w:rsidP="00A301D9">
            <w:pPr>
              <w:jc w:val="center"/>
              <w:rPr>
                <w:lang w:eastAsia="en-US"/>
              </w:rPr>
            </w:pPr>
            <w:r w:rsidRPr="00331FC0">
              <w:rPr>
                <w:lang w:eastAsia="en-US"/>
              </w:rPr>
              <w:t>1.3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331FC0" w:rsidRDefault="00EC5108" w:rsidP="00A301D9">
            <w:pPr>
              <w:jc w:val="both"/>
              <w:rPr>
                <w:lang w:eastAsia="en-US"/>
              </w:rPr>
            </w:pPr>
            <w:proofErr w:type="spellStart"/>
            <w:r w:rsidRPr="00331FC0">
              <w:rPr>
                <w:lang w:eastAsia="en-US"/>
              </w:rPr>
              <w:t>Черницынский</w:t>
            </w:r>
            <w:proofErr w:type="spellEnd"/>
            <w:r w:rsidRPr="00331FC0">
              <w:rPr>
                <w:lang w:eastAsia="en-US"/>
              </w:rPr>
              <w:t xml:space="preserve"> </w:t>
            </w:r>
            <w:proofErr w:type="spellStart"/>
            <w:r w:rsidRPr="00331FC0">
              <w:rPr>
                <w:lang w:eastAsia="en-US"/>
              </w:rPr>
              <w:t>пр</w:t>
            </w:r>
            <w:proofErr w:type="spellEnd"/>
            <w:r w:rsidRPr="00331FC0">
              <w:rPr>
                <w:lang w:eastAsia="en-US"/>
              </w:rPr>
              <w:t>-д, д. 8, кв. 64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108" w:rsidRPr="00331FC0" w:rsidRDefault="00EC5108" w:rsidP="00A301D9">
            <w:pPr>
              <w:jc w:val="center"/>
              <w:rPr>
                <w:lang w:eastAsia="en-US"/>
              </w:rPr>
            </w:pPr>
            <w:r w:rsidRPr="00331FC0">
              <w:rPr>
                <w:lang w:eastAsia="en-US"/>
              </w:rPr>
              <w:t>972,5</w:t>
            </w:r>
          </w:p>
        </w:tc>
      </w:tr>
      <w:tr w:rsidR="00EC5108" w:rsidRPr="00197076" w:rsidTr="00EC51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197076">
              <w:rPr>
                <w:b/>
                <w:lang w:eastAsia="en-US"/>
              </w:rPr>
              <w:t>4 </w:t>
            </w:r>
            <w:r>
              <w:rPr>
                <w:b/>
                <w:lang w:eastAsia="en-US"/>
              </w:rPr>
              <w:t>9</w:t>
            </w:r>
            <w:r w:rsidRPr="00197076">
              <w:rPr>
                <w:b/>
                <w:lang w:eastAsia="en-US"/>
              </w:rPr>
              <w:t xml:space="preserve">68,8 </w:t>
            </w:r>
          </w:p>
        </w:tc>
      </w:tr>
      <w:tr w:rsidR="00EC5108" w:rsidRPr="00197076" w:rsidTr="00EC51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 w:rsidRPr="00197076">
              <w:rPr>
                <w:lang w:eastAsia="en-US"/>
              </w:rPr>
              <w:t>1 600,0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продовольственных, кондитерских заказов, подарочных наборов, чайных наборов, сувенирной продукции в виде материальной помощи для льготных категорий граждан, проживающих на территории муниципального округа Гольяново к праздничным мероприятиям, Дням памяти и скорби:</w:t>
            </w:r>
          </w:p>
          <w:p w:rsidR="00EC5108" w:rsidRDefault="00EC5108" w:rsidP="00A301D9">
            <w:pPr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День снятия блокады Ленинграда, 33 чел. (1 набор – 2400 р.)   </w:t>
            </w:r>
            <w:r>
              <w:rPr>
                <w:b/>
                <w:i/>
                <w:lang w:eastAsia="en-US"/>
              </w:rPr>
              <w:t>(79,2)</w:t>
            </w:r>
          </w:p>
          <w:p w:rsidR="00EC5108" w:rsidRDefault="00EC5108" w:rsidP="00A301D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защитника Отечества, 60 чел.  (1 набор – 2 000 р.)  </w:t>
            </w:r>
            <w:r>
              <w:rPr>
                <w:b/>
                <w:i/>
                <w:lang w:eastAsia="en-US"/>
              </w:rPr>
              <w:t>(120,0)</w:t>
            </w:r>
          </w:p>
          <w:p w:rsidR="00EC5108" w:rsidRDefault="00EC5108" w:rsidP="00A301D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женский день 60 чел. (1 набор – 2 000 р.)  </w:t>
            </w:r>
            <w:r>
              <w:rPr>
                <w:b/>
                <w:i/>
                <w:lang w:eastAsia="en-US"/>
              </w:rPr>
              <w:t>(120,0)</w:t>
            </w:r>
          </w:p>
          <w:p w:rsidR="00EC5108" w:rsidRDefault="00EC5108" w:rsidP="00A301D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78 чел. (1 набор – 2400 р.)   </w:t>
            </w:r>
            <w:r>
              <w:rPr>
                <w:b/>
                <w:i/>
                <w:lang w:eastAsia="en-US"/>
              </w:rPr>
              <w:t>(187,2)</w:t>
            </w:r>
          </w:p>
          <w:p w:rsidR="00EC5108" w:rsidRDefault="00EC5108" w:rsidP="00A301D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памяти погибших в радиационных авариях и катастрофах, 100 чел. (1 набор – 2400 р.)  </w:t>
            </w:r>
            <w:r>
              <w:rPr>
                <w:b/>
                <w:i/>
                <w:lang w:eastAsia="en-US"/>
              </w:rPr>
              <w:t>(240,0)</w:t>
            </w:r>
          </w:p>
          <w:p w:rsidR="00EC5108" w:rsidRDefault="00EC5108" w:rsidP="00A301D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Победы, 100 чел. (1 набор-2400 р.)  </w:t>
            </w:r>
            <w:r>
              <w:rPr>
                <w:b/>
                <w:i/>
                <w:lang w:eastAsia="en-US"/>
              </w:rPr>
              <w:t>(240,0)</w:t>
            </w:r>
            <w:r>
              <w:rPr>
                <w:i/>
                <w:lang w:eastAsia="en-US"/>
              </w:rPr>
              <w:t xml:space="preserve"> </w:t>
            </w:r>
          </w:p>
          <w:p w:rsidR="00EC5108" w:rsidRDefault="00EC5108" w:rsidP="00A301D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памяти жертв политических репрессий, 130 чел. (1 набор – 2400 р.) </w:t>
            </w:r>
            <w:r>
              <w:rPr>
                <w:b/>
                <w:i/>
                <w:lang w:eastAsia="en-US"/>
              </w:rPr>
              <w:t>(312,0)</w:t>
            </w:r>
          </w:p>
          <w:p w:rsidR="00EC5108" w:rsidRDefault="00EC5108" w:rsidP="00A301D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учителя, 80 чел.  (1 набор – 2400 р.)   </w:t>
            </w:r>
            <w:r>
              <w:rPr>
                <w:b/>
                <w:i/>
                <w:lang w:eastAsia="en-US"/>
              </w:rPr>
              <w:t>(192,0)</w:t>
            </w:r>
          </w:p>
          <w:p w:rsidR="00EC5108" w:rsidRDefault="00EC5108" w:rsidP="00A301D9">
            <w:pPr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инвалида, 349 чел.  (1 набор – 2400 р.)  </w:t>
            </w:r>
            <w:r>
              <w:rPr>
                <w:b/>
                <w:i/>
                <w:lang w:eastAsia="en-US"/>
              </w:rPr>
              <w:t>(837,6)</w:t>
            </w:r>
          </w:p>
          <w:p w:rsidR="00EC5108" w:rsidRDefault="00EC5108" w:rsidP="00A301D9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-Оборона Москвы, 17 чел. (1 набор – 2400 р.)  </w:t>
            </w:r>
            <w:r>
              <w:rPr>
                <w:b/>
                <w:i/>
                <w:lang w:eastAsia="en-US"/>
              </w:rPr>
              <w:t>(40,8)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 w:rsidRPr="00197076">
              <w:rPr>
                <w:lang w:eastAsia="en-US"/>
              </w:rPr>
              <w:t>2 368,8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Pr="00197076">
              <w:rPr>
                <w:lang w:eastAsia="en-US"/>
              </w:rPr>
              <w:t>00,0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Default="00EC5108" w:rsidP="00A301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Default="00EC5108" w:rsidP="00A301D9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школьных ранцев для детей-первоклассников из семей льготной категории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197076" w:rsidRDefault="00EC5108" w:rsidP="00A301D9">
            <w:pPr>
              <w:jc w:val="center"/>
              <w:rPr>
                <w:lang w:eastAsia="en-US"/>
              </w:rPr>
            </w:pPr>
            <w:r w:rsidRPr="00197076">
              <w:rPr>
                <w:lang w:eastAsia="en-US"/>
              </w:rPr>
              <w:t>300,0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2 38</w:t>
            </w:r>
            <w:r w:rsidRPr="00197076">
              <w:rPr>
                <w:b/>
                <w:lang w:eastAsia="en-US"/>
              </w:rPr>
              <w:t>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 w:rsidRPr="00197076">
              <w:rPr>
                <w:lang w:eastAsia="en-US"/>
              </w:rPr>
              <w:t>500,0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 w:rsidRPr="00197076">
              <w:rPr>
                <w:lang w:eastAsia="en-US"/>
              </w:rPr>
              <w:t>500,0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lang w:eastAsia="en-US"/>
              </w:rPr>
            </w:pPr>
            <w:r w:rsidRPr="00197076">
              <w:rPr>
                <w:lang w:eastAsia="en-US"/>
              </w:rPr>
              <w:t>500,0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Default="00EC5108" w:rsidP="00A301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Default="00EC5108" w:rsidP="00A301D9">
            <w:pPr>
              <w:rPr>
                <w:lang w:eastAsia="en-US"/>
              </w:rPr>
            </w:pPr>
            <w:r>
              <w:t>«</w:t>
            </w:r>
            <w:proofErr w:type="spellStart"/>
            <w:r>
              <w:t>Гольяновская</w:t>
            </w:r>
            <w:proofErr w:type="spellEnd"/>
            <w:r>
              <w:t xml:space="preserve"> </w:t>
            </w:r>
            <w:r w:rsidRPr="00AF4036">
              <w:t>осень</w:t>
            </w:r>
            <w:r>
              <w:t xml:space="preserve">» </w:t>
            </w:r>
            <w:r w:rsidRPr="00AF4036">
              <w:t>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197076" w:rsidRDefault="00EC5108" w:rsidP="00A301D9">
            <w:pPr>
              <w:jc w:val="center"/>
              <w:rPr>
                <w:lang w:eastAsia="en-US"/>
              </w:rPr>
            </w:pPr>
            <w:r w:rsidRPr="00197076">
              <w:rPr>
                <w:lang w:eastAsia="en-US"/>
              </w:rPr>
              <w:t>500,0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5242C9" w:rsidRDefault="00EC5108" w:rsidP="00A301D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.5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Default="00EC5108" w:rsidP="00A301D9">
            <w:pPr>
              <w:rPr>
                <w:lang w:eastAsia="en-US"/>
              </w:rPr>
            </w:pPr>
            <w:r>
              <w:rPr>
                <w:lang w:eastAsia="en-US"/>
              </w:rPr>
              <w:t>Кулинарный конкурс «Супер Мама»,</w:t>
            </w:r>
            <w:r w:rsidRPr="005242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посвященный празднованию Дня Матери, </w:t>
            </w:r>
            <w:r w:rsidRPr="00452F13">
              <w:rPr>
                <w:lang w:eastAsia="en-US"/>
              </w:rPr>
              <w:t>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197076" w:rsidRDefault="00EC5108" w:rsidP="00A301D9">
            <w:pPr>
              <w:jc w:val="center"/>
              <w:rPr>
                <w:lang w:eastAsia="en-US"/>
              </w:rPr>
            </w:pPr>
            <w:r w:rsidRPr="00197076">
              <w:rPr>
                <w:lang w:eastAsia="en-US"/>
              </w:rPr>
              <w:t>80,0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BC4472" w:rsidRDefault="00EC5108" w:rsidP="00A301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Default="00EC5108" w:rsidP="00A301D9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Гольяновская</w:t>
            </w:r>
            <w:proofErr w:type="spellEnd"/>
            <w:r>
              <w:rPr>
                <w:lang w:eastAsia="en-US"/>
              </w:rPr>
              <w:t xml:space="preserve"> лыжня» </w:t>
            </w:r>
            <w:r w:rsidRPr="00AF4036">
              <w:t>силами ГБУ «КСЦ «Форвард»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995909" w:rsidRDefault="00EC5108" w:rsidP="00A301D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C5108" w:rsidRPr="00197076" w:rsidTr="00EC51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197076">
              <w:rPr>
                <w:b/>
                <w:lang w:eastAsia="en-US"/>
              </w:rPr>
              <w:t>300,0</w:t>
            </w:r>
          </w:p>
        </w:tc>
      </w:tr>
      <w:tr w:rsidR="00EC5108" w:rsidRPr="00197076" w:rsidTr="00EC5108">
        <w:trPr>
          <w:trHeight w:val="317"/>
        </w:trPr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tabs>
                <w:tab w:val="left" w:pos="3540"/>
              </w:tabs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пунктам 1-4: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197076">
              <w:rPr>
                <w:b/>
                <w:lang w:eastAsia="en-US"/>
              </w:rPr>
              <w:t xml:space="preserve"> </w:t>
            </w:r>
          </w:p>
        </w:tc>
      </w:tr>
      <w:tr w:rsidR="00EC5108" w:rsidRPr="00197076" w:rsidTr="00EC510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197076" w:rsidRDefault="00EC5108" w:rsidP="00A301D9">
            <w:pPr>
              <w:rPr>
                <w:rFonts w:eastAsiaTheme="minorHAnsi"/>
                <w:lang w:eastAsia="en-US"/>
              </w:rPr>
            </w:pPr>
          </w:p>
        </w:tc>
      </w:tr>
      <w:tr w:rsidR="00EC5108" w:rsidRPr="00197076" w:rsidTr="00EC510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331FC0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331FC0">
              <w:rPr>
                <w:rFonts w:eastAsiaTheme="minorEastAsia"/>
                <w:b/>
                <w:lang w:eastAsia="en-US"/>
              </w:rPr>
              <w:t>9 875,0</w:t>
            </w:r>
          </w:p>
        </w:tc>
      </w:tr>
      <w:tr w:rsidR="00EC5108" w:rsidRPr="00197076" w:rsidTr="00EC510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РЕЗЕРВ: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8" w:rsidRPr="00331FC0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331FC0">
              <w:rPr>
                <w:rFonts w:eastAsiaTheme="minorEastAsia"/>
                <w:b/>
                <w:lang w:eastAsia="en-US"/>
              </w:rPr>
              <w:t>3 421,7</w:t>
            </w:r>
          </w:p>
        </w:tc>
      </w:tr>
      <w:tr w:rsidR="00EC5108" w:rsidRPr="00197076" w:rsidTr="00EC510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Default="00EC5108" w:rsidP="00A301D9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8" w:rsidRPr="004D2C63" w:rsidRDefault="00EC5108" w:rsidP="00A301D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4D2C63">
              <w:rPr>
                <w:b/>
                <w:lang w:eastAsia="en-US"/>
              </w:rPr>
              <w:t>13 296,7</w:t>
            </w:r>
          </w:p>
        </w:tc>
      </w:tr>
    </w:tbl>
    <w:p w:rsidR="00EC5108" w:rsidRDefault="00EC5108" w:rsidP="00EC5108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EC5108" w:rsidRDefault="00EC5108" w:rsidP="00EC5108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C5108" w:rsidRDefault="00EC5108" w:rsidP="00EC5108">
      <w:pPr>
        <w:jc w:val="center"/>
        <w:rPr>
          <w:b/>
        </w:rPr>
      </w:pPr>
    </w:p>
    <w:p w:rsidR="00EC5108" w:rsidRDefault="00EC5108" w:rsidP="009C0778">
      <w:pPr>
        <w:jc w:val="center"/>
        <w:rPr>
          <w:b/>
        </w:rPr>
      </w:pPr>
    </w:p>
    <w:p w:rsidR="003F2316" w:rsidRDefault="003F2316" w:rsidP="003F2316">
      <w:pPr>
        <w:rPr>
          <w:b/>
        </w:rPr>
      </w:pPr>
    </w:p>
    <w:sectPr w:rsidR="003F2316" w:rsidSect="00EC5108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9FE"/>
    <w:rsid w:val="00014F7F"/>
    <w:rsid w:val="00015B04"/>
    <w:rsid w:val="000175CD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9522F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23C97"/>
    <w:rsid w:val="00331FC0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B10FF"/>
    <w:rsid w:val="005B4752"/>
    <w:rsid w:val="005C1432"/>
    <w:rsid w:val="005D510C"/>
    <w:rsid w:val="005E2DD3"/>
    <w:rsid w:val="005F0BB8"/>
    <w:rsid w:val="005F5064"/>
    <w:rsid w:val="005F65FE"/>
    <w:rsid w:val="006044D7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21FA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16F76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7BD1"/>
    <w:rsid w:val="00EC5108"/>
    <w:rsid w:val="00ED0BC9"/>
    <w:rsid w:val="00ED4603"/>
    <w:rsid w:val="00ED7C5C"/>
    <w:rsid w:val="00EE5005"/>
    <w:rsid w:val="00F054BA"/>
    <w:rsid w:val="00F076C4"/>
    <w:rsid w:val="00F2615D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FA1777F7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2020-06-05T08:14:00Z</cp:lastPrinted>
  <dcterms:created xsi:type="dcterms:W3CDTF">2021-03-23T13:40:00Z</dcterms:created>
  <dcterms:modified xsi:type="dcterms:W3CDTF">2021-03-23T13:40:00Z</dcterms:modified>
</cp:coreProperties>
</file>