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9464"/>
        <w:gridCol w:w="283"/>
      </w:tblGrid>
      <w:tr w:rsidR="00471137" w:rsidRPr="00BC081E" w:rsidTr="00DE5463">
        <w:trPr>
          <w:trHeight w:val="3108"/>
        </w:trPr>
        <w:tc>
          <w:tcPr>
            <w:tcW w:w="9464" w:type="dxa"/>
            <w:shd w:val="clear" w:color="auto" w:fill="auto"/>
          </w:tcPr>
          <w:p w:rsidR="00471137" w:rsidRPr="008256BA" w:rsidRDefault="002866B8" w:rsidP="008D3545">
            <w:pPr>
              <w:rPr>
                <w:rFonts w:eastAsia="Calibri"/>
                <w:b/>
                <w:lang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8.55pt;margin-top:8.6pt;width:55.45pt;height:70pt;z-index:251659264">
                  <v:imagedata r:id="rId8" o:title=""/>
                </v:shape>
                <o:OLEObject Type="Embed" ProgID="CorelDraw.Graphic.17" ShapeID="_x0000_s1026" DrawAspect="Content" ObjectID="_1677064159" r:id="rId9"/>
              </w:pict>
            </w:r>
          </w:p>
          <w:p w:rsidR="00DE5463" w:rsidRDefault="00DE5463" w:rsidP="00471137">
            <w:pPr>
              <w:spacing w:line="228" w:lineRule="auto"/>
              <w:ind w:right="1168"/>
              <w:jc w:val="both"/>
              <w:rPr>
                <w:b/>
              </w:rPr>
            </w:pPr>
          </w:p>
          <w:p w:rsidR="00DE5463" w:rsidRDefault="00DE5463" w:rsidP="00471137">
            <w:pPr>
              <w:spacing w:line="228" w:lineRule="auto"/>
              <w:ind w:right="1168"/>
              <w:jc w:val="both"/>
              <w:rPr>
                <w:b/>
              </w:rPr>
            </w:pPr>
          </w:p>
          <w:p w:rsidR="003D2EE9" w:rsidRDefault="003D2EE9" w:rsidP="003D2EE9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3D2EE9" w:rsidRDefault="003D2EE9" w:rsidP="003D2EE9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3D2EE9" w:rsidRDefault="003D2EE9" w:rsidP="003D2EE9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3D2EE9" w:rsidRDefault="003D2EE9" w:rsidP="003D2EE9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3D2EE9" w:rsidRDefault="003D2EE9" w:rsidP="003D2EE9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3D2EE9" w:rsidRDefault="003D2EE9" w:rsidP="003D2EE9">
            <w:pPr>
              <w:ind w:right="34"/>
            </w:pPr>
          </w:p>
          <w:p w:rsidR="003D2EE9" w:rsidRDefault="003D2EE9" w:rsidP="003D2EE9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D2EE9" w:rsidRDefault="003D2EE9" w:rsidP="003D2EE9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3D2EE9" w:rsidRDefault="003D2EE9" w:rsidP="003D2EE9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3D2EE9" w:rsidRDefault="003D2EE9" w:rsidP="003D2EE9">
            <w:pPr>
              <w:ind w:right="34"/>
              <w:rPr>
                <w:sz w:val="10"/>
              </w:rPr>
            </w:pPr>
          </w:p>
          <w:p w:rsidR="003D2EE9" w:rsidRDefault="003D2EE9" w:rsidP="003D2EE9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10.03.2021  №4/4</w:t>
            </w:r>
          </w:p>
          <w:p w:rsidR="00DE5463" w:rsidRDefault="00DE5463" w:rsidP="00471137">
            <w:pPr>
              <w:spacing w:line="228" w:lineRule="auto"/>
              <w:ind w:right="1168"/>
              <w:jc w:val="both"/>
              <w:rPr>
                <w:b/>
              </w:rPr>
            </w:pPr>
          </w:p>
          <w:p w:rsidR="00DE5463" w:rsidRDefault="00DE5463" w:rsidP="00471137">
            <w:pPr>
              <w:spacing w:line="228" w:lineRule="auto"/>
              <w:ind w:right="1168"/>
              <w:jc w:val="both"/>
              <w:rPr>
                <w:b/>
              </w:rPr>
            </w:pPr>
          </w:p>
          <w:p w:rsidR="00DE5463" w:rsidRDefault="00DE5463" w:rsidP="00DE5463">
            <w:pPr>
              <w:spacing w:line="228" w:lineRule="auto"/>
              <w:ind w:right="-250"/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="003D2EE9">
              <w:rPr>
                <w:b/>
              </w:rPr>
              <w:t xml:space="preserve">   </w:t>
            </w:r>
            <w:r>
              <w:rPr>
                <w:b/>
              </w:rPr>
              <w:t xml:space="preserve">   РЕШЕНИЕ</w:t>
            </w:r>
          </w:p>
          <w:p w:rsidR="00DE5463" w:rsidRDefault="00DE5463" w:rsidP="00471137">
            <w:pPr>
              <w:spacing w:line="228" w:lineRule="auto"/>
              <w:ind w:right="1168"/>
              <w:jc w:val="both"/>
              <w:rPr>
                <w:b/>
              </w:rPr>
            </w:pPr>
          </w:p>
          <w:p w:rsidR="00471137" w:rsidRDefault="00471137" w:rsidP="00DE5463">
            <w:pPr>
              <w:spacing w:line="228" w:lineRule="auto"/>
              <w:ind w:right="5562"/>
              <w:jc w:val="both"/>
            </w:pPr>
            <w:r w:rsidRPr="00B93C67">
              <w:rPr>
                <w:b/>
              </w:rPr>
              <w:t xml:space="preserve">О согласовании </w:t>
            </w:r>
            <w:proofErr w:type="gramStart"/>
            <w:r w:rsidRPr="00B93C67">
              <w:rPr>
                <w:b/>
              </w:rPr>
              <w:t>направления средств стимулирования управы района</w:t>
            </w:r>
            <w:proofErr w:type="gramEnd"/>
            <w:r w:rsidRPr="00B93C67">
              <w:rPr>
                <w:b/>
              </w:rPr>
              <w:t xml:space="preserve"> </w:t>
            </w:r>
            <w:r>
              <w:rPr>
                <w:b/>
              </w:rPr>
              <w:t>Гольяново</w:t>
            </w:r>
            <w:r w:rsidRPr="00B93C67">
              <w:rPr>
                <w:b/>
              </w:rPr>
              <w:t xml:space="preserve"> города Москвы на проведение мероприятий по благоустройству территории района </w:t>
            </w:r>
            <w:r>
              <w:rPr>
                <w:b/>
              </w:rPr>
              <w:t>Гольяново</w:t>
            </w:r>
            <w:r w:rsidRPr="00B93C67">
              <w:rPr>
                <w:b/>
              </w:rPr>
              <w:t xml:space="preserve"> города Москвы</w:t>
            </w:r>
            <w:r w:rsidR="00CF4DE8">
              <w:rPr>
                <w:b/>
              </w:rPr>
              <w:t xml:space="preserve"> в 2021</w:t>
            </w:r>
            <w:r>
              <w:rPr>
                <w:b/>
              </w:rPr>
              <w:t xml:space="preserve"> году</w:t>
            </w:r>
          </w:p>
          <w:p w:rsidR="00471137" w:rsidRPr="00952BD9" w:rsidRDefault="00471137" w:rsidP="008D3545"/>
        </w:tc>
        <w:tc>
          <w:tcPr>
            <w:tcW w:w="283" w:type="dxa"/>
            <w:shd w:val="clear" w:color="auto" w:fill="auto"/>
          </w:tcPr>
          <w:p w:rsidR="00471137" w:rsidRPr="00BC081E" w:rsidRDefault="00471137" w:rsidP="00DE5463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26030E" w:rsidRPr="00D6420D" w:rsidRDefault="0026030E" w:rsidP="0031419F">
      <w:pPr>
        <w:spacing w:line="228" w:lineRule="auto"/>
      </w:pPr>
    </w:p>
    <w:p w:rsidR="009F15F0" w:rsidRPr="00471137" w:rsidRDefault="00C2454C" w:rsidP="00471137">
      <w:pPr>
        <w:pStyle w:val="a6"/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 w:rsidRPr="00C2454C"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</w:t>
      </w:r>
      <w:r w:rsidRPr="00E7511B">
        <w:t>района Гольяново города Москвы</w:t>
      </w:r>
      <w:r w:rsidR="003A6EBF">
        <w:t xml:space="preserve"> </w:t>
      </w:r>
      <w:r w:rsidR="004F323C">
        <w:t>от</w:t>
      </w:r>
      <w:r w:rsidR="003A6EBF">
        <w:t xml:space="preserve"> </w:t>
      </w:r>
      <w:r w:rsidR="00951B17" w:rsidRPr="00951B17">
        <w:t>02.03.2021 №ГД-256 (вх.№70 от 02.03.2021</w:t>
      </w:r>
      <w:r w:rsidR="003A6EBF" w:rsidRPr="00951B17">
        <w:t>)</w:t>
      </w:r>
      <w:r w:rsidR="00D51661" w:rsidRPr="00951B17">
        <w:t>,</w:t>
      </w:r>
      <w:r w:rsidRPr="00951B17">
        <w:t xml:space="preserve"> </w:t>
      </w:r>
      <w:r w:rsidR="009F15F0" w:rsidRPr="00471137">
        <w:t>Совет депутатов</w:t>
      </w:r>
      <w:r w:rsidR="00471137" w:rsidRPr="00471137">
        <w:t xml:space="preserve"> муниципального округа Гольяново </w:t>
      </w:r>
      <w:r w:rsidR="009F15F0" w:rsidRPr="00471137">
        <w:t xml:space="preserve"> решил:</w:t>
      </w:r>
    </w:p>
    <w:p w:rsidR="00C2454C" w:rsidRPr="00784B1B" w:rsidRDefault="00B93C67" w:rsidP="0031419F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  <w:rPr>
          <w:rFonts w:eastAsia="Calibri"/>
          <w:lang w:eastAsia="en-US"/>
        </w:rPr>
      </w:pPr>
      <w:r w:rsidRPr="00B93C67">
        <w:t>Согласовать направление сре</w:t>
      </w:r>
      <w:proofErr w:type="gramStart"/>
      <w:r w:rsidRPr="00B93C67">
        <w:t>дств ст</w:t>
      </w:r>
      <w:proofErr w:type="gramEnd"/>
      <w:r w:rsidRPr="00B93C67">
        <w:t xml:space="preserve">имулирования управы района </w:t>
      </w:r>
      <w:r>
        <w:t>Гольяново</w:t>
      </w:r>
      <w:r w:rsidRPr="00B93C67">
        <w:t xml:space="preserve"> города Москвы на проведение мероприятий по благоустройству территории района Гольяново города Москвы в 20</w:t>
      </w:r>
      <w:r w:rsidR="00CF4DE8">
        <w:t>21</w:t>
      </w:r>
      <w:r w:rsidRPr="00B93C67">
        <w:t xml:space="preserve"> году (приложение)</w:t>
      </w:r>
      <w:r w:rsidR="005F10BA">
        <w:t>.</w:t>
      </w:r>
    </w:p>
    <w:p w:rsidR="00CF4DE8" w:rsidRDefault="00CF4DE8" w:rsidP="00CF4DE8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Принять к сведению информацию о  </w:t>
      </w:r>
      <w:r>
        <w:rPr>
          <w:lang w:eastAsia="en-US"/>
        </w:rPr>
        <w:t xml:space="preserve">расходах  на  </w:t>
      </w:r>
      <w:proofErr w:type="spellStart"/>
      <w:r>
        <w:rPr>
          <w:lang w:eastAsia="en-US"/>
        </w:rPr>
        <w:t>софинансирование</w:t>
      </w:r>
      <w:proofErr w:type="spellEnd"/>
      <w:r>
        <w:rPr>
          <w:lang w:eastAsia="en-US"/>
        </w:rPr>
        <w:t xml:space="preserve">  установки ограждающих устройств (шлагбаумов) на территории района Гольяново в   размере  </w:t>
      </w:r>
      <w:r w:rsidR="009B3BB2" w:rsidRPr="00A65879">
        <w:rPr>
          <w:lang w:eastAsia="en-US"/>
        </w:rPr>
        <w:t>600 000 (шестьсот</w:t>
      </w:r>
      <w:r w:rsidRPr="00A65879">
        <w:rPr>
          <w:lang w:eastAsia="en-US"/>
        </w:rPr>
        <w:t xml:space="preserve"> тысяч) рублей </w:t>
      </w:r>
      <w:r>
        <w:rPr>
          <w:lang w:eastAsia="en-US"/>
        </w:rPr>
        <w:t>00 копеек.</w:t>
      </w:r>
    </w:p>
    <w:p w:rsidR="00471137" w:rsidRDefault="00B93C67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471137">
        <w:rPr>
          <w:rFonts w:eastAsia="Calibri"/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r w:rsidRPr="004922B8">
        <w:t>http://golyanovo.org</w:t>
      </w:r>
      <w:r w:rsidR="00471137">
        <w:t>.</w:t>
      </w:r>
      <w:r w:rsidRPr="00471137">
        <w:rPr>
          <w:rFonts w:eastAsia="Calibri"/>
          <w:lang w:eastAsia="en-US"/>
        </w:rPr>
        <w:t xml:space="preserve"> </w:t>
      </w:r>
    </w:p>
    <w:p w:rsidR="00E038F0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E038F0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</w:t>
      </w:r>
      <w:r w:rsidR="00E038F0">
        <w:rPr>
          <w:rFonts w:eastAsia="Calibri"/>
          <w:lang w:eastAsia="en-US"/>
        </w:rPr>
        <w:t>.</w:t>
      </w:r>
    </w:p>
    <w:p w:rsidR="00C2454C" w:rsidRPr="00E038F0" w:rsidRDefault="00666B90" w:rsidP="00C2454C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E038F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4F6883" w:rsidRPr="00471137" w:rsidRDefault="00666B90" w:rsidP="00471137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471137">
        <w:rPr>
          <w:rFonts w:eastAsia="Calibri"/>
          <w:lang w:eastAsia="en-US"/>
        </w:rPr>
        <w:t>Контроль за</w:t>
      </w:r>
      <w:proofErr w:type="gramEnd"/>
      <w:r w:rsidRPr="00471137">
        <w:rPr>
          <w:rFonts w:eastAsia="Calibri"/>
          <w:lang w:eastAsia="en-US"/>
        </w:rPr>
        <w:t xml:space="preserve"> исполнением н</w:t>
      </w:r>
      <w:r w:rsidR="00FE2C47">
        <w:rPr>
          <w:rFonts w:eastAsia="Calibri"/>
          <w:lang w:eastAsia="en-US"/>
        </w:rPr>
        <w:t>астоящего решения возложить на п</w:t>
      </w:r>
      <w:r w:rsidRPr="00471137">
        <w:rPr>
          <w:rFonts w:eastAsia="Calibri"/>
          <w:lang w:eastAsia="en-US"/>
        </w:rPr>
        <w:t xml:space="preserve">редседателя комиссии </w:t>
      </w:r>
      <w:r w:rsidR="00471137" w:rsidRPr="00471137">
        <w:rPr>
          <w:rFonts w:eastAsia="Calibri"/>
          <w:lang w:eastAsia="en-US"/>
        </w:rPr>
        <w:t>по развитию муниципального округа Гольяново</w:t>
      </w:r>
      <w:r w:rsidR="00471137">
        <w:rPr>
          <w:rFonts w:eastAsia="Calibri"/>
          <w:lang w:eastAsia="en-US"/>
        </w:rPr>
        <w:t xml:space="preserve"> </w:t>
      </w:r>
      <w:proofErr w:type="spellStart"/>
      <w:r w:rsidR="00F30517">
        <w:rPr>
          <w:rFonts w:eastAsia="Calibri"/>
          <w:lang w:eastAsia="en-US"/>
        </w:rPr>
        <w:t>Отмахова</w:t>
      </w:r>
      <w:proofErr w:type="spellEnd"/>
      <w:r w:rsidR="00F30517">
        <w:rPr>
          <w:rFonts w:eastAsia="Calibri"/>
          <w:lang w:eastAsia="en-US"/>
        </w:rPr>
        <w:t xml:space="preserve"> Ю.Ф.</w:t>
      </w:r>
    </w:p>
    <w:p w:rsidR="00471137" w:rsidRDefault="00471137" w:rsidP="00471137">
      <w:pPr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rFonts w:eastAsia="Calibri"/>
          <w:lang w:eastAsia="en-US"/>
        </w:rPr>
      </w:pPr>
    </w:p>
    <w:p w:rsidR="00471137" w:rsidRDefault="00471137" w:rsidP="00471137">
      <w:pPr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DE5463" w:rsidRDefault="00471137" w:rsidP="00471137">
      <w:pPr>
        <w:rPr>
          <w:b/>
        </w:rPr>
      </w:pPr>
      <w:r w:rsidRPr="00C76720">
        <w:rPr>
          <w:b/>
        </w:rPr>
        <w:t xml:space="preserve">Глава </w:t>
      </w:r>
      <w:proofErr w:type="gramStart"/>
      <w:r w:rsidRPr="00C76720">
        <w:rPr>
          <w:b/>
        </w:rPr>
        <w:t>муниципального</w:t>
      </w:r>
      <w:proofErr w:type="gramEnd"/>
      <w:r w:rsidRPr="00C76720">
        <w:rPr>
          <w:b/>
        </w:rPr>
        <w:t xml:space="preserve"> </w:t>
      </w:r>
    </w:p>
    <w:p w:rsidR="00471137" w:rsidRPr="00C76720" w:rsidRDefault="00471137" w:rsidP="00471137">
      <w:pPr>
        <w:rPr>
          <w:b/>
        </w:rPr>
      </w:pPr>
      <w:r w:rsidRPr="00C76720">
        <w:rPr>
          <w:b/>
        </w:rPr>
        <w:t>округа Гольяново</w:t>
      </w:r>
      <w:r w:rsidR="00DE5463">
        <w:rPr>
          <w:b/>
        </w:rPr>
        <w:t xml:space="preserve">                                                                                            </w:t>
      </w:r>
      <w:r w:rsidRPr="00C76720">
        <w:rPr>
          <w:b/>
        </w:rPr>
        <w:t>Т.М. Четвертков</w:t>
      </w:r>
    </w:p>
    <w:p w:rsidR="005F10BA" w:rsidRDefault="005F10BA" w:rsidP="00175589">
      <w:pPr>
        <w:rPr>
          <w:b/>
        </w:rPr>
        <w:sectPr w:rsidR="005F10BA" w:rsidSect="00A65879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5F10BA" w:rsidRPr="00CF4DE8" w:rsidRDefault="005F10BA" w:rsidP="00DE5463">
      <w:pPr>
        <w:widowControl w:val="0"/>
        <w:ind w:left="11199"/>
        <w:outlineLvl w:val="0"/>
        <w:rPr>
          <w:bCs/>
          <w:iCs/>
        </w:rPr>
      </w:pPr>
      <w:r w:rsidRPr="00CF4DE8">
        <w:rPr>
          <w:bCs/>
          <w:iCs/>
        </w:rPr>
        <w:lastRenderedPageBreak/>
        <w:t>Приложение</w:t>
      </w:r>
    </w:p>
    <w:p w:rsidR="005F10BA" w:rsidRPr="00CF4DE8" w:rsidRDefault="005F10BA" w:rsidP="00DE5463">
      <w:pPr>
        <w:widowControl w:val="0"/>
        <w:ind w:left="11199"/>
        <w:outlineLvl w:val="0"/>
        <w:rPr>
          <w:bCs/>
          <w:iCs/>
        </w:rPr>
      </w:pPr>
      <w:r w:rsidRPr="00CF4DE8">
        <w:rPr>
          <w:bCs/>
          <w:iCs/>
        </w:rPr>
        <w:t>к решению Совета депутатов</w:t>
      </w:r>
    </w:p>
    <w:p w:rsidR="005F10BA" w:rsidRPr="00CF4DE8" w:rsidRDefault="005F10BA" w:rsidP="00DE5463">
      <w:pPr>
        <w:widowControl w:val="0"/>
        <w:ind w:left="11199"/>
        <w:outlineLvl w:val="0"/>
        <w:rPr>
          <w:bCs/>
          <w:iCs/>
        </w:rPr>
      </w:pPr>
      <w:r w:rsidRPr="00CF4DE8">
        <w:rPr>
          <w:bCs/>
          <w:iCs/>
        </w:rPr>
        <w:t>муниципального округа Гольяново</w:t>
      </w:r>
    </w:p>
    <w:p w:rsidR="00BF1BA7" w:rsidRPr="00CF4DE8" w:rsidRDefault="005F10BA" w:rsidP="00DE5463">
      <w:pPr>
        <w:ind w:left="11199"/>
        <w:rPr>
          <w:bCs/>
          <w:iCs/>
        </w:rPr>
      </w:pPr>
      <w:r w:rsidRPr="00CF4DE8">
        <w:rPr>
          <w:bCs/>
          <w:iCs/>
        </w:rPr>
        <w:t>от «</w:t>
      </w:r>
      <w:r w:rsidR="00DE5463">
        <w:rPr>
          <w:bCs/>
          <w:iCs/>
        </w:rPr>
        <w:t>10</w:t>
      </w:r>
      <w:r w:rsidRPr="00CF4DE8">
        <w:rPr>
          <w:bCs/>
          <w:iCs/>
        </w:rPr>
        <w:t xml:space="preserve">» </w:t>
      </w:r>
      <w:r w:rsidR="00CF4DE8">
        <w:rPr>
          <w:bCs/>
          <w:iCs/>
        </w:rPr>
        <w:t xml:space="preserve"> марта</w:t>
      </w:r>
      <w:r w:rsidR="00471137" w:rsidRPr="00CF4DE8">
        <w:rPr>
          <w:bCs/>
          <w:iCs/>
        </w:rPr>
        <w:t xml:space="preserve"> </w:t>
      </w:r>
      <w:r w:rsidR="00CF4DE8">
        <w:rPr>
          <w:bCs/>
          <w:iCs/>
        </w:rPr>
        <w:t xml:space="preserve"> 2021</w:t>
      </w:r>
      <w:r w:rsidRPr="00CF4DE8">
        <w:rPr>
          <w:bCs/>
          <w:iCs/>
        </w:rPr>
        <w:t xml:space="preserve"> года №</w:t>
      </w:r>
      <w:r w:rsidR="00471137" w:rsidRPr="00CF4DE8">
        <w:rPr>
          <w:bCs/>
          <w:iCs/>
        </w:rPr>
        <w:t xml:space="preserve"> </w:t>
      </w:r>
      <w:r w:rsidR="00DE5463">
        <w:rPr>
          <w:bCs/>
          <w:iCs/>
        </w:rPr>
        <w:t>4/4</w:t>
      </w:r>
    </w:p>
    <w:p w:rsidR="005F10BA" w:rsidRDefault="005F10BA" w:rsidP="00DE5463">
      <w:pPr>
        <w:ind w:left="11199"/>
        <w:rPr>
          <w:bCs/>
          <w:iCs/>
          <w:sz w:val="20"/>
          <w:szCs w:val="20"/>
        </w:rPr>
      </w:pPr>
    </w:p>
    <w:p w:rsidR="00EA6FFF" w:rsidRDefault="00B93C67" w:rsidP="00B5283C">
      <w:pPr>
        <w:jc w:val="center"/>
        <w:rPr>
          <w:b/>
        </w:rPr>
      </w:pPr>
      <w:r w:rsidRPr="00162761">
        <w:rPr>
          <w:b/>
        </w:rPr>
        <w:t>Мероприятия</w:t>
      </w:r>
      <w:r>
        <w:rPr>
          <w:b/>
        </w:rPr>
        <w:t xml:space="preserve"> </w:t>
      </w:r>
      <w:r>
        <w:rPr>
          <w:b/>
        </w:rPr>
        <w:br/>
      </w:r>
      <w:r w:rsidRPr="00162761">
        <w:rPr>
          <w:b/>
        </w:rPr>
        <w:t xml:space="preserve">по </w:t>
      </w:r>
      <w:r w:rsidRPr="00B93C67">
        <w:rPr>
          <w:b/>
        </w:rPr>
        <w:t>благоустройству территории райо</w:t>
      </w:r>
      <w:r w:rsidR="00FE2C47">
        <w:rPr>
          <w:b/>
        </w:rPr>
        <w:t xml:space="preserve">на Гольяново </w:t>
      </w:r>
      <w:r w:rsidR="00CF4DE8">
        <w:rPr>
          <w:b/>
        </w:rPr>
        <w:t>города Москвы в 2021</w:t>
      </w:r>
      <w:r w:rsidRPr="00B93C67">
        <w:rPr>
          <w:b/>
        </w:rPr>
        <w:t xml:space="preserve"> году</w:t>
      </w:r>
    </w:p>
    <w:p w:rsidR="00272640" w:rsidRDefault="00272640" w:rsidP="00B5283C">
      <w:pPr>
        <w:jc w:val="center"/>
        <w:rPr>
          <w:b/>
        </w:rPr>
      </w:pPr>
    </w:p>
    <w:tbl>
      <w:tblPr>
        <w:tblW w:w="155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4"/>
        <w:gridCol w:w="2113"/>
        <w:gridCol w:w="2553"/>
        <w:gridCol w:w="4619"/>
        <w:gridCol w:w="1702"/>
        <w:gridCol w:w="1418"/>
        <w:gridCol w:w="2411"/>
      </w:tblGrid>
      <w:tr w:rsidR="00272640" w:rsidTr="00272640">
        <w:trPr>
          <w:trHeight w:hRule="exact" w:val="787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п\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Адрес объекта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Конкретные мероприятия</w:t>
            </w:r>
          </w:p>
        </w:tc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Виды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Ед.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Затраты </w:t>
            </w:r>
          </w:p>
        </w:tc>
      </w:tr>
      <w:tr w:rsidR="00272640" w:rsidTr="00272640">
        <w:trPr>
          <w:trHeight w:val="79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b/>
                <w:bCs/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b/>
                <w:bCs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b/>
                <w:bCs/>
                <w:lang w:eastAsia="en-US"/>
              </w:rPr>
            </w:pPr>
          </w:p>
        </w:tc>
        <w:tc>
          <w:tcPr>
            <w:tcW w:w="4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b/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(тыс. руб.)</w:t>
            </w:r>
          </w:p>
        </w:tc>
      </w:tr>
      <w:tr w:rsidR="00272640" w:rsidTr="00272640">
        <w:trPr>
          <w:trHeight w:hRule="exact" w:val="34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 по обустройству, текущему и капитальному ремонту территорий района Гольяново</w:t>
            </w:r>
          </w:p>
        </w:tc>
      </w:tr>
      <w:tr w:rsidR="00272640" w:rsidTr="00272640">
        <w:trPr>
          <w:trHeight w:hRule="exact" w:val="815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Алтайская ул., д.11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проезда твердого покрытия (асфальтобетон)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1064,19</w:t>
            </w:r>
          </w:p>
        </w:tc>
      </w:tr>
      <w:tr w:rsidR="00272640" w:rsidTr="00272640">
        <w:trPr>
          <w:trHeight w:hRule="exact" w:val="71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пешеходного тротуара твердого покрытия (асфальтобетон)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284,33</w:t>
            </w:r>
          </w:p>
        </w:tc>
      </w:tr>
      <w:tr w:rsidR="00272640" w:rsidTr="00272640">
        <w:trPr>
          <w:trHeight w:hRule="exact" w:val="85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88,24</w:t>
            </w:r>
          </w:p>
        </w:tc>
      </w:tr>
      <w:tr w:rsidR="00272640" w:rsidTr="00272640">
        <w:trPr>
          <w:trHeight w:hRule="exact" w:val="69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детских площадок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(садовый борт камень)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70,38</w:t>
            </w:r>
          </w:p>
        </w:tc>
      </w:tr>
      <w:tr w:rsidR="00272640" w:rsidTr="00272640">
        <w:trPr>
          <w:trHeight w:hRule="exact" w:val="41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11,10</w:t>
            </w:r>
          </w:p>
        </w:tc>
      </w:tr>
      <w:tr w:rsidR="00272640" w:rsidTr="00272640">
        <w:trPr>
          <w:trHeight w:hRule="exact" w:val="41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64,20</w:t>
            </w:r>
          </w:p>
        </w:tc>
      </w:tr>
      <w:tr w:rsidR="00272640" w:rsidTr="00272640">
        <w:trPr>
          <w:trHeight w:hRule="exact" w:val="57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382,26</w:t>
            </w:r>
          </w:p>
        </w:tc>
      </w:tr>
      <w:tr w:rsidR="00272640" w:rsidTr="00272640">
        <w:trPr>
          <w:trHeight w:hRule="exact" w:val="6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2805,00</w:t>
            </w:r>
          </w:p>
        </w:tc>
      </w:tr>
      <w:tr w:rsidR="00272640" w:rsidTr="00272640">
        <w:trPr>
          <w:trHeight w:hRule="exact" w:val="43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1303,89</w:t>
            </w:r>
          </w:p>
        </w:tc>
      </w:tr>
      <w:tr w:rsidR="00272640" w:rsidTr="00272640">
        <w:trPr>
          <w:trHeight w:hRule="exact" w:val="56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КП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контейнерной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236,14</w:t>
            </w:r>
          </w:p>
        </w:tc>
      </w:tr>
      <w:tr w:rsidR="00272640" w:rsidTr="00272640">
        <w:trPr>
          <w:trHeight w:hRule="exact" w:val="537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Итого по объекту: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6309,73</w:t>
            </w:r>
          </w:p>
        </w:tc>
      </w:tr>
      <w:tr w:rsidR="00272640" w:rsidTr="00272640">
        <w:trPr>
          <w:trHeight w:hRule="exact" w:val="984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Алтайская ул., д.17, к.1,2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3125,59</w:t>
            </w:r>
          </w:p>
        </w:tc>
      </w:tr>
      <w:tr w:rsidR="00272640" w:rsidTr="00272640">
        <w:trPr>
          <w:trHeight w:hRule="exact" w:val="724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пешеходного тротуара твердого покрытия (асфальтобетон)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293,31</w:t>
            </w:r>
          </w:p>
        </w:tc>
      </w:tr>
      <w:tr w:rsidR="00272640" w:rsidTr="00272640">
        <w:trPr>
          <w:trHeight w:hRule="exact" w:val="71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1779,97</w:t>
            </w:r>
          </w:p>
        </w:tc>
      </w:tr>
      <w:tr w:rsidR="00272640" w:rsidTr="00272640">
        <w:trPr>
          <w:trHeight w:hRule="exact" w:val="55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детских площадок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(садовый борт камень)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63,98</w:t>
            </w:r>
          </w:p>
        </w:tc>
      </w:tr>
      <w:tr w:rsidR="00272640" w:rsidTr="00272640">
        <w:trPr>
          <w:trHeight w:hRule="exact" w:val="4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24,98</w:t>
            </w:r>
          </w:p>
        </w:tc>
      </w:tr>
      <w:tr w:rsidR="00272640" w:rsidTr="00272640">
        <w:trPr>
          <w:trHeight w:hRule="exact" w:val="546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128,40</w:t>
            </w:r>
          </w:p>
        </w:tc>
      </w:tr>
      <w:tr w:rsidR="00272640" w:rsidTr="00272640">
        <w:trPr>
          <w:trHeight w:hRule="exact" w:val="58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873,37</w:t>
            </w:r>
          </w:p>
        </w:tc>
      </w:tr>
      <w:tr w:rsidR="00272640" w:rsidTr="00272640">
        <w:trPr>
          <w:trHeight w:hRule="exact" w:val="70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044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2656,75</w:t>
            </w:r>
          </w:p>
        </w:tc>
      </w:tr>
      <w:tr w:rsidR="00272640" w:rsidTr="00272640">
        <w:trPr>
          <w:trHeight w:hRule="exact" w:val="59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2531,38</w:t>
            </w:r>
          </w:p>
        </w:tc>
      </w:tr>
      <w:tr w:rsidR="00272640" w:rsidTr="00272640">
        <w:trPr>
          <w:trHeight w:hRule="exact" w:val="61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296,25</w:t>
            </w:r>
          </w:p>
        </w:tc>
      </w:tr>
      <w:tr w:rsidR="00272640" w:rsidTr="00272640">
        <w:trPr>
          <w:trHeight w:hRule="exact" w:val="123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спортивных площадок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спортивного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219,00</w:t>
            </w:r>
          </w:p>
        </w:tc>
      </w:tr>
      <w:tr w:rsidR="00272640" w:rsidTr="00272640">
        <w:trPr>
          <w:trHeight w:hRule="exact" w:val="744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КП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контейнерной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236,15</w:t>
            </w:r>
          </w:p>
        </w:tc>
      </w:tr>
      <w:tr w:rsidR="00272640" w:rsidTr="00272640">
        <w:trPr>
          <w:trHeight w:hRule="exact" w:val="427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12229,13</w:t>
            </w:r>
          </w:p>
        </w:tc>
      </w:tr>
      <w:tr w:rsidR="00272640" w:rsidTr="00272640">
        <w:trPr>
          <w:trHeight w:hRule="exact" w:val="703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Алтайская ул., д.9, к.1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Обустройство (ремонт) дороги, </w:t>
            </w:r>
            <w:r>
              <w:rPr>
                <w:lang w:eastAsia="en-US"/>
              </w:rPr>
              <w:lastRenderedPageBreak/>
              <w:t>тротуаров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Устройство твердого покрытия (асфальтобетон)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2232,57</w:t>
            </w:r>
          </w:p>
        </w:tc>
      </w:tr>
      <w:tr w:rsidR="00272640" w:rsidTr="00272640">
        <w:trPr>
          <w:trHeight w:hRule="exact" w:val="71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пешеходного тротуара твердого покрытия (асфальтобетон)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1364,78</w:t>
            </w:r>
          </w:p>
        </w:tc>
      </w:tr>
      <w:tr w:rsidR="00272640" w:rsidTr="00272640">
        <w:trPr>
          <w:trHeight w:hRule="exact" w:val="58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2773,84</w:t>
            </w:r>
          </w:p>
        </w:tc>
      </w:tr>
      <w:tr w:rsidR="00272640" w:rsidTr="00272640">
        <w:trPr>
          <w:trHeight w:hRule="exact" w:val="56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детских площадок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(садовый борт камень)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32,70</w:t>
            </w:r>
          </w:p>
        </w:tc>
      </w:tr>
      <w:tr w:rsidR="00272640" w:rsidTr="00272640">
        <w:trPr>
          <w:trHeight w:hRule="exact" w:val="41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207,41</w:t>
            </w:r>
          </w:p>
        </w:tc>
      </w:tr>
      <w:tr w:rsidR="00272640" w:rsidTr="00272640">
        <w:trPr>
          <w:trHeight w:hRule="exact" w:val="4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2222,93</w:t>
            </w:r>
          </w:p>
        </w:tc>
      </w:tr>
      <w:tr w:rsidR="00272640" w:rsidTr="00272640">
        <w:trPr>
          <w:trHeight w:hRule="exact" w:val="42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5,55</w:t>
            </w:r>
          </w:p>
        </w:tc>
      </w:tr>
      <w:tr w:rsidR="00272640" w:rsidTr="00272640">
        <w:trPr>
          <w:trHeight w:hRule="exact" w:val="418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32,10</w:t>
            </w:r>
          </w:p>
        </w:tc>
      </w:tr>
      <w:tr w:rsidR="00272640" w:rsidTr="00272640">
        <w:trPr>
          <w:trHeight w:hRule="exact" w:val="56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КП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контейнерной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236,15</w:t>
            </w:r>
          </w:p>
        </w:tc>
      </w:tr>
      <w:tr w:rsidR="00272640" w:rsidTr="00272640">
        <w:trPr>
          <w:trHeight w:hRule="exact" w:val="457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9108,03</w:t>
            </w:r>
          </w:p>
        </w:tc>
      </w:tr>
      <w:tr w:rsidR="00272640" w:rsidTr="00272640">
        <w:trPr>
          <w:trHeight w:hRule="exact" w:val="719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Алтайская ул., д.9, к.2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2 054,50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1528,94</w:t>
            </w:r>
          </w:p>
        </w:tc>
      </w:tr>
      <w:tr w:rsidR="00272640" w:rsidTr="00272640">
        <w:trPr>
          <w:trHeight w:hRule="exact" w:val="71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пешеходного тротуара твердого покрытия (асфальтобетон)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1080,24</w:t>
            </w:r>
          </w:p>
        </w:tc>
      </w:tr>
      <w:tr w:rsidR="00272640" w:rsidTr="00272640">
        <w:trPr>
          <w:trHeight w:hRule="exact" w:val="697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486,83</w:t>
            </w:r>
          </w:p>
        </w:tc>
      </w:tr>
      <w:tr w:rsidR="00272640" w:rsidTr="00272640">
        <w:trPr>
          <w:trHeight w:hRule="exact" w:val="707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детских площадок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(садовый борт камень)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61,13</w:t>
            </w:r>
          </w:p>
        </w:tc>
      </w:tr>
      <w:tr w:rsidR="00272640" w:rsidTr="00272640">
        <w:trPr>
          <w:trHeight w:hRule="exact" w:val="41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718,00</w:t>
            </w:r>
          </w:p>
        </w:tc>
      </w:tr>
      <w:tr w:rsidR="00272640" w:rsidTr="00272640">
        <w:trPr>
          <w:trHeight w:hRule="exact" w:val="42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5,55</w:t>
            </w:r>
          </w:p>
        </w:tc>
      </w:tr>
      <w:tr w:rsidR="00272640" w:rsidTr="00272640">
        <w:trPr>
          <w:trHeight w:hRule="exact" w:val="43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32,10</w:t>
            </w:r>
          </w:p>
        </w:tc>
      </w:tr>
      <w:tr w:rsidR="00272640" w:rsidTr="00272640">
        <w:trPr>
          <w:trHeight w:hRule="exact" w:val="42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341,43</w:t>
            </w:r>
          </w:p>
        </w:tc>
      </w:tr>
      <w:tr w:rsidR="00272640" w:rsidTr="00272640">
        <w:trPr>
          <w:trHeight w:hRule="exact" w:val="71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422,23</w:t>
            </w:r>
          </w:p>
        </w:tc>
      </w:tr>
      <w:tr w:rsidR="00272640" w:rsidTr="00272640">
        <w:trPr>
          <w:trHeight w:hRule="exact" w:val="55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КП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контейнерной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236,18</w:t>
            </w:r>
          </w:p>
        </w:tc>
      </w:tr>
      <w:tr w:rsidR="00272640" w:rsidTr="00272640">
        <w:trPr>
          <w:trHeight w:hRule="exact" w:val="448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Итого по объекту: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4912,63</w:t>
            </w:r>
          </w:p>
        </w:tc>
      </w:tr>
      <w:tr w:rsidR="00272640" w:rsidTr="00272640">
        <w:trPr>
          <w:trHeight w:hRule="exact" w:val="851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Камчатская ул., д.19, Курганская ул., д.6, Сахалинская ул., д.10/17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3088,39</w:t>
            </w:r>
          </w:p>
        </w:tc>
      </w:tr>
      <w:tr w:rsidR="00272640" w:rsidTr="00272640">
        <w:trPr>
          <w:trHeight w:hRule="exact" w:val="707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пешеходного тротуара твердого покрытия (асфальтобетон)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1080,45</w:t>
            </w:r>
          </w:p>
        </w:tc>
      </w:tr>
      <w:tr w:rsidR="00272640" w:rsidTr="00272640">
        <w:trPr>
          <w:trHeight w:hRule="exact" w:val="717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1332,69</w:t>
            </w:r>
          </w:p>
        </w:tc>
      </w:tr>
      <w:tr w:rsidR="00272640" w:rsidTr="00272640">
        <w:trPr>
          <w:trHeight w:hRule="exact" w:val="69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детских площадок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(садовый борт камень)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113,74</w:t>
            </w:r>
          </w:p>
        </w:tc>
      </w:tr>
      <w:tr w:rsidR="00272640" w:rsidTr="00272640">
        <w:trPr>
          <w:trHeight w:hRule="exact" w:val="426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16,65</w:t>
            </w:r>
          </w:p>
        </w:tc>
      </w:tr>
      <w:tr w:rsidR="00272640" w:rsidTr="00272640">
        <w:trPr>
          <w:trHeight w:hRule="exact" w:val="417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96,30</w:t>
            </w:r>
          </w:p>
        </w:tc>
      </w:tr>
      <w:tr w:rsidR="00272640" w:rsidTr="00272640">
        <w:trPr>
          <w:trHeight w:hRule="exact" w:val="40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1047,46</w:t>
            </w:r>
          </w:p>
        </w:tc>
      </w:tr>
      <w:tr w:rsidR="00272640" w:rsidTr="00272640">
        <w:trPr>
          <w:trHeight w:hRule="exact" w:val="71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1682,63</w:t>
            </w:r>
          </w:p>
        </w:tc>
      </w:tr>
      <w:tr w:rsidR="00272640" w:rsidTr="00272640">
        <w:trPr>
          <w:trHeight w:hRule="exact" w:val="42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861,60</w:t>
            </w:r>
          </w:p>
        </w:tc>
      </w:tr>
      <w:tr w:rsidR="00272640" w:rsidTr="00272640">
        <w:trPr>
          <w:trHeight w:hRule="exact" w:val="417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196,88</w:t>
            </w:r>
          </w:p>
        </w:tc>
      </w:tr>
      <w:tr w:rsidR="00272640" w:rsidTr="00272640">
        <w:trPr>
          <w:trHeight w:hRule="exact" w:val="113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спортивных площадок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спортивного оборудования (МАФ)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984,48</w:t>
            </w:r>
          </w:p>
        </w:tc>
      </w:tr>
      <w:tr w:rsidR="00272640" w:rsidTr="00272640">
        <w:trPr>
          <w:trHeight w:hRule="exact" w:val="6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КП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контейнерной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236,15</w:t>
            </w:r>
          </w:p>
        </w:tc>
      </w:tr>
      <w:tr w:rsidR="00272640" w:rsidTr="00272640">
        <w:trPr>
          <w:trHeight w:hRule="exact" w:val="440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10737,42</w:t>
            </w:r>
          </w:p>
        </w:tc>
      </w:tr>
      <w:tr w:rsidR="00272640" w:rsidTr="00272640">
        <w:trPr>
          <w:trHeight w:hRule="exact" w:val="723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Камчатская ул., д.21, Курганская ул., д.8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1808,38</w:t>
            </w:r>
          </w:p>
        </w:tc>
      </w:tr>
      <w:tr w:rsidR="00272640" w:rsidTr="00272640">
        <w:trPr>
          <w:trHeight w:hRule="exact" w:val="848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пешеходного тротуара твердого покрытия (асфальтобетон)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953,07</w:t>
            </w:r>
          </w:p>
        </w:tc>
      </w:tr>
      <w:tr w:rsidR="00272640" w:rsidTr="00272640">
        <w:trPr>
          <w:trHeight w:hRule="exact" w:val="83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1093,74</w:t>
            </w:r>
          </w:p>
        </w:tc>
      </w:tr>
      <w:tr w:rsidR="00272640" w:rsidTr="00272640">
        <w:trPr>
          <w:trHeight w:hRule="exact" w:val="55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КП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контейнерной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236,16</w:t>
            </w:r>
          </w:p>
        </w:tc>
      </w:tr>
      <w:tr w:rsidR="00272640" w:rsidTr="00272640">
        <w:trPr>
          <w:trHeight w:hRule="exact" w:val="58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детских площадок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(садовый борт камень)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206,15</w:t>
            </w:r>
          </w:p>
        </w:tc>
      </w:tr>
      <w:tr w:rsidR="00272640" w:rsidTr="00272640">
        <w:trPr>
          <w:trHeight w:hRule="exact" w:val="4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27,75</w:t>
            </w:r>
          </w:p>
        </w:tc>
      </w:tr>
      <w:tr w:rsidR="00272640" w:rsidTr="00272640">
        <w:trPr>
          <w:trHeight w:hRule="exact" w:val="426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160,50</w:t>
            </w:r>
          </w:p>
        </w:tc>
      </w:tr>
      <w:tr w:rsidR="00272640" w:rsidTr="00272640">
        <w:trPr>
          <w:trHeight w:hRule="exact" w:val="43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2583,21</w:t>
            </w:r>
          </w:p>
        </w:tc>
      </w:tr>
      <w:tr w:rsidR="00272640" w:rsidTr="00272640">
        <w:trPr>
          <w:trHeight w:hRule="exact" w:val="55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6434,40</w:t>
            </w:r>
          </w:p>
        </w:tc>
      </w:tr>
      <w:tr w:rsidR="00272640" w:rsidTr="00272640">
        <w:trPr>
          <w:trHeight w:hRule="exact" w:val="43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2693,92</w:t>
            </w:r>
          </w:p>
        </w:tc>
      </w:tr>
      <w:tr w:rsidR="00272640" w:rsidTr="00272640">
        <w:trPr>
          <w:trHeight w:hRule="exact" w:val="42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</w:t>
            </w:r>
            <w:proofErr w:type="spellStart"/>
            <w:r>
              <w:rPr>
                <w:lang w:eastAsia="en-US"/>
              </w:rPr>
              <w:t>воркаута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  <w:bookmarkStart w:id="0" w:name="_GoBack"/>
            <w:r w:rsidRPr="002866B8">
              <w:rPr>
                <w:lang w:eastAsia="en-US"/>
              </w:rPr>
              <w:t>1</w:t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220,01</w:t>
            </w:r>
          </w:p>
        </w:tc>
      </w:tr>
      <w:tr w:rsidR="00272640" w:rsidTr="00272640">
        <w:trPr>
          <w:trHeight w:hRule="exact" w:val="591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16417,29</w:t>
            </w:r>
          </w:p>
        </w:tc>
      </w:tr>
      <w:tr w:rsidR="00272640" w:rsidTr="00272640">
        <w:trPr>
          <w:trHeight w:hRule="exact" w:val="717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Курганская ул., д.10, д.12, Хабаровская ул., д.29/25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2530,24</w:t>
            </w:r>
          </w:p>
        </w:tc>
      </w:tr>
      <w:tr w:rsidR="00272640" w:rsidTr="00272640">
        <w:trPr>
          <w:trHeight w:hRule="exact" w:val="71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пешеходного тротуара твердого покрытия (асфальтобетон)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545,91</w:t>
            </w:r>
          </w:p>
        </w:tc>
      </w:tr>
      <w:tr w:rsidR="00272640" w:rsidTr="00272640">
        <w:trPr>
          <w:trHeight w:hRule="exact" w:val="837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862,30</w:t>
            </w:r>
          </w:p>
        </w:tc>
      </w:tr>
      <w:tr w:rsidR="00272640" w:rsidTr="00272640">
        <w:trPr>
          <w:trHeight w:hRule="exact" w:val="72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детских площадок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(садовый борт камень)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165,63</w:t>
            </w:r>
          </w:p>
        </w:tc>
      </w:tr>
      <w:tr w:rsidR="00272640" w:rsidTr="00272640">
        <w:trPr>
          <w:trHeight w:hRule="exact" w:val="42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19,43</w:t>
            </w:r>
          </w:p>
        </w:tc>
      </w:tr>
      <w:tr w:rsidR="00272640" w:rsidTr="00272640">
        <w:trPr>
          <w:trHeight w:hRule="exact" w:val="698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814,45</w:t>
            </w:r>
          </w:p>
        </w:tc>
      </w:tr>
      <w:tr w:rsidR="00272640" w:rsidTr="00272640">
        <w:trPr>
          <w:trHeight w:hRule="exact" w:val="28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112,35</w:t>
            </w:r>
          </w:p>
        </w:tc>
      </w:tr>
      <w:tr w:rsidR="00272640" w:rsidTr="00272640">
        <w:trPr>
          <w:trHeight w:hRule="exact" w:val="28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 w:rsidRPr="002866B8">
              <w:rPr>
                <w:lang w:eastAsia="en-US"/>
              </w:rPr>
              <w:t> 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908,07</w:t>
            </w:r>
          </w:p>
        </w:tc>
      </w:tr>
      <w:tr w:rsidR="00272640" w:rsidTr="00272640">
        <w:trPr>
          <w:trHeight w:hRule="exact" w:val="7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1292,40</w:t>
            </w:r>
          </w:p>
        </w:tc>
      </w:tr>
      <w:tr w:rsidR="00272640" w:rsidTr="00272640">
        <w:trPr>
          <w:trHeight w:hRule="exact" w:val="57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КП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контейнерной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236,15</w:t>
            </w:r>
          </w:p>
        </w:tc>
      </w:tr>
      <w:tr w:rsidR="00272640" w:rsidTr="00272640">
        <w:trPr>
          <w:trHeight w:hRule="exact" w:val="427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7486,93</w:t>
            </w:r>
          </w:p>
        </w:tc>
      </w:tr>
      <w:tr w:rsidR="00272640" w:rsidTr="00272640">
        <w:trPr>
          <w:trHeight w:hRule="exact" w:val="717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Сахалинская ул., д.7, к.1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2195,36</w:t>
            </w:r>
          </w:p>
        </w:tc>
      </w:tr>
      <w:tr w:rsidR="00272640" w:rsidTr="00272640">
        <w:trPr>
          <w:trHeight w:hRule="exact" w:val="69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пешеходного тротуара твердого покрытия (асфальтобетон)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1114,57</w:t>
            </w:r>
          </w:p>
        </w:tc>
      </w:tr>
      <w:tr w:rsidR="00272640" w:rsidTr="00272640">
        <w:trPr>
          <w:trHeight w:hRule="exact" w:val="567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658,27</w:t>
            </w:r>
          </w:p>
        </w:tc>
      </w:tr>
      <w:tr w:rsidR="00272640" w:rsidTr="00272640">
        <w:trPr>
          <w:trHeight w:hRule="exact" w:val="56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детских площадок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(садовый борт камень)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371,78</w:t>
            </w:r>
          </w:p>
        </w:tc>
      </w:tr>
      <w:tr w:rsidR="00272640" w:rsidTr="00272640">
        <w:trPr>
          <w:trHeight w:hRule="exact" w:val="41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22,20</w:t>
            </w:r>
          </w:p>
        </w:tc>
      </w:tr>
      <w:tr w:rsidR="00272640" w:rsidTr="00272640">
        <w:trPr>
          <w:trHeight w:hRule="exact" w:val="56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128,40</w:t>
            </w:r>
          </w:p>
        </w:tc>
      </w:tr>
      <w:tr w:rsidR="00272640" w:rsidTr="00272640">
        <w:trPr>
          <w:trHeight w:hRule="exact" w:val="41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426,38</w:t>
            </w:r>
          </w:p>
        </w:tc>
      </w:tr>
      <w:tr w:rsidR="00272640" w:rsidTr="00272640">
        <w:trPr>
          <w:trHeight w:hRule="exact" w:val="70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1965,00</w:t>
            </w:r>
          </w:p>
        </w:tc>
      </w:tr>
      <w:tr w:rsidR="00272640" w:rsidTr="00272640">
        <w:trPr>
          <w:trHeight w:hRule="exact" w:val="287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спортивного оборудования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720,56</w:t>
            </w:r>
          </w:p>
        </w:tc>
      </w:tr>
      <w:tr w:rsidR="00272640" w:rsidTr="00272640">
        <w:trPr>
          <w:trHeight w:hRule="exact" w:val="56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2831,79</w:t>
            </w:r>
          </w:p>
        </w:tc>
      </w:tr>
      <w:tr w:rsidR="00272640" w:rsidTr="00272640">
        <w:trPr>
          <w:trHeight w:hRule="exact" w:val="4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КП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контейнерной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236,15</w:t>
            </w:r>
          </w:p>
        </w:tc>
      </w:tr>
      <w:tr w:rsidR="00272640" w:rsidTr="00272640">
        <w:trPr>
          <w:trHeight w:hRule="exact" w:val="418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10670,46</w:t>
            </w:r>
          </w:p>
        </w:tc>
      </w:tr>
      <w:tr w:rsidR="00272640" w:rsidTr="00272640">
        <w:trPr>
          <w:trHeight w:hRule="exact" w:val="708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Сахалинская ул., д.7, к.2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1761,94</w:t>
            </w:r>
          </w:p>
        </w:tc>
      </w:tr>
      <w:tr w:rsidR="00272640" w:rsidTr="00272640">
        <w:trPr>
          <w:trHeight w:hRule="exact" w:val="70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пешеходного тротуара твердого покрытия (асфальтобетон)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739,25</w:t>
            </w:r>
          </w:p>
        </w:tc>
      </w:tr>
      <w:tr w:rsidR="00272640" w:rsidTr="00272640">
        <w:trPr>
          <w:trHeight w:hRule="exact" w:val="71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528,21</w:t>
            </w:r>
          </w:p>
        </w:tc>
      </w:tr>
      <w:tr w:rsidR="00272640" w:rsidTr="00272640">
        <w:trPr>
          <w:trHeight w:hRule="exact" w:val="69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детских площадок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(садовый борт камень)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110,18</w:t>
            </w:r>
          </w:p>
        </w:tc>
      </w:tr>
      <w:tr w:rsidR="00272640" w:rsidTr="00272640">
        <w:trPr>
          <w:trHeight w:hRule="exact" w:val="42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11,10</w:t>
            </w:r>
          </w:p>
        </w:tc>
      </w:tr>
      <w:tr w:rsidR="00272640" w:rsidTr="00272640">
        <w:trPr>
          <w:trHeight w:hRule="exact" w:val="428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64,20</w:t>
            </w:r>
          </w:p>
        </w:tc>
      </w:tr>
      <w:tr w:rsidR="00272640" w:rsidTr="00272640">
        <w:trPr>
          <w:trHeight w:hRule="exact" w:val="4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431,20</w:t>
            </w:r>
          </w:p>
        </w:tc>
      </w:tr>
      <w:tr w:rsidR="00272640" w:rsidTr="00272640">
        <w:trPr>
          <w:trHeight w:hRule="exact" w:val="70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591,35</w:t>
            </w:r>
          </w:p>
        </w:tc>
      </w:tr>
      <w:tr w:rsidR="00272640" w:rsidTr="00272640">
        <w:trPr>
          <w:trHeight w:hRule="exact" w:val="42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1280,91</w:t>
            </w:r>
          </w:p>
        </w:tc>
      </w:tr>
      <w:tr w:rsidR="00272640" w:rsidTr="00272640">
        <w:trPr>
          <w:trHeight w:hRule="exact" w:val="115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спортивных площадок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спортивного оборудования (</w:t>
            </w:r>
            <w:proofErr w:type="gramStart"/>
            <w:r>
              <w:rPr>
                <w:lang w:eastAsia="en-US"/>
              </w:rPr>
              <w:t>спорт комплекс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143,82</w:t>
            </w:r>
          </w:p>
        </w:tc>
      </w:tr>
      <w:tr w:rsidR="00272640" w:rsidTr="00272640">
        <w:trPr>
          <w:trHeight w:hRule="exact" w:val="55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КП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контейнерной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236,17</w:t>
            </w:r>
          </w:p>
        </w:tc>
      </w:tr>
      <w:tr w:rsidR="00272640" w:rsidTr="00272640">
        <w:trPr>
          <w:trHeight w:hRule="exact" w:val="429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5898,33</w:t>
            </w:r>
          </w:p>
        </w:tc>
      </w:tr>
      <w:tr w:rsidR="00272640" w:rsidTr="00272640">
        <w:trPr>
          <w:trHeight w:hRule="exact" w:val="1007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Уральская ул., д.23, к.2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2306,99</w:t>
            </w:r>
          </w:p>
        </w:tc>
      </w:tr>
      <w:tr w:rsidR="00272640" w:rsidTr="00272640">
        <w:trPr>
          <w:trHeight w:hRule="exact" w:val="1126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пешеходного тротуара твердого покрытия (асфальтобетон)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1114,57</w:t>
            </w:r>
          </w:p>
        </w:tc>
      </w:tr>
      <w:tr w:rsidR="00272640" w:rsidTr="00272640">
        <w:trPr>
          <w:trHeight w:hRule="exact" w:val="73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255,59</w:t>
            </w:r>
          </w:p>
        </w:tc>
      </w:tr>
      <w:tr w:rsidR="00272640" w:rsidTr="00272640">
        <w:trPr>
          <w:trHeight w:hRule="exact" w:val="69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детских площадок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(садовый борт камень)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56,87</w:t>
            </w:r>
          </w:p>
        </w:tc>
      </w:tr>
      <w:tr w:rsidR="00272640" w:rsidTr="00272640">
        <w:trPr>
          <w:trHeight w:hRule="exact" w:val="43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13,88</w:t>
            </w:r>
          </w:p>
        </w:tc>
      </w:tr>
      <w:tr w:rsidR="00272640" w:rsidTr="00272640">
        <w:trPr>
          <w:trHeight w:hRule="exact" w:val="41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89,93</w:t>
            </w:r>
          </w:p>
        </w:tc>
      </w:tr>
      <w:tr w:rsidR="00272640" w:rsidTr="00272640">
        <w:trPr>
          <w:trHeight w:hRule="exact" w:val="4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Pr="002866B8"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1496,36</w:t>
            </w:r>
          </w:p>
        </w:tc>
      </w:tr>
      <w:tr w:rsidR="00272640" w:rsidTr="00272640">
        <w:trPr>
          <w:trHeight w:hRule="exact" w:val="67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3244,50</w:t>
            </w:r>
          </w:p>
        </w:tc>
      </w:tr>
      <w:tr w:rsidR="00272640" w:rsidTr="00272640">
        <w:trPr>
          <w:trHeight w:hRule="exact" w:val="57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2607,77</w:t>
            </w:r>
          </w:p>
        </w:tc>
      </w:tr>
      <w:tr w:rsidR="00272640" w:rsidTr="00272640">
        <w:trPr>
          <w:trHeight w:hRule="exact" w:val="1288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спортивных площадок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спортивного комплекса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194,90</w:t>
            </w:r>
          </w:p>
        </w:tc>
      </w:tr>
      <w:tr w:rsidR="00272640" w:rsidTr="00272640">
        <w:trPr>
          <w:trHeight w:hRule="exact" w:val="42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КП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контейнерной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236,14</w:t>
            </w:r>
          </w:p>
        </w:tc>
      </w:tr>
      <w:tr w:rsidR="00272640" w:rsidTr="00272640">
        <w:trPr>
          <w:trHeight w:hRule="exact" w:val="413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11617,50</w:t>
            </w:r>
          </w:p>
        </w:tc>
      </w:tr>
      <w:tr w:rsidR="00272640" w:rsidTr="00272640">
        <w:trPr>
          <w:trHeight w:hRule="exact" w:val="703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Уральская ул., д.23, к.4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1711,64</w:t>
            </w:r>
          </w:p>
        </w:tc>
      </w:tr>
      <w:tr w:rsidR="00272640" w:rsidTr="00272640">
        <w:trPr>
          <w:trHeight w:hRule="exact" w:val="71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пешеходного тротуара твердого покрытия (асфальтобетон)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903,03</w:t>
            </w:r>
          </w:p>
        </w:tc>
      </w:tr>
      <w:tr w:rsidR="00272640" w:rsidTr="00272640">
        <w:trPr>
          <w:trHeight w:hRule="exact" w:val="70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194,73</w:t>
            </w:r>
          </w:p>
        </w:tc>
      </w:tr>
      <w:tr w:rsidR="00272640" w:rsidTr="00272640">
        <w:trPr>
          <w:trHeight w:hRule="exact" w:val="70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(садовый борт камень)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45,50</w:t>
            </w:r>
          </w:p>
        </w:tc>
      </w:tr>
      <w:tr w:rsidR="00272640" w:rsidTr="00272640">
        <w:trPr>
          <w:trHeight w:hRule="exact" w:val="298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КП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контейнерной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236,16</w:t>
            </w:r>
          </w:p>
        </w:tc>
      </w:tr>
      <w:tr w:rsidR="00272640" w:rsidTr="00272640">
        <w:trPr>
          <w:trHeight w:hRule="exact" w:val="43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Обустройство (ремонт) детских площадок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11,10</w:t>
            </w:r>
          </w:p>
        </w:tc>
      </w:tr>
      <w:tr w:rsidR="00272640" w:rsidTr="00272640">
        <w:trPr>
          <w:trHeight w:hRule="exact" w:val="42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64,20</w:t>
            </w:r>
          </w:p>
        </w:tc>
      </w:tr>
      <w:tr w:rsidR="00272640" w:rsidTr="00272640">
        <w:trPr>
          <w:trHeight w:hRule="exact" w:val="41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1102,83</w:t>
            </w:r>
          </w:p>
        </w:tc>
      </w:tr>
      <w:tr w:rsidR="00272640" w:rsidTr="00272640">
        <w:trPr>
          <w:trHeight w:hRule="exact" w:val="70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714,00</w:t>
            </w:r>
          </w:p>
        </w:tc>
      </w:tr>
      <w:tr w:rsidR="00272640" w:rsidTr="00272640">
        <w:trPr>
          <w:trHeight w:hRule="exact" w:val="57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718,00</w:t>
            </w:r>
          </w:p>
        </w:tc>
      </w:tr>
      <w:tr w:rsidR="00272640" w:rsidTr="00272640">
        <w:trPr>
          <w:trHeight w:hRule="exact" w:val="566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5701,19</w:t>
            </w:r>
          </w:p>
        </w:tc>
      </w:tr>
      <w:tr w:rsidR="00272640" w:rsidTr="00272640">
        <w:trPr>
          <w:trHeight w:hRule="exact" w:val="701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Камчатская, д.4, к.1, д.4, к.2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дороги, тротуаров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3200,01</w:t>
            </w:r>
          </w:p>
        </w:tc>
      </w:tr>
      <w:tr w:rsidR="00272640" w:rsidTr="00272640">
        <w:trPr>
          <w:trHeight w:hRule="exact" w:val="56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1276,83</w:t>
            </w:r>
          </w:p>
        </w:tc>
      </w:tr>
      <w:tr w:rsidR="00272640" w:rsidTr="00272640">
        <w:trPr>
          <w:trHeight w:hRule="exact" w:val="42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детских площадок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1436,18</w:t>
            </w:r>
          </w:p>
        </w:tc>
      </w:tr>
      <w:tr w:rsidR="00272640" w:rsidTr="00272640">
        <w:trPr>
          <w:trHeight w:hRule="exact" w:val="56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962,78</w:t>
            </w:r>
          </w:p>
        </w:tc>
      </w:tr>
      <w:tr w:rsidR="00272640" w:rsidTr="00272640">
        <w:trPr>
          <w:trHeight w:hRule="exact" w:val="42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661,88</w:t>
            </w:r>
          </w:p>
        </w:tc>
      </w:tr>
      <w:tr w:rsidR="00272640" w:rsidTr="00272640">
        <w:trPr>
          <w:trHeight w:hRule="exact" w:val="56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(спортивный комплекс)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109,31</w:t>
            </w:r>
          </w:p>
        </w:tc>
      </w:tr>
      <w:tr w:rsidR="00272640" w:rsidTr="00272640">
        <w:trPr>
          <w:trHeight w:hRule="exact" w:val="29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96,30</w:t>
            </w:r>
          </w:p>
        </w:tc>
      </w:tr>
      <w:tr w:rsidR="00272640" w:rsidTr="00272640">
        <w:trPr>
          <w:trHeight w:hRule="exact" w:val="41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16,65</w:t>
            </w:r>
          </w:p>
        </w:tc>
      </w:tr>
      <w:tr w:rsidR="00272640" w:rsidTr="00272640">
        <w:trPr>
          <w:trHeight w:hRule="exact" w:val="43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КП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контейнерной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236,15</w:t>
            </w:r>
          </w:p>
        </w:tc>
      </w:tr>
      <w:tr w:rsidR="00272640" w:rsidTr="00272640">
        <w:trPr>
          <w:trHeight w:hRule="exact" w:val="580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7996,09</w:t>
            </w:r>
          </w:p>
        </w:tc>
      </w:tr>
      <w:tr w:rsidR="00272640" w:rsidTr="00272640">
        <w:trPr>
          <w:trHeight w:hRule="exact" w:val="455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Уссурийская ул., д.1, к.1, к.3, к.4, к.5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детских площадок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2951,29</w:t>
            </w:r>
          </w:p>
        </w:tc>
      </w:tr>
      <w:tr w:rsidR="00272640" w:rsidTr="00272640">
        <w:trPr>
          <w:trHeight w:hRule="exact" w:val="68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(спортивный игровой комплекс)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157,50</w:t>
            </w:r>
          </w:p>
        </w:tc>
      </w:tr>
      <w:tr w:rsidR="00272640" w:rsidTr="00272640">
        <w:trPr>
          <w:trHeight w:hRule="exact" w:val="58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2586,64</w:t>
            </w:r>
          </w:p>
        </w:tc>
      </w:tr>
      <w:tr w:rsidR="00272640" w:rsidTr="00272640">
        <w:trPr>
          <w:trHeight w:hRule="exact" w:val="42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76,70</w:t>
            </w:r>
          </w:p>
        </w:tc>
      </w:tr>
      <w:tr w:rsidR="00272640" w:rsidTr="00272640">
        <w:trPr>
          <w:trHeight w:hRule="exact" w:val="426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188,19</w:t>
            </w:r>
          </w:p>
        </w:tc>
      </w:tr>
      <w:tr w:rsidR="00272640" w:rsidTr="00272640">
        <w:trPr>
          <w:trHeight w:hRule="exact" w:val="397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5960,32</w:t>
            </w:r>
          </w:p>
        </w:tc>
      </w:tr>
      <w:tr w:rsidR="00272640" w:rsidTr="00272640">
        <w:trPr>
          <w:trHeight w:hRule="exact" w:val="592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Уссурийская</w:t>
            </w:r>
            <w:proofErr w:type="gramEnd"/>
            <w:r>
              <w:rPr>
                <w:lang w:eastAsia="en-US"/>
              </w:rPr>
              <w:t xml:space="preserve"> ул., д.16 (Активный Гражданин)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(ремонт) детских и спортивных площадок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(садовый борт камень)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546,65</w:t>
            </w:r>
          </w:p>
        </w:tc>
      </w:tr>
      <w:tr w:rsidR="00272640" w:rsidTr="00272640">
        <w:trPr>
          <w:trHeight w:hRule="exact" w:val="288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69,03</w:t>
            </w:r>
          </w:p>
        </w:tc>
      </w:tr>
      <w:tr w:rsidR="00272640" w:rsidTr="00272640">
        <w:trPr>
          <w:trHeight w:hRule="exact" w:val="41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188,18</w:t>
            </w:r>
          </w:p>
        </w:tc>
      </w:tr>
      <w:tr w:rsidR="00272640" w:rsidTr="00272640">
        <w:trPr>
          <w:trHeight w:hRule="exact" w:val="41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Pr="002866B8"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1903,25</w:t>
            </w:r>
          </w:p>
        </w:tc>
      </w:tr>
      <w:tr w:rsidR="00272640" w:rsidTr="00272640">
        <w:trPr>
          <w:trHeight w:hRule="exact" w:val="728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3750,00</w:t>
            </w:r>
          </w:p>
        </w:tc>
      </w:tr>
      <w:tr w:rsidR="00272640" w:rsidTr="00272640">
        <w:trPr>
          <w:trHeight w:hRule="exact" w:val="414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6493,58</w:t>
            </w:r>
          </w:p>
        </w:tc>
      </w:tr>
      <w:tr w:rsidR="00272640" w:rsidTr="00272640">
        <w:trPr>
          <w:trHeight w:hRule="exact" w:val="42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спортивного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263,52</w:t>
            </w:r>
          </w:p>
        </w:tc>
      </w:tr>
      <w:tr w:rsidR="00272640" w:rsidTr="00272640">
        <w:trPr>
          <w:trHeight w:hRule="exact" w:val="70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спортивного оборудования (МАФ)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537,16</w:t>
            </w:r>
          </w:p>
        </w:tc>
      </w:tr>
      <w:tr w:rsidR="00272640" w:rsidTr="00272640">
        <w:trPr>
          <w:trHeight w:hRule="exact" w:val="42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хоккейная коробка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2725,00</w:t>
            </w:r>
          </w:p>
        </w:tc>
      </w:tr>
      <w:tr w:rsidR="00272640" w:rsidTr="00272640">
        <w:trPr>
          <w:trHeight w:hRule="exact" w:val="423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16476,37</w:t>
            </w:r>
          </w:p>
        </w:tc>
      </w:tr>
      <w:tr w:rsidR="00272640" w:rsidTr="00272640">
        <w:trPr>
          <w:trHeight w:hRule="exact" w:val="415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Всего по объектам: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131521,42</w:t>
            </w:r>
          </w:p>
        </w:tc>
      </w:tr>
      <w:tr w:rsidR="00272640" w:rsidTr="00272640">
        <w:trPr>
          <w:trHeight w:hRule="exact" w:val="426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п\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Адрес объекта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Конкретные мероприятия</w:t>
            </w:r>
          </w:p>
        </w:tc>
        <w:tc>
          <w:tcPr>
            <w:tcW w:w="4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Виды работ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Ед. измерения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Затраты </w:t>
            </w:r>
          </w:p>
        </w:tc>
      </w:tr>
      <w:tr w:rsidR="00272640" w:rsidTr="00272640">
        <w:trPr>
          <w:trHeight w:val="34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b/>
                <w:bCs/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b/>
                <w:bCs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b/>
                <w:bCs/>
                <w:lang w:eastAsia="en-US"/>
              </w:rPr>
            </w:pPr>
          </w:p>
        </w:tc>
        <w:tc>
          <w:tcPr>
            <w:tcW w:w="4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b/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(тыс. руб.)</w:t>
            </w:r>
          </w:p>
        </w:tc>
      </w:tr>
      <w:tr w:rsidR="00272640" w:rsidTr="00272640">
        <w:trPr>
          <w:trHeight w:hRule="exact" w:val="3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 по безопасности дорожного движения района Гольяново города Москвы в 2020 году</w:t>
            </w:r>
          </w:p>
        </w:tc>
      </w:tr>
      <w:tr w:rsidR="00272640" w:rsidTr="00272640">
        <w:trPr>
          <w:trHeight w:val="711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Амурская, д. 1А, корп. 2- д. 1А, корп. 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пешеходного перехода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70,36</w:t>
            </w:r>
          </w:p>
        </w:tc>
      </w:tr>
      <w:tr w:rsidR="00272640" w:rsidTr="00272640">
        <w:trPr>
          <w:trHeight w:hRule="exact" w:val="99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знаков 5.19.1 (2 шт.), 5.19.2 (2 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</w:tr>
      <w:tr w:rsidR="00272640" w:rsidTr="00272640">
        <w:trPr>
          <w:trHeight w:hRule="exact" w:val="582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70,36</w:t>
            </w:r>
          </w:p>
        </w:tc>
      </w:tr>
      <w:tr w:rsidR="00272640" w:rsidTr="00272640">
        <w:trPr>
          <w:trHeight w:hRule="exact" w:val="183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bookmarkStart w:id="1" w:name="_Hlk63703133" w:colFirst="2" w:colLast="7"/>
            <w:r>
              <w:rPr>
                <w:lang w:eastAsia="en-US"/>
              </w:rPr>
              <w:t>2.2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Уральская, д. 15А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дорожного знака 3.27 «Остановка запрещена» на въезде в ЧОУ СОШ «ЛАД»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дорожного знака 3.27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5,94</w:t>
            </w:r>
          </w:p>
        </w:tc>
      </w:tr>
      <w:bookmarkEnd w:id="1"/>
      <w:tr w:rsidR="00272640" w:rsidTr="00272640">
        <w:trPr>
          <w:trHeight w:hRule="exact" w:val="42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640" w:rsidRDefault="00272640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Итого по </w:t>
            </w:r>
            <w:proofErr w:type="spellStart"/>
            <w:r>
              <w:rPr>
                <w:b/>
                <w:bCs/>
                <w:lang w:eastAsia="en-US"/>
              </w:rPr>
              <w:t>бъекту</w:t>
            </w:r>
            <w:proofErr w:type="spellEnd"/>
            <w:r>
              <w:rPr>
                <w:b/>
                <w:bCs/>
                <w:lang w:eastAsia="en-US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5,94</w:t>
            </w:r>
          </w:p>
        </w:tc>
      </w:tr>
      <w:tr w:rsidR="00272640" w:rsidTr="00272640">
        <w:trPr>
          <w:trHeight w:hRule="exact" w:val="141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Щелковское ш., д. 77А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Перенос контейнерной площадки на внутриквартальном проезде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42,21</w:t>
            </w:r>
          </w:p>
        </w:tc>
      </w:tr>
      <w:tr w:rsidR="00272640" w:rsidTr="00272640">
        <w:trPr>
          <w:trHeight w:hRule="exact" w:val="225"/>
        </w:trPr>
        <w:tc>
          <w:tcPr>
            <w:tcW w:w="131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42,21</w:t>
            </w:r>
          </w:p>
        </w:tc>
      </w:tr>
      <w:tr w:rsidR="00272640" w:rsidTr="00272640">
        <w:trPr>
          <w:trHeight w:hRule="exact" w:val="225"/>
        </w:trPr>
        <w:tc>
          <w:tcPr>
            <w:tcW w:w="274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b/>
                <w:bCs/>
                <w:lang w:eastAsia="en-US"/>
              </w:rPr>
            </w:pPr>
          </w:p>
        </w:tc>
      </w:tr>
      <w:tr w:rsidR="00272640" w:rsidTr="00272640">
        <w:trPr>
          <w:trHeight w:val="2677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Остановка общественного транспорта «Церковь Зосимы и </w:t>
            </w:r>
            <w:proofErr w:type="spellStart"/>
            <w:r>
              <w:rPr>
                <w:lang w:eastAsia="en-US"/>
              </w:rPr>
              <w:t>Савватия</w:t>
            </w:r>
            <w:proofErr w:type="spellEnd"/>
            <w:r>
              <w:rPr>
                <w:lang w:eastAsia="en-US"/>
              </w:rPr>
              <w:t xml:space="preserve">» на ул. </w:t>
            </w:r>
            <w:proofErr w:type="gramStart"/>
            <w:r>
              <w:rPr>
                <w:lang w:eastAsia="en-US"/>
              </w:rPr>
              <w:t>Байкальской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Обустроство</w:t>
            </w:r>
            <w:proofErr w:type="spellEnd"/>
            <w:r>
              <w:rPr>
                <w:lang w:eastAsia="en-US"/>
              </w:rPr>
              <w:t xml:space="preserve"> нерегулируемого пешеходного перехода совместно с выполнением мероприятий по установке дорожных знаков и нанесению </w:t>
            </w:r>
            <w:r>
              <w:rPr>
                <w:lang w:eastAsia="en-US"/>
              </w:rPr>
              <w:lastRenderedPageBreak/>
              <w:t>дорожной разметки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Устройство твердого покрытия (асфальтобетон)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104,16</w:t>
            </w:r>
          </w:p>
        </w:tc>
      </w:tr>
      <w:tr w:rsidR="00272640" w:rsidTr="00272640">
        <w:trPr>
          <w:trHeight w:hRule="exact" w:val="2194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знаков 5.19.1 (2 шт.), 5.19.2 (2 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</w:tr>
      <w:tr w:rsidR="00272640" w:rsidTr="00272640">
        <w:trPr>
          <w:trHeight w:hRule="exact" w:val="567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Итого по объекту: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104,16</w:t>
            </w:r>
          </w:p>
        </w:tc>
      </w:tr>
      <w:tr w:rsidR="00272640" w:rsidTr="00272640">
        <w:trPr>
          <w:trHeight w:hRule="exact" w:val="3292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Остановка общественного транспорта «Уральская улица, 25»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 по переносу посадочной площадки и обустройству заездного кармана с выполнением мероприятий по установке дорожных знаков и нанесению дорожной разметки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61,29</w:t>
            </w:r>
          </w:p>
        </w:tc>
      </w:tr>
      <w:tr w:rsidR="00272640" w:rsidTr="00272640">
        <w:trPr>
          <w:trHeight w:hRule="exact" w:val="481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61,29</w:t>
            </w:r>
          </w:p>
        </w:tc>
      </w:tr>
      <w:tr w:rsidR="00272640" w:rsidTr="00272640">
        <w:trPr>
          <w:trHeight w:val="1561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2.6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ул. Уральская, д. 23, корп. 2 (через ул. Курганская) на территорию Национального парка «Лосиный остров»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нерегулируемого пешеходного перехода с выполнением мероприятий по установке дорожных знаков и нанесению дорожной разметки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131,7</w:t>
            </w:r>
          </w:p>
        </w:tc>
      </w:tr>
      <w:tr w:rsidR="00272640" w:rsidTr="00272640">
        <w:trPr>
          <w:trHeight w:hRule="exact" w:val="170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знаков 5.19.1 (2 шт.), 5.19.2 (2 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</w:tr>
      <w:tr w:rsidR="00272640" w:rsidTr="00272640">
        <w:trPr>
          <w:trHeight w:hRule="exact" w:val="701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131,7</w:t>
            </w:r>
          </w:p>
        </w:tc>
      </w:tr>
      <w:tr w:rsidR="00272640" w:rsidTr="00272640">
        <w:trPr>
          <w:trHeight w:val="427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2.7</w:t>
            </w:r>
          </w:p>
          <w:p w:rsidR="00272640" w:rsidRDefault="00272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Хабаровская, д. 24 (ул. Красноярская, д. 17)</w:t>
            </w:r>
          </w:p>
          <w:p w:rsidR="00272640" w:rsidRDefault="00272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пешеходного перехода и островка безопасности</w:t>
            </w:r>
          </w:p>
          <w:p w:rsidR="00272640" w:rsidRDefault="00272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235,33</w:t>
            </w:r>
          </w:p>
        </w:tc>
      </w:tr>
      <w:tr w:rsidR="00272640" w:rsidTr="00272640">
        <w:trPr>
          <w:trHeight w:hRule="exact" w:val="934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</w:tr>
      <w:tr w:rsidR="00272640" w:rsidTr="00272640">
        <w:trPr>
          <w:trHeight w:hRule="exact" w:val="1488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знаков 5.19.1 (2 шт.), 5.19.2 (2 шт.) "Пешеходный переход" на желто-зеленом фоне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</w:tr>
      <w:tr w:rsidR="00272640" w:rsidTr="00272640">
        <w:trPr>
          <w:trHeight w:hRule="exact" w:val="563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235,33</w:t>
            </w:r>
          </w:p>
        </w:tc>
      </w:tr>
      <w:tr w:rsidR="00272640" w:rsidTr="00272640">
        <w:trPr>
          <w:trHeight w:hRule="exact" w:val="197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Амурская, д. 10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Амурская, д. 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Работы по организации площадки для пожарной техники на повороте к зданию школы </w:t>
            </w:r>
            <w:proofErr w:type="gramStart"/>
            <w:r>
              <w:rPr>
                <w:lang w:eastAsia="en-US"/>
              </w:rPr>
              <w:t>Ш</w:t>
            </w:r>
            <w:proofErr w:type="gramEnd"/>
            <w:r>
              <w:rPr>
                <w:lang w:eastAsia="en-US"/>
              </w:rPr>
              <w:t xml:space="preserve"> 319 по ул. Амурская 12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Нанесение горизонтальной дорожной разметки 1.14.1 "зебра"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2,97</w:t>
            </w:r>
          </w:p>
        </w:tc>
      </w:tr>
      <w:tr w:rsidR="00272640" w:rsidTr="00272640">
        <w:trPr>
          <w:trHeight w:hRule="exact" w:val="598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2,97</w:t>
            </w:r>
          </w:p>
        </w:tc>
      </w:tr>
      <w:tr w:rsidR="00272640" w:rsidTr="00272640">
        <w:trPr>
          <w:trHeight w:val="764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Амурская, д. 38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 по продлению тротуара до входной зоны в здание школы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22,32</w:t>
            </w:r>
          </w:p>
        </w:tc>
      </w:tr>
      <w:tr w:rsidR="00272640" w:rsidTr="00272640">
        <w:trPr>
          <w:trHeight w:hRule="exact" w:val="847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</w:tr>
      <w:tr w:rsidR="00272640" w:rsidTr="00272640">
        <w:trPr>
          <w:trHeight w:hRule="exact" w:val="634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</w:tr>
      <w:tr w:rsidR="00272640" w:rsidTr="00272640">
        <w:trPr>
          <w:trHeight w:hRule="exact" w:val="499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22,32</w:t>
            </w:r>
          </w:p>
        </w:tc>
      </w:tr>
      <w:tr w:rsidR="00272640" w:rsidTr="00272640">
        <w:trPr>
          <w:trHeight w:hRule="exact" w:val="131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Амурская, д. 21-д. 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пешеходного ограждения между зданиями школы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114,94</w:t>
            </w:r>
          </w:p>
        </w:tc>
      </w:tr>
      <w:tr w:rsidR="00272640" w:rsidTr="00272640">
        <w:trPr>
          <w:trHeight w:hRule="exact" w:val="525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114,94</w:t>
            </w:r>
          </w:p>
        </w:tc>
      </w:tr>
      <w:tr w:rsidR="00272640" w:rsidTr="00272640">
        <w:trPr>
          <w:trHeight w:val="915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2.11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ул. Амурская, д. 25А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тротуара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333,98</w:t>
            </w:r>
          </w:p>
        </w:tc>
      </w:tr>
      <w:tr w:rsidR="00272640" w:rsidTr="00272640">
        <w:trPr>
          <w:trHeight w:hRule="exact" w:val="84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</w:tr>
      <w:tr w:rsidR="00272640" w:rsidTr="00272640">
        <w:trPr>
          <w:trHeight w:hRule="exact" w:val="98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знаков 5.19.1 (2 шт.), 5.19.2 (2 шт.) "Пешеходный переход" на желто-зеленом фоне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</w:tr>
      <w:tr w:rsidR="00272640" w:rsidTr="00272640">
        <w:trPr>
          <w:trHeight w:hRule="exact" w:val="415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333,98</w:t>
            </w:r>
          </w:p>
        </w:tc>
      </w:tr>
      <w:tr w:rsidR="00272640" w:rsidTr="00272640">
        <w:trPr>
          <w:trHeight w:hRule="exact" w:val="268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2.12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Амурская, д. 25А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Приведение искусственных неровностей и пешеходного перехода в соответствии с ГОСТ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Нанесение горизонтальной дорожной разметки 1.14.1 "зебра"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6,61</w:t>
            </w:r>
          </w:p>
        </w:tc>
      </w:tr>
      <w:tr w:rsidR="00272640" w:rsidTr="00272640">
        <w:trPr>
          <w:trHeight w:hRule="exact" w:val="573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6,61</w:t>
            </w:r>
          </w:p>
        </w:tc>
      </w:tr>
      <w:tr w:rsidR="00272640" w:rsidTr="00272640">
        <w:trPr>
          <w:trHeight w:val="425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2.13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Щелковское ш., д. 77А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пешеходного перехода и установка полусфер на внутриквартальном проезде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полусфер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35,14</w:t>
            </w:r>
          </w:p>
        </w:tc>
      </w:tr>
      <w:tr w:rsidR="00272640" w:rsidTr="00272640">
        <w:trPr>
          <w:trHeight w:hRule="exact" w:val="84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Нанесение горизонтальной дорожной разметки 1.14.1 "зебра"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</w:tr>
      <w:tr w:rsidR="00272640" w:rsidTr="00272640">
        <w:trPr>
          <w:trHeight w:hRule="exact" w:val="996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знаков 5.19.1 (2 шт.), 5.19.2 (2 шт.) "Пешеходный переход" на желто-зеленом фоне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</w:tr>
      <w:tr w:rsidR="00272640" w:rsidTr="00272640">
        <w:trPr>
          <w:trHeight w:hRule="exact" w:val="440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35,14</w:t>
            </w:r>
          </w:p>
        </w:tc>
      </w:tr>
      <w:tr w:rsidR="00272640" w:rsidTr="00272640">
        <w:trPr>
          <w:trHeight w:val="560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2.14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Хабаровская</w:t>
            </w:r>
            <w:proofErr w:type="gramEnd"/>
            <w:r>
              <w:rPr>
                <w:lang w:eastAsia="en-US"/>
              </w:rPr>
              <w:t>, д. 17/13 (на участке ул. Уссурийская)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Поднятие и обособление бортовым камнем островка безопасности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239,34</w:t>
            </w:r>
          </w:p>
        </w:tc>
      </w:tr>
      <w:tr w:rsidR="00272640" w:rsidTr="00272640">
        <w:trPr>
          <w:trHeight w:hRule="exact" w:val="85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</w:tr>
      <w:tr w:rsidR="00272640" w:rsidTr="00272640">
        <w:trPr>
          <w:trHeight w:hRule="exact" w:val="424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Итого по объекту: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239,34</w:t>
            </w:r>
          </w:p>
        </w:tc>
      </w:tr>
      <w:tr w:rsidR="00272640" w:rsidTr="00272640">
        <w:trPr>
          <w:trHeight w:hRule="exact" w:val="87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Алтайская, д. 10А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Обустройство </w:t>
            </w:r>
            <w:proofErr w:type="spellStart"/>
            <w:r>
              <w:rPr>
                <w:lang w:eastAsia="en-US"/>
              </w:rPr>
              <w:t>тропиночной</w:t>
            </w:r>
            <w:proofErr w:type="spellEnd"/>
            <w:r>
              <w:rPr>
                <w:lang w:eastAsia="en-US"/>
              </w:rPr>
              <w:t xml:space="preserve"> сети на месте </w:t>
            </w:r>
            <w:proofErr w:type="spellStart"/>
            <w:r>
              <w:rPr>
                <w:lang w:eastAsia="en-US"/>
              </w:rPr>
              <w:t>протопа</w:t>
            </w:r>
            <w:proofErr w:type="spellEnd"/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Устройство твердого покрытия (асфальтобетон)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427,97</w:t>
            </w:r>
          </w:p>
        </w:tc>
      </w:tr>
      <w:tr w:rsidR="00272640" w:rsidTr="00272640">
        <w:trPr>
          <w:trHeight w:hRule="exact" w:val="399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427,97</w:t>
            </w:r>
          </w:p>
        </w:tc>
      </w:tr>
      <w:tr w:rsidR="00272640" w:rsidTr="00272640">
        <w:trPr>
          <w:trHeight w:hRule="exact" w:val="419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по объемам: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1834,26</w:t>
            </w:r>
          </w:p>
        </w:tc>
      </w:tr>
      <w:tr w:rsidR="00272640" w:rsidTr="00272640">
        <w:trPr>
          <w:trHeight w:hRule="exact" w:val="43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3</w:t>
            </w:r>
          </w:p>
        </w:tc>
        <w:tc>
          <w:tcPr>
            <w:tcW w:w="14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pacing w:val="1"/>
                <w:lang w:eastAsia="en-US"/>
              </w:rPr>
              <w:t>Установка ИДН</w:t>
            </w:r>
          </w:p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pacing w:val="1"/>
                <w:lang w:eastAsia="en-US"/>
              </w:rPr>
              <w:t> </w:t>
            </w:r>
          </w:p>
        </w:tc>
      </w:tr>
      <w:tr w:rsidR="00272640" w:rsidTr="00272640">
        <w:trPr>
          <w:trHeight w:val="427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3.1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pacing w:val="1"/>
                <w:lang w:eastAsia="en-US"/>
              </w:rPr>
              <w:t>ул. Камчатская, д. 8 корп. 1 и ул. Камчатская, д. 10, стр. 2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 xml:space="preserve">Приведение искусственных неровностей в соответствие требованиям ГОСТ </w:t>
            </w:r>
            <w:proofErr w:type="gramStart"/>
            <w:r>
              <w:rPr>
                <w:spacing w:val="1"/>
                <w:lang w:eastAsia="en-US"/>
              </w:rPr>
              <w:t>Р</w:t>
            </w:r>
            <w:proofErr w:type="gramEnd"/>
            <w:r>
              <w:rPr>
                <w:spacing w:val="1"/>
                <w:lang w:eastAsia="en-US"/>
              </w:rPr>
              <w:t xml:space="preserve"> 52605 2006</w:t>
            </w:r>
          </w:p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Установка ИДН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174,35</w:t>
            </w:r>
          </w:p>
        </w:tc>
      </w:tr>
      <w:tr w:rsidR="00272640" w:rsidTr="00272640">
        <w:trPr>
          <w:trHeight w:hRule="exact" w:val="199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Установка знаков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pacing w:val="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</w:tr>
      <w:tr w:rsidR="00272640" w:rsidTr="00272640">
        <w:trPr>
          <w:trHeight w:hRule="exact" w:val="397"/>
        </w:trPr>
        <w:tc>
          <w:tcPr>
            <w:tcW w:w="131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  </w:t>
            </w:r>
            <w:r>
              <w:rPr>
                <w:b/>
                <w:bCs/>
                <w:lang w:eastAsia="en-US"/>
              </w:rPr>
              <w:t>Итого по объекту:</w:t>
            </w:r>
          </w:p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 </w:t>
            </w:r>
          </w:p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pacing w:val="1"/>
                <w:lang w:eastAsia="en-US"/>
              </w:rPr>
              <w:t xml:space="preserve">                                                                     Итого по объектам: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pacing w:val="1"/>
                <w:lang w:eastAsia="en-US"/>
              </w:rPr>
              <w:t>174,35</w:t>
            </w:r>
          </w:p>
        </w:tc>
      </w:tr>
      <w:tr w:rsidR="00272640" w:rsidTr="00272640">
        <w:trPr>
          <w:trHeight w:val="1999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3.2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 xml:space="preserve">ул. </w:t>
            </w:r>
            <w:proofErr w:type="gramStart"/>
            <w:r>
              <w:rPr>
                <w:spacing w:val="1"/>
                <w:lang w:eastAsia="en-US"/>
              </w:rPr>
              <w:t>Алтайская</w:t>
            </w:r>
            <w:proofErr w:type="gramEnd"/>
            <w:r>
              <w:rPr>
                <w:spacing w:val="1"/>
                <w:lang w:eastAsia="en-US"/>
              </w:rPr>
              <w:t xml:space="preserve"> в районе д. 10 и д. 5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 xml:space="preserve">Приведение искусственных неровностей в соответствие требованиям ГОСТ </w:t>
            </w:r>
            <w:proofErr w:type="gramStart"/>
            <w:r>
              <w:rPr>
                <w:spacing w:val="1"/>
                <w:lang w:eastAsia="en-US"/>
              </w:rPr>
              <w:t>Р</w:t>
            </w:r>
            <w:proofErr w:type="gramEnd"/>
            <w:r>
              <w:rPr>
                <w:spacing w:val="1"/>
                <w:lang w:eastAsia="en-US"/>
              </w:rPr>
              <w:t xml:space="preserve"> 52605 2006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Установка ИДН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87,17</w:t>
            </w:r>
          </w:p>
        </w:tc>
      </w:tr>
      <w:tr w:rsidR="00272640" w:rsidTr="00272640">
        <w:trPr>
          <w:trHeight w:hRule="exact" w:val="958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15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Установка знаков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rPr>
                <w:lang w:eastAsia="en-US"/>
              </w:rPr>
            </w:pPr>
          </w:p>
        </w:tc>
      </w:tr>
      <w:tr w:rsidR="00272640" w:rsidTr="00272640">
        <w:trPr>
          <w:trHeight w:hRule="exact" w:val="336"/>
        </w:trPr>
        <w:tc>
          <w:tcPr>
            <w:tcW w:w="131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40" w:rsidRDefault="0027264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   </w:t>
            </w:r>
            <w:r>
              <w:rPr>
                <w:b/>
                <w:bCs/>
                <w:lang w:eastAsia="en-US"/>
              </w:rPr>
              <w:t>Итого по объекту:</w:t>
            </w:r>
          </w:p>
          <w:p w:rsidR="00272640" w:rsidRDefault="00272640">
            <w:pPr>
              <w:spacing w:line="276" w:lineRule="auto"/>
              <w:rPr>
                <w:lang w:eastAsia="en-US"/>
              </w:rPr>
            </w:pPr>
          </w:p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pacing w:val="1"/>
                <w:lang w:eastAsia="en-US"/>
              </w:rPr>
              <w:t> </w:t>
            </w:r>
          </w:p>
          <w:p w:rsidR="00272640" w:rsidRDefault="00272640">
            <w:pPr>
              <w:spacing w:line="276" w:lineRule="auto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pacing w:val="1"/>
                <w:lang w:eastAsia="en-US"/>
              </w:rPr>
              <w:t>87,17</w:t>
            </w:r>
          </w:p>
        </w:tc>
      </w:tr>
      <w:tr w:rsidR="00272640" w:rsidTr="00272640">
        <w:trPr>
          <w:trHeight w:hRule="exact" w:val="329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по объемам: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261,52</w:t>
            </w:r>
          </w:p>
        </w:tc>
      </w:tr>
      <w:tr w:rsidR="00272640" w:rsidTr="00272640">
        <w:trPr>
          <w:trHeight w:hRule="exact" w:val="4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4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pacing w:val="1"/>
                <w:lang w:eastAsia="en-US"/>
              </w:rPr>
              <w:t>ПСД</w:t>
            </w:r>
          </w:p>
        </w:tc>
      </w:tr>
      <w:tr w:rsidR="00272640" w:rsidTr="00272640">
        <w:trPr>
          <w:trHeight w:hRule="exact" w:val="29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lastRenderedPageBreak/>
              <w:t>4.1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 xml:space="preserve">ул. </w:t>
            </w:r>
            <w:proofErr w:type="gramStart"/>
            <w:r>
              <w:rPr>
                <w:spacing w:val="1"/>
                <w:lang w:eastAsia="en-US"/>
              </w:rPr>
              <w:t>Хабаровская</w:t>
            </w:r>
            <w:proofErr w:type="gramEnd"/>
            <w:r>
              <w:rPr>
                <w:spacing w:val="1"/>
                <w:lang w:eastAsia="en-US"/>
              </w:rPr>
              <w:t>, д. 17/13 (на участке ул. Уссурийская)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Разработка ПСД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Поднятие и обособление бортовым камнем островка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pacing w:val="1"/>
                <w:lang w:eastAsia="en-US"/>
              </w:rPr>
              <w:t>кв</w:t>
            </w:r>
            <w:proofErr w:type="gramStart"/>
            <w:r>
              <w:rPr>
                <w:spacing w:val="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99,00</w:t>
            </w:r>
          </w:p>
        </w:tc>
      </w:tr>
      <w:tr w:rsidR="00272640" w:rsidTr="00272640">
        <w:trPr>
          <w:trHeight w:hRule="exact" w:val="298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4.2 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ул. Хабаровская</w:t>
            </w:r>
            <w:proofErr w:type="gramStart"/>
            <w:r>
              <w:rPr>
                <w:spacing w:val="1"/>
                <w:lang w:eastAsia="en-US"/>
              </w:rPr>
              <w:t xml:space="preserve"> ,</w:t>
            </w:r>
            <w:proofErr w:type="gramEnd"/>
            <w:r>
              <w:rPr>
                <w:spacing w:val="1"/>
                <w:lang w:eastAsia="en-US"/>
              </w:rPr>
              <w:t xml:space="preserve"> д. 24 (ул. Красноярская, д. 17)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pacing w:val="1"/>
                <w:lang w:eastAsia="en-US"/>
              </w:rPr>
              <w:t>Разрботка</w:t>
            </w:r>
            <w:proofErr w:type="spellEnd"/>
            <w:r>
              <w:rPr>
                <w:spacing w:val="1"/>
                <w:lang w:eastAsia="en-US"/>
              </w:rPr>
              <w:t xml:space="preserve"> ПСД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пешеходного перехода и островка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pacing w:val="1"/>
                <w:lang w:eastAsia="en-US"/>
              </w:rPr>
              <w:t>кв</w:t>
            </w:r>
            <w:proofErr w:type="gramStart"/>
            <w:r>
              <w:rPr>
                <w:spacing w:val="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99,00</w:t>
            </w:r>
          </w:p>
        </w:tc>
      </w:tr>
      <w:tr w:rsidR="00272640" w:rsidTr="00272640">
        <w:trPr>
          <w:trHeight w:hRule="exact" w:val="3982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4.3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pacing w:val="1"/>
                <w:lang w:eastAsia="en-US"/>
              </w:rPr>
              <w:t>ул. Уральская, д. 23, корп. 2 (через ул. Курганская) на территорию Национального парка «Лосиный остров»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Разработка ПСД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нерегулируемого пешеходного перехода с выполнением мероприятий по установке дорожных знаков и нанесению дорожной разметки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pacing w:val="1"/>
                <w:lang w:eastAsia="en-US"/>
              </w:rPr>
              <w:t>кв</w:t>
            </w:r>
            <w:proofErr w:type="gramStart"/>
            <w:r>
              <w:rPr>
                <w:spacing w:val="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99,00</w:t>
            </w:r>
          </w:p>
        </w:tc>
      </w:tr>
      <w:tr w:rsidR="00272640" w:rsidTr="00272640">
        <w:trPr>
          <w:trHeight w:hRule="exact" w:val="299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lastRenderedPageBreak/>
              <w:t> 4.4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Остановка общественного транспорта «Уральская улица, 25»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Разработка ПСД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Работы по переносу посадочной площадки и обустройству заездного кармана с выполнением мероприятий по установке дорожных знаков и нанесению дорожной разметки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pacing w:val="1"/>
                <w:lang w:eastAsia="en-US"/>
              </w:rPr>
              <w:t>кв</w:t>
            </w:r>
            <w:proofErr w:type="gramStart"/>
            <w:r>
              <w:rPr>
                <w:spacing w:val="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99,00</w:t>
            </w:r>
          </w:p>
        </w:tc>
      </w:tr>
      <w:tr w:rsidR="00272640" w:rsidTr="00272640">
        <w:trPr>
          <w:trHeight w:hRule="exact" w:val="324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4.5 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Остановка общественного транспорта «Церковь Зосимы и </w:t>
            </w:r>
            <w:proofErr w:type="spellStart"/>
            <w:r>
              <w:rPr>
                <w:spacing w:val="1"/>
                <w:lang w:eastAsia="en-US"/>
              </w:rPr>
              <w:t>Савватия</w:t>
            </w:r>
            <w:proofErr w:type="spellEnd"/>
            <w:r>
              <w:rPr>
                <w:spacing w:val="1"/>
                <w:lang w:eastAsia="en-US"/>
              </w:rPr>
              <w:t xml:space="preserve">» на ул. </w:t>
            </w:r>
            <w:proofErr w:type="gramStart"/>
            <w:r>
              <w:rPr>
                <w:spacing w:val="1"/>
                <w:lang w:eastAsia="en-US"/>
              </w:rPr>
              <w:t>Байкальской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Разработка ПСД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нерегулируемого пешеходного перехода совместно с выполнением мероприятий по установке дорожных знаков и нанесению дорожной разметки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pacing w:val="1"/>
                <w:lang w:eastAsia="en-US"/>
              </w:rPr>
              <w:t>кв</w:t>
            </w:r>
            <w:proofErr w:type="gramStart"/>
            <w:r>
              <w:rPr>
                <w:spacing w:val="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99,00</w:t>
            </w:r>
          </w:p>
        </w:tc>
      </w:tr>
      <w:tr w:rsidR="00272640" w:rsidTr="00272640">
        <w:trPr>
          <w:trHeight w:hRule="exact" w:val="226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 4.6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ул. Амурская, д. 1А, корп. 2- д. 1А, корп.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Разработка ПСД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пешеходного перехода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 xml:space="preserve">     </w:t>
            </w:r>
            <w:proofErr w:type="spellStart"/>
            <w:r>
              <w:rPr>
                <w:spacing w:val="1"/>
                <w:lang w:eastAsia="en-US"/>
              </w:rPr>
              <w:t>кв</w:t>
            </w:r>
            <w:proofErr w:type="gramStart"/>
            <w:r>
              <w:rPr>
                <w:spacing w:val="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"/>
                <w:lang w:eastAsia="en-US"/>
              </w:rPr>
              <w:t>99,00</w:t>
            </w:r>
          </w:p>
        </w:tc>
      </w:tr>
      <w:tr w:rsidR="00272640" w:rsidTr="00272640">
        <w:trPr>
          <w:trHeight w:hRule="exact" w:val="441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объекту:</w:t>
            </w:r>
          </w:p>
          <w:p w:rsidR="00272640" w:rsidRDefault="002726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594,00</w:t>
            </w:r>
          </w:p>
        </w:tc>
      </w:tr>
      <w:tr w:rsidR="00272640" w:rsidTr="00272640">
        <w:trPr>
          <w:trHeight w:hRule="exact" w:val="441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программе БДД:</w:t>
            </w:r>
          </w:p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2689,78</w:t>
            </w:r>
          </w:p>
        </w:tc>
      </w:tr>
      <w:tr w:rsidR="00272640" w:rsidTr="00272640">
        <w:trPr>
          <w:trHeight w:hRule="exact" w:val="447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всем объектам: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134211,20</w:t>
            </w:r>
          </w:p>
        </w:tc>
      </w:tr>
      <w:tr w:rsidR="00272640" w:rsidTr="00272640">
        <w:trPr>
          <w:trHeight w:hRule="exact" w:val="411"/>
        </w:trPr>
        <w:tc>
          <w:tcPr>
            <w:tcW w:w="1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программе: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640" w:rsidRDefault="002726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134211,20</w:t>
            </w:r>
          </w:p>
        </w:tc>
      </w:tr>
    </w:tbl>
    <w:p w:rsidR="00272640" w:rsidRDefault="00272640" w:rsidP="00B5283C">
      <w:pPr>
        <w:jc w:val="center"/>
        <w:rPr>
          <w:b/>
        </w:rPr>
      </w:pPr>
    </w:p>
    <w:sectPr w:rsidR="00272640" w:rsidSect="003A276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45" w:rsidRDefault="008D3545" w:rsidP="00D6420D">
      <w:r>
        <w:separator/>
      </w:r>
    </w:p>
  </w:endnote>
  <w:endnote w:type="continuationSeparator" w:id="0">
    <w:p w:rsidR="008D3545" w:rsidRDefault="008D354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45" w:rsidRDefault="008D3545" w:rsidP="00D6420D">
      <w:r>
        <w:separator/>
      </w:r>
    </w:p>
  </w:footnote>
  <w:footnote w:type="continuationSeparator" w:id="0">
    <w:p w:rsidR="008D3545" w:rsidRDefault="008D354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5448E5"/>
    <w:multiLevelType w:val="hybridMultilevel"/>
    <w:tmpl w:val="FAEC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3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C699F"/>
    <w:multiLevelType w:val="hybridMultilevel"/>
    <w:tmpl w:val="4B9A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35">
    <w:nsid w:val="7D1A150B"/>
    <w:multiLevelType w:val="hybridMultilevel"/>
    <w:tmpl w:val="67E4F46E"/>
    <w:lvl w:ilvl="0" w:tplc="E85835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7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8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7"/>
  </w:num>
  <w:num w:numId="3">
    <w:abstractNumId w:val="22"/>
  </w:num>
  <w:num w:numId="4">
    <w:abstractNumId w:val="18"/>
  </w:num>
  <w:num w:numId="5">
    <w:abstractNumId w:val="20"/>
  </w:num>
  <w:num w:numId="6">
    <w:abstractNumId w:val="16"/>
  </w:num>
  <w:num w:numId="7">
    <w:abstractNumId w:val="0"/>
  </w:num>
  <w:num w:numId="8">
    <w:abstractNumId w:val="5"/>
  </w:num>
  <w:num w:numId="9">
    <w:abstractNumId w:val="30"/>
  </w:num>
  <w:num w:numId="10">
    <w:abstractNumId w:val="15"/>
  </w:num>
  <w:num w:numId="11">
    <w:abstractNumId w:val="7"/>
  </w:num>
  <w:num w:numId="12">
    <w:abstractNumId w:val="26"/>
  </w:num>
  <w:num w:numId="13">
    <w:abstractNumId w:val="27"/>
  </w:num>
  <w:num w:numId="14">
    <w:abstractNumId w:val="13"/>
  </w:num>
  <w:num w:numId="15">
    <w:abstractNumId w:val="37"/>
  </w:num>
  <w:num w:numId="16">
    <w:abstractNumId w:val="33"/>
  </w:num>
  <w:num w:numId="17">
    <w:abstractNumId w:val="38"/>
  </w:num>
  <w:num w:numId="18">
    <w:abstractNumId w:val="11"/>
  </w:num>
  <w:num w:numId="19">
    <w:abstractNumId w:val="14"/>
  </w:num>
  <w:num w:numId="20">
    <w:abstractNumId w:val="32"/>
  </w:num>
  <w:num w:numId="21">
    <w:abstractNumId w:val="19"/>
  </w:num>
  <w:num w:numId="22">
    <w:abstractNumId w:val="29"/>
  </w:num>
  <w:num w:numId="23">
    <w:abstractNumId w:val="23"/>
  </w:num>
  <w:num w:numId="24">
    <w:abstractNumId w:val="9"/>
  </w:num>
  <w:num w:numId="25">
    <w:abstractNumId w:val="3"/>
  </w:num>
  <w:num w:numId="26">
    <w:abstractNumId w:val="31"/>
  </w:num>
  <w:num w:numId="27">
    <w:abstractNumId w:val="12"/>
  </w:num>
  <w:num w:numId="28">
    <w:abstractNumId w:val="36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1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8"/>
  </w:num>
  <w:num w:numId="39">
    <w:abstractNumId w:val="35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32EA8"/>
    <w:rsid w:val="00044FC7"/>
    <w:rsid w:val="00046DE6"/>
    <w:rsid w:val="00066D0A"/>
    <w:rsid w:val="000A0FCE"/>
    <w:rsid w:val="000A79DA"/>
    <w:rsid w:val="000B26F7"/>
    <w:rsid w:val="000B44D5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3934"/>
    <w:rsid w:val="00125834"/>
    <w:rsid w:val="0015333B"/>
    <w:rsid w:val="0016099E"/>
    <w:rsid w:val="00164640"/>
    <w:rsid w:val="00175589"/>
    <w:rsid w:val="0017706B"/>
    <w:rsid w:val="00184EF1"/>
    <w:rsid w:val="001919DB"/>
    <w:rsid w:val="001A36CD"/>
    <w:rsid w:val="001B1787"/>
    <w:rsid w:val="001B3B16"/>
    <w:rsid w:val="001C7F0D"/>
    <w:rsid w:val="001D2EC5"/>
    <w:rsid w:val="001D5956"/>
    <w:rsid w:val="001D5A33"/>
    <w:rsid w:val="001E73EF"/>
    <w:rsid w:val="001F2C0B"/>
    <w:rsid w:val="00204355"/>
    <w:rsid w:val="002067DE"/>
    <w:rsid w:val="00241000"/>
    <w:rsid w:val="0024616C"/>
    <w:rsid w:val="00247888"/>
    <w:rsid w:val="00253C27"/>
    <w:rsid w:val="0026030E"/>
    <w:rsid w:val="00272640"/>
    <w:rsid w:val="002866B8"/>
    <w:rsid w:val="0029144E"/>
    <w:rsid w:val="002B1883"/>
    <w:rsid w:val="002B1EAD"/>
    <w:rsid w:val="002B312D"/>
    <w:rsid w:val="002C078A"/>
    <w:rsid w:val="002C5421"/>
    <w:rsid w:val="002D0859"/>
    <w:rsid w:val="002D32A0"/>
    <w:rsid w:val="002D3D1B"/>
    <w:rsid w:val="002E3CAF"/>
    <w:rsid w:val="002E46B1"/>
    <w:rsid w:val="002E63A6"/>
    <w:rsid w:val="002F3D4B"/>
    <w:rsid w:val="003002D3"/>
    <w:rsid w:val="00302DD6"/>
    <w:rsid w:val="0031029A"/>
    <w:rsid w:val="003117C4"/>
    <w:rsid w:val="00311D4F"/>
    <w:rsid w:val="0031419F"/>
    <w:rsid w:val="00327A28"/>
    <w:rsid w:val="00336B8E"/>
    <w:rsid w:val="00346F66"/>
    <w:rsid w:val="0035170A"/>
    <w:rsid w:val="00355E8B"/>
    <w:rsid w:val="003632D7"/>
    <w:rsid w:val="00372483"/>
    <w:rsid w:val="003969C6"/>
    <w:rsid w:val="003A2761"/>
    <w:rsid w:val="003A6EBF"/>
    <w:rsid w:val="003B0E4D"/>
    <w:rsid w:val="003D2EE9"/>
    <w:rsid w:val="003E47EC"/>
    <w:rsid w:val="003E6725"/>
    <w:rsid w:val="003F05ED"/>
    <w:rsid w:val="0040210E"/>
    <w:rsid w:val="00402D42"/>
    <w:rsid w:val="00405914"/>
    <w:rsid w:val="00405B7A"/>
    <w:rsid w:val="004118C0"/>
    <w:rsid w:val="00445723"/>
    <w:rsid w:val="00447FC7"/>
    <w:rsid w:val="0046506F"/>
    <w:rsid w:val="00471137"/>
    <w:rsid w:val="00472FA4"/>
    <w:rsid w:val="0048288B"/>
    <w:rsid w:val="0048298F"/>
    <w:rsid w:val="00485AAC"/>
    <w:rsid w:val="0049446D"/>
    <w:rsid w:val="004C0C58"/>
    <w:rsid w:val="004C1636"/>
    <w:rsid w:val="004C4A3A"/>
    <w:rsid w:val="004C577D"/>
    <w:rsid w:val="004C66BF"/>
    <w:rsid w:val="004E10F5"/>
    <w:rsid w:val="004E21A5"/>
    <w:rsid w:val="004E678B"/>
    <w:rsid w:val="004F20A9"/>
    <w:rsid w:val="004F323C"/>
    <w:rsid w:val="004F6883"/>
    <w:rsid w:val="0050155B"/>
    <w:rsid w:val="0051614D"/>
    <w:rsid w:val="00516C4E"/>
    <w:rsid w:val="00523B64"/>
    <w:rsid w:val="00524E42"/>
    <w:rsid w:val="00527425"/>
    <w:rsid w:val="00545A3F"/>
    <w:rsid w:val="00556E49"/>
    <w:rsid w:val="00556E5C"/>
    <w:rsid w:val="00566FF4"/>
    <w:rsid w:val="00583F34"/>
    <w:rsid w:val="005B10FF"/>
    <w:rsid w:val="005B4752"/>
    <w:rsid w:val="005C1432"/>
    <w:rsid w:val="005D510C"/>
    <w:rsid w:val="005E2DD3"/>
    <w:rsid w:val="005F10BA"/>
    <w:rsid w:val="005F22E0"/>
    <w:rsid w:val="005F5064"/>
    <w:rsid w:val="005F65FE"/>
    <w:rsid w:val="00604A9E"/>
    <w:rsid w:val="00627388"/>
    <w:rsid w:val="006332E5"/>
    <w:rsid w:val="00645840"/>
    <w:rsid w:val="00646CB2"/>
    <w:rsid w:val="0066622E"/>
    <w:rsid w:val="00666B90"/>
    <w:rsid w:val="00676CCE"/>
    <w:rsid w:val="006923DF"/>
    <w:rsid w:val="0069610A"/>
    <w:rsid w:val="006A28EE"/>
    <w:rsid w:val="006B7CD5"/>
    <w:rsid w:val="006D3537"/>
    <w:rsid w:val="006D6200"/>
    <w:rsid w:val="006F5B98"/>
    <w:rsid w:val="006F7E7D"/>
    <w:rsid w:val="00704B1D"/>
    <w:rsid w:val="00706D44"/>
    <w:rsid w:val="00747C7A"/>
    <w:rsid w:val="0075102B"/>
    <w:rsid w:val="00752B9A"/>
    <w:rsid w:val="0076243D"/>
    <w:rsid w:val="00763B13"/>
    <w:rsid w:val="00784B1B"/>
    <w:rsid w:val="00794B26"/>
    <w:rsid w:val="007E2BE0"/>
    <w:rsid w:val="007F198A"/>
    <w:rsid w:val="007F22CB"/>
    <w:rsid w:val="007F4D9D"/>
    <w:rsid w:val="00821ADC"/>
    <w:rsid w:val="0082279C"/>
    <w:rsid w:val="00827159"/>
    <w:rsid w:val="008314EC"/>
    <w:rsid w:val="008324C7"/>
    <w:rsid w:val="00832C17"/>
    <w:rsid w:val="0084042E"/>
    <w:rsid w:val="008425B5"/>
    <w:rsid w:val="0084792C"/>
    <w:rsid w:val="008535BE"/>
    <w:rsid w:val="008825C7"/>
    <w:rsid w:val="00884D76"/>
    <w:rsid w:val="00891B48"/>
    <w:rsid w:val="008A021F"/>
    <w:rsid w:val="008A11E2"/>
    <w:rsid w:val="008A7EEF"/>
    <w:rsid w:val="008D1AF3"/>
    <w:rsid w:val="008D3545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318E0"/>
    <w:rsid w:val="009407F7"/>
    <w:rsid w:val="00943FB2"/>
    <w:rsid w:val="009452E7"/>
    <w:rsid w:val="00951B17"/>
    <w:rsid w:val="00966814"/>
    <w:rsid w:val="00982C4F"/>
    <w:rsid w:val="009831C1"/>
    <w:rsid w:val="00986B05"/>
    <w:rsid w:val="0098707B"/>
    <w:rsid w:val="009A4332"/>
    <w:rsid w:val="009B366E"/>
    <w:rsid w:val="009B3BB2"/>
    <w:rsid w:val="009C1BA3"/>
    <w:rsid w:val="009E0E1D"/>
    <w:rsid w:val="009E1C24"/>
    <w:rsid w:val="009E37B4"/>
    <w:rsid w:val="009E3EEC"/>
    <w:rsid w:val="009F15F0"/>
    <w:rsid w:val="009F236A"/>
    <w:rsid w:val="00A01787"/>
    <w:rsid w:val="00A045F6"/>
    <w:rsid w:val="00A13984"/>
    <w:rsid w:val="00A2410F"/>
    <w:rsid w:val="00A34112"/>
    <w:rsid w:val="00A55ED3"/>
    <w:rsid w:val="00A60677"/>
    <w:rsid w:val="00A65879"/>
    <w:rsid w:val="00A71E7B"/>
    <w:rsid w:val="00A86512"/>
    <w:rsid w:val="00A9038D"/>
    <w:rsid w:val="00AB3988"/>
    <w:rsid w:val="00AC647F"/>
    <w:rsid w:val="00AD183A"/>
    <w:rsid w:val="00AD5A52"/>
    <w:rsid w:val="00AE1317"/>
    <w:rsid w:val="00AE774B"/>
    <w:rsid w:val="00B02801"/>
    <w:rsid w:val="00B41BAA"/>
    <w:rsid w:val="00B5203F"/>
    <w:rsid w:val="00B5283C"/>
    <w:rsid w:val="00B53D86"/>
    <w:rsid w:val="00B63DA8"/>
    <w:rsid w:val="00B6604C"/>
    <w:rsid w:val="00B75823"/>
    <w:rsid w:val="00B76AA9"/>
    <w:rsid w:val="00B7783D"/>
    <w:rsid w:val="00B83E94"/>
    <w:rsid w:val="00B931AC"/>
    <w:rsid w:val="00B93C67"/>
    <w:rsid w:val="00B96419"/>
    <w:rsid w:val="00BA1255"/>
    <w:rsid w:val="00BB1852"/>
    <w:rsid w:val="00BD1227"/>
    <w:rsid w:val="00BD134A"/>
    <w:rsid w:val="00BE0146"/>
    <w:rsid w:val="00BE16B6"/>
    <w:rsid w:val="00BF1BA7"/>
    <w:rsid w:val="00C04F02"/>
    <w:rsid w:val="00C10A63"/>
    <w:rsid w:val="00C14D5D"/>
    <w:rsid w:val="00C2454C"/>
    <w:rsid w:val="00C30756"/>
    <w:rsid w:val="00C478AC"/>
    <w:rsid w:val="00C6371F"/>
    <w:rsid w:val="00C71B27"/>
    <w:rsid w:val="00C91796"/>
    <w:rsid w:val="00C97A5E"/>
    <w:rsid w:val="00CB6D2C"/>
    <w:rsid w:val="00CC01E4"/>
    <w:rsid w:val="00CD32A0"/>
    <w:rsid w:val="00CD7115"/>
    <w:rsid w:val="00CF1852"/>
    <w:rsid w:val="00CF4DE8"/>
    <w:rsid w:val="00D1155D"/>
    <w:rsid w:val="00D15872"/>
    <w:rsid w:val="00D26A2D"/>
    <w:rsid w:val="00D319FC"/>
    <w:rsid w:val="00D346F0"/>
    <w:rsid w:val="00D3748F"/>
    <w:rsid w:val="00D51661"/>
    <w:rsid w:val="00D63EF7"/>
    <w:rsid w:val="00D6420D"/>
    <w:rsid w:val="00D6676E"/>
    <w:rsid w:val="00D90854"/>
    <w:rsid w:val="00DA2927"/>
    <w:rsid w:val="00DC1B23"/>
    <w:rsid w:val="00DE5463"/>
    <w:rsid w:val="00E022A6"/>
    <w:rsid w:val="00E038F0"/>
    <w:rsid w:val="00E1122D"/>
    <w:rsid w:val="00E11F92"/>
    <w:rsid w:val="00E3767F"/>
    <w:rsid w:val="00E40D95"/>
    <w:rsid w:val="00E4670C"/>
    <w:rsid w:val="00E55250"/>
    <w:rsid w:val="00E7511B"/>
    <w:rsid w:val="00E83E69"/>
    <w:rsid w:val="00E94C15"/>
    <w:rsid w:val="00EA11BB"/>
    <w:rsid w:val="00EA6FFF"/>
    <w:rsid w:val="00EA7BD1"/>
    <w:rsid w:val="00ED0BC9"/>
    <w:rsid w:val="00ED4603"/>
    <w:rsid w:val="00ED67D0"/>
    <w:rsid w:val="00F054BA"/>
    <w:rsid w:val="00F30517"/>
    <w:rsid w:val="00F4130A"/>
    <w:rsid w:val="00F45461"/>
    <w:rsid w:val="00F838F2"/>
    <w:rsid w:val="00F901C2"/>
    <w:rsid w:val="00F9615D"/>
    <w:rsid w:val="00FB2F1F"/>
    <w:rsid w:val="00FB34D1"/>
    <w:rsid w:val="00FC677C"/>
    <w:rsid w:val="00FC6B80"/>
    <w:rsid w:val="00FE2C47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1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  <w:szCs w:val="21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3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3051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F305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F30517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FE2C4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F05ED"/>
    <w:pPr>
      <w:spacing w:before="100" w:beforeAutospacing="1" w:after="100" w:afterAutospacing="1"/>
    </w:pPr>
  </w:style>
  <w:style w:type="paragraph" w:customStyle="1" w:styleId="font5">
    <w:name w:val="font5"/>
    <w:basedOn w:val="a"/>
    <w:uiPriority w:val="99"/>
    <w:rsid w:val="003F05ED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uiPriority w:val="99"/>
    <w:rsid w:val="003F05E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uiPriority w:val="99"/>
    <w:rsid w:val="003F05E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3F05E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uiPriority w:val="99"/>
    <w:rsid w:val="003F05E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3F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3F05ED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3F05ED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3F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F05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F05E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3F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F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3F05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F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3F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3F05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3F05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3F05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3F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3F05ED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3F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3F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3F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3F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3F05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3F05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3F05E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3F05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3F05E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3F05E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3F05E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3F05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3F05E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uiPriority w:val="99"/>
    <w:rsid w:val="003F05E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3F05E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3F05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uiPriority w:val="99"/>
    <w:rsid w:val="003F05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uiPriority w:val="99"/>
    <w:rsid w:val="003F05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uiPriority w:val="99"/>
    <w:rsid w:val="003F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3F05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uiPriority w:val="99"/>
    <w:rsid w:val="003F05E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3F05E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3F05E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3F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3F05E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3F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3F05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3F05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uiPriority w:val="99"/>
    <w:rsid w:val="003F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uiPriority w:val="99"/>
    <w:rsid w:val="003F05ED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uiPriority w:val="99"/>
    <w:rsid w:val="003F05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uiPriority w:val="99"/>
    <w:rsid w:val="003F05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3F05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3F05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uiPriority w:val="99"/>
    <w:rsid w:val="003F05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3F05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3F05E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3F05E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3F05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3F05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3F05E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3F05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uiPriority w:val="99"/>
    <w:rsid w:val="003F05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uiPriority w:val="99"/>
    <w:rsid w:val="003F05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3F05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3F05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uiPriority w:val="99"/>
    <w:rsid w:val="003F05E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uiPriority w:val="99"/>
    <w:rsid w:val="003F05E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3F05ED"/>
    <w:pP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3F05E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3F05E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3F05E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3F05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uiPriority w:val="99"/>
    <w:rsid w:val="003F05E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uiPriority w:val="99"/>
    <w:rsid w:val="003F05E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3F05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3F05E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uiPriority w:val="99"/>
    <w:rsid w:val="003F05E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uiPriority w:val="99"/>
    <w:rsid w:val="003F05E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uiPriority w:val="99"/>
    <w:rsid w:val="003F05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3F05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uiPriority w:val="99"/>
    <w:rsid w:val="003F05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1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  <w:szCs w:val="21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3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3051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F305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F30517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FE2C4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F05ED"/>
    <w:pPr>
      <w:spacing w:before="100" w:beforeAutospacing="1" w:after="100" w:afterAutospacing="1"/>
    </w:pPr>
  </w:style>
  <w:style w:type="paragraph" w:customStyle="1" w:styleId="font5">
    <w:name w:val="font5"/>
    <w:basedOn w:val="a"/>
    <w:uiPriority w:val="99"/>
    <w:rsid w:val="003F05ED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uiPriority w:val="99"/>
    <w:rsid w:val="003F05E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uiPriority w:val="99"/>
    <w:rsid w:val="003F05E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3F05E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uiPriority w:val="99"/>
    <w:rsid w:val="003F05E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3F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3F05ED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3F05ED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3F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F05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F05E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3F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F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3F05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F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3F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3F05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3F05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3F05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3F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3F05ED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3F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3F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3F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3F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3F05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3F05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3F05E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3F05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3F05E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3F05E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3F05E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3F05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3F05E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uiPriority w:val="99"/>
    <w:rsid w:val="003F05E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3F05E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3F05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uiPriority w:val="99"/>
    <w:rsid w:val="003F05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uiPriority w:val="99"/>
    <w:rsid w:val="003F05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uiPriority w:val="99"/>
    <w:rsid w:val="003F05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3F05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uiPriority w:val="99"/>
    <w:rsid w:val="003F05E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3F05E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3F05E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3F05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3F05E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3F05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3F05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3F05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uiPriority w:val="99"/>
    <w:rsid w:val="003F05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uiPriority w:val="99"/>
    <w:rsid w:val="003F05ED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uiPriority w:val="99"/>
    <w:rsid w:val="003F05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uiPriority w:val="99"/>
    <w:rsid w:val="003F05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3F05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3F05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uiPriority w:val="99"/>
    <w:rsid w:val="003F05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3F05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3F05E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3F05E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3F05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3F05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3F05E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3F05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uiPriority w:val="99"/>
    <w:rsid w:val="003F05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uiPriority w:val="99"/>
    <w:rsid w:val="003F05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3F05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3F05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uiPriority w:val="99"/>
    <w:rsid w:val="003F05E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uiPriority w:val="99"/>
    <w:rsid w:val="003F05E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3F05ED"/>
    <w:pP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3F05E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3F05E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3F05E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3F05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uiPriority w:val="99"/>
    <w:rsid w:val="003F05E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uiPriority w:val="99"/>
    <w:rsid w:val="003F05E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3F05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uiPriority w:val="99"/>
    <w:rsid w:val="003F05E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uiPriority w:val="99"/>
    <w:rsid w:val="003F05E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uiPriority w:val="99"/>
    <w:rsid w:val="003F05E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uiPriority w:val="99"/>
    <w:rsid w:val="003F05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3F05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uiPriority w:val="99"/>
    <w:rsid w:val="003F05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C6B60497</Template>
  <TotalTime>3</TotalTime>
  <Pages>17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7</cp:revision>
  <cp:lastPrinted>2017-01-30T08:19:00Z</cp:lastPrinted>
  <dcterms:created xsi:type="dcterms:W3CDTF">2021-03-09T08:51:00Z</dcterms:created>
  <dcterms:modified xsi:type="dcterms:W3CDTF">2021-03-12T11:23:00Z</dcterms:modified>
</cp:coreProperties>
</file>